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A5164" w14:textId="30AD83DA" w:rsidR="00C20FD8" w:rsidRDefault="00C20FD8" w:rsidP="00C20FD8">
      <w:pPr>
        <w:jc w:val="both"/>
        <w:rPr>
          <w:rFonts w:asciiTheme="minorHAnsi" w:hAnsiTheme="minorHAnsi" w:cstheme="minorHAnsi"/>
          <w:b/>
          <w:sz w:val="19"/>
          <w:szCs w:val="19"/>
        </w:rPr>
      </w:pPr>
      <w:r w:rsidRPr="00F554FC">
        <w:rPr>
          <w:rFonts w:asciiTheme="minorHAnsi" w:hAnsiTheme="minorHAnsi" w:cstheme="minorHAnsi"/>
          <w:b/>
          <w:sz w:val="19"/>
          <w:szCs w:val="19"/>
        </w:rPr>
        <w:t>THIS SUPPLEMENTAL APPLICATI</w:t>
      </w:r>
      <w:bookmarkStart w:id="0" w:name="_GoBack"/>
      <w:r w:rsidRPr="00F554FC">
        <w:rPr>
          <w:rFonts w:asciiTheme="minorHAnsi" w:hAnsiTheme="minorHAnsi" w:cstheme="minorHAnsi"/>
          <w:b/>
          <w:sz w:val="19"/>
          <w:szCs w:val="19"/>
        </w:rPr>
        <w:t>O</w:t>
      </w:r>
      <w:bookmarkEnd w:id="0"/>
      <w:r w:rsidRPr="00F554FC">
        <w:rPr>
          <w:rFonts w:asciiTheme="minorHAnsi" w:hAnsiTheme="minorHAnsi" w:cstheme="minorHAnsi"/>
          <w:b/>
          <w:sz w:val="19"/>
          <w:szCs w:val="19"/>
        </w:rPr>
        <w:t>N IS ATTA</w:t>
      </w:r>
      <w:r w:rsidR="00C85181">
        <w:rPr>
          <w:rFonts w:asciiTheme="minorHAnsi" w:hAnsiTheme="minorHAnsi" w:cstheme="minorHAnsi"/>
          <w:b/>
          <w:sz w:val="19"/>
          <w:szCs w:val="19"/>
        </w:rPr>
        <w:t>CHED TO AND FORMS A PART OF THE CAP</w:t>
      </w:r>
      <w:r w:rsidRPr="00F554FC">
        <w:rPr>
          <w:rFonts w:asciiTheme="minorHAnsi" w:hAnsiTheme="minorHAnsi" w:cstheme="minorHAnsi"/>
          <w:b/>
          <w:sz w:val="19"/>
          <w:szCs w:val="19"/>
        </w:rPr>
        <w:t xml:space="preserve">MEDIA AND ENTERTAINMENT APPLICATION.  IT IS SUBJECT TO THE SAME </w:t>
      </w:r>
      <w:r w:rsidR="00C85181">
        <w:rPr>
          <w:rFonts w:asciiTheme="minorHAnsi" w:hAnsiTheme="minorHAnsi" w:cstheme="minorHAnsi"/>
          <w:b/>
          <w:sz w:val="19"/>
          <w:szCs w:val="19"/>
        </w:rPr>
        <w:t xml:space="preserve">TERMS AND </w:t>
      </w:r>
      <w:r w:rsidRPr="00F554FC">
        <w:rPr>
          <w:rFonts w:asciiTheme="minorHAnsi" w:hAnsiTheme="minorHAnsi" w:cstheme="minorHAnsi"/>
          <w:b/>
          <w:sz w:val="19"/>
          <w:szCs w:val="19"/>
        </w:rPr>
        <w:t>PROVISIONS</w:t>
      </w:r>
      <w:r w:rsidR="00C85181">
        <w:rPr>
          <w:rFonts w:asciiTheme="minorHAnsi" w:hAnsiTheme="minorHAnsi" w:cstheme="minorHAnsi"/>
          <w:b/>
          <w:sz w:val="19"/>
          <w:szCs w:val="19"/>
        </w:rPr>
        <w:t xml:space="preserve"> INCLUDED IN THAT APPLICATION, INCLUDING THOSE </w:t>
      </w:r>
      <w:r w:rsidRPr="00F554FC">
        <w:rPr>
          <w:rFonts w:asciiTheme="minorHAnsi" w:hAnsiTheme="minorHAnsi" w:cstheme="minorHAnsi"/>
          <w:b/>
          <w:sz w:val="19"/>
          <w:szCs w:val="19"/>
        </w:rPr>
        <w:t xml:space="preserve"> CONCERN</w:t>
      </w:r>
      <w:r w:rsidR="00C85181">
        <w:rPr>
          <w:rFonts w:asciiTheme="minorHAnsi" w:hAnsiTheme="minorHAnsi" w:cstheme="minorHAnsi"/>
          <w:b/>
          <w:sz w:val="19"/>
          <w:szCs w:val="19"/>
        </w:rPr>
        <w:t>ING REPRESENTATIONS AND MADE AND STATED FRAUD WARNINGS.</w:t>
      </w:r>
    </w:p>
    <w:p w14:paraId="6DB14C02" w14:textId="77777777" w:rsidR="00C20FD8" w:rsidRPr="00A23933" w:rsidRDefault="00C20FD8" w:rsidP="00C20FD8">
      <w:pPr>
        <w:rPr>
          <w:rFonts w:asciiTheme="minorHAnsi" w:hAnsiTheme="minorHAnsi"/>
          <w:sz w:val="8"/>
          <w:szCs w:val="8"/>
        </w:rPr>
      </w:pPr>
    </w:p>
    <w:tbl>
      <w:tblPr>
        <w:tblW w:w="0" w:type="auto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800"/>
      </w:tblGrid>
      <w:tr w:rsidR="003D672B" w:rsidRPr="00E21E11" w14:paraId="4E1B2EC5" w14:textId="77777777" w:rsidTr="003D672B">
        <w:trPr>
          <w:cantSplit/>
        </w:trPr>
        <w:tc>
          <w:tcPr>
            <w:tcW w:w="10800" w:type="dxa"/>
            <w:shd w:val="clear" w:color="auto" w:fill="auto"/>
          </w:tcPr>
          <w:p w14:paraId="74B49092" w14:textId="27AA22E7" w:rsidR="003D672B" w:rsidRPr="00E21E11" w:rsidRDefault="003D672B" w:rsidP="00477FD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E21E11">
              <w:rPr>
                <w:rFonts w:asciiTheme="minorHAnsi" w:hAnsiTheme="minorHAnsi" w:cstheme="minorHAnsi"/>
                <w:sz w:val="19"/>
                <w:szCs w:val="19"/>
              </w:rPr>
              <w:t xml:space="preserve">Applicant Name:  </w:t>
            </w:r>
            <w:r w:rsidRPr="00E21E11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21E11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E21E11">
              <w:rPr>
                <w:rFonts w:asciiTheme="minorHAnsi" w:hAnsiTheme="minorHAnsi" w:cstheme="minorHAnsi"/>
                <w:sz w:val="19"/>
                <w:szCs w:val="19"/>
              </w:rPr>
            </w:r>
            <w:r w:rsidRPr="00E21E11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E21E11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E21E11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E21E11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E21E11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E21E11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E21E11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1"/>
          </w:p>
        </w:tc>
      </w:tr>
      <w:tr w:rsidR="003D672B" w:rsidRPr="00E21E11" w14:paraId="08FE1EE8" w14:textId="77777777" w:rsidTr="003D672B">
        <w:trPr>
          <w:cantSplit/>
        </w:trPr>
        <w:tc>
          <w:tcPr>
            <w:tcW w:w="10800" w:type="dxa"/>
            <w:shd w:val="clear" w:color="auto" w:fill="auto"/>
          </w:tcPr>
          <w:p w14:paraId="78BD15E6" w14:textId="1AEF8A0A" w:rsidR="003D672B" w:rsidRPr="00E21E11" w:rsidRDefault="003D672B" w:rsidP="00BF0E8B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21E11">
              <w:rPr>
                <w:rFonts w:asciiTheme="minorHAnsi" w:hAnsiTheme="minorHAnsi" w:cstheme="minorHAnsi"/>
                <w:b/>
                <w:sz w:val="19"/>
                <w:szCs w:val="19"/>
              </w:rPr>
              <w:t>(Proposed Named Insured)</w:t>
            </w:r>
          </w:p>
        </w:tc>
      </w:tr>
    </w:tbl>
    <w:p w14:paraId="13E43FFC" w14:textId="77777777" w:rsidR="00E00DB2" w:rsidRPr="00813C05" w:rsidRDefault="00E00DB2" w:rsidP="0016641B">
      <w:pPr>
        <w:rPr>
          <w:rFonts w:asciiTheme="minorHAnsi" w:hAnsiTheme="minorHAnsi"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single" w:sz="8" w:space="0" w:color="00A4D2"/>
          <w:left w:val="single" w:sz="8" w:space="0" w:color="00A4D2"/>
          <w:bottom w:val="single" w:sz="8" w:space="0" w:color="00A4D2"/>
          <w:right w:val="single" w:sz="8" w:space="0" w:color="00A4D2"/>
          <w:insideH w:val="single" w:sz="8" w:space="0" w:color="00A4D2"/>
          <w:insideV w:val="single" w:sz="8" w:space="0" w:color="00A4D2"/>
        </w:tblBorders>
        <w:shd w:val="clear" w:color="auto" w:fill="C9CBCD"/>
        <w:tblLayout w:type="fixed"/>
        <w:tblLook w:val="01E0" w:firstRow="1" w:lastRow="1" w:firstColumn="1" w:lastColumn="1" w:noHBand="0" w:noVBand="0"/>
      </w:tblPr>
      <w:tblGrid>
        <w:gridCol w:w="10800"/>
      </w:tblGrid>
      <w:tr w:rsidR="0016641B" w:rsidRPr="00813C05" w14:paraId="5FA6DB67" w14:textId="77777777" w:rsidTr="000D6893">
        <w:trPr>
          <w:trHeight w:val="360"/>
        </w:trPr>
        <w:tc>
          <w:tcPr>
            <w:tcW w:w="10800" w:type="dxa"/>
            <w:shd w:val="clear" w:color="auto" w:fill="C9CBCD"/>
            <w:vAlign w:val="center"/>
            <w:hideMark/>
          </w:tcPr>
          <w:p w14:paraId="2FB8CD40" w14:textId="29755CB9" w:rsidR="0016641B" w:rsidRPr="00813C05" w:rsidRDefault="00A942E8" w:rsidP="00C8020F">
            <w:pPr>
              <w:pStyle w:val="Heading1"/>
              <w:framePr w:wrap="auto" w:vAnchor="margin" w:yAlign="inline"/>
              <w:outlineLvl w:val="0"/>
            </w:pPr>
            <w:r>
              <w:t>broadcaster – radio / tv / satellite</w:t>
            </w:r>
          </w:p>
        </w:tc>
      </w:tr>
    </w:tbl>
    <w:p w14:paraId="65BE102C" w14:textId="77777777" w:rsidR="008E6140" w:rsidRPr="00813C05" w:rsidRDefault="008E6140" w:rsidP="008E6140">
      <w:pPr>
        <w:spacing w:line="60" w:lineRule="atLeast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9864"/>
      </w:tblGrid>
      <w:tr w:rsidR="00630AF1" w:rsidRPr="003E70F2" w14:paraId="791DBAE2" w14:textId="77777777" w:rsidTr="00477FD8">
        <w:trPr>
          <w:cantSplit/>
        </w:trPr>
        <w:tc>
          <w:tcPr>
            <w:tcW w:w="504" w:type="dxa"/>
          </w:tcPr>
          <w:p w14:paraId="5AEBB310" w14:textId="77777777" w:rsidR="00630AF1" w:rsidRPr="003E70F2" w:rsidRDefault="00630AF1" w:rsidP="00477FD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A.1 </w:t>
            </w:r>
          </w:p>
        </w:tc>
        <w:tc>
          <w:tcPr>
            <w:tcW w:w="9864" w:type="dxa"/>
          </w:tcPr>
          <w:p w14:paraId="26432636" w14:textId="7647A6C3" w:rsidR="00630AF1" w:rsidRPr="00C24D00" w:rsidRDefault="00C24D00" w:rsidP="00C24D00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Schedule of Stations:</w:t>
            </w:r>
          </w:p>
        </w:tc>
      </w:tr>
    </w:tbl>
    <w:p w14:paraId="6BF80C56" w14:textId="77777777" w:rsidR="00630AF1" w:rsidRDefault="00630AF1" w:rsidP="000F4588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2880"/>
        <w:gridCol w:w="2880"/>
      </w:tblGrid>
      <w:tr w:rsidR="00C24D00" w:rsidRPr="000065A4" w14:paraId="30AEA831" w14:textId="4E8FE6BB" w:rsidTr="00C24D00">
        <w:trPr>
          <w:cantSplit/>
        </w:trPr>
        <w:tc>
          <w:tcPr>
            <w:tcW w:w="1080" w:type="dxa"/>
            <w:shd w:val="clear" w:color="auto" w:fill="BABCBE"/>
            <w:vAlign w:val="center"/>
          </w:tcPr>
          <w:p w14:paraId="43F8890E" w14:textId="7F07F4CD" w:rsidR="00C24D00" w:rsidRPr="000065A4" w:rsidRDefault="00C24D00" w:rsidP="00BD3CE2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Call Letters</w:t>
            </w:r>
          </w:p>
        </w:tc>
        <w:tc>
          <w:tcPr>
            <w:tcW w:w="1080" w:type="dxa"/>
            <w:shd w:val="clear" w:color="auto" w:fill="BABCBE"/>
            <w:vAlign w:val="center"/>
          </w:tcPr>
          <w:p w14:paraId="0B00A8CB" w14:textId="3147A880" w:rsidR="00C24D00" w:rsidRDefault="00C24D00" w:rsidP="00BD3CE2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Simulcast Percent</w:t>
            </w:r>
          </w:p>
        </w:tc>
        <w:tc>
          <w:tcPr>
            <w:tcW w:w="2880" w:type="dxa"/>
            <w:shd w:val="clear" w:color="auto" w:fill="BABCBE"/>
            <w:vAlign w:val="center"/>
          </w:tcPr>
          <w:p w14:paraId="6C773731" w14:textId="55752D27" w:rsidR="00C24D00" w:rsidRDefault="00C24D00" w:rsidP="00BD3CE2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Programming Format</w:t>
            </w:r>
          </w:p>
        </w:tc>
        <w:tc>
          <w:tcPr>
            <w:tcW w:w="2880" w:type="dxa"/>
            <w:shd w:val="clear" w:color="auto" w:fill="BABCBE"/>
            <w:vAlign w:val="center"/>
          </w:tcPr>
          <w:p w14:paraId="66520AE8" w14:textId="0B520A09" w:rsidR="00C24D00" w:rsidRDefault="00C24D00" w:rsidP="00BD3CE2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Network Affiliations</w:t>
            </w:r>
          </w:p>
        </w:tc>
      </w:tr>
      <w:tr w:rsidR="00C24D00" w:rsidRPr="00583D01" w14:paraId="71DD11EA" w14:textId="10F54A73" w:rsidTr="00C24D00">
        <w:trPr>
          <w:cantSplit/>
        </w:trPr>
        <w:tc>
          <w:tcPr>
            <w:tcW w:w="1080" w:type="dxa"/>
          </w:tcPr>
          <w:p w14:paraId="37772BEE" w14:textId="32ED91B6" w:rsidR="00C24D00" w:rsidRPr="00583D01" w:rsidRDefault="00C24D00" w:rsidP="00C24D0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5AFC03D0" w14:textId="365762F9" w:rsidR="00C24D00" w:rsidRPr="000C1BB6" w:rsidRDefault="00C24D00" w:rsidP="00C24D0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880" w:type="dxa"/>
          </w:tcPr>
          <w:p w14:paraId="281014A7" w14:textId="5B325EA1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6DD3D1F2" w14:textId="0B6B8E55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4D00" w:rsidRPr="00583D01" w14:paraId="672826D8" w14:textId="04088F08" w:rsidTr="00C24D00">
        <w:trPr>
          <w:cantSplit/>
        </w:trPr>
        <w:tc>
          <w:tcPr>
            <w:tcW w:w="1080" w:type="dxa"/>
          </w:tcPr>
          <w:p w14:paraId="490530A6" w14:textId="5EFBCA1C" w:rsidR="00C24D00" w:rsidRPr="00583D01" w:rsidRDefault="00C24D00" w:rsidP="00C24D0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407FAF79" w14:textId="517CBF8A" w:rsidR="00C24D00" w:rsidRPr="000C1BB6" w:rsidRDefault="00C24D00" w:rsidP="00C24D0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880" w:type="dxa"/>
          </w:tcPr>
          <w:p w14:paraId="54785890" w14:textId="36651DB5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53724E45" w14:textId="3840090E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4D00" w:rsidRPr="00583D01" w14:paraId="31FBC1BD" w14:textId="2ECF0CBC" w:rsidTr="00C24D00">
        <w:trPr>
          <w:cantSplit/>
        </w:trPr>
        <w:tc>
          <w:tcPr>
            <w:tcW w:w="1080" w:type="dxa"/>
          </w:tcPr>
          <w:p w14:paraId="0A6724CF" w14:textId="7C857517" w:rsidR="00C24D00" w:rsidRPr="00583D01" w:rsidRDefault="00C24D00" w:rsidP="00C24D0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0A5E000D" w14:textId="39CCE175" w:rsidR="00C24D00" w:rsidRPr="000C1BB6" w:rsidRDefault="00C24D00" w:rsidP="00C24D0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880" w:type="dxa"/>
          </w:tcPr>
          <w:p w14:paraId="6A152D08" w14:textId="60316CB6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014D1EB6" w14:textId="0BA81E14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4D00" w:rsidRPr="00583D01" w14:paraId="2C8E95AC" w14:textId="1C197AA1" w:rsidTr="00C24D00">
        <w:trPr>
          <w:cantSplit/>
        </w:trPr>
        <w:tc>
          <w:tcPr>
            <w:tcW w:w="1080" w:type="dxa"/>
          </w:tcPr>
          <w:p w14:paraId="22442D67" w14:textId="26E9DE81" w:rsidR="00C24D00" w:rsidRPr="00583D01" w:rsidRDefault="00C24D00" w:rsidP="00C24D0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239F9DCF" w14:textId="03F2148F" w:rsidR="00C24D00" w:rsidRPr="000C1BB6" w:rsidRDefault="00C24D00" w:rsidP="00C24D0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880" w:type="dxa"/>
          </w:tcPr>
          <w:p w14:paraId="0760657B" w14:textId="632478A7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3E9C5888" w14:textId="4B969D63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24D00" w:rsidRPr="00583D01" w14:paraId="1AA52F11" w14:textId="544AA2A7" w:rsidTr="00C24D00">
        <w:trPr>
          <w:cantSplit/>
        </w:trPr>
        <w:tc>
          <w:tcPr>
            <w:tcW w:w="1080" w:type="dxa"/>
          </w:tcPr>
          <w:p w14:paraId="7510A55F" w14:textId="7509CB1C" w:rsidR="00C24D00" w:rsidRPr="00583D01" w:rsidRDefault="00C24D00" w:rsidP="00C24D0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B0F4A72" w14:textId="790B5743" w:rsidR="00C24D00" w:rsidRPr="000C1BB6" w:rsidRDefault="00C24D00" w:rsidP="00C24D00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 w:rsidRPr="00CF29ED"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880" w:type="dxa"/>
          </w:tcPr>
          <w:p w14:paraId="661BAD24" w14:textId="09358626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14:paraId="1FBC8D06" w14:textId="6C20BAAD" w:rsidR="00C24D00" w:rsidRPr="000C1BB6" w:rsidRDefault="00C24D00" w:rsidP="00C24D00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49C1C5B" w14:textId="77777777" w:rsidR="00C24D00" w:rsidRDefault="00C24D00" w:rsidP="000F4588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9864"/>
      </w:tblGrid>
      <w:tr w:rsidR="00AA07D9" w:rsidRPr="003E70F2" w14:paraId="626C643C" w14:textId="77777777" w:rsidTr="00BD3CE2">
        <w:trPr>
          <w:cantSplit/>
        </w:trPr>
        <w:tc>
          <w:tcPr>
            <w:tcW w:w="504" w:type="dxa"/>
          </w:tcPr>
          <w:p w14:paraId="2FA4A421" w14:textId="4C4FE57E" w:rsidR="00AA07D9" w:rsidRDefault="00AA07D9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A.2</w:t>
            </w:r>
          </w:p>
        </w:tc>
        <w:tc>
          <w:tcPr>
            <w:tcW w:w="9864" w:type="dxa"/>
          </w:tcPr>
          <w:p w14:paraId="5A39472D" w14:textId="006C56B0" w:rsidR="00AA07D9" w:rsidRPr="0097546E" w:rsidRDefault="00AA07D9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Programming Types:</w:t>
            </w:r>
          </w:p>
        </w:tc>
      </w:tr>
    </w:tbl>
    <w:p w14:paraId="734E384C" w14:textId="77777777" w:rsidR="00AA07D9" w:rsidRPr="00CA45CD" w:rsidRDefault="00AA07D9" w:rsidP="00AA07D9">
      <w:pPr>
        <w:keepNext/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9936" w:type="dxa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04"/>
        <w:gridCol w:w="864"/>
        <w:gridCol w:w="2448"/>
        <w:gridCol w:w="864"/>
        <w:gridCol w:w="2592"/>
        <w:gridCol w:w="864"/>
      </w:tblGrid>
      <w:tr w:rsidR="00AA07D9" w:rsidRPr="000065A4" w14:paraId="1F56E395" w14:textId="77777777" w:rsidTr="00BD3CE2">
        <w:trPr>
          <w:cantSplit/>
        </w:trPr>
        <w:tc>
          <w:tcPr>
            <w:tcW w:w="2304" w:type="dxa"/>
            <w:shd w:val="clear" w:color="auto" w:fill="BABCBE"/>
          </w:tcPr>
          <w:p w14:paraId="1AD2A809" w14:textId="2AAB8FA3" w:rsidR="00AA07D9" w:rsidRPr="000065A4" w:rsidRDefault="00BD3CE2" w:rsidP="00BD3CE2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Type</w:t>
            </w:r>
          </w:p>
        </w:tc>
        <w:tc>
          <w:tcPr>
            <w:tcW w:w="864" w:type="dxa"/>
            <w:shd w:val="clear" w:color="auto" w:fill="BABCBE"/>
          </w:tcPr>
          <w:p w14:paraId="1E850E74" w14:textId="77777777" w:rsidR="00AA07D9" w:rsidRPr="000065A4" w:rsidRDefault="00AA07D9" w:rsidP="00BD3CE2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  <w:tc>
          <w:tcPr>
            <w:tcW w:w="2448" w:type="dxa"/>
            <w:shd w:val="clear" w:color="auto" w:fill="BABCBE"/>
          </w:tcPr>
          <w:p w14:paraId="71883FEB" w14:textId="35A0EFCF" w:rsidR="00AA07D9" w:rsidRDefault="00BD3CE2" w:rsidP="00BD3CE2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Type</w:t>
            </w:r>
          </w:p>
        </w:tc>
        <w:tc>
          <w:tcPr>
            <w:tcW w:w="864" w:type="dxa"/>
            <w:shd w:val="clear" w:color="auto" w:fill="BABCBE"/>
          </w:tcPr>
          <w:p w14:paraId="13091B07" w14:textId="77777777" w:rsidR="00AA07D9" w:rsidRDefault="00AA07D9" w:rsidP="00BD3CE2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  <w:tc>
          <w:tcPr>
            <w:tcW w:w="2592" w:type="dxa"/>
            <w:shd w:val="clear" w:color="auto" w:fill="BABCBE"/>
          </w:tcPr>
          <w:p w14:paraId="5F5E8A5F" w14:textId="6939DE63" w:rsidR="00AA07D9" w:rsidRDefault="00BD3CE2" w:rsidP="00BD3CE2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Typ3</w:t>
            </w:r>
          </w:p>
        </w:tc>
        <w:tc>
          <w:tcPr>
            <w:tcW w:w="864" w:type="dxa"/>
            <w:shd w:val="clear" w:color="auto" w:fill="BABCBE"/>
          </w:tcPr>
          <w:p w14:paraId="48EF4C82" w14:textId="77777777" w:rsidR="00AA07D9" w:rsidRDefault="00AA07D9" w:rsidP="00BD3CE2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</w:tr>
      <w:tr w:rsidR="00AA07D9" w:rsidRPr="00583D01" w14:paraId="3AF09CB8" w14:textId="77777777" w:rsidTr="00BD3CE2">
        <w:trPr>
          <w:cantSplit/>
        </w:trPr>
        <w:tc>
          <w:tcPr>
            <w:tcW w:w="2304" w:type="dxa"/>
          </w:tcPr>
          <w:p w14:paraId="63658220" w14:textId="5F090310" w:rsidR="00AA07D9" w:rsidRPr="00583D01" w:rsidRDefault="00AA07D9" w:rsidP="00AA07D9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Live</w:t>
            </w:r>
          </w:p>
        </w:tc>
        <w:tc>
          <w:tcPr>
            <w:tcW w:w="864" w:type="dxa"/>
          </w:tcPr>
          <w:p w14:paraId="483DEBE7" w14:textId="77777777" w:rsidR="00AA07D9" w:rsidRPr="00583D01" w:rsidRDefault="00AA07D9" w:rsidP="00AA07D9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448" w:type="dxa"/>
          </w:tcPr>
          <w:p w14:paraId="0A8FD470" w14:textId="6D666BD7" w:rsidR="00AA07D9" w:rsidRDefault="00AA07D9" w:rsidP="00AA07D9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Original – Local News</w:t>
            </w:r>
          </w:p>
        </w:tc>
        <w:tc>
          <w:tcPr>
            <w:tcW w:w="864" w:type="dxa"/>
          </w:tcPr>
          <w:p w14:paraId="4AD58628" w14:textId="77777777" w:rsidR="00AA07D9" w:rsidRDefault="00AA07D9" w:rsidP="00AA07D9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592" w:type="dxa"/>
          </w:tcPr>
          <w:p w14:paraId="7C889295" w14:textId="033DA624" w:rsidR="00AA07D9" w:rsidRDefault="00AA07D9" w:rsidP="00AA07D9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Wire Service</w:t>
            </w:r>
          </w:p>
        </w:tc>
        <w:tc>
          <w:tcPr>
            <w:tcW w:w="864" w:type="dxa"/>
          </w:tcPr>
          <w:p w14:paraId="1E6C471B" w14:textId="0B706DC9" w:rsidR="00AA07D9" w:rsidRDefault="00AA07D9" w:rsidP="00AA07D9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AA07D9" w:rsidRPr="00583D01" w14:paraId="4F2EA15E" w14:textId="77777777" w:rsidTr="00BD3CE2">
        <w:trPr>
          <w:cantSplit/>
        </w:trPr>
        <w:tc>
          <w:tcPr>
            <w:tcW w:w="2304" w:type="dxa"/>
          </w:tcPr>
          <w:p w14:paraId="3BB90461" w14:textId="12AF782B" w:rsidR="00AA07D9" w:rsidRPr="00583D01" w:rsidRDefault="00AA07D9" w:rsidP="00AA07D9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Network Originated</w:t>
            </w:r>
          </w:p>
        </w:tc>
        <w:tc>
          <w:tcPr>
            <w:tcW w:w="864" w:type="dxa"/>
          </w:tcPr>
          <w:p w14:paraId="43E9C64B" w14:textId="77777777" w:rsidR="00AA07D9" w:rsidRPr="00583D01" w:rsidRDefault="00AA07D9" w:rsidP="00AA07D9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448" w:type="dxa"/>
          </w:tcPr>
          <w:p w14:paraId="7A6908E7" w14:textId="0D440BEC" w:rsidR="00AA07D9" w:rsidRDefault="00AA07D9" w:rsidP="00AA07D9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Prerecorded</w:t>
            </w:r>
          </w:p>
        </w:tc>
        <w:tc>
          <w:tcPr>
            <w:tcW w:w="864" w:type="dxa"/>
          </w:tcPr>
          <w:p w14:paraId="2A878812" w14:textId="77777777" w:rsidR="00AA07D9" w:rsidRDefault="00AA07D9" w:rsidP="00AA07D9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592" w:type="dxa"/>
          </w:tcPr>
          <w:p w14:paraId="2C7BE1A6" w14:textId="17218A9B" w:rsidR="00AA07D9" w:rsidRDefault="00AA07D9" w:rsidP="00AA07D9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  <w:tc>
          <w:tcPr>
            <w:tcW w:w="864" w:type="dxa"/>
          </w:tcPr>
          <w:p w14:paraId="278C5F3E" w14:textId="67788F62" w:rsidR="00AA07D9" w:rsidRDefault="00AA07D9" w:rsidP="00AA07D9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</w:tr>
      <w:tr w:rsidR="00AA07D9" w:rsidRPr="00583D01" w14:paraId="5D03912F" w14:textId="77777777" w:rsidTr="00BD3CE2">
        <w:trPr>
          <w:cantSplit/>
        </w:trPr>
        <w:tc>
          <w:tcPr>
            <w:tcW w:w="2304" w:type="dxa"/>
          </w:tcPr>
          <w:p w14:paraId="4AF176CD" w14:textId="54A884C3" w:rsidR="00AA07D9" w:rsidRPr="00583D01" w:rsidRDefault="00AA07D9" w:rsidP="00AA07D9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Original – Excluding News</w:t>
            </w:r>
          </w:p>
        </w:tc>
        <w:tc>
          <w:tcPr>
            <w:tcW w:w="864" w:type="dxa"/>
          </w:tcPr>
          <w:p w14:paraId="2C6786A4" w14:textId="77777777" w:rsidR="00AA07D9" w:rsidRPr="00583D01" w:rsidRDefault="00AA07D9" w:rsidP="00AA07D9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448" w:type="dxa"/>
          </w:tcPr>
          <w:p w14:paraId="1AA51833" w14:textId="068A171B" w:rsidR="00AA07D9" w:rsidRDefault="00AA07D9" w:rsidP="00AA07D9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Syndicate / Feature Service</w:t>
            </w:r>
          </w:p>
        </w:tc>
        <w:tc>
          <w:tcPr>
            <w:tcW w:w="864" w:type="dxa"/>
          </w:tcPr>
          <w:p w14:paraId="4A9E0F1B" w14:textId="77777777" w:rsidR="00AA07D9" w:rsidRDefault="00AA07D9" w:rsidP="00AA07D9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592" w:type="dxa"/>
          </w:tcPr>
          <w:p w14:paraId="2CB64997" w14:textId="1ED444A7" w:rsidR="00AA07D9" w:rsidRDefault="00AA07D9" w:rsidP="00AA07D9">
            <w:pPr>
              <w:keepNext/>
              <w:jc w:val="right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Total:</w:t>
            </w:r>
          </w:p>
        </w:tc>
        <w:tc>
          <w:tcPr>
            <w:tcW w:w="864" w:type="dxa"/>
          </w:tcPr>
          <w:p w14:paraId="6831E3F8" w14:textId="505A8E83" w:rsidR="00AA07D9" w:rsidRDefault="00AA07D9" w:rsidP="00AA07D9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100%</w:t>
            </w:r>
          </w:p>
        </w:tc>
      </w:tr>
    </w:tbl>
    <w:p w14:paraId="7590D26C" w14:textId="77777777" w:rsidR="00AA07D9" w:rsidRDefault="00AA07D9" w:rsidP="000F4588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BD3CE2" w:rsidRPr="003E70F2" w14:paraId="7AFCDC79" w14:textId="77777777" w:rsidTr="00BD3CE2">
        <w:trPr>
          <w:cantSplit/>
        </w:trPr>
        <w:tc>
          <w:tcPr>
            <w:tcW w:w="504" w:type="dxa"/>
          </w:tcPr>
          <w:p w14:paraId="6113E9A5" w14:textId="77777777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A.3</w:t>
            </w:r>
          </w:p>
        </w:tc>
        <w:tc>
          <w:tcPr>
            <w:tcW w:w="8424" w:type="dxa"/>
          </w:tcPr>
          <w:p w14:paraId="53F74777" w14:textId="77777777" w:rsidR="00BD3CE2" w:rsidRDefault="00BD3CE2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the Applicant produce or distribute any controversial programming?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507D88FB" w14:textId="7777777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D3CE2" w:rsidRPr="003E70F2" w14:paraId="58E53233" w14:textId="77777777" w:rsidTr="00BD3CE2">
        <w:trPr>
          <w:cantSplit/>
        </w:trPr>
        <w:tc>
          <w:tcPr>
            <w:tcW w:w="504" w:type="dxa"/>
          </w:tcPr>
          <w:p w14:paraId="51A2FF3F" w14:textId="0ECA7151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A.4</w:t>
            </w:r>
          </w:p>
        </w:tc>
        <w:tc>
          <w:tcPr>
            <w:tcW w:w="8424" w:type="dxa"/>
          </w:tcPr>
          <w:p w14:paraId="7527064D" w14:textId="040B1D35" w:rsidR="00BD3CE2" w:rsidRDefault="00BD3CE2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 reporters use hidden cameras or microphones?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75299FD2" w14:textId="7777777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D3CE2" w:rsidRPr="003E70F2" w14:paraId="3A9350C1" w14:textId="77777777" w:rsidTr="00BD3CE2">
        <w:trPr>
          <w:cantSplit/>
        </w:trPr>
        <w:tc>
          <w:tcPr>
            <w:tcW w:w="504" w:type="dxa"/>
          </w:tcPr>
          <w:p w14:paraId="6BC3B28E" w14:textId="02845BAD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A.5</w:t>
            </w:r>
          </w:p>
        </w:tc>
        <w:tc>
          <w:tcPr>
            <w:tcW w:w="8424" w:type="dxa"/>
          </w:tcPr>
          <w:p w14:paraId="4DA5DE3B" w14:textId="334AE0CE" w:rsidR="00BD3CE2" w:rsidRDefault="00BD3CE2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 reporters participate in “ride-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alongs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>” with law enforcement</w:t>
            </w:r>
            <w:r w:rsidR="0076152E">
              <w:rPr>
                <w:rFonts w:asciiTheme="minorHAnsi" w:hAnsiTheme="minorHAnsi" w:cstheme="minorHAnsi"/>
                <w:sz w:val="19"/>
                <w:szCs w:val="19"/>
              </w:rPr>
              <w:t xml:space="preserve">, firefighters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or EMT’s</w:t>
            </w:r>
            <w:r w:rsidR="0076152E">
              <w:rPr>
                <w:rFonts w:asciiTheme="minorHAnsi" w:hAnsiTheme="minorHAnsi" w:cstheme="minorHAnsi"/>
                <w:sz w:val="19"/>
                <w:szCs w:val="19"/>
              </w:rPr>
              <w:t xml:space="preserve"> (or any emergency response vehicle or aircraft)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6F4B65F5" w14:textId="7777777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D3CE2" w:rsidRPr="003E70F2" w14:paraId="46AB02E1" w14:textId="77777777" w:rsidTr="00BD3CE2">
        <w:trPr>
          <w:cantSplit/>
        </w:trPr>
        <w:tc>
          <w:tcPr>
            <w:tcW w:w="504" w:type="dxa"/>
          </w:tcPr>
          <w:p w14:paraId="408DD38E" w14:textId="47191610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A.6</w:t>
            </w:r>
          </w:p>
        </w:tc>
        <w:tc>
          <w:tcPr>
            <w:tcW w:w="8424" w:type="dxa"/>
          </w:tcPr>
          <w:p w14:paraId="1BF9C774" w14:textId="5B7B8F78" w:rsidR="00BD3CE2" w:rsidRDefault="00BD3CE2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Is there a procedure in place regarding the recycling of file footage, notes, tapes, or electronic versions thereof?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586570F3" w14:textId="7777777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D3CE2" w:rsidRPr="003E70F2" w14:paraId="16A368E3" w14:textId="77777777" w:rsidTr="00BD3CE2">
        <w:trPr>
          <w:cantSplit/>
        </w:trPr>
        <w:tc>
          <w:tcPr>
            <w:tcW w:w="504" w:type="dxa"/>
          </w:tcPr>
          <w:p w14:paraId="299A3B18" w14:textId="76197467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A.7</w:t>
            </w:r>
          </w:p>
        </w:tc>
        <w:tc>
          <w:tcPr>
            <w:tcW w:w="8424" w:type="dxa"/>
          </w:tcPr>
          <w:p w14:paraId="1CD9DAE4" w14:textId="2126FD31" w:rsidR="00BD3CE2" w:rsidRDefault="0076152E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Is there a policy and procedure</w:t>
            </w:r>
            <w:r w:rsidR="00BD3CE2">
              <w:rPr>
                <w:rFonts w:asciiTheme="minorHAnsi" w:hAnsiTheme="minorHAnsi" w:cstheme="minorHAnsi"/>
                <w:sz w:val="19"/>
                <w:szCs w:val="19"/>
              </w:rPr>
              <w:t xml:space="preserve"> regarding the use of confidential sources?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6CAF2821" w14:textId="7777777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D3CE2" w:rsidRPr="003E70F2" w14:paraId="23DBE12B" w14:textId="77777777" w:rsidTr="00BD3CE2">
        <w:trPr>
          <w:cantSplit/>
        </w:trPr>
        <w:tc>
          <w:tcPr>
            <w:tcW w:w="504" w:type="dxa"/>
          </w:tcPr>
          <w:p w14:paraId="15925759" w14:textId="77777777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A.8</w:t>
            </w:r>
          </w:p>
        </w:tc>
        <w:tc>
          <w:tcPr>
            <w:tcW w:w="8424" w:type="dxa"/>
          </w:tcPr>
          <w:p w14:paraId="2A2DA449" w14:textId="108E4060" w:rsidR="00BD3CE2" w:rsidRDefault="00BD3CE2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Is there a policy</w:t>
            </w:r>
            <w:r w:rsidR="00654997">
              <w:rPr>
                <w:rFonts w:asciiTheme="minorHAnsi" w:hAnsiTheme="minorHAnsi" w:cstheme="minorHAnsi"/>
                <w:sz w:val="19"/>
                <w:szCs w:val="19"/>
              </w:rPr>
              <w:t xml:space="preserve"> and procedure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regarding correction and retraction requests?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34044BC7" w14:textId="7777777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D3CE2" w:rsidRPr="003E70F2" w14:paraId="162A0F62" w14:textId="77777777" w:rsidTr="00BD3CE2">
        <w:trPr>
          <w:cantSplit/>
        </w:trPr>
        <w:tc>
          <w:tcPr>
            <w:tcW w:w="504" w:type="dxa"/>
          </w:tcPr>
          <w:p w14:paraId="4559FA39" w14:textId="5E8AC3F7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A.9</w:t>
            </w:r>
          </w:p>
        </w:tc>
        <w:tc>
          <w:tcPr>
            <w:tcW w:w="8424" w:type="dxa"/>
          </w:tcPr>
          <w:p w14:paraId="27E1411D" w14:textId="6D1F91A3" w:rsidR="00BD3CE2" w:rsidRDefault="00BD3CE2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the Applicant employ “shock jocks”?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078BB84D" w14:textId="7777777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BD3CE2" w:rsidRPr="003E70F2" w14:paraId="49A09886" w14:textId="77777777" w:rsidTr="00BD3CE2">
        <w:trPr>
          <w:cantSplit/>
        </w:trPr>
        <w:tc>
          <w:tcPr>
            <w:tcW w:w="504" w:type="dxa"/>
          </w:tcPr>
          <w:p w14:paraId="6E4DF46E" w14:textId="0D319421" w:rsidR="00BD3CE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A.10</w:t>
            </w:r>
          </w:p>
        </w:tc>
        <w:tc>
          <w:tcPr>
            <w:tcW w:w="8424" w:type="dxa"/>
          </w:tcPr>
          <w:p w14:paraId="3FA709AF" w14:textId="056983AF" w:rsidR="00BD3CE2" w:rsidRDefault="0076152E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Are licensing fees paid to</w:t>
            </w:r>
            <w:r w:rsidR="00BD3CE2">
              <w:rPr>
                <w:rFonts w:asciiTheme="minorHAnsi" w:hAnsiTheme="minorHAnsi" w:cstheme="minorHAnsi"/>
                <w:sz w:val="19"/>
                <w:szCs w:val="19"/>
              </w:rPr>
              <w:t xml:space="preserve"> ASCAP, BMI, SESAC or other music licensing organizations?</w:t>
            </w:r>
          </w:p>
        </w:tc>
        <w:tc>
          <w:tcPr>
            <w:tcW w:w="1440" w:type="dxa"/>
            <w:tcBorders>
              <w:bottom w:val="single" w:sz="4" w:space="0" w:color="6D6F71"/>
            </w:tcBorders>
          </w:tcPr>
          <w:p w14:paraId="062B63CE" w14:textId="1DC09BB7" w:rsidR="00BD3CE2" w:rsidRPr="003E70F2" w:rsidRDefault="00BD3CE2" w:rsidP="00BD3CE2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</w:tbl>
    <w:p w14:paraId="714772CD" w14:textId="77777777" w:rsidR="00630AF1" w:rsidRPr="00813C05" w:rsidRDefault="00630AF1" w:rsidP="000F4588">
      <w:pPr>
        <w:rPr>
          <w:rFonts w:asciiTheme="minorHAnsi" w:hAnsiTheme="minorHAnsi"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single" w:sz="8" w:space="0" w:color="00A4D2"/>
          <w:left w:val="single" w:sz="8" w:space="0" w:color="00A4D2"/>
          <w:bottom w:val="single" w:sz="8" w:space="0" w:color="00A4D2"/>
          <w:right w:val="single" w:sz="8" w:space="0" w:color="00A4D2"/>
          <w:insideH w:val="single" w:sz="8" w:space="0" w:color="00A4D2"/>
          <w:insideV w:val="single" w:sz="8" w:space="0" w:color="00A4D2"/>
        </w:tblBorders>
        <w:shd w:val="clear" w:color="auto" w:fill="C9CBCD"/>
        <w:tblLayout w:type="fixed"/>
        <w:tblLook w:val="01E0" w:firstRow="1" w:lastRow="1" w:firstColumn="1" w:lastColumn="1" w:noHBand="0" w:noVBand="0"/>
      </w:tblPr>
      <w:tblGrid>
        <w:gridCol w:w="10800"/>
      </w:tblGrid>
      <w:tr w:rsidR="000F4588" w:rsidRPr="00813C05" w14:paraId="4154AE62" w14:textId="77777777" w:rsidTr="000D6893">
        <w:trPr>
          <w:trHeight w:val="360"/>
        </w:trPr>
        <w:tc>
          <w:tcPr>
            <w:tcW w:w="10800" w:type="dxa"/>
            <w:shd w:val="clear" w:color="auto" w:fill="C9CBCD"/>
            <w:vAlign w:val="center"/>
            <w:hideMark/>
          </w:tcPr>
          <w:p w14:paraId="3E28E136" w14:textId="2F0995D2" w:rsidR="000F4588" w:rsidRPr="00813C05" w:rsidRDefault="00BD3CE2" w:rsidP="00786DAB">
            <w:pPr>
              <w:pStyle w:val="Heading1"/>
              <w:framePr w:wrap="auto" w:vAnchor="margin" w:yAlign="inline"/>
              <w:outlineLvl w:val="0"/>
            </w:pPr>
            <w:r>
              <w:t>cable tv system operations</w:t>
            </w:r>
          </w:p>
        </w:tc>
      </w:tr>
    </w:tbl>
    <w:p w14:paraId="14E768CF" w14:textId="77777777" w:rsidR="00BD3CE2" w:rsidRPr="00813C05" w:rsidRDefault="00BD3CE2" w:rsidP="00BD3CE2">
      <w:pPr>
        <w:spacing w:line="60" w:lineRule="atLeast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9864"/>
      </w:tblGrid>
      <w:tr w:rsidR="00BD3CE2" w:rsidRPr="003E70F2" w14:paraId="4EA915C7" w14:textId="77777777" w:rsidTr="00BD3CE2">
        <w:trPr>
          <w:cantSplit/>
        </w:trPr>
        <w:tc>
          <w:tcPr>
            <w:tcW w:w="504" w:type="dxa"/>
          </w:tcPr>
          <w:p w14:paraId="0CAC968F" w14:textId="7E702B21" w:rsidR="00BD3CE2" w:rsidRPr="003E70F2" w:rsidRDefault="00BD3CE2" w:rsidP="00BD3CE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B.1 </w:t>
            </w:r>
          </w:p>
        </w:tc>
        <w:tc>
          <w:tcPr>
            <w:tcW w:w="9864" w:type="dxa"/>
          </w:tcPr>
          <w:p w14:paraId="541898C1" w14:textId="3A163C19" w:rsidR="00BD3CE2" w:rsidRPr="00C24D00" w:rsidRDefault="00BD3CE2" w:rsidP="00BD3CE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Schedule of Cable Systems:</w:t>
            </w:r>
          </w:p>
        </w:tc>
      </w:tr>
    </w:tbl>
    <w:p w14:paraId="47B56230" w14:textId="77777777" w:rsidR="00BD3CE2" w:rsidRDefault="00BD3CE2" w:rsidP="00BD3CE2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10022" w:type="dxa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520"/>
        <w:gridCol w:w="1800"/>
        <w:gridCol w:w="950"/>
        <w:gridCol w:w="936"/>
        <w:gridCol w:w="1512"/>
        <w:gridCol w:w="864"/>
        <w:gridCol w:w="1440"/>
      </w:tblGrid>
      <w:tr w:rsidR="007332B0" w:rsidRPr="000065A4" w14:paraId="6C34C630" w14:textId="3BA3A617" w:rsidTr="009153C2">
        <w:trPr>
          <w:cantSplit/>
        </w:trPr>
        <w:tc>
          <w:tcPr>
            <w:tcW w:w="2520" w:type="dxa"/>
            <w:shd w:val="clear" w:color="auto" w:fill="BABCBE"/>
            <w:vAlign w:val="center"/>
          </w:tcPr>
          <w:p w14:paraId="14849EB0" w14:textId="72978F82" w:rsidR="007332B0" w:rsidRPr="000065A4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Name</w:t>
            </w:r>
          </w:p>
        </w:tc>
        <w:tc>
          <w:tcPr>
            <w:tcW w:w="1800" w:type="dxa"/>
            <w:shd w:val="clear" w:color="auto" w:fill="BABCBE"/>
            <w:vAlign w:val="center"/>
          </w:tcPr>
          <w:p w14:paraId="5477D34E" w14:textId="77777777" w:rsidR="007332B0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Location</w:t>
            </w:r>
          </w:p>
          <w:p w14:paraId="2AC4563E" w14:textId="13F22D82" w:rsidR="007332B0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(City / State)</w:t>
            </w:r>
          </w:p>
        </w:tc>
        <w:tc>
          <w:tcPr>
            <w:tcW w:w="950" w:type="dxa"/>
            <w:shd w:val="clear" w:color="auto" w:fill="BABCBE"/>
            <w:vAlign w:val="center"/>
          </w:tcPr>
          <w:p w14:paraId="492D5C25" w14:textId="1406ED29" w:rsidR="007332B0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Years in Operation</w:t>
            </w:r>
          </w:p>
        </w:tc>
        <w:tc>
          <w:tcPr>
            <w:tcW w:w="936" w:type="dxa"/>
            <w:shd w:val="clear" w:color="auto" w:fill="BABCBE"/>
            <w:tcMar>
              <w:left w:w="14" w:type="dxa"/>
              <w:right w:w="14" w:type="dxa"/>
            </w:tcMar>
            <w:vAlign w:val="center"/>
          </w:tcPr>
          <w:p w14:paraId="1C8527EF" w14:textId="1043F294" w:rsidR="007332B0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# of Subscribers</w:t>
            </w:r>
          </w:p>
        </w:tc>
        <w:tc>
          <w:tcPr>
            <w:tcW w:w="1512" w:type="dxa"/>
            <w:shd w:val="clear" w:color="auto" w:fill="BABCBE"/>
          </w:tcPr>
          <w:p w14:paraId="6C719B17" w14:textId="04B21393" w:rsidR="007332B0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Produce any Original Programming</w:t>
            </w:r>
          </w:p>
        </w:tc>
        <w:tc>
          <w:tcPr>
            <w:tcW w:w="864" w:type="dxa"/>
            <w:shd w:val="clear" w:color="auto" w:fill="BABCBE"/>
            <w:vAlign w:val="center"/>
          </w:tcPr>
          <w:p w14:paraId="222DF43B" w14:textId="359903F0" w:rsidR="007332B0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Hours per Week</w:t>
            </w:r>
          </w:p>
        </w:tc>
        <w:tc>
          <w:tcPr>
            <w:tcW w:w="1440" w:type="dxa"/>
            <w:shd w:val="clear" w:color="auto" w:fill="BABCBE"/>
          </w:tcPr>
          <w:p w14:paraId="10278179" w14:textId="6111905C" w:rsidR="007332B0" w:rsidRDefault="007332B0" w:rsidP="00CC6DE6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Programming Types</w:t>
            </w:r>
          </w:p>
        </w:tc>
      </w:tr>
      <w:tr w:rsidR="00CC6DE6" w:rsidRPr="00583D01" w14:paraId="065C86EB" w14:textId="569EAC83" w:rsidTr="00CC6DE6">
        <w:trPr>
          <w:cantSplit/>
        </w:trPr>
        <w:tc>
          <w:tcPr>
            <w:tcW w:w="2520" w:type="dxa"/>
          </w:tcPr>
          <w:p w14:paraId="3FA41BF8" w14:textId="77777777" w:rsidR="00CC6DE6" w:rsidRPr="00583D01" w:rsidRDefault="00CC6DE6" w:rsidP="00CC6D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2CF4F3BD" w14:textId="77777777" w:rsidR="00CC6DE6" w:rsidRPr="000C1BB6" w:rsidRDefault="00CC6DE6" w:rsidP="00CC6DE6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14:paraId="4C3773A6" w14:textId="1FC6482D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36" w:type="dxa"/>
          </w:tcPr>
          <w:p w14:paraId="7D1C7252" w14:textId="7CFB984D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14:paraId="071A25C5" w14:textId="6369D407" w:rsidR="00CC6DE6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  <w:tc>
          <w:tcPr>
            <w:tcW w:w="864" w:type="dxa"/>
          </w:tcPr>
          <w:p w14:paraId="743E8C3C" w14:textId="6951E627" w:rsidR="00CC6DE6" w:rsidRPr="003E70F2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204D0837" w14:textId="7FBD6245" w:rsidR="00CC6DE6" w:rsidRPr="003E70F2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C6DE6" w:rsidRPr="00583D01" w14:paraId="22BED00E" w14:textId="4640EBAA" w:rsidTr="00CC6DE6">
        <w:trPr>
          <w:cantSplit/>
        </w:trPr>
        <w:tc>
          <w:tcPr>
            <w:tcW w:w="2520" w:type="dxa"/>
          </w:tcPr>
          <w:p w14:paraId="26B09028" w14:textId="77777777" w:rsidR="00CC6DE6" w:rsidRPr="00583D01" w:rsidRDefault="00CC6DE6" w:rsidP="00CC6D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6653C8EF" w14:textId="77777777" w:rsidR="00CC6DE6" w:rsidRPr="000C1BB6" w:rsidRDefault="00CC6DE6" w:rsidP="00CC6DE6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14:paraId="37506852" w14:textId="76C17A8D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7AA16C82" w14:textId="5622126D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14:paraId="3C063EE6" w14:textId="6DF7FA57" w:rsidR="00CC6DE6" w:rsidRPr="00210338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  <w:tc>
          <w:tcPr>
            <w:tcW w:w="864" w:type="dxa"/>
          </w:tcPr>
          <w:p w14:paraId="1BDCE7AF" w14:textId="05F7451B" w:rsidR="00CC6DE6" w:rsidRPr="003E70F2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39DAFC0" w14:textId="1F6FFEFC" w:rsidR="00CC6DE6" w:rsidRPr="003E70F2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C6DE6" w:rsidRPr="00583D01" w14:paraId="3294277D" w14:textId="136C2E2C" w:rsidTr="00CC6DE6">
        <w:trPr>
          <w:cantSplit/>
        </w:trPr>
        <w:tc>
          <w:tcPr>
            <w:tcW w:w="2520" w:type="dxa"/>
          </w:tcPr>
          <w:p w14:paraId="0D4080C1" w14:textId="77777777" w:rsidR="00CC6DE6" w:rsidRPr="00583D01" w:rsidRDefault="00CC6DE6" w:rsidP="00CC6D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2FFD5321" w14:textId="77777777" w:rsidR="00CC6DE6" w:rsidRPr="000C1BB6" w:rsidRDefault="00CC6DE6" w:rsidP="00CC6DE6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14:paraId="246ADC5A" w14:textId="211C3D17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4EF107F3" w14:textId="7429B6BD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14:paraId="7E91FFC9" w14:textId="5D4BC7BA" w:rsidR="00CC6DE6" w:rsidRPr="00210338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  <w:tc>
          <w:tcPr>
            <w:tcW w:w="864" w:type="dxa"/>
          </w:tcPr>
          <w:p w14:paraId="1131C751" w14:textId="7A22D59A" w:rsidR="00CC6DE6" w:rsidRPr="003E70F2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38340429" w14:textId="2695BE39" w:rsidR="00CC6DE6" w:rsidRPr="003E70F2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C6DE6" w:rsidRPr="00583D01" w14:paraId="7B63D09C" w14:textId="3E9058E2" w:rsidTr="00CC6DE6">
        <w:trPr>
          <w:cantSplit/>
        </w:trPr>
        <w:tc>
          <w:tcPr>
            <w:tcW w:w="2520" w:type="dxa"/>
          </w:tcPr>
          <w:p w14:paraId="78BBA220" w14:textId="77777777" w:rsidR="00CC6DE6" w:rsidRPr="00583D01" w:rsidRDefault="00CC6DE6" w:rsidP="00CC6D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435B7714" w14:textId="77777777" w:rsidR="00CC6DE6" w:rsidRPr="000C1BB6" w:rsidRDefault="00CC6DE6" w:rsidP="00CC6DE6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14:paraId="26F40B57" w14:textId="33243760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73DA13A9" w14:textId="7F545403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14:paraId="491E8EF9" w14:textId="3F3A089B" w:rsidR="00CC6DE6" w:rsidRPr="00210338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  <w:tc>
          <w:tcPr>
            <w:tcW w:w="864" w:type="dxa"/>
          </w:tcPr>
          <w:p w14:paraId="5EB9ACE7" w14:textId="25696903" w:rsidR="00CC6DE6" w:rsidRPr="003E70F2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2AEB496" w14:textId="59AF5EC8" w:rsidR="00CC6DE6" w:rsidRPr="003E70F2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CC6DE6" w:rsidRPr="00583D01" w14:paraId="7F8A1CCF" w14:textId="4352BA34" w:rsidTr="00CC6DE6">
        <w:trPr>
          <w:cantSplit/>
        </w:trPr>
        <w:tc>
          <w:tcPr>
            <w:tcW w:w="2520" w:type="dxa"/>
          </w:tcPr>
          <w:p w14:paraId="3F46DFDE" w14:textId="77777777" w:rsidR="00CC6DE6" w:rsidRPr="00583D01" w:rsidRDefault="00CC6DE6" w:rsidP="00CC6DE6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330D2792" w14:textId="77777777" w:rsidR="00CC6DE6" w:rsidRPr="000C1BB6" w:rsidRDefault="00CC6DE6" w:rsidP="00CC6DE6">
            <w:pPr>
              <w:keepNext/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50" w:type="dxa"/>
          </w:tcPr>
          <w:p w14:paraId="1AB3D1F3" w14:textId="6BFF3926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36" w:type="dxa"/>
          </w:tcPr>
          <w:p w14:paraId="4A574020" w14:textId="6127F1E5" w:rsidR="00CC6DE6" w:rsidRPr="000C1BB6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21033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512" w:type="dxa"/>
          </w:tcPr>
          <w:p w14:paraId="56642C2C" w14:textId="3068FA93" w:rsidR="00CC6DE6" w:rsidRPr="00210338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  <w:tc>
          <w:tcPr>
            <w:tcW w:w="864" w:type="dxa"/>
          </w:tcPr>
          <w:p w14:paraId="52B01ECA" w14:textId="57EE5980" w:rsidR="00CC6DE6" w:rsidRPr="003E70F2" w:rsidRDefault="00CC6DE6" w:rsidP="00CC6DE6">
            <w:pPr>
              <w:keepNext/>
              <w:ind w:right="72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5"/>
                    <w:format w:val="#,##0"/>
                  </w:textInput>
                </w:ffData>
              </w:fldCha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EC627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7BE4351" w14:textId="37D402D6" w:rsidR="00CC6DE6" w:rsidRPr="003E70F2" w:rsidRDefault="00CC6DE6" w:rsidP="00CC6DE6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BA2EC88" w14:textId="77777777" w:rsidR="00067362" w:rsidRPr="00813C05" w:rsidRDefault="00067362" w:rsidP="00786DAB">
      <w:pPr>
        <w:keepNext/>
        <w:spacing w:line="60" w:lineRule="atLeast"/>
        <w:rPr>
          <w:rFonts w:asciiTheme="minorHAnsi" w:hAnsiTheme="minorHAnsi" w:cstheme="minorHAnsi"/>
          <w:sz w:val="8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2961FC" w:rsidRPr="003E70F2" w14:paraId="255002F3" w14:textId="77777777" w:rsidTr="002961FC">
        <w:trPr>
          <w:cantSplit/>
        </w:trPr>
        <w:tc>
          <w:tcPr>
            <w:tcW w:w="504" w:type="dxa"/>
          </w:tcPr>
          <w:p w14:paraId="60C28CDF" w14:textId="308F5402" w:rsidR="002961FC" w:rsidRDefault="002961FC" w:rsidP="007332B0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</w:t>
            </w:r>
            <w:r w:rsidR="007332B0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8424" w:type="dxa"/>
          </w:tcPr>
          <w:p w14:paraId="22A3427F" w14:textId="335E58AF" w:rsidR="002961FC" w:rsidRDefault="002961FC" w:rsidP="001B7D24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any cable television system</w:t>
            </w:r>
            <w:r w:rsidR="0076152E">
              <w:rPr>
                <w:rFonts w:asciiTheme="minorHAnsi" w:hAnsiTheme="minorHAnsi" w:cstheme="minorHAnsi"/>
                <w:sz w:val="19"/>
                <w:szCs w:val="19"/>
              </w:rPr>
              <w:t xml:space="preserve"> listed above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lease channels?</w:t>
            </w:r>
          </w:p>
        </w:tc>
        <w:tc>
          <w:tcPr>
            <w:tcW w:w="1440" w:type="dxa"/>
          </w:tcPr>
          <w:p w14:paraId="6C3AC2CC" w14:textId="1E220472" w:rsidR="002961FC" w:rsidRDefault="002961FC" w:rsidP="001B7D24">
            <w:pPr>
              <w:keepNext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2961FC" w:rsidRPr="003E70F2" w14:paraId="33354832" w14:textId="77777777" w:rsidTr="002961FC">
        <w:trPr>
          <w:cantSplit/>
        </w:trPr>
        <w:tc>
          <w:tcPr>
            <w:tcW w:w="504" w:type="dxa"/>
          </w:tcPr>
          <w:p w14:paraId="5FCA05B5" w14:textId="77777777" w:rsidR="002961FC" w:rsidRDefault="002961FC" w:rsidP="001B7D24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6449DC6D" w14:textId="22C09E68" w:rsidR="002961FC" w:rsidRDefault="00433390" w:rsidP="001B7D24">
            <w:pPr>
              <w:ind w:left="21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yes, is user required to indemnify the cable operator?</w:t>
            </w:r>
          </w:p>
        </w:tc>
        <w:tc>
          <w:tcPr>
            <w:tcW w:w="1440" w:type="dxa"/>
          </w:tcPr>
          <w:p w14:paraId="009A1C1D" w14:textId="52A919D8" w:rsidR="002961FC" w:rsidRPr="003E70F2" w:rsidRDefault="00433390" w:rsidP="001B7D24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2961FC" w:rsidRPr="003E70F2" w14:paraId="766E0860" w14:textId="77777777" w:rsidTr="00433390">
        <w:trPr>
          <w:cantSplit/>
        </w:trPr>
        <w:tc>
          <w:tcPr>
            <w:tcW w:w="504" w:type="dxa"/>
          </w:tcPr>
          <w:p w14:paraId="591E7407" w14:textId="7C883778" w:rsidR="002961FC" w:rsidRDefault="007332B0" w:rsidP="003A2D3D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B.3</w:t>
            </w:r>
          </w:p>
        </w:tc>
        <w:tc>
          <w:tcPr>
            <w:tcW w:w="8424" w:type="dxa"/>
          </w:tcPr>
          <w:p w14:paraId="00561EC5" w14:textId="457D033F" w:rsidR="002961FC" w:rsidRDefault="00433390" w:rsidP="003A2D3D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any cable television system</w:t>
            </w:r>
            <w:r w:rsidR="0076152E">
              <w:rPr>
                <w:rFonts w:asciiTheme="minorHAnsi" w:hAnsiTheme="minorHAnsi" w:cstheme="minorHAnsi"/>
                <w:sz w:val="19"/>
                <w:szCs w:val="19"/>
              </w:rPr>
              <w:t xml:space="preserve"> listed above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operate access channels?</w:t>
            </w:r>
          </w:p>
        </w:tc>
        <w:tc>
          <w:tcPr>
            <w:tcW w:w="1440" w:type="dxa"/>
          </w:tcPr>
          <w:p w14:paraId="02E7171B" w14:textId="1153331C" w:rsidR="002961FC" w:rsidRPr="003E70F2" w:rsidRDefault="00433390" w:rsidP="003A2D3D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433390" w:rsidRPr="003E70F2" w14:paraId="2F80F3EB" w14:textId="77777777" w:rsidTr="001F55D6">
        <w:trPr>
          <w:cantSplit/>
        </w:trPr>
        <w:tc>
          <w:tcPr>
            <w:tcW w:w="504" w:type="dxa"/>
          </w:tcPr>
          <w:p w14:paraId="3D974583" w14:textId="77777777" w:rsidR="00433390" w:rsidRDefault="00433390" w:rsidP="003A2D3D">
            <w:pPr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864" w:type="dxa"/>
            <w:gridSpan w:val="2"/>
          </w:tcPr>
          <w:p w14:paraId="4A5B66BB" w14:textId="00F1E4E0" w:rsidR="00433390" w:rsidRPr="003E70F2" w:rsidRDefault="00433390" w:rsidP="003A2D3D">
            <w:pPr>
              <w:ind w:left="216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yes, please describe:</w:t>
            </w:r>
          </w:p>
        </w:tc>
      </w:tr>
    </w:tbl>
    <w:p w14:paraId="6815F523" w14:textId="11F6961F" w:rsidR="00654997" w:rsidRDefault="00654997" w:rsidP="003A2D3D">
      <w:pPr>
        <w:rPr>
          <w:rFonts w:asciiTheme="minorHAnsi" w:hAnsiTheme="minorHAnsi" w:cstheme="minorHAnsi"/>
          <w:sz w:val="6"/>
          <w:szCs w:val="16"/>
        </w:rPr>
      </w:pPr>
    </w:p>
    <w:p w14:paraId="3BE9D072" w14:textId="77777777" w:rsidR="00654997" w:rsidRDefault="00654997">
      <w:pPr>
        <w:spacing w:after="160" w:line="259" w:lineRule="auto"/>
        <w:rPr>
          <w:rFonts w:asciiTheme="minorHAnsi" w:hAnsiTheme="minorHAnsi" w:cstheme="minorHAnsi"/>
          <w:sz w:val="6"/>
          <w:szCs w:val="16"/>
        </w:rPr>
      </w:pPr>
      <w:r>
        <w:rPr>
          <w:rFonts w:asciiTheme="minorHAnsi" w:hAnsiTheme="minorHAnsi" w:cstheme="minorHAnsi"/>
          <w:sz w:val="6"/>
          <w:szCs w:val="16"/>
        </w:rPr>
        <w:br w:type="page"/>
      </w:r>
    </w:p>
    <w:p w14:paraId="03BA024A" w14:textId="77777777" w:rsidR="00714099" w:rsidRPr="007332B0" w:rsidRDefault="00714099" w:rsidP="003A2D3D">
      <w:pPr>
        <w:rPr>
          <w:rFonts w:asciiTheme="minorHAnsi" w:hAnsiTheme="minorHAnsi" w:cstheme="minorHAnsi"/>
          <w:sz w:val="6"/>
          <w:szCs w:val="16"/>
        </w:rPr>
      </w:pPr>
    </w:p>
    <w:tbl>
      <w:tblPr>
        <w:tblStyle w:val="TableGrid"/>
        <w:tblW w:w="10440" w:type="dxa"/>
        <w:tblInd w:w="648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9"/>
        <w:gridCol w:w="2538"/>
        <w:gridCol w:w="2538"/>
        <w:gridCol w:w="1015"/>
        <w:gridCol w:w="1450"/>
        <w:gridCol w:w="1450"/>
      </w:tblGrid>
      <w:tr w:rsidR="000558FB" w14:paraId="5C3A3F55" w14:textId="7CFDECDF" w:rsidTr="003A2D3D">
        <w:trPr>
          <w:cantSplit/>
          <w:tblHeader/>
        </w:trPr>
        <w:tc>
          <w:tcPr>
            <w:tcW w:w="1440" w:type="dxa"/>
            <w:shd w:val="clear" w:color="auto" w:fill="BABCBE"/>
            <w:vAlign w:val="center"/>
          </w:tcPr>
          <w:p w14:paraId="5A091CB2" w14:textId="309A4951" w:rsidR="000558FB" w:rsidRDefault="000558FB" w:rsidP="003A2D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Access Channel</w:t>
            </w:r>
          </w:p>
        </w:tc>
        <w:tc>
          <w:tcPr>
            <w:tcW w:w="2520" w:type="dxa"/>
            <w:shd w:val="clear" w:color="auto" w:fill="BABCBE"/>
            <w:vAlign w:val="center"/>
          </w:tcPr>
          <w:p w14:paraId="1BDF3B60" w14:textId="33F5068D" w:rsidR="000558FB" w:rsidRPr="000065A4" w:rsidRDefault="000558FB" w:rsidP="003A2D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Access Procedure</w:t>
            </w:r>
          </w:p>
        </w:tc>
        <w:tc>
          <w:tcPr>
            <w:tcW w:w="2520" w:type="dxa"/>
            <w:shd w:val="clear" w:color="auto" w:fill="BABCBE"/>
            <w:vAlign w:val="center"/>
          </w:tcPr>
          <w:p w14:paraId="2F293DF2" w14:textId="4E3C24D2" w:rsidR="000558FB" w:rsidRDefault="000558FB" w:rsidP="003A2D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Type of Programming Available for each Access Channel</w:t>
            </w:r>
          </w:p>
        </w:tc>
        <w:tc>
          <w:tcPr>
            <w:tcW w:w="1008" w:type="dxa"/>
            <w:shd w:val="clear" w:color="auto" w:fill="BABCBE"/>
            <w:vAlign w:val="center"/>
          </w:tcPr>
          <w:p w14:paraId="2CF28F88" w14:textId="00C12878" w:rsidR="000558FB" w:rsidRDefault="000558FB" w:rsidP="003A2D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# of Subscribers</w:t>
            </w:r>
          </w:p>
        </w:tc>
        <w:tc>
          <w:tcPr>
            <w:tcW w:w="1440" w:type="dxa"/>
            <w:shd w:val="clear" w:color="auto" w:fill="BABCBE"/>
            <w:vAlign w:val="center"/>
          </w:tcPr>
          <w:p w14:paraId="300FABA9" w14:textId="16026E7A" w:rsidR="000558FB" w:rsidRDefault="000558FB" w:rsidP="003A2D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Operating Budget </w:t>
            </w:r>
          </w:p>
        </w:tc>
        <w:tc>
          <w:tcPr>
            <w:tcW w:w="1440" w:type="dxa"/>
            <w:shd w:val="clear" w:color="auto" w:fill="BABCBE"/>
            <w:vAlign w:val="center"/>
          </w:tcPr>
          <w:p w14:paraId="0C3D8870" w14:textId="76550DE4" w:rsidR="000558FB" w:rsidRDefault="000558FB" w:rsidP="003A2D3D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Contributions / Grants</w:t>
            </w:r>
          </w:p>
        </w:tc>
      </w:tr>
      <w:tr w:rsidR="000558FB" w:rsidRPr="000C1BB6" w14:paraId="4127614C" w14:textId="2FA7F985" w:rsidTr="004247B5">
        <w:trPr>
          <w:cantSplit/>
        </w:trPr>
        <w:tc>
          <w:tcPr>
            <w:tcW w:w="1440" w:type="dxa"/>
          </w:tcPr>
          <w:p w14:paraId="29E45A7B" w14:textId="1B6501D3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419C9897" w14:textId="2A9ED1D3" w:rsidR="000558FB" w:rsidRPr="00583D01" w:rsidRDefault="000558FB" w:rsidP="003A2D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2F96A43C" w14:textId="77777777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70F91AB3" w14:textId="3A46F270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CE29DE6" w14:textId="206C6200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05D396B1" w14:textId="250721BA" w:rsidR="000558FB" w:rsidRPr="00C424B0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558FB" w:rsidRPr="000C1BB6" w14:paraId="7C3F71CC" w14:textId="2148CA36" w:rsidTr="004247B5">
        <w:trPr>
          <w:cantSplit/>
        </w:trPr>
        <w:tc>
          <w:tcPr>
            <w:tcW w:w="1440" w:type="dxa"/>
          </w:tcPr>
          <w:p w14:paraId="35A974E1" w14:textId="0D03AF82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1ECC6FBC" w14:textId="386FD775" w:rsidR="000558FB" w:rsidRPr="00583D01" w:rsidRDefault="000558FB" w:rsidP="003A2D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23E751F2" w14:textId="77777777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5FEC651D" w14:textId="65793ABA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3A3FB9E" w14:textId="78F85DE2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FBD843A" w14:textId="1DA5AB53" w:rsidR="000558FB" w:rsidRPr="00C424B0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558FB" w:rsidRPr="000C1BB6" w14:paraId="06A345B9" w14:textId="44865C5E" w:rsidTr="004247B5">
        <w:trPr>
          <w:cantSplit/>
        </w:trPr>
        <w:tc>
          <w:tcPr>
            <w:tcW w:w="1440" w:type="dxa"/>
          </w:tcPr>
          <w:p w14:paraId="29053153" w14:textId="6170B603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28FDAADA" w14:textId="40F59941" w:rsidR="000558FB" w:rsidRPr="00583D01" w:rsidRDefault="000558FB" w:rsidP="003A2D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26903DE5" w14:textId="77777777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34BE1453" w14:textId="76CECD5B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6E5094B" w14:textId="6B3696AB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18E3C368" w14:textId="77AA3EF4" w:rsidR="000558FB" w:rsidRPr="00C424B0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558FB" w:rsidRPr="000C1BB6" w14:paraId="3DAC4907" w14:textId="74CC3ED3" w:rsidTr="004247B5">
        <w:trPr>
          <w:cantSplit/>
        </w:trPr>
        <w:tc>
          <w:tcPr>
            <w:tcW w:w="1440" w:type="dxa"/>
          </w:tcPr>
          <w:p w14:paraId="4B22FAD8" w14:textId="3C037C3D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40B68148" w14:textId="47420768" w:rsidR="000558FB" w:rsidRPr="00583D01" w:rsidRDefault="000558FB" w:rsidP="003A2D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348A6E0A" w14:textId="77777777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5EE9730E" w14:textId="76A90973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6CD206D2" w14:textId="283F09CB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59615E3C" w14:textId="593E127F" w:rsidR="000558FB" w:rsidRPr="00C424B0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558FB" w:rsidRPr="000C1BB6" w14:paraId="39B95F87" w14:textId="0768FF5D" w:rsidTr="004247B5">
        <w:trPr>
          <w:cantSplit/>
        </w:trPr>
        <w:tc>
          <w:tcPr>
            <w:tcW w:w="1440" w:type="dxa"/>
          </w:tcPr>
          <w:p w14:paraId="09C6F464" w14:textId="6CC20042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157A71C1" w14:textId="17FE170C" w:rsidR="000558FB" w:rsidRPr="00583D01" w:rsidRDefault="000558FB" w:rsidP="003A2D3D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</w:tcPr>
          <w:p w14:paraId="156AB549" w14:textId="77777777" w:rsidR="000558FB" w:rsidRPr="000C1BB6" w:rsidRDefault="000558FB" w:rsidP="003A2D3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14:paraId="56406DCD" w14:textId="4DDC8879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4CAADFA0" w14:textId="15678B56" w:rsidR="000558FB" w:rsidRPr="000C1BB6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</w:tcPr>
          <w:p w14:paraId="7E758C56" w14:textId="3D5875B8" w:rsidR="000558FB" w:rsidRPr="00C424B0" w:rsidRDefault="000558FB" w:rsidP="003A2D3D">
            <w:pPr>
              <w:ind w:right="14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  <w:format w:val="#,##0"/>
                  </w:textInput>
                </w:ffData>
              </w:fldCha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C424B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24B385E" w14:textId="77777777" w:rsidR="00433390" w:rsidRDefault="00433390" w:rsidP="00433390">
      <w:pPr>
        <w:rPr>
          <w:rFonts w:asciiTheme="minorHAnsi" w:hAnsiTheme="minorHAnsi" w:cstheme="minorHAnsi"/>
          <w:sz w:val="12"/>
          <w:szCs w:val="16"/>
        </w:rPr>
      </w:pPr>
    </w:p>
    <w:tbl>
      <w:tblPr>
        <w:tblStyle w:val="TableGrid"/>
        <w:tblW w:w="0" w:type="auto"/>
        <w:tblBorders>
          <w:top w:val="single" w:sz="8" w:space="0" w:color="00A4D2"/>
          <w:left w:val="single" w:sz="8" w:space="0" w:color="00A4D2"/>
          <w:bottom w:val="single" w:sz="8" w:space="0" w:color="00A4D2"/>
          <w:right w:val="single" w:sz="8" w:space="0" w:color="00A4D2"/>
          <w:insideH w:val="single" w:sz="8" w:space="0" w:color="00A4D2"/>
          <w:insideV w:val="single" w:sz="8" w:space="0" w:color="00A4D2"/>
        </w:tblBorders>
        <w:shd w:val="clear" w:color="auto" w:fill="C9CBCD"/>
        <w:tblLayout w:type="fixed"/>
        <w:tblLook w:val="01E0" w:firstRow="1" w:lastRow="1" w:firstColumn="1" w:lastColumn="1" w:noHBand="0" w:noVBand="0"/>
      </w:tblPr>
      <w:tblGrid>
        <w:gridCol w:w="10800"/>
      </w:tblGrid>
      <w:tr w:rsidR="00477696" w:rsidRPr="00813C05" w14:paraId="0D989910" w14:textId="77777777" w:rsidTr="000D6893">
        <w:trPr>
          <w:trHeight w:val="360"/>
        </w:trPr>
        <w:tc>
          <w:tcPr>
            <w:tcW w:w="10800" w:type="dxa"/>
            <w:shd w:val="clear" w:color="auto" w:fill="C9CBCD"/>
            <w:vAlign w:val="center"/>
            <w:hideMark/>
          </w:tcPr>
          <w:p w14:paraId="17E0292E" w14:textId="52323B1A" w:rsidR="00477696" w:rsidRPr="00813C05" w:rsidRDefault="001112E3" w:rsidP="00477696">
            <w:pPr>
              <w:pStyle w:val="Heading1"/>
              <w:framePr w:wrap="auto" w:vAnchor="margin" w:yAlign="inline"/>
              <w:outlineLvl w:val="0"/>
            </w:pPr>
            <w:r>
              <w:t>online content provider</w:t>
            </w:r>
          </w:p>
        </w:tc>
      </w:tr>
    </w:tbl>
    <w:p w14:paraId="0E86C5AA" w14:textId="77777777" w:rsidR="001112E3" w:rsidRDefault="001112E3" w:rsidP="001112E3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9864"/>
      </w:tblGrid>
      <w:tr w:rsidR="00C20FD8" w:rsidRPr="003E70F2" w14:paraId="6CB17801" w14:textId="77777777" w:rsidTr="009377E0">
        <w:trPr>
          <w:cantSplit/>
        </w:trPr>
        <w:tc>
          <w:tcPr>
            <w:tcW w:w="504" w:type="dxa"/>
          </w:tcPr>
          <w:p w14:paraId="59CCD156" w14:textId="77777777" w:rsidR="00C20FD8" w:rsidRDefault="00C20FD8" w:rsidP="009377E0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</w:t>
            </w:r>
          </w:p>
        </w:tc>
        <w:tc>
          <w:tcPr>
            <w:tcW w:w="9864" w:type="dxa"/>
          </w:tcPr>
          <w:p w14:paraId="2187AAD5" w14:textId="5FBC4DFE" w:rsidR="00C20FD8" w:rsidRPr="0097546E" w:rsidRDefault="00C20FD8" w:rsidP="009377E0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Total Revenue generated from:</w:t>
            </w:r>
          </w:p>
        </w:tc>
      </w:tr>
    </w:tbl>
    <w:p w14:paraId="259B50FB" w14:textId="77777777" w:rsidR="00C20FD8" w:rsidRDefault="00C20FD8" w:rsidP="001112E3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80"/>
        <w:gridCol w:w="1800"/>
      </w:tblGrid>
      <w:tr w:rsidR="00C20FD8" w:rsidRPr="00583D01" w14:paraId="79BBC86B" w14:textId="77777777" w:rsidTr="00C20FD8">
        <w:trPr>
          <w:cantSplit/>
        </w:trPr>
        <w:tc>
          <w:tcPr>
            <w:tcW w:w="2880" w:type="dxa"/>
          </w:tcPr>
          <w:p w14:paraId="29924702" w14:textId="3E7299E9" w:rsidR="00C20FD8" w:rsidRPr="00583D01" w:rsidRDefault="00C20FD8" w:rsidP="009377E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Content</w:t>
            </w:r>
            <w:r w:rsidR="003D60FB">
              <w:rPr>
                <w:rFonts w:asciiTheme="minorHAnsi" w:hAnsiTheme="minorHAnsi" w:cstheme="minorHAnsi"/>
                <w:sz w:val="19"/>
                <w:szCs w:val="19"/>
              </w:rPr>
              <w:t>: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</w:tcPr>
          <w:p w14:paraId="6BBAD64A" w14:textId="70C72C00" w:rsidR="00C20FD8" w:rsidRPr="00583D01" w:rsidRDefault="00C20FD8" w:rsidP="00C20FD8">
            <w:pPr>
              <w:keepNext/>
              <w:ind w:right="144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bookmarkStart w:id="3" w:name="Past_FiscYr_US"/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bookmarkEnd w:id="3"/>
          </w:p>
        </w:tc>
      </w:tr>
      <w:tr w:rsidR="00C20FD8" w:rsidRPr="00583D01" w14:paraId="4DA2566A" w14:textId="77777777" w:rsidTr="00C20FD8">
        <w:trPr>
          <w:cantSplit/>
        </w:trPr>
        <w:tc>
          <w:tcPr>
            <w:tcW w:w="2880" w:type="dxa"/>
          </w:tcPr>
          <w:p w14:paraId="3404B4AC" w14:textId="794351F1" w:rsidR="00C20FD8" w:rsidRPr="00583D01" w:rsidRDefault="00C20FD8" w:rsidP="009377E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Subscription services:</w:t>
            </w:r>
          </w:p>
        </w:tc>
        <w:tc>
          <w:tcPr>
            <w:tcW w:w="1800" w:type="dxa"/>
          </w:tcPr>
          <w:p w14:paraId="3393F171" w14:textId="561BEFF5" w:rsidR="00C20FD8" w:rsidRPr="00583D01" w:rsidRDefault="00C20FD8" w:rsidP="00C20FD8">
            <w:pPr>
              <w:keepNext/>
              <w:ind w:right="144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</w:tr>
      <w:tr w:rsidR="00C20FD8" w:rsidRPr="00583D01" w14:paraId="3F753A79" w14:textId="77777777" w:rsidTr="00C20FD8">
        <w:trPr>
          <w:cantSplit/>
        </w:trPr>
        <w:tc>
          <w:tcPr>
            <w:tcW w:w="2880" w:type="dxa"/>
          </w:tcPr>
          <w:p w14:paraId="67D9FC98" w14:textId="26AB9552" w:rsidR="00C20FD8" w:rsidRPr="00583D01" w:rsidRDefault="00C20FD8" w:rsidP="009377E0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Advertising:</w:t>
            </w:r>
          </w:p>
        </w:tc>
        <w:tc>
          <w:tcPr>
            <w:tcW w:w="1800" w:type="dxa"/>
          </w:tcPr>
          <w:p w14:paraId="30BC3620" w14:textId="62E1F34C" w:rsidR="00C20FD8" w:rsidRPr="00583D01" w:rsidRDefault="00C20FD8" w:rsidP="00C20FD8">
            <w:pPr>
              <w:keepNext/>
              <w:ind w:right="144"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15"/>
                    <w:format w:val="#,##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</w:p>
        </w:tc>
      </w:tr>
    </w:tbl>
    <w:p w14:paraId="527E7EA1" w14:textId="77777777" w:rsidR="00C20FD8" w:rsidRDefault="00C20FD8" w:rsidP="001112E3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9864"/>
      </w:tblGrid>
      <w:tr w:rsidR="001112E3" w:rsidRPr="003E70F2" w14:paraId="237049BA" w14:textId="77777777" w:rsidTr="00FA3068">
        <w:trPr>
          <w:cantSplit/>
        </w:trPr>
        <w:tc>
          <w:tcPr>
            <w:tcW w:w="504" w:type="dxa"/>
          </w:tcPr>
          <w:p w14:paraId="6359CABF" w14:textId="16005172" w:rsidR="001112E3" w:rsidRDefault="00C20FD8" w:rsidP="00FA306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C.2</w:t>
            </w:r>
          </w:p>
        </w:tc>
        <w:tc>
          <w:tcPr>
            <w:tcW w:w="9864" w:type="dxa"/>
          </w:tcPr>
          <w:p w14:paraId="06C3DFE0" w14:textId="737FE67F" w:rsidR="001112E3" w:rsidRPr="0097546E" w:rsidRDefault="001112E3" w:rsidP="00FA3068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Receipts generated from the following services:</w:t>
            </w:r>
          </w:p>
        </w:tc>
      </w:tr>
    </w:tbl>
    <w:p w14:paraId="25C924A3" w14:textId="77777777" w:rsidR="001112E3" w:rsidRPr="00CA45CD" w:rsidRDefault="001112E3" w:rsidP="001112E3">
      <w:pPr>
        <w:keepNext/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9936" w:type="dxa"/>
        <w:tblInd w:w="936" w:type="dxa"/>
        <w:tblBorders>
          <w:top w:val="single" w:sz="8" w:space="0" w:color="6D6F71"/>
          <w:left w:val="single" w:sz="8" w:space="0" w:color="6D6F71"/>
          <w:bottom w:val="single" w:sz="8" w:space="0" w:color="6D6F71"/>
          <w:right w:val="single" w:sz="8" w:space="0" w:color="6D6F71"/>
          <w:insideH w:val="single" w:sz="8" w:space="0" w:color="6D6F71"/>
          <w:insideV w:val="single" w:sz="8" w:space="0" w:color="6D6F7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83"/>
        <w:gridCol w:w="877"/>
        <w:gridCol w:w="2338"/>
        <w:gridCol w:w="877"/>
        <w:gridCol w:w="2484"/>
        <w:gridCol w:w="877"/>
      </w:tblGrid>
      <w:tr w:rsidR="001112E3" w:rsidRPr="000065A4" w14:paraId="749551E7" w14:textId="77777777" w:rsidTr="00D84AF0">
        <w:trPr>
          <w:cantSplit/>
        </w:trPr>
        <w:tc>
          <w:tcPr>
            <w:tcW w:w="2483" w:type="dxa"/>
            <w:shd w:val="clear" w:color="auto" w:fill="BABCBE"/>
          </w:tcPr>
          <w:p w14:paraId="308F404E" w14:textId="77777777" w:rsidR="001112E3" w:rsidRPr="000065A4" w:rsidRDefault="001112E3" w:rsidP="00FA3068">
            <w:pPr>
              <w:keepNext/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Type</w:t>
            </w:r>
          </w:p>
        </w:tc>
        <w:tc>
          <w:tcPr>
            <w:tcW w:w="877" w:type="dxa"/>
            <w:shd w:val="clear" w:color="auto" w:fill="BABCBE"/>
          </w:tcPr>
          <w:p w14:paraId="02A2C7EE" w14:textId="77777777" w:rsidR="001112E3" w:rsidRPr="000065A4" w:rsidRDefault="001112E3" w:rsidP="00FA3068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  <w:tc>
          <w:tcPr>
            <w:tcW w:w="2338" w:type="dxa"/>
            <w:shd w:val="clear" w:color="auto" w:fill="BABCBE"/>
          </w:tcPr>
          <w:p w14:paraId="39DCB5E6" w14:textId="77777777" w:rsidR="001112E3" w:rsidRDefault="001112E3" w:rsidP="00FA3068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>Type</w:t>
            </w:r>
          </w:p>
        </w:tc>
        <w:tc>
          <w:tcPr>
            <w:tcW w:w="877" w:type="dxa"/>
            <w:shd w:val="clear" w:color="auto" w:fill="BABCBE"/>
          </w:tcPr>
          <w:p w14:paraId="633B1A7D" w14:textId="77777777" w:rsidR="001112E3" w:rsidRDefault="001112E3" w:rsidP="00FA3068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  <w:tc>
          <w:tcPr>
            <w:tcW w:w="2484" w:type="dxa"/>
            <w:shd w:val="clear" w:color="auto" w:fill="BABCBE"/>
          </w:tcPr>
          <w:p w14:paraId="6D740766" w14:textId="77777777" w:rsidR="001112E3" w:rsidRDefault="001112E3" w:rsidP="00FA3068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Typ3</w:t>
            </w:r>
          </w:p>
        </w:tc>
        <w:tc>
          <w:tcPr>
            <w:tcW w:w="877" w:type="dxa"/>
            <w:shd w:val="clear" w:color="auto" w:fill="BABCBE"/>
          </w:tcPr>
          <w:p w14:paraId="174CB3AA" w14:textId="77777777" w:rsidR="001112E3" w:rsidRDefault="001112E3" w:rsidP="00FA3068">
            <w:pPr>
              <w:keepNext/>
              <w:jc w:val="center"/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b/>
                <w:sz w:val="19"/>
                <w:szCs w:val="19"/>
              </w:rPr>
              <w:t>Percent</w:t>
            </w:r>
          </w:p>
        </w:tc>
      </w:tr>
      <w:tr w:rsidR="001112E3" w:rsidRPr="00583D01" w14:paraId="5C57FDB0" w14:textId="77777777" w:rsidTr="00D84AF0">
        <w:trPr>
          <w:cantSplit/>
        </w:trPr>
        <w:tc>
          <w:tcPr>
            <w:tcW w:w="2483" w:type="dxa"/>
          </w:tcPr>
          <w:p w14:paraId="1F740042" w14:textId="36DC4611" w:rsidR="001112E3" w:rsidRPr="00583D01" w:rsidRDefault="008A38E1" w:rsidP="00FA3068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Application Service Provider</w:t>
            </w:r>
          </w:p>
        </w:tc>
        <w:tc>
          <w:tcPr>
            <w:tcW w:w="877" w:type="dxa"/>
          </w:tcPr>
          <w:p w14:paraId="403AA8D6" w14:textId="77777777" w:rsidR="001112E3" w:rsidRPr="00583D01" w:rsidRDefault="001112E3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338" w:type="dxa"/>
          </w:tcPr>
          <w:p w14:paraId="256BF0D0" w14:textId="5E04CA42" w:rsidR="001112E3" w:rsidRDefault="00C20FD8" w:rsidP="00AC4CB5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Educational</w:t>
            </w:r>
            <w:r w:rsidR="003D60FB">
              <w:rPr>
                <w:rFonts w:asciiTheme="minorHAnsi" w:eastAsia="Arial Unicode MS" w:hAnsiTheme="minorHAnsi" w:cstheme="minorHAnsi"/>
                <w:sz w:val="19"/>
                <w:szCs w:val="19"/>
              </w:rPr>
              <w:t xml:space="preserve"> I</w:t>
            </w:r>
            <w:r w:rsidR="00AC4CB5">
              <w:rPr>
                <w:rFonts w:asciiTheme="minorHAnsi" w:eastAsia="Arial Unicode MS" w:hAnsiTheme="minorHAnsi" w:cstheme="minorHAnsi"/>
                <w:sz w:val="19"/>
                <w:szCs w:val="19"/>
              </w:rPr>
              <w:t>nformation</w:t>
            </w:r>
          </w:p>
        </w:tc>
        <w:tc>
          <w:tcPr>
            <w:tcW w:w="877" w:type="dxa"/>
          </w:tcPr>
          <w:p w14:paraId="39021196" w14:textId="77777777" w:rsidR="001112E3" w:rsidRDefault="001112E3" w:rsidP="00FA3068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484" w:type="dxa"/>
          </w:tcPr>
          <w:p w14:paraId="1F697FE9" w14:textId="247B3C88" w:rsidR="001112E3" w:rsidRDefault="00C20FD8" w:rsidP="00FA3068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Music</w:t>
            </w:r>
          </w:p>
        </w:tc>
        <w:tc>
          <w:tcPr>
            <w:tcW w:w="877" w:type="dxa"/>
          </w:tcPr>
          <w:p w14:paraId="2D5CCE02" w14:textId="77777777" w:rsidR="001112E3" w:rsidRDefault="001112E3" w:rsidP="00FA3068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8A38E1" w:rsidRPr="00583D01" w14:paraId="7B83C625" w14:textId="77777777" w:rsidTr="00D84AF0">
        <w:trPr>
          <w:cantSplit/>
        </w:trPr>
        <w:tc>
          <w:tcPr>
            <w:tcW w:w="2483" w:type="dxa"/>
          </w:tcPr>
          <w:p w14:paraId="36AC3669" w14:textId="0B3AE1F0" w:rsidR="008A38E1" w:rsidRPr="00583D01" w:rsidRDefault="008A38E1" w:rsidP="008A38E1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Commercial Online Service</w:t>
            </w:r>
          </w:p>
        </w:tc>
        <w:tc>
          <w:tcPr>
            <w:tcW w:w="877" w:type="dxa"/>
          </w:tcPr>
          <w:p w14:paraId="07B01C16" w14:textId="77777777" w:rsidR="008A38E1" w:rsidRPr="00583D01" w:rsidRDefault="008A38E1" w:rsidP="008A38E1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338" w:type="dxa"/>
          </w:tcPr>
          <w:p w14:paraId="0A32257A" w14:textId="14D27A9A" w:rsidR="008A38E1" w:rsidRDefault="00C20FD8" w:rsidP="008A38E1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Games</w:t>
            </w:r>
          </w:p>
        </w:tc>
        <w:tc>
          <w:tcPr>
            <w:tcW w:w="877" w:type="dxa"/>
          </w:tcPr>
          <w:p w14:paraId="40D4769D" w14:textId="77777777" w:rsidR="008A38E1" w:rsidRDefault="008A38E1" w:rsidP="008A38E1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484" w:type="dxa"/>
          </w:tcPr>
          <w:p w14:paraId="31D72ED7" w14:textId="6D2727FE" w:rsidR="008A38E1" w:rsidRDefault="00C20FD8" w:rsidP="008A38E1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News</w:t>
            </w:r>
          </w:p>
        </w:tc>
        <w:tc>
          <w:tcPr>
            <w:tcW w:w="877" w:type="dxa"/>
          </w:tcPr>
          <w:p w14:paraId="272CC4B9" w14:textId="25FDEB6E" w:rsidR="008A38E1" w:rsidRDefault="008A38E1" w:rsidP="008A38E1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8A38E1" w:rsidRPr="00583D01" w14:paraId="243CA034" w14:textId="77777777" w:rsidTr="00D84AF0">
        <w:trPr>
          <w:cantSplit/>
        </w:trPr>
        <w:tc>
          <w:tcPr>
            <w:tcW w:w="2483" w:type="dxa"/>
          </w:tcPr>
          <w:p w14:paraId="09556A96" w14:textId="7318B00E" w:rsidR="008A38E1" w:rsidRPr="00583D01" w:rsidRDefault="008A38E1" w:rsidP="008A38E1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Content Provider</w:t>
            </w:r>
          </w:p>
        </w:tc>
        <w:tc>
          <w:tcPr>
            <w:tcW w:w="877" w:type="dxa"/>
          </w:tcPr>
          <w:p w14:paraId="2CE6BAC2" w14:textId="77777777" w:rsidR="008A38E1" w:rsidRPr="00583D01" w:rsidRDefault="008A38E1" w:rsidP="008A38E1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338" w:type="dxa"/>
          </w:tcPr>
          <w:p w14:paraId="2A977C25" w14:textId="13F45C72" w:rsidR="008A38E1" w:rsidRDefault="00C20FD8" w:rsidP="008A38E1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Movies</w:t>
            </w:r>
          </w:p>
        </w:tc>
        <w:tc>
          <w:tcPr>
            <w:tcW w:w="877" w:type="dxa"/>
          </w:tcPr>
          <w:p w14:paraId="10825EDA" w14:textId="611D5046" w:rsidR="008A38E1" w:rsidRDefault="008A38E1" w:rsidP="008A38E1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484" w:type="dxa"/>
          </w:tcPr>
          <w:p w14:paraId="747D88A4" w14:textId="25B02025" w:rsidR="008A38E1" w:rsidRDefault="008A38E1" w:rsidP="008A38E1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Web Hosting</w:t>
            </w:r>
          </w:p>
        </w:tc>
        <w:tc>
          <w:tcPr>
            <w:tcW w:w="877" w:type="dxa"/>
          </w:tcPr>
          <w:p w14:paraId="0EEFE54E" w14:textId="293CD5FE" w:rsidR="008A38E1" w:rsidRDefault="008A38E1" w:rsidP="008A38E1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D84AF0" w:rsidRPr="00583D01" w14:paraId="39AE5885" w14:textId="77777777" w:rsidTr="00D84AF0">
        <w:trPr>
          <w:cantSplit/>
        </w:trPr>
        <w:tc>
          <w:tcPr>
            <w:tcW w:w="5698" w:type="dxa"/>
            <w:gridSpan w:val="3"/>
          </w:tcPr>
          <w:p w14:paraId="37F3F4DE" w14:textId="6DC77441" w:rsidR="00D84AF0" w:rsidRDefault="00D84AF0" w:rsidP="008A38E1">
            <w:pPr>
              <w:keepNext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Other, please describe:</w:t>
            </w:r>
          </w:p>
        </w:tc>
        <w:tc>
          <w:tcPr>
            <w:tcW w:w="877" w:type="dxa"/>
          </w:tcPr>
          <w:p w14:paraId="2505B9CC" w14:textId="5BEEF70E" w:rsidR="00D84AF0" w:rsidRDefault="00D84AF0" w:rsidP="008A38E1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  <w:tc>
          <w:tcPr>
            <w:tcW w:w="2484" w:type="dxa"/>
          </w:tcPr>
          <w:p w14:paraId="67B59615" w14:textId="6416A3BF" w:rsidR="00D84AF0" w:rsidRDefault="00D84AF0" w:rsidP="008A38E1">
            <w:pPr>
              <w:keepNext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  <w:tc>
          <w:tcPr>
            <w:tcW w:w="877" w:type="dxa"/>
          </w:tcPr>
          <w:p w14:paraId="3C4B8EB4" w14:textId="6FB3E9A0" w:rsidR="00D84AF0" w:rsidRDefault="00D84AF0" w:rsidP="008A38E1">
            <w:pPr>
              <w:keepNext/>
              <w:jc w:val="center"/>
              <w:rPr>
                <w:rFonts w:asciiTheme="minorHAnsi" w:eastAsia="Arial Unicode MS" w:hAnsiTheme="minorHAnsi" w:cstheme="minorHAnsi"/>
                <w:sz w:val="19"/>
                <w:szCs w:val="19"/>
              </w:rPr>
            </w:pPr>
          </w:p>
        </w:tc>
      </w:tr>
    </w:tbl>
    <w:p w14:paraId="0D5E1424" w14:textId="77777777" w:rsidR="001112E3" w:rsidRDefault="001112E3" w:rsidP="001112E3">
      <w:pPr>
        <w:rPr>
          <w:rFonts w:asciiTheme="minorHAnsi" w:hAnsiTheme="minorHAnsi" w:cstheme="minorHAnsi"/>
          <w:sz w:val="6"/>
          <w:szCs w:val="12"/>
        </w:rPr>
      </w:pPr>
    </w:p>
    <w:tbl>
      <w:tblPr>
        <w:tblStyle w:val="TableGrid"/>
        <w:tblW w:w="0" w:type="auto"/>
        <w:tblInd w:w="432" w:type="dxa"/>
        <w:tblBorders>
          <w:top w:val="single" w:sz="4" w:space="0" w:color="6D6F71"/>
          <w:left w:val="single" w:sz="4" w:space="0" w:color="6D6F71"/>
          <w:bottom w:val="single" w:sz="4" w:space="0" w:color="6D6F71"/>
          <w:right w:val="single" w:sz="4" w:space="0" w:color="6D6F71"/>
          <w:insideH w:val="single" w:sz="4" w:space="0" w:color="6D6F71"/>
          <w:insideV w:val="single" w:sz="4" w:space="0" w:color="6D6F71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04"/>
        <w:gridCol w:w="8424"/>
        <w:gridCol w:w="1440"/>
      </w:tblGrid>
      <w:tr w:rsidR="001112E3" w:rsidRPr="003E70F2" w14:paraId="4F47BAB5" w14:textId="77777777" w:rsidTr="00FA3068">
        <w:trPr>
          <w:cantSplit/>
        </w:trPr>
        <w:tc>
          <w:tcPr>
            <w:tcW w:w="504" w:type="dxa"/>
          </w:tcPr>
          <w:p w14:paraId="6D3764A5" w14:textId="5216597D" w:rsidR="001112E3" w:rsidRDefault="00C20FD8" w:rsidP="001112E3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C.3</w:t>
            </w:r>
          </w:p>
        </w:tc>
        <w:tc>
          <w:tcPr>
            <w:tcW w:w="9864" w:type="dxa"/>
            <w:gridSpan w:val="2"/>
          </w:tcPr>
          <w:p w14:paraId="1D5C3BA8" w14:textId="77777777" w:rsidR="001112E3" w:rsidRDefault="001112E3" w:rsidP="001112E3">
            <w:pPr>
              <w:keepNext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Please describe activities and services the Applicant wants to insure: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11CF74B" w14:textId="2F8F5269" w:rsidR="001112E3" w:rsidRPr="0097546E" w:rsidRDefault="001112E3" w:rsidP="001112E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1112E3" w:rsidRPr="003E70F2" w14:paraId="66113821" w14:textId="77777777" w:rsidTr="00FA3068">
        <w:trPr>
          <w:cantSplit/>
        </w:trPr>
        <w:tc>
          <w:tcPr>
            <w:tcW w:w="504" w:type="dxa"/>
          </w:tcPr>
          <w:p w14:paraId="54250C61" w14:textId="03B71F58" w:rsidR="001112E3" w:rsidRDefault="00C20FD8" w:rsidP="001112E3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C.4</w:t>
            </w:r>
          </w:p>
        </w:tc>
        <w:tc>
          <w:tcPr>
            <w:tcW w:w="9864" w:type="dxa"/>
            <w:gridSpan w:val="2"/>
          </w:tcPr>
          <w:p w14:paraId="030CCE8A" w14:textId="77777777" w:rsidR="001112E3" w:rsidRDefault="001112E3" w:rsidP="001112E3">
            <w:pPr>
              <w:keepNext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What type of content is disseminated by Applicant?  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0C1BB6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C58CF30" w14:textId="28594084" w:rsidR="001112E3" w:rsidRDefault="001112E3" w:rsidP="001112E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1583" w:rsidRPr="003E70F2" w14:paraId="51F4D348" w14:textId="77777777" w:rsidTr="00FA3068">
        <w:trPr>
          <w:cantSplit/>
        </w:trPr>
        <w:tc>
          <w:tcPr>
            <w:tcW w:w="504" w:type="dxa"/>
          </w:tcPr>
          <w:p w14:paraId="2AF0D172" w14:textId="07A86330" w:rsidR="00361583" w:rsidRDefault="00C20FD8" w:rsidP="001112E3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C.5</w:t>
            </w:r>
          </w:p>
        </w:tc>
        <w:tc>
          <w:tcPr>
            <w:tcW w:w="9864" w:type="dxa"/>
            <w:gridSpan w:val="2"/>
          </w:tcPr>
          <w:p w14:paraId="6BB40EF3" w14:textId="5D0E125A" w:rsidR="00361583" w:rsidRDefault="00361583" w:rsidP="001112E3">
            <w:pPr>
              <w:keepNext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Please identify website add</w:t>
            </w:r>
            <w:r w:rsidR="00C55F02">
              <w:rPr>
                <w:rFonts w:asciiTheme="minorHAnsi" w:hAnsiTheme="minorHAnsi" w:cstheme="minorHAnsi"/>
                <w:sz w:val="19"/>
                <w:szCs w:val="19"/>
              </w:rPr>
              <w:t>resses for each online content provider: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39FBBCE" w14:textId="119DBEF9" w:rsidR="00361583" w:rsidRDefault="00361583" w:rsidP="001112E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1583" w:rsidRPr="003E70F2" w14:paraId="4866A5F7" w14:textId="77777777" w:rsidTr="00FA3068">
        <w:trPr>
          <w:cantSplit/>
        </w:trPr>
        <w:tc>
          <w:tcPr>
            <w:tcW w:w="504" w:type="dxa"/>
          </w:tcPr>
          <w:p w14:paraId="2589C0A3" w14:textId="2D09DC8D" w:rsidR="00361583" w:rsidRDefault="00C20FD8" w:rsidP="00C20FD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C.6</w:t>
            </w:r>
          </w:p>
        </w:tc>
        <w:tc>
          <w:tcPr>
            <w:tcW w:w="8424" w:type="dxa"/>
          </w:tcPr>
          <w:p w14:paraId="30AFEF01" w14:textId="7BA2B234" w:rsidR="00361583" w:rsidRDefault="00C55F02" w:rsidP="00C55F02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Applicant’s website or online service collect personal information from children under 13 years of age, or is it directed to children under 13 years of age?</w:t>
            </w:r>
          </w:p>
        </w:tc>
        <w:tc>
          <w:tcPr>
            <w:tcW w:w="1440" w:type="dxa"/>
          </w:tcPr>
          <w:p w14:paraId="6870BF45" w14:textId="77777777" w:rsidR="00361583" w:rsidRPr="003E70F2" w:rsidRDefault="00361583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C55F02" w:rsidRPr="003E70F2" w14:paraId="4AAE733F" w14:textId="77777777" w:rsidTr="00FA3068">
        <w:trPr>
          <w:cantSplit/>
        </w:trPr>
        <w:tc>
          <w:tcPr>
            <w:tcW w:w="504" w:type="dxa"/>
          </w:tcPr>
          <w:p w14:paraId="6DCC165C" w14:textId="4B7C27A6" w:rsidR="00C55F02" w:rsidRDefault="00C55F02" w:rsidP="00C20FD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C.7.</w:t>
            </w:r>
          </w:p>
        </w:tc>
        <w:tc>
          <w:tcPr>
            <w:tcW w:w="8424" w:type="dxa"/>
          </w:tcPr>
          <w:p w14:paraId="4982CBD2" w14:textId="06DAD281" w:rsidR="00C55F02" w:rsidRDefault="00C55F02" w:rsidP="00C55F02">
            <w:pPr>
              <w:keepNext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Applicant comply with the Children’s Online Privacy Protection Act (COPPA)?</w:t>
            </w:r>
          </w:p>
        </w:tc>
        <w:tc>
          <w:tcPr>
            <w:tcW w:w="1440" w:type="dxa"/>
          </w:tcPr>
          <w:p w14:paraId="39D20FA1" w14:textId="191EBE6D" w:rsidR="00C55F02" w:rsidRPr="003E70F2" w:rsidRDefault="00C55F02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C55F02" w:rsidRPr="003E70F2" w14:paraId="56CFB084" w14:textId="77777777" w:rsidTr="00FA3068">
        <w:trPr>
          <w:cantSplit/>
        </w:trPr>
        <w:tc>
          <w:tcPr>
            <w:tcW w:w="504" w:type="dxa"/>
          </w:tcPr>
          <w:p w14:paraId="56E9C615" w14:textId="77777777" w:rsidR="00C55F02" w:rsidRDefault="00C55F02" w:rsidP="00FA306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6160F14A" w14:textId="78B39948" w:rsidR="00C55F02" w:rsidRDefault="00C55F02" w:rsidP="00BE20B0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 you participate in an approved COPPA safe harbor program?</w:t>
            </w:r>
          </w:p>
        </w:tc>
        <w:tc>
          <w:tcPr>
            <w:tcW w:w="1440" w:type="dxa"/>
          </w:tcPr>
          <w:p w14:paraId="5F157FAB" w14:textId="73BBC095" w:rsidR="00C55F02" w:rsidRPr="003E70F2" w:rsidRDefault="00C55F02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361583" w:rsidRPr="003E70F2" w14:paraId="70002708" w14:textId="77777777" w:rsidTr="00FA3068">
        <w:trPr>
          <w:cantSplit/>
        </w:trPr>
        <w:tc>
          <w:tcPr>
            <w:tcW w:w="504" w:type="dxa"/>
          </w:tcPr>
          <w:p w14:paraId="24F9BDCA" w14:textId="19C215EF" w:rsidR="00361583" w:rsidRDefault="00C55F02" w:rsidP="00FA306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C.8</w:t>
            </w:r>
          </w:p>
        </w:tc>
        <w:tc>
          <w:tcPr>
            <w:tcW w:w="8424" w:type="dxa"/>
          </w:tcPr>
          <w:p w14:paraId="1BF2A5AF" w14:textId="7590DF3D" w:rsidR="00361583" w:rsidRDefault="00361583" w:rsidP="00BE20B0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the Applicant web cas</w:t>
            </w:r>
            <w:r w:rsidR="00BE20B0">
              <w:rPr>
                <w:rFonts w:asciiTheme="minorHAnsi" w:hAnsiTheme="minorHAnsi" w:cstheme="minorHAnsi"/>
                <w:sz w:val="19"/>
                <w:szCs w:val="19"/>
              </w:rPr>
              <w:t>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music?</w:t>
            </w:r>
          </w:p>
        </w:tc>
        <w:tc>
          <w:tcPr>
            <w:tcW w:w="1440" w:type="dxa"/>
          </w:tcPr>
          <w:p w14:paraId="46CADFFF" w14:textId="77777777" w:rsidR="00361583" w:rsidRPr="003E70F2" w:rsidRDefault="00361583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361583" w:rsidRPr="003E70F2" w14:paraId="64BC487F" w14:textId="77777777" w:rsidTr="00FA3068">
        <w:trPr>
          <w:cantSplit/>
        </w:trPr>
        <w:tc>
          <w:tcPr>
            <w:tcW w:w="504" w:type="dxa"/>
          </w:tcPr>
          <w:p w14:paraId="50E63F3D" w14:textId="10DDC5E6" w:rsidR="00361583" w:rsidRDefault="00361583" w:rsidP="00361583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424" w:type="dxa"/>
          </w:tcPr>
          <w:p w14:paraId="2C14DF34" w14:textId="29527F8A" w:rsidR="00361583" w:rsidRDefault="00C20FD8" w:rsidP="00C20FD8">
            <w:pPr>
              <w:keepNext/>
              <w:ind w:left="216"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If yes, does the Applicant pay all required license fees to copyright owners</w:t>
            </w:r>
            <w:r w:rsidR="00361583">
              <w:rPr>
                <w:rFonts w:asciiTheme="minorHAnsi" w:hAnsiTheme="minorHAnsi" w:cstheme="minorHAnsi"/>
                <w:sz w:val="19"/>
                <w:szCs w:val="19"/>
              </w:rPr>
              <w:t>?</w:t>
            </w:r>
          </w:p>
        </w:tc>
        <w:tc>
          <w:tcPr>
            <w:tcW w:w="1440" w:type="dxa"/>
          </w:tcPr>
          <w:p w14:paraId="37C391C7" w14:textId="77777777" w:rsidR="00361583" w:rsidRPr="003E70F2" w:rsidRDefault="00361583" w:rsidP="00361583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361583" w:rsidRPr="003E70F2" w14:paraId="4BBAFD8A" w14:textId="77777777" w:rsidTr="00FA3068">
        <w:trPr>
          <w:cantSplit/>
        </w:trPr>
        <w:tc>
          <w:tcPr>
            <w:tcW w:w="504" w:type="dxa"/>
          </w:tcPr>
          <w:p w14:paraId="26361BBC" w14:textId="5CA4131C" w:rsidR="00361583" w:rsidRDefault="00C55F02" w:rsidP="00361583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C.9</w:t>
            </w:r>
          </w:p>
        </w:tc>
        <w:tc>
          <w:tcPr>
            <w:tcW w:w="8424" w:type="dxa"/>
          </w:tcPr>
          <w:p w14:paraId="04D2CED9" w14:textId="093DF7CA" w:rsidR="00361583" w:rsidRDefault="00361583" w:rsidP="0036158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Please identify percentage of c</w:t>
            </w:r>
            <w:r w:rsidR="00C20FD8">
              <w:rPr>
                <w:rFonts w:asciiTheme="minorHAnsi" w:hAnsiTheme="minorHAnsi" w:cstheme="minorHAnsi"/>
                <w:sz w:val="19"/>
                <w:szCs w:val="19"/>
              </w:rPr>
              <w:t>ontent created by the Applicant:</w:t>
            </w:r>
          </w:p>
        </w:tc>
        <w:tc>
          <w:tcPr>
            <w:tcW w:w="1440" w:type="dxa"/>
          </w:tcPr>
          <w:p w14:paraId="2655FC40" w14:textId="3FDC29E1" w:rsidR="00361583" w:rsidRPr="003E70F2" w:rsidRDefault="00361583" w:rsidP="00361583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begin">
                <w:ffData>
                  <w:name w:val="Past_FiscYr_US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instrText xml:space="preserve"> FORMTEXT </w:instrTex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noProof/>
                <w:sz w:val="19"/>
                <w:szCs w:val="19"/>
              </w:rPr>
              <w:t> </w:t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fldChar w:fldCharType="end"/>
            </w:r>
            <w:r>
              <w:rPr>
                <w:rFonts w:asciiTheme="minorHAnsi" w:eastAsia="Arial Unicode MS" w:hAnsiTheme="minorHAnsi" w:cstheme="minorHAnsi"/>
                <w:sz w:val="19"/>
                <w:szCs w:val="19"/>
              </w:rPr>
              <w:t>%</w:t>
            </w:r>
          </w:p>
        </w:tc>
      </w:tr>
      <w:tr w:rsidR="00361583" w:rsidRPr="003E70F2" w14:paraId="5901CA93" w14:textId="77777777" w:rsidTr="00FA3068">
        <w:trPr>
          <w:cantSplit/>
        </w:trPr>
        <w:tc>
          <w:tcPr>
            <w:tcW w:w="504" w:type="dxa"/>
          </w:tcPr>
          <w:p w14:paraId="6B1D074E" w14:textId="05F173F8" w:rsidR="00361583" w:rsidRDefault="00C20FD8" w:rsidP="00C55F0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</w:t>
            </w:r>
            <w:r w:rsidR="00C55F02">
              <w:rPr>
                <w:rFonts w:asciiTheme="minorHAnsi" w:hAnsiTheme="minorHAnsi" w:cstheme="minorHAnsi"/>
                <w:sz w:val="19"/>
                <w:szCs w:val="19"/>
              </w:rPr>
              <w:t>10</w:t>
            </w:r>
          </w:p>
        </w:tc>
        <w:tc>
          <w:tcPr>
            <w:tcW w:w="9864" w:type="dxa"/>
            <w:gridSpan w:val="2"/>
          </w:tcPr>
          <w:p w14:paraId="5E54E05E" w14:textId="77777777" w:rsidR="00361583" w:rsidRDefault="00361583" w:rsidP="00361583">
            <w:pPr>
              <w:keepNext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Please identify sources of unoriginal content: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53AE18FF" w14:textId="795C206D" w:rsidR="00361583" w:rsidRDefault="00361583" w:rsidP="0036158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1583" w:rsidRPr="003E70F2" w14:paraId="27BD88B7" w14:textId="77777777" w:rsidTr="00FA3068">
        <w:trPr>
          <w:cantSplit/>
        </w:trPr>
        <w:tc>
          <w:tcPr>
            <w:tcW w:w="504" w:type="dxa"/>
          </w:tcPr>
          <w:p w14:paraId="580C25BF" w14:textId="1DCFF7F8" w:rsidR="00361583" w:rsidRDefault="00C20FD8" w:rsidP="00C55F0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</w:t>
            </w:r>
            <w:r w:rsidR="00C55F02">
              <w:rPr>
                <w:rFonts w:asciiTheme="minorHAnsi" w:hAnsiTheme="minorHAnsi" w:cstheme="minorHAnsi"/>
                <w:sz w:val="19"/>
                <w:szCs w:val="19"/>
              </w:rPr>
              <w:t>1</w:t>
            </w:r>
          </w:p>
        </w:tc>
        <w:tc>
          <w:tcPr>
            <w:tcW w:w="8424" w:type="dxa"/>
          </w:tcPr>
          <w:p w14:paraId="6510F23E" w14:textId="2D32A46E" w:rsidR="00361583" w:rsidRDefault="00361583" w:rsidP="0036158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Are consents obtained for unoriginal content?</w:t>
            </w:r>
          </w:p>
        </w:tc>
        <w:tc>
          <w:tcPr>
            <w:tcW w:w="1440" w:type="dxa"/>
          </w:tcPr>
          <w:p w14:paraId="562A16E7" w14:textId="77777777" w:rsidR="00361583" w:rsidRPr="003E70F2" w:rsidRDefault="00361583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361583" w:rsidRPr="003E70F2" w14:paraId="2B20B905" w14:textId="77777777" w:rsidTr="00FA3068">
        <w:trPr>
          <w:cantSplit/>
        </w:trPr>
        <w:tc>
          <w:tcPr>
            <w:tcW w:w="504" w:type="dxa"/>
          </w:tcPr>
          <w:p w14:paraId="444C346C" w14:textId="0143BC9F" w:rsidR="00361583" w:rsidRDefault="00C20FD8" w:rsidP="00C55F02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</w:t>
            </w:r>
            <w:r w:rsidR="00C55F02"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  <w:tc>
          <w:tcPr>
            <w:tcW w:w="8424" w:type="dxa"/>
          </w:tcPr>
          <w:p w14:paraId="3A83DA6B" w14:textId="664D0F44" w:rsidR="00361583" w:rsidRDefault="00361583" w:rsidP="0036158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Are releases obtained for unoriginal content?</w:t>
            </w:r>
          </w:p>
        </w:tc>
        <w:tc>
          <w:tcPr>
            <w:tcW w:w="1440" w:type="dxa"/>
          </w:tcPr>
          <w:p w14:paraId="6F5F03C6" w14:textId="77777777" w:rsidR="00361583" w:rsidRPr="003E70F2" w:rsidRDefault="00361583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361583" w:rsidRPr="003E70F2" w14:paraId="5BD98EE8" w14:textId="77777777" w:rsidTr="00FA3068">
        <w:trPr>
          <w:cantSplit/>
        </w:trPr>
        <w:tc>
          <w:tcPr>
            <w:tcW w:w="504" w:type="dxa"/>
          </w:tcPr>
          <w:p w14:paraId="08E23238" w14:textId="25DE6E2A" w:rsidR="00361583" w:rsidRDefault="00C55F02" w:rsidP="00361583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C.13</w:t>
            </w:r>
          </w:p>
        </w:tc>
        <w:tc>
          <w:tcPr>
            <w:tcW w:w="9864" w:type="dxa"/>
            <w:gridSpan w:val="2"/>
          </w:tcPr>
          <w:p w14:paraId="058DCE4B" w14:textId="77777777" w:rsidR="00361583" w:rsidRDefault="00361583" w:rsidP="003D408D">
            <w:pPr>
              <w:keepNext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Who operates the Applicant’s web server?</w:t>
            </w:r>
            <w:r w:rsidR="003D408D">
              <w:rPr>
                <w:rFonts w:asciiTheme="minorHAnsi" w:hAnsiTheme="minorHAnsi" w:cstheme="minorHAnsi"/>
                <w:sz w:val="19"/>
                <w:szCs w:val="19"/>
              </w:rPr>
              <w:t xml:space="preserve">  </w:t>
            </w:r>
            <w:r w:rsidR="003D408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408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3D408D">
              <w:rPr>
                <w:rFonts w:asciiTheme="minorHAnsi" w:hAnsiTheme="minorHAnsi" w:cstheme="minorHAnsi"/>
                <w:sz w:val="18"/>
                <w:szCs w:val="18"/>
              </w:rPr>
            </w:r>
            <w:r w:rsidR="003D408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D408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D408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D408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D408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D408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3D408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8AD4FC1" w14:textId="7E24C717" w:rsidR="00920F71" w:rsidRDefault="00920F71" w:rsidP="003D408D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1583" w:rsidRPr="003E70F2" w14:paraId="3E5D7F05" w14:textId="77777777" w:rsidTr="00FA3068">
        <w:trPr>
          <w:cantSplit/>
        </w:trPr>
        <w:tc>
          <w:tcPr>
            <w:tcW w:w="504" w:type="dxa"/>
          </w:tcPr>
          <w:p w14:paraId="086F96C9" w14:textId="174B774D" w:rsidR="00361583" w:rsidRDefault="00D76C34" w:rsidP="00361583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C.14</w:t>
            </w:r>
          </w:p>
        </w:tc>
        <w:tc>
          <w:tcPr>
            <w:tcW w:w="9864" w:type="dxa"/>
            <w:gridSpan w:val="2"/>
          </w:tcPr>
          <w:p w14:paraId="79307034" w14:textId="0599050C" w:rsidR="00361583" w:rsidRDefault="00361583" w:rsidP="0036158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Please describe </w:t>
            </w:r>
            <w:r w:rsidR="00D76C34">
              <w:rPr>
                <w:rFonts w:asciiTheme="minorHAnsi" w:hAnsiTheme="minorHAnsi" w:cstheme="minorHAnsi"/>
                <w:sz w:val="19"/>
                <w:szCs w:val="19"/>
              </w:rPr>
              <w:t xml:space="preserve">the </w:t>
            </w:r>
            <w:r w:rsidR="003D60FB">
              <w:rPr>
                <w:rFonts w:asciiTheme="minorHAnsi" w:hAnsiTheme="minorHAnsi" w:cstheme="minorHAnsi"/>
                <w:sz w:val="19"/>
                <w:szCs w:val="19"/>
              </w:rPr>
              <w:t>“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take down” procedures in the event </w:t>
            </w:r>
            <w:r w:rsidR="000F100A">
              <w:rPr>
                <w:rFonts w:asciiTheme="minorHAnsi" w:hAnsiTheme="minorHAnsi" w:cstheme="minorHAnsi"/>
                <w:sz w:val="19"/>
                <w:szCs w:val="19"/>
              </w:rPr>
              <w:t>the Applicant is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notified of infringing or offensive content: 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3BF84435" w14:textId="3F1200E5" w:rsidR="00361583" w:rsidRDefault="00361583" w:rsidP="00361583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61583" w:rsidRPr="003E70F2" w14:paraId="6CD24358" w14:textId="77777777" w:rsidTr="00FA3068">
        <w:trPr>
          <w:cantSplit/>
        </w:trPr>
        <w:tc>
          <w:tcPr>
            <w:tcW w:w="504" w:type="dxa"/>
          </w:tcPr>
          <w:p w14:paraId="1AF673BE" w14:textId="2F671808" w:rsidR="00361583" w:rsidRDefault="00361583" w:rsidP="00C20FD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</w:t>
            </w:r>
            <w:r w:rsidR="00D76C34">
              <w:rPr>
                <w:rFonts w:asciiTheme="minorHAnsi" w:hAnsiTheme="minorHAnsi" w:cstheme="minorHAnsi"/>
                <w:sz w:val="19"/>
                <w:szCs w:val="19"/>
              </w:rPr>
              <w:t>5</w:t>
            </w:r>
          </w:p>
        </w:tc>
        <w:tc>
          <w:tcPr>
            <w:tcW w:w="8424" w:type="dxa"/>
          </w:tcPr>
          <w:p w14:paraId="56913FE3" w14:textId="77777777" w:rsidR="00361583" w:rsidRDefault="00361583" w:rsidP="00FA3068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Does the Applicant comply with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Digital Millennium Copyright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Act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 (</w:t>
            </w:r>
            <w:proofErr w:type="gramEnd"/>
            <w:r>
              <w:rPr>
                <w:rFonts w:asciiTheme="minorHAnsi" w:hAnsiTheme="minorHAnsi" w:cstheme="minorHAnsi"/>
                <w:sz w:val="19"/>
                <w:szCs w:val="19"/>
              </w:rPr>
              <w:t>DMCA)?</w:t>
            </w:r>
          </w:p>
          <w:p w14:paraId="7BC2F6F1" w14:textId="5D170673" w:rsidR="00D76C34" w:rsidRDefault="00D76C34" w:rsidP="00FA3068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88813A" w14:textId="77777777" w:rsidR="00361583" w:rsidRPr="003E70F2" w:rsidRDefault="00361583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D76C34" w:rsidRPr="003E70F2" w14:paraId="59392621" w14:textId="77777777" w:rsidTr="00FA3068">
        <w:trPr>
          <w:cantSplit/>
        </w:trPr>
        <w:tc>
          <w:tcPr>
            <w:tcW w:w="504" w:type="dxa"/>
          </w:tcPr>
          <w:p w14:paraId="4A532872" w14:textId="2111B7B6" w:rsidR="00D76C34" w:rsidRDefault="00D76C34" w:rsidP="00C20FD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C.16</w:t>
            </w:r>
          </w:p>
        </w:tc>
        <w:tc>
          <w:tcPr>
            <w:tcW w:w="8424" w:type="dxa"/>
          </w:tcPr>
          <w:p w14:paraId="7343821D" w14:textId="3FF18544" w:rsidR="00D76C34" w:rsidRDefault="00D76C34" w:rsidP="00FA3068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</w:t>
            </w:r>
            <w:r w:rsidR="003D60FB">
              <w:rPr>
                <w:rFonts w:asciiTheme="minorHAnsi" w:hAnsiTheme="minorHAnsi" w:cstheme="minorHAnsi"/>
                <w:sz w:val="19"/>
                <w:szCs w:val="19"/>
              </w:rPr>
              <w:t>oes the Applicant have procedur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 w:rsidR="003D60FB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in place to regularly ensure compliance with the DMCA?</w:t>
            </w:r>
          </w:p>
        </w:tc>
        <w:tc>
          <w:tcPr>
            <w:tcW w:w="1440" w:type="dxa"/>
          </w:tcPr>
          <w:p w14:paraId="7FE39788" w14:textId="7737AB5C" w:rsidR="00D76C34" w:rsidRPr="003E70F2" w:rsidRDefault="00D76C34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  <w:tr w:rsidR="00D76C34" w:rsidRPr="003E70F2" w14:paraId="762938C4" w14:textId="77777777" w:rsidTr="00FA3068">
        <w:trPr>
          <w:cantSplit/>
        </w:trPr>
        <w:tc>
          <w:tcPr>
            <w:tcW w:w="504" w:type="dxa"/>
          </w:tcPr>
          <w:p w14:paraId="2E74EC7D" w14:textId="2673BCBB" w:rsidR="00D76C34" w:rsidRDefault="00D76C34" w:rsidP="00C20FD8">
            <w:pPr>
              <w:keepNext/>
              <w:jc w:val="righ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C.17</w:t>
            </w:r>
          </w:p>
        </w:tc>
        <w:tc>
          <w:tcPr>
            <w:tcW w:w="8424" w:type="dxa"/>
          </w:tcPr>
          <w:p w14:paraId="56A13D9E" w14:textId="411C1059" w:rsidR="00D76C34" w:rsidRDefault="00D76C34" w:rsidP="00FA3068">
            <w:pPr>
              <w:keepNext/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Does the Applicant consult with either in house counsel or outside legal counsel on the requirements of the DMCA?</w:t>
            </w:r>
          </w:p>
        </w:tc>
        <w:tc>
          <w:tcPr>
            <w:tcW w:w="1440" w:type="dxa"/>
          </w:tcPr>
          <w:p w14:paraId="02C5B7CF" w14:textId="43041C54" w:rsidR="00D76C34" w:rsidRPr="003E70F2" w:rsidRDefault="00D76C34" w:rsidP="00FA3068">
            <w:pPr>
              <w:keepNext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Yes   </w:t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instrText xml:space="preserve"> FORMCHECKBOX </w:instrText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</w:r>
            <w:r w:rsidR="00E906B0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r w:rsidRPr="003E70F2">
              <w:rPr>
                <w:rFonts w:asciiTheme="minorHAnsi" w:hAnsiTheme="minorHAnsi" w:cstheme="minorHAnsi"/>
                <w:sz w:val="19"/>
                <w:szCs w:val="19"/>
              </w:rPr>
              <w:t xml:space="preserve">  No</w:t>
            </w:r>
          </w:p>
        </w:tc>
      </w:tr>
    </w:tbl>
    <w:p w14:paraId="51EEAD0D" w14:textId="77777777" w:rsidR="0086592C" w:rsidRDefault="0086592C">
      <w:pPr>
        <w:spacing w:after="160" w:line="259" w:lineRule="auto"/>
        <w:rPr>
          <w:rFonts w:asciiTheme="minorHAnsi" w:hAnsiTheme="minorHAnsi" w:cstheme="minorHAnsi"/>
          <w:sz w:val="8"/>
          <w:szCs w:val="18"/>
        </w:rPr>
      </w:pPr>
    </w:p>
    <w:p w14:paraId="41E034D8" w14:textId="77777777" w:rsidR="0086592C" w:rsidRPr="00386361" w:rsidRDefault="0086592C" w:rsidP="0086592C">
      <w:pPr>
        <w:tabs>
          <w:tab w:val="left" w:pos="374"/>
        </w:tabs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6172"/>
        <w:gridCol w:w="771"/>
        <w:gridCol w:w="3857"/>
      </w:tblGrid>
      <w:tr w:rsidR="0086592C" w:rsidRPr="005B5AD9" w14:paraId="718485EA" w14:textId="77777777" w:rsidTr="00477FD8">
        <w:trPr>
          <w:trHeight w:hRule="exact" w:val="576"/>
        </w:trPr>
        <w:tc>
          <w:tcPr>
            <w:tcW w:w="6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9782AE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597CFA9E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bookmarkStart w:id="4" w:name="AuthRep_Title"/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75C16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AuthRep_Title"/>
                  <w:enabled/>
                  <w:calcOnExit w:val="0"/>
                  <w:textInput/>
                </w:ffData>
              </w:fldChar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4"/>
          </w:p>
        </w:tc>
      </w:tr>
      <w:tr w:rsidR="0086592C" w:rsidRPr="005B5AD9" w14:paraId="11BCB6D1" w14:textId="77777777" w:rsidTr="00477FD8">
        <w:tc>
          <w:tcPr>
            <w:tcW w:w="6172" w:type="dxa"/>
            <w:tcBorders>
              <w:top w:val="single" w:sz="4" w:space="0" w:color="auto"/>
            </w:tcBorders>
            <w:shd w:val="clear" w:color="auto" w:fill="auto"/>
          </w:tcPr>
          <w:p w14:paraId="04125E9E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B5AD9">
              <w:rPr>
                <w:rFonts w:asciiTheme="minorHAnsi" w:hAnsiTheme="minorHAnsi" w:cstheme="minorHAnsi"/>
                <w:b/>
                <w:sz w:val="19"/>
                <w:szCs w:val="19"/>
              </w:rPr>
              <w:t>Signature of authorized representative of Applicant</w:t>
            </w:r>
          </w:p>
        </w:tc>
        <w:tc>
          <w:tcPr>
            <w:tcW w:w="771" w:type="dxa"/>
            <w:shd w:val="clear" w:color="auto" w:fill="auto"/>
          </w:tcPr>
          <w:p w14:paraId="4FC48992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  <w:shd w:val="clear" w:color="auto" w:fill="auto"/>
          </w:tcPr>
          <w:p w14:paraId="41DE8C64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B5AD9">
              <w:rPr>
                <w:rFonts w:asciiTheme="minorHAnsi" w:hAnsiTheme="minorHAnsi" w:cstheme="minorHAnsi"/>
                <w:b/>
                <w:sz w:val="19"/>
                <w:szCs w:val="19"/>
              </w:rPr>
              <w:t>Title</w:t>
            </w:r>
          </w:p>
        </w:tc>
      </w:tr>
      <w:bookmarkStart w:id="5" w:name="AuthRep_Name"/>
      <w:tr w:rsidR="0086592C" w:rsidRPr="005B5AD9" w14:paraId="04E539AF" w14:textId="77777777" w:rsidTr="00477FD8">
        <w:trPr>
          <w:trHeight w:hRule="exact" w:val="576"/>
        </w:trPr>
        <w:tc>
          <w:tcPr>
            <w:tcW w:w="6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BE2547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AuthRep_Name"/>
                  <w:enabled/>
                  <w:calcOnExit w:val="0"/>
                  <w:textInput/>
                </w:ffData>
              </w:fldChar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5"/>
          </w:p>
        </w:tc>
        <w:tc>
          <w:tcPr>
            <w:tcW w:w="771" w:type="dxa"/>
            <w:shd w:val="clear" w:color="auto" w:fill="auto"/>
            <w:vAlign w:val="bottom"/>
          </w:tcPr>
          <w:p w14:paraId="0CA8D4DC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bookmarkStart w:id="6" w:name="SignDate"/>
        <w:tc>
          <w:tcPr>
            <w:tcW w:w="38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FABB03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begin">
                <w:ffData>
                  <w:name w:val="SignDate"/>
                  <w:enabled/>
                  <w:calcOnExit w:val="0"/>
                  <w:textInput>
                    <w:type w:val="date"/>
                    <w:maxLength w:val="20"/>
                    <w:format w:val="MMMM dd, yyyy"/>
                  </w:textInput>
                </w:ffData>
              </w:fldChar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instrText xml:space="preserve"> FORMTEXT </w:instrText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separate"/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noProof/>
                <w:sz w:val="19"/>
                <w:szCs w:val="19"/>
              </w:rPr>
              <w:t> </w:t>
            </w:r>
            <w:r w:rsidRPr="005B5AD9">
              <w:rPr>
                <w:rFonts w:asciiTheme="minorHAnsi" w:hAnsiTheme="minorHAnsi" w:cstheme="minorHAnsi"/>
                <w:sz w:val="19"/>
                <w:szCs w:val="19"/>
              </w:rPr>
              <w:fldChar w:fldCharType="end"/>
            </w:r>
            <w:bookmarkEnd w:id="6"/>
          </w:p>
        </w:tc>
      </w:tr>
      <w:tr w:rsidR="0086592C" w:rsidRPr="005B5AD9" w14:paraId="587DC0EE" w14:textId="77777777" w:rsidTr="00477FD8">
        <w:tc>
          <w:tcPr>
            <w:tcW w:w="6172" w:type="dxa"/>
            <w:tcBorders>
              <w:top w:val="single" w:sz="4" w:space="0" w:color="auto"/>
            </w:tcBorders>
            <w:shd w:val="clear" w:color="auto" w:fill="auto"/>
          </w:tcPr>
          <w:p w14:paraId="68E2AF03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B5AD9">
              <w:rPr>
                <w:rFonts w:asciiTheme="minorHAnsi" w:hAnsiTheme="minorHAnsi" w:cstheme="minorHAnsi"/>
                <w:b/>
                <w:sz w:val="19"/>
                <w:szCs w:val="19"/>
              </w:rPr>
              <w:t>Type / Print name of authorized representative</w:t>
            </w:r>
          </w:p>
        </w:tc>
        <w:tc>
          <w:tcPr>
            <w:tcW w:w="771" w:type="dxa"/>
            <w:shd w:val="clear" w:color="auto" w:fill="auto"/>
          </w:tcPr>
          <w:p w14:paraId="5B60E805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857" w:type="dxa"/>
            <w:tcBorders>
              <w:top w:val="single" w:sz="4" w:space="0" w:color="auto"/>
            </w:tcBorders>
            <w:shd w:val="clear" w:color="auto" w:fill="auto"/>
          </w:tcPr>
          <w:p w14:paraId="2FB1F12B" w14:textId="77777777" w:rsidR="0086592C" w:rsidRPr="005B5AD9" w:rsidRDefault="0086592C" w:rsidP="00477FD8">
            <w:pPr>
              <w:keepNext/>
              <w:tabs>
                <w:tab w:val="left" w:pos="374"/>
              </w:tabs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5B5AD9">
              <w:rPr>
                <w:rFonts w:asciiTheme="minorHAnsi" w:hAnsiTheme="minorHAnsi" w:cstheme="minorHAnsi"/>
                <w:b/>
                <w:sz w:val="19"/>
                <w:szCs w:val="19"/>
              </w:rPr>
              <w:t>Date</w:t>
            </w:r>
          </w:p>
        </w:tc>
      </w:tr>
    </w:tbl>
    <w:p w14:paraId="4C71B958" w14:textId="7E247D94" w:rsidR="0086592C" w:rsidRDefault="0086592C">
      <w:pPr>
        <w:spacing w:after="160" w:line="259" w:lineRule="auto"/>
        <w:rPr>
          <w:rFonts w:asciiTheme="minorHAnsi" w:hAnsiTheme="minorHAnsi" w:cstheme="minorHAnsi"/>
          <w:sz w:val="8"/>
          <w:szCs w:val="18"/>
        </w:rPr>
      </w:pPr>
    </w:p>
    <w:sectPr w:rsidR="0086592C" w:rsidSect="0086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06" w:right="706" w:bottom="706" w:left="706" w:header="216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A0FC1" w14:textId="77777777" w:rsidR="00C55F02" w:rsidRDefault="00C55F02">
      <w:r>
        <w:separator/>
      </w:r>
    </w:p>
  </w:endnote>
  <w:endnote w:type="continuationSeparator" w:id="0">
    <w:p w14:paraId="291F0B20" w14:textId="77777777" w:rsidR="00C55F02" w:rsidRDefault="00C5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27FAC" w14:textId="77777777" w:rsidR="00C55F02" w:rsidRDefault="00C55F02" w:rsidP="005E14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28EA35" w14:textId="77777777" w:rsidR="00C55F02" w:rsidRDefault="00C55F02" w:rsidP="005E14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2" w:type="dxa"/>
        <w:right w:w="72" w:type="dxa"/>
      </w:tblCellMar>
      <w:tblLook w:val="01E0" w:firstRow="1" w:lastRow="1" w:firstColumn="1" w:lastColumn="1" w:noHBand="0" w:noVBand="0"/>
    </w:tblPr>
    <w:tblGrid>
      <w:gridCol w:w="3240"/>
      <w:gridCol w:w="4320"/>
      <w:gridCol w:w="3240"/>
    </w:tblGrid>
    <w:tr w:rsidR="00C55F02" w:rsidRPr="00813C05" w14:paraId="3CD3603A" w14:textId="77777777" w:rsidTr="005E144C">
      <w:tc>
        <w:tcPr>
          <w:tcW w:w="3240" w:type="dxa"/>
          <w:noWrap/>
          <w:vAlign w:val="center"/>
        </w:tcPr>
        <w:p w14:paraId="31BD9D1D" w14:textId="648F4607" w:rsidR="00C55F02" w:rsidRPr="00813C05" w:rsidRDefault="00C55F02" w:rsidP="009A1662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A-ME-</w:t>
          </w:r>
          <w:r w:rsidR="009A1662">
            <w:rPr>
              <w:rFonts w:asciiTheme="minorHAnsi" w:hAnsiTheme="minorHAnsi" w:cstheme="minorHAnsi"/>
              <w:sz w:val="18"/>
              <w:szCs w:val="18"/>
            </w:rPr>
            <w:t>203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(09/16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4320" w:type="dxa"/>
          <w:noWrap/>
          <w:vAlign w:val="center"/>
        </w:tcPr>
        <w:p w14:paraId="5241311C" w14:textId="7743C511" w:rsidR="00C55F02" w:rsidRPr="00813C05" w:rsidRDefault="00C55F02" w:rsidP="009A1662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>©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201</w:t>
          </w:r>
          <w:r w:rsidR="009A1662">
            <w:rPr>
              <w:rFonts w:asciiTheme="minorHAnsi" w:hAnsiTheme="minorHAnsi" w:cstheme="minorHAnsi"/>
              <w:sz w:val="18"/>
              <w:szCs w:val="18"/>
            </w:rPr>
            <w:t>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813C05">
            <w:rPr>
              <w:rFonts w:asciiTheme="minorHAnsi" w:hAnsiTheme="minorHAnsi" w:cstheme="minorHAnsi"/>
              <w:sz w:val="18"/>
              <w:szCs w:val="18"/>
            </w:rPr>
            <w:t>CapSpecialty</w:t>
          </w:r>
          <w:proofErr w:type="spellEnd"/>
          <w:r w:rsidRPr="00813C05">
            <w:rPr>
              <w:rFonts w:asciiTheme="minorHAnsi" w:hAnsiTheme="minorHAnsi" w:cstheme="minorHAnsi"/>
              <w:sz w:val="18"/>
              <w:szCs w:val="18"/>
            </w:rPr>
            <w:t>, Inc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.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All rights reserved.</w:t>
          </w:r>
        </w:p>
      </w:tc>
      <w:tc>
        <w:tcPr>
          <w:tcW w:w="3240" w:type="dxa"/>
          <w:noWrap/>
          <w:vAlign w:val="center"/>
        </w:tcPr>
        <w:p w14:paraId="2A05D544" w14:textId="77777777" w:rsidR="00C55F02" w:rsidRPr="00813C05" w:rsidRDefault="00C55F02" w:rsidP="005E144C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E906B0"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E906B0"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141F78B3" w14:textId="77777777" w:rsidR="00C55F02" w:rsidRPr="00813C05" w:rsidRDefault="00C55F02" w:rsidP="005E144C">
    <w:pPr>
      <w:pStyle w:val="Footer"/>
      <w:tabs>
        <w:tab w:val="clear" w:pos="4320"/>
        <w:tab w:val="clear" w:pos="8640"/>
        <w:tab w:val="left" w:pos="4748"/>
      </w:tabs>
      <w:rPr>
        <w:rFonts w:asciiTheme="minorHAnsi" w:hAnsiTheme="minorHAnsi" w:cstheme="minorHAnsi"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14B7" w14:textId="77777777" w:rsidR="00C55F02" w:rsidRPr="00813C05" w:rsidRDefault="00C55F02" w:rsidP="00E21E11">
    <w:pPr>
      <w:pStyle w:val="Header"/>
      <w:rPr>
        <w:rFonts w:asciiTheme="minorHAnsi" w:hAnsiTheme="minorHAnsi" w:cstheme="minorHAnsi"/>
        <w:sz w:val="6"/>
        <w:szCs w:val="12"/>
      </w:rPr>
    </w:pPr>
  </w:p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72" w:type="dxa"/>
        <w:right w:w="72" w:type="dxa"/>
      </w:tblCellMar>
      <w:tblLook w:val="01E0" w:firstRow="1" w:lastRow="1" w:firstColumn="1" w:lastColumn="1" w:noHBand="0" w:noVBand="0"/>
    </w:tblPr>
    <w:tblGrid>
      <w:gridCol w:w="3240"/>
      <w:gridCol w:w="4320"/>
      <w:gridCol w:w="3240"/>
    </w:tblGrid>
    <w:tr w:rsidR="00C55F02" w:rsidRPr="00813C05" w14:paraId="183EBA44" w14:textId="77777777" w:rsidTr="009377E0">
      <w:tc>
        <w:tcPr>
          <w:tcW w:w="3240" w:type="dxa"/>
          <w:noWrap/>
          <w:vAlign w:val="center"/>
        </w:tcPr>
        <w:p w14:paraId="454763D0" w14:textId="6EF53B65" w:rsidR="00C55F02" w:rsidRPr="00813C05" w:rsidRDefault="00C55F02" w:rsidP="009A1662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A-ME-</w:t>
          </w:r>
          <w:r w:rsidR="009A1662">
            <w:rPr>
              <w:rFonts w:asciiTheme="minorHAnsi" w:hAnsiTheme="minorHAnsi" w:cstheme="minorHAnsi"/>
              <w:sz w:val="18"/>
              <w:szCs w:val="18"/>
            </w:rPr>
            <w:t>203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(09/16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)</w:t>
          </w:r>
        </w:p>
      </w:tc>
      <w:tc>
        <w:tcPr>
          <w:tcW w:w="4320" w:type="dxa"/>
          <w:noWrap/>
          <w:vAlign w:val="center"/>
        </w:tcPr>
        <w:p w14:paraId="5ECCFF79" w14:textId="4DAE1CA1" w:rsidR="00C55F02" w:rsidRPr="00813C05" w:rsidRDefault="00C55F02" w:rsidP="009A1662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>©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201</w:t>
          </w:r>
          <w:r w:rsidR="009A1662">
            <w:rPr>
              <w:rFonts w:asciiTheme="minorHAnsi" w:hAnsiTheme="minorHAnsi" w:cstheme="minorHAnsi"/>
              <w:sz w:val="18"/>
              <w:szCs w:val="18"/>
            </w:rPr>
            <w:t>6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proofErr w:type="spellStart"/>
          <w:r w:rsidRPr="00813C05">
            <w:rPr>
              <w:rFonts w:asciiTheme="minorHAnsi" w:hAnsiTheme="minorHAnsi" w:cstheme="minorHAnsi"/>
              <w:sz w:val="18"/>
              <w:szCs w:val="18"/>
            </w:rPr>
            <w:t>CapSpecialty</w:t>
          </w:r>
          <w:proofErr w:type="spellEnd"/>
          <w:r w:rsidRPr="00813C05">
            <w:rPr>
              <w:rFonts w:asciiTheme="minorHAnsi" w:hAnsiTheme="minorHAnsi" w:cstheme="minorHAnsi"/>
              <w:sz w:val="18"/>
              <w:szCs w:val="18"/>
            </w:rPr>
            <w:t>, Inc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.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>All rights reserved.</w:t>
          </w:r>
        </w:p>
      </w:tc>
      <w:tc>
        <w:tcPr>
          <w:tcW w:w="3240" w:type="dxa"/>
          <w:noWrap/>
          <w:vAlign w:val="center"/>
        </w:tcPr>
        <w:p w14:paraId="7971A7C9" w14:textId="77777777" w:rsidR="00C55F02" w:rsidRPr="00813C05" w:rsidRDefault="00C55F02" w:rsidP="00E21E11">
          <w:pPr>
            <w:pStyle w:val="Footer"/>
            <w:tabs>
              <w:tab w:val="clear" w:pos="4320"/>
              <w:tab w:val="clear" w:pos="8640"/>
              <w:tab w:val="center" w:pos="5400"/>
              <w:tab w:val="right" w:pos="10800"/>
            </w:tabs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PAGE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E906B0">
            <w:rPr>
              <w:rFonts w:asciiTheme="minorHAnsi" w:hAnsiTheme="minorHAnsi" w:cstheme="minorHAnsi"/>
              <w:noProof/>
              <w:sz w:val="18"/>
              <w:szCs w:val="18"/>
            </w:rPr>
            <w:t>1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instrText xml:space="preserve"> NUMPAGES </w:instrTex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E906B0">
            <w:rPr>
              <w:rFonts w:asciiTheme="minorHAnsi" w:hAnsiTheme="minorHAnsi" w:cstheme="minorHAnsi"/>
              <w:noProof/>
              <w:sz w:val="18"/>
              <w:szCs w:val="18"/>
            </w:rPr>
            <w:t>2</w:t>
          </w:r>
          <w:r w:rsidRPr="00813C0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</w:p>
      </w:tc>
    </w:tr>
  </w:tbl>
  <w:p w14:paraId="397C7A13" w14:textId="77777777" w:rsidR="00C55F02" w:rsidRPr="00813C05" w:rsidRDefault="00C55F02" w:rsidP="00E21E11">
    <w:pPr>
      <w:pStyle w:val="Footer"/>
      <w:tabs>
        <w:tab w:val="clear" w:pos="4320"/>
        <w:tab w:val="clear" w:pos="8640"/>
        <w:tab w:val="left" w:pos="4748"/>
      </w:tabs>
      <w:rPr>
        <w:rFonts w:asciiTheme="minorHAnsi" w:hAnsiTheme="minorHAnsi" w:cstheme="minorHAns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69A5C" w14:textId="77777777" w:rsidR="00C55F02" w:rsidRDefault="00C55F02">
      <w:r>
        <w:separator/>
      </w:r>
    </w:p>
  </w:footnote>
  <w:footnote w:type="continuationSeparator" w:id="0">
    <w:p w14:paraId="77F79A7F" w14:textId="77777777" w:rsidR="00C55F02" w:rsidRDefault="00C5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F3E01" w14:textId="77777777" w:rsidR="00C55F02" w:rsidRDefault="00E906B0">
    <w:pPr>
      <w:pStyle w:val="Header"/>
    </w:pPr>
    <w:r>
      <w:rPr>
        <w:noProof/>
      </w:rPr>
      <w:pict w14:anchorId="6DD321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14.8pt;height:205.9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19A36" w14:textId="77777777" w:rsidR="00C55F02" w:rsidRPr="00813C05" w:rsidRDefault="00C55F02" w:rsidP="00546B56">
    <w:pPr>
      <w:pStyle w:val="Header"/>
      <w:rPr>
        <w:rFonts w:asciiTheme="minorHAnsi" w:hAnsiTheme="minorHAnsi" w:cstheme="minorHAnsi"/>
        <w:sz w:val="6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8"/>
    </w:tblGrid>
    <w:tr w:rsidR="00C55F02" w:rsidRPr="00813C05" w14:paraId="335C1BAB" w14:textId="77777777" w:rsidTr="00546B56">
      <w:tc>
        <w:tcPr>
          <w:tcW w:w="1116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265B84D" w14:textId="25E06448" w:rsidR="00C55F02" w:rsidRPr="009520A1" w:rsidRDefault="00C55F02" w:rsidP="00F46973">
          <w:pPr>
            <w:tabs>
              <w:tab w:val="right" w:pos="10800"/>
            </w:tabs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Broadcasting / Online Content Providers Supplemental </w:t>
          </w:r>
          <w:r w:rsidRPr="00813C05">
            <w:rPr>
              <w:rFonts w:asciiTheme="minorHAnsi" w:hAnsiTheme="minorHAnsi" w:cstheme="minorHAnsi"/>
              <w:b/>
              <w:sz w:val="32"/>
              <w:szCs w:val="32"/>
            </w:rPr>
            <w:t>Application</w:t>
          </w:r>
        </w:p>
      </w:tc>
    </w:tr>
  </w:tbl>
  <w:p w14:paraId="6F9E43B6" w14:textId="77777777" w:rsidR="00C55F02" w:rsidRPr="00892F70" w:rsidRDefault="00C55F02" w:rsidP="005E144C">
    <w:pPr>
      <w:tabs>
        <w:tab w:val="right" w:pos="10800"/>
      </w:tabs>
      <w:rPr>
        <w:rFonts w:asciiTheme="minorHAnsi" w:hAnsiTheme="minorHAnsi" w:cs="Arial"/>
        <w:sz w:val="8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9CCCA" w14:textId="77777777" w:rsidR="00C55F02" w:rsidRDefault="00C55F02" w:rsidP="0086592C">
    <w:pPr>
      <w:tabs>
        <w:tab w:val="right" w:pos="10800"/>
      </w:tabs>
      <w:rPr>
        <w:rFonts w:ascii="Arial" w:hAnsi="Arial" w:cs="Arial"/>
        <w:sz w:val="6"/>
        <w:szCs w:val="12"/>
      </w:rPr>
    </w:pPr>
  </w:p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5472"/>
      <w:gridCol w:w="5428"/>
    </w:tblGrid>
    <w:tr w:rsidR="00C55F02" w14:paraId="000F57A5" w14:textId="77777777" w:rsidTr="000D6893">
      <w:trPr>
        <w:trHeight w:hRule="exact" w:val="864"/>
      </w:trPr>
      <w:tc>
        <w:tcPr>
          <w:tcW w:w="5544" w:type="dxa"/>
          <w:vAlign w:val="center"/>
          <w:hideMark/>
        </w:tcPr>
        <w:p w14:paraId="47921349" w14:textId="77777777" w:rsidR="00C55F02" w:rsidRDefault="00C55F02" w:rsidP="0086592C">
          <w:pPr>
            <w:tabs>
              <w:tab w:val="left" w:pos="1434"/>
              <w:tab w:val="right" w:pos="10800"/>
            </w:tabs>
            <w:rPr>
              <w:rFonts w:asciiTheme="minorHAnsi" w:hAnsiTheme="minorHAnsi" w:cstheme="minorHAnsi"/>
              <w:b/>
              <w:color w:val="4F81BD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D423F47" wp14:editId="51827456">
                <wp:extent cx="1733550" cy="495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4" w:type="dxa"/>
          <w:vAlign w:val="center"/>
        </w:tcPr>
        <w:p w14:paraId="49FAB04F" w14:textId="77777777" w:rsidR="00C55F02" w:rsidRPr="005A1384" w:rsidRDefault="00C55F02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6D6F71"/>
              <w:sz w:val="8"/>
              <w:szCs w:val="14"/>
            </w:rPr>
          </w:pPr>
        </w:p>
        <w:p w14:paraId="314AA9E8" w14:textId="77777777" w:rsidR="00C55F02" w:rsidRDefault="00C55F02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00A4D2"/>
              <w:sz w:val="20"/>
              <w:szCs w:val="22"/>
            </w:rPr>
          </w:pPr>
          <w:r>
            <w:rPr>
              <w:rFonts w:asciiTheme="minorHAnsi" w:hAnsiTheme="minorHAnsi" w:cstheme="minorHAnsi"/>
              <w:b/>
              <w:color w:val="00A4D2"/>
              <w:sz w:val="20"/>
              <w:szCs w:val="22"/>
            </w:rPr>
            <w:t>Capitol Indemnity Corporation</w:t>
          </w:r>
        </w:p>
        <w:p w14:paraId="1864EFA4" w14:textId="77777777" w:rsidR="00C55F02" w:rsidRDefault="00C55F02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00A4D2"/>
              <w:sz w:val="20"/>
              <w:szCs w:val="16"/>
            </w:rPr>
          </w:pPr>
          <w:r>
            <w:rPr>
              <w:rFonts w:asciiTheme="minorHAnsi" w:hAnsiTheme="minorHAnsi" w:cstheme="minorHAnsi"/>
              <w:b/>
              <w:color w:val="00A4D2"/>
              <w:sz w:val="20"/>
              <w:szCs w:val="22"/>
            </w:rPr>
            <w:t>Capitol Specialty Insurance Corporation</w:t>
          </w:r>
        </w:p>
        <w:p w14:paraId="734A2F8E" w14:textId="77777777" w:rsidR="00C55F02" w:rsidRDefault="00C55F02" w:rsidP="0086592C">
          <w:pPr>
            <w:ind w:right="72"/>
            <w:jc w:val="right"/>
            <w:rPr>
              <w:rFonts w:asciiTheme="minorHAnsi" w:hAnsiTheme="minorHAnsi" w:cstheme="minorHAnsi"/>
              <w:color w:val="6D6F71"/>
              <w:sz w:val="18"/>
              <w:szCs w:val="16"/>
            </w:rPr>
          </w:pPr>
          <w:r>
            <w:rPr>
              <w:rFonts w:asciiTheme="minorHAnsi" w:hAnsiTheme="minorHAnsi" w:cstheme="minorHAnsi"/>
              <w:b/>
              <w:color w:val="6D6F71"/>
              <w:sz w:val="18"/>
              <w:szCs w:val="18"/>
            </w:rPr>
            <w:t>A Stock Company</w:t>
          </w:r>
        </w:p>
      </w:tc>
    </w:tr>
    <w:tr w:rsidR="00C55F02" w:rsidRPr="00EF1AA3" w14:paraId="05A72090" w14:textId="77777777" w:rsidTr="000D6893">
      <w:tc>
        <w:tcPr>
          <w:tcW w:w="5544" w:type="dxa"/>
          <w:vAlign w:val="center"/>
          <w:hideMark/>
        </w:tcPr>
        <w:p w14:paraId="67A20E8F" w14:textId="77777777" w:rsidR="00C55F02" w:rsidRPr="00EF1AA3" w:rsidRDefault="00C55F02" w:rsidP="0086592C">
          <w:pPr>
            <w:rPr>
              <w:rFonts w:asciiTheme="minorHAnsi" w:hAnsiTheme="minorHAnsi" w:cstheme="minorHAnsi"/>
              <w:sz w:val="8"/>
              <w:szCs w:val="20"/>
            </w:rPr>
          </w:pPr>
        </w:p>
      </w:tc>
      <w:tc>
        <w:tcPr>
          <w:tcW w:w="5544" w:type="dxa"/>
          <w:vAlign w:val="bottom"/>
        </w:tcPr>
        <w:p w14:paraId="4F1577F0" w14:textId="77777777" w:rsidR="00C55F02" w:rsidRPr="00EF1AA3" w:rsidRDefault="00C55F02" w:rsidP="0086592C">
          <w:pPr>
            <w:tabs>
              <w:tab w:val="left" w:pos="3051"/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color w:val="6D6F71"/>
              <w:sz w:val="8"/>
              <w:szCs w:val="10"/>
            </w:rPr>
          </w:pPr>
        </w:p>
      </w:tc>
    </w:tr>
    <w:tr w:rsidR="00C55F02" w14:paraId="3948C75F" w14:textId="77777777" w:rsidTr="000D6893">
      <w:tc>
        <w:tcPr>
          <w:tcW w:w="5544" w:type="dxa"/>
          <w:vAlign w:val="bottom"/>
          <w:hideMark/>
        </w:tcPr>
        <w:p w14:paraId="7798D6C7" w14:textId="77777777" w:rsidR="00C55F02" w:rsidRPr="0016641B" w:rsidRDefault="00C55F02" w:rsidP="0086592C">
          <w:pPr>
            <w:tabs>
              <w:tab w:val="left" w:pos="1434"/>
              <w:tab w:val="right" w:pos="10800"/>
            </w:tabs>
            <w:rPr>
              <w:rFonts w:asciiTheme="minorHAnsi" w:hAnsiTheme="minorHAnsi" w:cstheme="minorHAnsi"/>
              <w:sz w:val="20"/>
              <w:szCs w:val="22"/>
            </w:rPr>
          </w:pPr>
          <w:r>
            <w:rPr>
              <w:rFonts w:asciiTheme="minorHAnsi" w:hAnsiTheme="minorHAnsi" w:cstheme="minorHAnsi"/>
              <w:b/>
              <w:color w:val="6D6F71"/>
              <w:sz w:val="18"/>
              <w:szCs w:val="12"/>
            </w:rPr>
            <w:t>CapSpecialty.com</w:t>
          </w:r>
        </w:p>
      </w:tc>
      <w:tc>
        <w:tcPr>
          <w:tcW w:w="5544" w:type="dxa"/>
          <w:vAlign w:val="bottom"/>
          <w:hideMark/>
        </w:tcPr>
        <w:p w14:paraId="3D747F6A" w14:textId="77777777" w:rsidR="00C55F02" w:rsidRPr="005A1384" w:rsidRDefault="00C55F02" w:rsidP="0086592C">
          <w:pPr>
            <w:tabs>
              <w:tab w:val="right" w:pos="5458"/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6D6F71"/>
              <w:sz w:val="20"/>
              <w:szCs w:val="18"/>
            </w:rPr>
          </w:pPr>
          <w:r w:rsidRPr="005A1384">
            <w:rPr>
              <w:rFonts w:asciiTheme="minorHAnsi" w:hAnsiTheme="minorHAnsi" w:cstheme="minorHAnsi"/>
              <w:b/>
              <w:color w:val="6D6F71"/>
              <w:sz w:val="20"/>
              <w:szCs w:val="21"/>
            </w:rPr>
            <w:t>P. O. Box 5900</w:t>
          </w:r>
        </w:p>
      </w:tc>
    </w:tr>
    <w:tr w:rsidR="00C55F02" w14:paraId="060DDF75" w14:textId="77777777" w:rsidTr="000D6893">
      <w:tc>
        <w:tcPr>
          <w:tcW w:w="5544" w:type="dxa"/>
          <w:hideMark/>
        </w:tcPr>
        <w:p w14:paraId="38155464" w14:textId="4E8D80B0" w:rsidR="00C55F02" w:rsidRPr="005A1384" w:rsidRDefault="00C55F02" w:rsidP="0086592C">
          <w:pPr>
            <w:tabs>
              <w:tab w:val="left" w:pos="1434"/>
              <w:tab w:val="right" w:pos="10800"/>
            </w:tabs>
            <w:rPr>
              <w:rFonts w:asciiTheme="minorHAnsi" w:hAnsiTheme="minorHAnsi" w:cstheme="minorHAnsi"/>
              <w:color w:val="6D6F71"/>
              <w:sz w:val="20"/>
              <w:szCs w:val="22"/>
            </w:rPr>
          </w:pPr>
          <w:r>
            <w:rPr>
              <w:rFonts w:asciiTheme="minorHAnsi" w:hAnsiTheme="minorHAnsi" w:cstheme="minorHAnsi"/>
              <w:b/>
              <w:color w:val="00A4D2"/>
              <w:sz w:val="18"/>
              <w:szCs w:val="12"/>
            </w:rPr>
            <w:t>psubs</w:t>
          </w:r>
          <w:r w:rsidRPr="005A1384">
            <w:rPr>
              <w:rFonts w:asciiTheme="minorHAnsi" w:hAnsiTheme="minorHAnsi" w:cstheme="minorHAnsi"/>
              <w:b/>
              <w:color w:val="6D6F71"/>
              <w:sz w:val="18"/>
              <w:szCs w:val="12"/>
            </w:rPr>
            <w:t>@CapSpecialty.com</w:t>
          </w:r>
        </w:p>
      </w:tc>
      <w:tc>
        <w:tcPr>
          <w:tcW w:w="5544" w:type="dxa"/>
          <w:hideMark/>
        </w:tcPr>
        <w:p w14:paraId="255341BE" w14:textId="77777777" w:rsidR="00C55F02" w:rsidRPr="005A1384" w:rsidRDefault="00C55F02" w:rsidP="0086592C">
          <w:pPr>
            <w:tabs>
              <w:tab w:val="right" w:pos="10800"/>
            </w:tabs>
            <w:ind w:right="72"/>
            <w:jc w:val="right"/>
            <w:rPr>
              <w:rFonts w:asciiTheme="minorHAnsi" w:hAnsiTheme="minorHAnsi" w:cstheme="minorHAnsi"/>
              <w:b/>
              <w:color w:val="6D6F71"/>
              <w:sz w:val="20"/>
              <w:szCs w:val="12"/>
            </w:rPr>
          </w:pPr>
          <w:r w:rsidRPr="005A1384">
            <w:rPr>
              <w:rFonts w:asciiTheme="minorHAnsi" w:hAnsiTheme="minorHAnsi" w:cstheme="minorHAnsi"/>
              <w:b/>
              <w:color w:val="6D6F71"/>
              <w:sz w:val="20"/>
              <w:szCs w:val="18"/>
            </w:rPr>
            <w:t>Madison, WI  53705-0900</w:t>
          </w:r>
        </w:p>
      </w:tc>
    </w:tr>
  </w:tbl>
  <w:p w14:paraId="075D8232" w14:textId="77777777" w:rsidR="00C55F02" w:rsidRPr="00813C05" w:rsidRDefault="00C55F02" w:rsidP="0086592C">
    <w:pPr>
      <w:pStyle w:val="Header"/>
      <w:rPr>
        <w:rFonts w:asciiTheme="minorHAnsi" w:hAnsiTheme="minorHAnsi" w:cstheme="minorHAnsi"/>
        <w:sz w:val="6"/>
        <w:szCs w:val="1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28"/>
    </w:tblGrid>
    <w:tr w:rsidR="00C55F02" w:rsidRPr="00813C05" w14:paraId="3FE70718" w14:textId="77777777" w:rsidTr="000D6893">
      <w:tc>
        <w:tcPr>
          <w:tcW w:w="1116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95869FE" w14:textId="75966653" w:rsidR="00C55F02" w:rsidRPr="009520A1" w:rsidRDefault="00C55F02" w:rsidP="0086592C">
          <w:pPr>
            <w:tabs>
              <w:tab w:val="right" w:pos="10800"/>
            </w:tabs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 xml:space="preserve">Broadcasting / Online Content Providers Supplemental </w:t>
          </w:r>
          <w:r w:rsidRPr="00813C05">
            <w:rPr>
              <w:rFonts w:asciiTheme="minorHAnsi" w:hAnsiTheme="minorHAnsi" w:cstheme="minorHAnsi"/>
              <w:b/>
              <w:sz w:val="32"/>
              <w:szCs w:val="32"/>
            </w:rPr>
            <w:t>Application</w:t>
          </w:r>
        </w:p>
      </w:tc>
    </w:tr>
  </w:tbl>
  <w:p w14:paraId="1D080B0C" w14:textId="77777777" w:rsidR="00C55F02" w:rsidRPr="00892F70" w:rsidRDefault="00C55F02" w:rsidP="0086592C">
    <w:pPr>
      <w:tabs>
        <w:tab w:val="right" w:pos="10800"/>
      </w:tabs>
      <w:rPr>
        <w:rFonts w:asciiTheme="minorHAnsi" w:hAnsiTheme="minorHAnsi" w:cs="Arial"/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040"/>
    <w:multiLevelType w:val="hybridMultilevel"/>
    <w:tmpl w:val="DEDE680C"/>
    <w:lvl w:ilvl="0" w:tplc="CD4C7F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08C"/>
    <w:multiLevelType w:val="hybridMultilevel"/>
    <w:tmpl w:val="F2344E46"/>
    <w:lvl w:ilvl="0" w:tplc="FF46DDD0">
      <w:start w:val="1"/>
      <w:numFmt w:val="lowerLetter"/>
      <w:lvlText w:val="%1)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4449"/>
    <w:multiLevelType w:val="hybridMultilevel"/>
    <w:tmpl w:val="5A42F9E4"/>
    <w:lvl w:ilvl="0" w:tplc="B1520E44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97C0705"/>
    <w:multiLevelType w:val="hybridMultilevel"/>
    <w:tmpl w:val="8ADED49C"/>
    <w:lvl w:ilvl="0" w:tplc="FECEE3A4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2" w:hanging="360"/>
      </w:p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>
      <w:start w:val="1"/>
      <w:numFmt w:val="lowerLetter"/>
      <w:lvlText w:val="%5."/>
      <w:lvlJc w:val="left"/>
      <w:pPr>
        <w:ind w:left="3492" w:hanging="360"/>
      </w:pPr>
    </w:lvl>
    <w:lvl w:ilvl="5" w:tplc="0409001B">
      <w:start w:val="1"/>
      <w:numFmt w:val="lowerRoman"/>
      <w:lvlText w:val="%6."/>
      <w:lvlJc w:val="right"/>
      <w:pPr>
        <w:ind w:left="4212" w:hanging="180"/>
      </w:pPr>
    </w:lvl>
    <w:lvl w:ilvl="6" w:tplc="0409000F">
      <w:start w:val="1"/>
      <w:numFmt w:val="decimal"/>
      <w:lvlText w:val="%7."/>
      <w:lvlJc w:val="left"/>
      <w:pPr>
        <w:ind w:left="4932" w:hanging="360"/>
      </w:pPr>
    </w:lvl>
    <w:lvl w:ilvl="7" w:tplc="04090019">
      <w:start w:val="1"/>
      <w:numFmt w:val="lowerLetter"/>
      <w:lvlText w:val="%8."/>
      <w:lvlJc w:val="left"/>
      <w:pPr>
        <w:ind w:left="5652" w:hanging="360"/>
      </w:pPr>
    </w:lvl>
    <w:lvl w:ilvl="8" w:tplc="0409001B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98D2219"/>
    <w:multiLevelType w:val="hybridMultilevel"/>
    <w:tmpl w:val="812A8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21BC"/>
    <w:multiLevelType w:val="hybridMultilevel"/>
    <w:tmpl w:val="AD90F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8D0288"/>
    <w:multiLevelType w:val="hybridMultilevel"/>
    <w:tmpl w:val="C82A7EE8"/>
    <w:lvl w:ilvl="0" w:tplc="B276FD16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3676"/>
    <w:multiLevelType w:val="hybridMultilevel"/>
    <w:tmpl w:val="AC00108C"/>
    <w:lvl w:ilvl="0" w:tplc="072EBAAA">
      <w:start w:val="3"/>
      <w:numFmt w:val="lowerLetter"/>
      <w:lvlText w:val="%1)"/>
      <w:lvlJc w:val="left"/>
      <w:pPr>
        <w:ind w:left="216" w:hanging="216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904EE"/>
    <w:multiLevelType w:val="hybridMultilevel"/>
    <w:tmpl w:val="5CAC9372"/>
    <w:lvl w:ilvl="0" w:tplc="0C18673A">
      <w:start w:val="1"/>
      <w:numFmt w:val="lowerLetter"/>
      <w:lvlText w:val="%1)"/>
      <w:lvlJc w:val="left"/>
      <w:pPr>
        <w:ind w:left="432" w:hanging="216"/>
      </w:pPr>
      <w:rPr>
        <w:rFonts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16044209"/>
    <w:multiLevelType w:val="hybridMultilevel"/>
    <w:tmpl w:val="5E52FAFE"/>
    <w:lvl w:ilvl="0" w:tplc="FEE89EEA">
      <w:start w:val="1"/>
      <w:numFmt w:val="lowerLetter"/>
      <w:lvlText w:val="%1)"/>
      <w:lvlJc w:val="left"/>
      <w:pPr>
        <w:ind w:left="432" w:hanging="216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1D2A7D6A"/>
    <w:multiLevelType w:val="hybridMultilevel"/>
    <w:tmpl w:val="628E725E"/>
    <w:lvl w:ilvl="0" w:tplc="C380A53A">
      <w:start w:val="1"/>
      <w:numFmt w:val="decimal"/>
      <w:lvlText w:val="%1."/>
      <w:lvlJc w:val="right"/>
      <w:pPr>
        <w:tabs>
          <w:tab w:val="num" w:pos="216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520FC2"/>
    <w:multiLevelType w:val="hybridMultilevel"/>
    <w:tmpl w:val="85FC8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86F5C"/>
    <w:multiLevelType w:val="hybridMultilevel"/>
    <w:tmpl w:val="D450B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95AAD"/>
    <w:multiLevelType w:val="hybridMultilevel"/>
    <w:tmpl w:val="7CE83AF0"/>
    <w:lvl w:ilvl="0" w:tplc="15AEFE1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386C25"/>
    <w:multiLevelType w:val="hybridMultilevel"/>
    <w:tmpl w:val="71AC625C"/>
    <w:lvl w:ilvl="0" w:tplc="468E12CA">
      <w:start w:val="1"/>
      <w:numFmt w:val="lowerLetter"/>
      <w:lvlText w:val="%1)"/>
      <w:lvlJc w:val="left"/>
      <w:pPr>
        <w:ind w:left="432" w:hanging="216"/>
      </w:pPr>
      <w:rPr>
        <w:rFonts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5246"/>
    <w:multiLevelType w:val="hybridMultilevel"/>
    <w:tmpl w:val="D4F4314E"/>
    <w:lvl w:ilvl="0" w:tplc="B276FD16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686"/>
    <w:multiLevelType w:val="hybridMultilevel"/>
    <w:tmpl w:val="283028E0"/>
    <w:lvl w:ilvl="0" w:tplc="B224C466">
      <w:start w:val="1"/>
      <w:numFmt w:val="upperLetter"/>
      <w:pStyle w:val="Heading2"/>
      <w:lvlText w:val="%1."/>
      <w:lvlJc w:val="left"/>
      <w:pPr>
        <w:ind w:left="72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A7584"/>
    <w:multiLevelType w:val="hybridMultilevel"/>
    <w:tmpl w:val="4662872C"/>
    <w:lvl w:ilvl="0" w:tplc="E99A64DA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23E38"/>
    <w:multiLevelType w:val="hybridMultilevel"/>
    <w:tmpl w:val="43A47674"/>
    <w:lvl w:ilvl="0" w:tplc="7BEC6918">
      <w:start w:val="1"/>
      <w:numFmt w:val="decimal"/>
      <w:lvlText w:val="%1."/>
      <w:lvlJc w:val="right"/>
      <w:pPr>
        <w:tabs>
          <w:tab w:val="num" w:pos="216"/>
        </w:tabs>
        <w:ind w:left="360" w:hanging="144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86001"/>
    <w:multiLevelType w:val="hybridMultilevel"/>
    <w:tmpl w:val="4662872C"/>
    <w:lvl w:ilvl="0" w:tplc="E99A64DA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B76B6"/>
    <w:multiLevelType w:val="hybridMultilevel"/>
    <w:tmpl w:val="E4785B22"/>
    <w:lvl w:ilvl="0" w:tplc="1D76AC42">
      <w:start w:val="4"/>
      <w:numFmt w:val="lowerLetter"/>
      <w:lvlText w:val="%1)"/>
      <w:lvlJc w:val="left"/>
      <w:pPr>
        <w:ind w:left="216" w:hanging="216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D37B6"/>
    <w:multiLevelType w:val="hybridMultilevel"/>
    <w:tmpl w:val="6B46E7F2"/>
    <w:lvl w:ilvl="0" w:tplc="AEAC9AB4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2" w15:restartNumberingAfterBreak="0">
    <w:nsid w:val="466C50FC"/>
    <w:multiLevelType w:val="hybridMultilevel"/>
    <w:tmpl w:val="26F4C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7B1C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6C4CE2"/>
    <w:multiLevelType w:val="hybridMultilevel"/>
    <w:tmpl w:val="4664E072"/>
    <w:lvl w:ilvl="0" w:tplc="292A763C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489C"/>
    <w:multiLevelType w:val="hybridMultilevel"/>
    <w:tmpl w:val="AFB40D18"/>
    <w:lvl w:ilvl="0" w:tplc="37587A8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6960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4146ED"/>
    <w:multiLevelType w:val="hybridMultilevel"/>
    <w:tmpl w:val="BF5A9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653433"/>
    <w:multiLevelType w:val="hybridMultilevel"/>
    <w:tmpl w:val="30AA5C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417A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0CD60AF"/>
    <w:multiLevelType w:val="hybridMultilevel"/>
    <w:tmpl w:val="73AE3D3E"/>
    <w:lvl w:ilvl="0" w:tplc="C2CCC32E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6B46"/>
    <w:multiLevelType w:val="hybridMultilevel"/>
    <w:tmpl w:val="7AA8E2D2"/>
    <w:lvl w:ilvl="0" w:tplc="DE645614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65651703"/>
    <w:multiLevelType w:val="hybridMultilevel"/>
    <w:tmpl w:val="2B32A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B15CB2"/>
    <w:multiLevelType w:val="hybridMultilevel"/>
    <w:tmpl w:val="DF2C1B66"/>
    <w:lvl w:ilvl="0" w:tplc="4488AB5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A177A"/>
    <w:multiLevelType w:val="hybridMultilevel"/>
    <w:tmpl w:val="BC4ADB70"/>
    <w:lvl w:ilvl="0" w:tplc="E95C1694">
      <w:start w:val="2"/>
      <w:numFmt w:val="lowerLetter"/>
      <w:lvlText w:val="%1)"/>
      <w:lvlJc w:val="left"/>
      <w:pPr>
        <w:ind w:left="216" w:hanging="216"/>
      </w:pPr>
      <w:rPr>
        <w:rFonts w:asciiTheme="minorHAnsi" w:hAnsiTheme="minorHAnsi" w:cstheme="minorHAnsi"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85952"/>
    <w:multiLevelType w:val="hybridMultilevel"/>
    <w:tmpl w:val="6B46E7F2"/>
    <w:lvl w:ilvl="0" w:tplc="AEAC9AB4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6" w15:restartNumberingAfterBreak="0">
    <w:nsid w:val="6F9B6393"/>
    <w:multiLevelType w:val="hybridMultilevel"/>
    <w:tmpl w:val="BA2E311A"/>
    <w:lvl w:ilvl="0" w:tplc="B276FD16">
      <w:start w:val="1"/>
      <w:numFmt w:val="lowerLetter"/>
      <w:lvlText w:val="%1)"/>
      <w:lvlJc w:val="left"/>
      <w:pPr>
        <w:ind w:left="432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35443"/>
    <w:multiLevelType w:val="hybridMultilevel"/>
    <w:tmpl w:val="CF360622"/>
    <w:lvl w:ilvl="0" w:tplc="121C2B3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53B8A"/>
    <w:multiLevelType w:val="hybridMultilevel"/>
    <w:tmpl w:val="3D0EC75C"/>
    <w:lvl w:ilvl="0" w:tplc="21FC3ACE">
      <w:start w:val="1"/>
      <w:numFmt w:val="lowerLetter"/>
      <w:lvlText w:val="%1)"/>
      <w:lvlJc w:val="left"/>
      <w:pPr>
        <w:ind w:left="216" w:hanging="216"/>
      </w:pPr>
      <w:rPr>
        <w:rFonts w:hint="default"/>
        <w:b w:val="0"/>
        <w:i w:val="0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843D7C"/>
    <w:multiLevelType w:val="hybridMultilevel"/>
    <w:tmpl w:val="86B66476"/>
    <w:lvl w:ilvl="0" w:tplc="037E6184">
      <w:start w:val="1"/>
      <w:numFmt w:val="upperLetter"/>
      <w:pStyle w:val="Heading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A5BE4"/>
    <w:multiLevelType w:val="hybridMultilevel"/>
    <w:tmpl w:val="FCCA7A5E"/>
    <w:lvl w:ilvl="0" w:tplc="000C458C">
      <w:start w:val="1"/>
      <w:numFmt w:val="lowerLetter"/>
      <w:lvlText w:val="%1)"/>
      <w:lvlJc w:val="left"/>
      <w:pPr>
        <w:ind w:left="21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1" w15:restartNumberingAfterBreak="0">
    <w:nsid w:val="78756252"/>
    <w:multiLevelType w:val="hybridMultilevel"/>
    <w:tmpl w:val="44B8AC3C"/>
    <w:lvl w:ilvl="0" w:tplc="0F2C7C26">
      <w:start w:val="1"/>
      <w:numFmt w:val="decimal"/>
      <w:lvlText w:val="%1."/>
      <w:lvlJc w:val="right"/>
      <w:pPr>
        <w:tabs>
          <w:tab w:val="num" w:pos="216"/>
        </w:tabs>
        <w:ind w:left="504" w:hanging="144"/>
      </w:pPr>
      <w:rPr>
        <w:rFonts w:asciiTheme="minorHAnsi" w:hAnsiTheme="minorHAnsi" w:cstheme="minorHAnsi" w:hint="default"/>
        <w:b/>
        <w:i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7"/>
  </w:num>
  <w:num w:numId="3">
    <w:abstractNumId w:val="3"/>
  </w:num>
  <w:num w:numId="4">
    <w:abstractNumId w:val="41"/>
  </w:num>
  <w:num w:numId="5">
    <w:abstractNumId w:val="39"/>
  </w:num>
  <w:num w:numId="6">
    <w:abstractNumId w:val="16"/>
  </w:num>
  <w:num w:numId="7">
    <w:abstractNumId w:val="18"/>
  </w:num>
  <w:num w:numId="8">
    <w:abstractNumId w:val="6"/>
  </w:num>
  <w:num w:numId="9">
    <w:abstractNumId w:val="36"/>
  </w:num>
  <w:num w:numId="10">
    <w:abstractNumId w:val="15"/>
  </w:num>
  <w:num w:numId="11">
    <w:abstractNumId w:val="38"/>
  </w:num>
  <w:num w:numId="12">
    <w:abstractNumId w:val="7"/>
  </w:num>
  <w:num w:numId="13">
    <w:abstractNumId w:val="34"/>
  </w:num>
  <w:num w:numId="14">
    <w:abstractNumId w:val="20"/>
  </w:num>
  <w:num w:numId="15">
    <w:abstractNumId w:val="9"/>
  </w:num>
  <w:num w:numId="16">
    <w:abstractNumId w:val="14"/>
  </w:num>
  <w:num w:numId="17">
    <w:abstractNumId w:val="35"/>
  </w:num>
  <w:num w:numId="18">
    <w:abstractNumId w:val="21"/>
  </w:num>
  <w:num w:numId="19">
    <w:abstractNumId w:val="19"/>
  </w:num>
  <w:num w:numId="20">
    <w:abstractNumId w:val="17"/>
  </w:num>
  <w:num w:numId="21">
    <w:abstractNumId w:val="2"/>
  </w:num>
  <w:num w:numId="22">
    <w:abstractNumId w:val="10"/>
  </w:num>
  <w:num w:numId="23">
    <w:abstractNumId w:val="32"/>
  </w:num>
  <w:num w:numId="24">
    <w:abstractNumId w:val="11"/>
  </w:num>
  <w:num w:numId="25">
    <w:abstractNumId w:val="22"/>
  </w:num>
  <w:num w:numId="26">
    <w:abstractNumId w:val="26"/>
  </w:num>
  <w:num w:numId="27">
    <w:abstractNumId w:val="29"/>
  </w:num>
  <w:num w:numId="28">
    <w:abstractNumId w:val="27"/>
  </w:num>
  <w:num w:numId="29">
    <w:abstractNumId w:val="28"/>
  </w:num>
  <w:num w:numId="30">
    <w:abstractNumId w:val="12"/>
  </w:num>
  <w:num w:numId="31">
    <w:abstractNumId w:val="5"/>
  </w:num>
  <w:num w:numId="32">
    <w:abstractNumId w:val="23"/>
  </w:num>
  <w:num w:numId="33">
    <w:abstractNumId w:val="25"/>
  </w:num>
  <w:num w:numId="34">
    <w:abstractNumId w:val="13"/>
  </w:num>
  <w:num w:numId="35">
    <w:abstractNumId w:val="0"/>
  </w:num>
  <w:num w:numId="36">
    <w:abstractNumId w:val="33"/>
  </w:num>
  <w:num w:numId="37">
    <w:abstractNumId w:val="24"/>
  </w:num>
  <w:num w:numId="38">
    <w:abstractNumId w:val="30"/>
  </w:num>
  <w:num w:numId="39">
    <w:abstractNumId w:val="40"/>
  </w:num>
  <w:num w:numId="40">
    <w:abstractNumId w:val="1"/>
  </w:num>
  <w:num w:numId="41">
    <w:abstractNumId w:val="31"/>
  </w:num>
  <w:num w:numId="42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4"/>
    <w:rsid w:val="000065A4"/>
    <w:rsid w:val="0002471A"/>
    <w:rsid w:val="00034F5E"/>
    <w:rsid w:val="000378C2"/>
    <w:rsid w:val="00053113"/>
    <w:rsid w:val="000558FB"/>
    <w:rsid w:val="00062A78"/>
    <w:rsid w:val="00065F16"/>
    <w:rsid w:val="00067362"/>
    <w:rsid w:val="000940E5"/>
    <w:rsid w:val="000A47E5"/>
    <w:rsid w:val="000B110E"/>
    <w:rsid w:val="000C0E16"/>
    <w:rsid w:val="000C4F0E"/>
    <w:rsid w:val="000D3EF8"/>
    <w:rsid w:val="000D40F4"/>
    <w:rsid w:val="000D6893"/>
    <w:rsid w:val="000D7FBA"/>
    <w:rsid w:val="000E17FA"/>
    <w:rsid w:val="000E60ED"/>
    <w:rsid w:val="000E63B9"/>
    <w:rsid w:val="000F0FF0"/>
    <w:rsid w:val="000F100A"/>
    <w:rsid w:val="000F4588"/>
    <w:rsid w:val="000F495F"/>
    <w:rsid w:val="000F7F4B"/>
    <w:rsid w:val="001000F2"/>
    <w:rsid w:val="00103FCA"/>
    <w:rsid w:val="0010692B"/>
    <w:rsid w:val="00106E18"/>
    <w:rsid w:val="00107039"/>
    <w:rsid w:val="00107D19"/>
    <w:rsid w:val="00107F5C"/>
    <w:rsid w:val="001112E3"/>
    <w:rsid w:val="00115DA0"/>
    <w:rsid w:val="00121525"/>
    <w:rsid w:val="001243F9"/>
    <w:rsid w:val="00125B38"/>
    <w:rsid w:val="00131048"/>
    <w:rsid w:val="00131B62"/>
    <w:rsid w:val="00152FF5"/>
    <w:rsid w:val="0016641B"/>
    <w:rsid w:val="00180A34"/>
    <w:rsid w:val="00181F39"/>
    <w:rsid w:val="001A1F59"/>
    <w:rsid w:val="001B7D24"/>
    <w:rsid w:val="001D2431"/>
    <w:rsid w:val="001E4AC5"/>
    <w:rsid w:val="001F55D6"/>
    <w:rsid w:val="001F6B92"/>
    <w:rsid w:val="00204F8E"/>
    <w:rsid w:val="00213777"/>
    <w:rsid w:val="00215A62"/>
    <w:rsid w:val="002322DB"/>
    <w:rsid w:val="00235AF1"/>
    <w:rsid w:val="002407A2"/>
    <w:rsid w:val="002432DD"/>
    <w:rsid w:val="0024350F"/>
    <w:rsid w:val="00243E5E"/>
    <w:rsid w:val="00244F7A"/>
    <w:rsid w:val="0025774C"/>
    <w:rsid w:val="00262818"/>
    <w:rsid w:val="002640DD"/>
    <w:rsid w:val="002769C8"/>
    <w:rsid w:val="00295FB8"/>
    <w:rsid w:val="002961FC"/>
    <w:rsid w:val="002A4510"/>
    <w:rsid w:val="002B07A9"/>
    <w:rsid w:val="002C4E05"/>
    <w:rsid w:val="002D1E4E"/>
    <w:rsid w:val="002D5B26"/>
    <w:rsid w:val="002E0276"/>
    <w:rsid w:val="002E2C4C"/>
    <w:rsid w:val="003037E6"/>
    <w:rsid w:val="00306476"/>
    <w:rsid w:val="003218EB"/>
    <w:rsid w:val="00323AB4"/>
    <w:rsid w:val="003331B4"/>
    <w:rsid w:val="003466B5"/>
    <w:rsid w:val="0035443D"/>
    <w:rsid w:val="00354CBA"/>
    <w:rsid w:val="00361583"/>
    <w:rsid w:val="00385F26"/>
    <w:rsid w:val="00387603"/>
    <w:rsid w:val="003A0CB5"/>
    <w:rsid w:val="003A1BA6"/>
    <w:rsid w:val="003A23BC"/>
    <w:rsid w:val="003A2D3D"/>
    <w:rsid w:val="003A3CFD"/>
    <w:rsid w:val="003B1ACF"/>
    <w:rsid w:val="003B4ACB"/>
    <w:rsid w:val="003C3E23"/>
    <w:rsid w:val="003D0B68"/>
    <w:rsid w:val="003D2005"/>
    <w:rsid w:val="003D2C98"/>
    <w:rsid w:val="003D408D"/>
    <w:rsid w:val="003D4481"/>
    <w:rsid w:val="003D547F"/>
    <w:rsid w:val="003D60FB"/>
    <w:rsid w:val="003D672B"/>
    <w:rsid w:val="003E2AF5"/>
    <w:rsid w:val="003E5D43"/>
    <w:rsid w:val="003E70F2"/>
    <w:rsid w:val="003F18EA"/>
    <w:rsid w:val="0040547C"/>
    <w:rsid w:val="0041693B"/>
    <w:rsid w:val="0042106E"/>
    <w:rsid w:val="004247B5"/>
    <w:rsid w:val="00427EF5"/>
    <w:rsid w:val="00433390"/>
    <w:rsid w:val="00433E25"/>
    <w:rsid w:val="00433F15"/>
    <w:rsid w:val="00435988"/>
    <w:rsid w:val="00446095"/>
    <w:rsid w:val="00451C47"/>
    <w:rsid w:val="004566E1"/>
    <w:rsid w:val="00457FB2"/>
    <w:rsid w:val="0046000B"/>
    <w:rsid w:val="00462293"/>
    <w:rsid w:val="004638BB"/>
    <w:rsid w:val="004739F6"/>
    <w:rsid w:val="00477696"/>
    <w:rsid w:val="00477FD8"/>
    <w:rsid w:val="00481692"/>
    <w:rsid w:val="00490A61"/>
    <w:rsid w:val="00490DA5"/>
    <w:rsid w:val="004A08D7"/>
    <w:rsid w:val="004A0C26"/>
    <w:rsid w:val="004A4CBD"/>
    <w:rsid w:val="004D6457"/>
    <w:rsid w:val="004F2036"/>
    <w:rsid w:val="004F3293"/>
    <w:rsid w:val="005009CD"/>
    <w:rsid w:val="00501B2A"/>
    <w:rsid w:val="005151DA"/>
    <w:rsid w:val="00526372"/>
    <w:rsid w:val="00526B9F"/>
    <w:rsid w:val="0053374F"/>
    <w:rsid w:val="005461B9"/>
    <w:rsid w:val="00546B56"/>
    <w:rsid w:val="00552CA1"/>
    <w:rsid w:val="00563FE1"/>
    <w:rsid w:val="00575FED"/>
    <w:rsid w:val="00583D01"/>
    <w:rsid w:val="005A00DE"/>
    <w:rsid w:val="005B4D7F"/>
    <w:rsid w:val="005B5AD9"/>
    <w:rsid w:val="005C1716"/>
    <w:rsid w:val="005C70FF"/>
    <w:rsid w:val="005D38DB"/>
    <w:rsid w:val="005E144C"/>
    <w:rsid w:val="006055ED"/>
    <w:rsid w:val="00605641"/>
    <w:rsid w:val="00610186"/>
    <w:rsid w:val="00630AF1"/>
    <w:rsid w:val="00635CFA"/>
    <w:rsid w:val="00652108"/>
    <w:rsid w:val="00654997"/>
    <w:rsid w:val="00657CC6"/>
    <w:rsid w:val="00665EDE"/>
    <w:rsid w:val="006714CC"/>
    <w:rsid w:val="006854AD"/>
    <w:rsid w:val="006950A2"/>
    <w:rsid w:val="006B0497"/>
    <w:rsid w:val="006B6132"/>
    <w:rsid w:val="006B73F6"/>
    <w:rsid w:val="006E3C25"/>
    <w:rsid w:val="006E6789"/>
    <w:rsid w:val="006F6791"/>
    <w:rsid w:val="00701AB2"/>
    <w:rsid w:val="00702C4F"/>
    <w:rsid w:val="00714099"/>
    <w:rsid w:val="00717620"/>
    <w:rsid w:val="0072070D"/>
    <w:rsid w:val="00725A78"/>
    <w:rsid w:val="00733024"/>
    <w:rsid w:val="007332B0"/>
    <w:rsid w:val="007359A8"/>
    <w:rsid w:val="007527F2"/>
    <w:rsid w:val="007548ED"/>
    <w:rsid w:val="0076152E"/>
    <w:rsid w:val="00777A02"/>
    <w:rsid w:val="00786DAB"/>
    <w:rsid w:val="007940FE"/>
    <w:rsid w:val="007950F8"/>
    <w:rsid w:val="007C2F38"/>
    <w:rsid w:val="007C5E32"/>
    <w:rsid w:val="007D2DAD"/>
    <w:rsid w:val="007D77B8"/>
    <w:rsid w:val="007E6828"/>
    <w:rsid w:val="007E6E1E"/>
    <w:rsid w:val="00803BA0"/>
    <w:rsid w:val="00803F84"/>
    <w:rsid w:val="00816C59"/>
    <w:rsid w:val="00816F99"/>
    <w:rsid w:val="00822578"/>
    <w:rsid w:val="00830239"/>
    <w:rsid w:val="00856293"/>
    <w:rsid w:val="0086592C"/>
    <w:rsid w:val="00877508"/>
    <w:rsid w:val="00877585"/>
    <w:rsid w:val="0089190A"/>
    <w:rsid w:val="00892F70"/>
    <w:rsid w:val="008A16D9"/>
    <w:rsid w:val="008A38E1"/>
    <w:rsid w:val="008A696B"/>
    <w:rsid w:val="008C2099"/>
    <w:rsid w:val="008E6140"/>
    <w:rsid w:val="008E726B"/>
    <w:rsid w:val="008F07E8"/>
    <w:rsid w:val="009063D9"/>
    <w:rsid w:val="009153C2"/>
    <w:rsid w:val="009171DB"/>
    <w:rsid w:val="00917C87"/>
    <w:rsid w:val="00920F71"/>
    <w:rsid w:val="00931BDD"/>
    <w:rsid w:val="00933497"/>
    <w:rsid w:val="009377E0"/>
    <w:rsid w:val="00942661"/>
    <w:rsid w:val="0097008F"/>
    <w:rsid w:val="00972090"/>
    <w:rsid w:val="0097546E"/>
    <w:rsid w:val="00980C70"/>
    <w:rsid w:val="00985D6B"/>
    <w:rsid w:val="0098605D"/>
    <w:rsid w:val="00986427"/>
    <w:rsid w:val="0099576D"/>
    <w:rsid w:val="009A1662"/>
    <w:rsid w:val="009C4D8C"/>
    <w:rsid w:val="009D2104"/>
    <w:rsid w:val="009D31E2"/>
    <w:rsid w:val="009D5913"/>
    <w:rsid w:val="009F5C33"/>
    <w:rsid w:val="009F7487"/>
    <w:rsid w:val="00A02B33"/>
    <w:rsid w:val="00A06FB1"/>
    <w:rsid w:val="00A33AEE"/>
    <w:rsid w:val="00A41616"/>
    <w:rsid w:val="00A50E6A"/>
    <w:rsid w:val="00A526C2"/>
    <w:rsid w:val="00A60B82"/>
    <w:rsid w:val="00A659A2"/>
    <w:rsid w:val="00A74EC0"/>
    <w:rsid w:val="00A766D2"/>
    <w:rsid w:val="00A77154"/>
    <w:rsid w:val="00A812E3"/>
    <w:rsid w:val="00A9399C"/>
    <w:rsid w:val="00A942E8"/>
    <w:rsid w:val="00A94729"/>
    <w:rsid w:val="00AA07D9"/>
    <w:rsid w:val="00AB1C22"/>
    <w:rsid w:val="00AB1DA1"/>
    <w:rsid w:val="00AB2FF0"/>
    <w:rsid w:val="00AB67F8"/>
    <w:rsid w:val="00AB7D6D"/>
    <w:rsid w:val="00AC4CB5"/>
    <w:rsid w:val="00AE2F48"/>
    <w:rsid w:val="00AF6F62"/>
    <w:rsid w:val="00B01670"/>
    <w:rsid w:val="00B10ED9"/>
    <w:rsid w:val="00B13BC2"/>
    <w:rsid w:val="00B44C57"/>
    <w:rsid w:val="00B55457"/>
    <w:rsid w:val="00B629C2"/>
    <w:rsid w:val="00B77C4B"/>
    <w:rsid w:val="00B81C60"/>
    <w:rsid w:val="00B842E6"/>
    <w:rsid w:val="00BA3454"/>
    <w:rsid w:val="00BC0E67"/>
    <w:rsid w:val="00BD3CE2"/>
    <w:rsid w:val="00BE20B0"/>
    <w:rsid w:val="00BF0E8B"/>
    <w:rsid w:val="00C12F86"/>
    <w:rsid w:val="00C13A5D"/>
    <w:rsid w:val="00C20FD8"/>
    <w:rsid w:val="00C2262D"/>
    <w:rsid w:val="00C24D00"/>
    <w:rsid w:val="00C25D6C"/>
    <w:rsid w:val="00C26D17"/>
    <w:rsid w:val="00C35606"/>
    <w:rsid w:val="00C55F02"/>
    <w:rsid w:val="00C8020F"/>
    <w:rsid w:val="00C81173"/>
    <w:rsid w:val="00C85181"/>
    <w:rsid w:val="00C86E82"/>
    <w:rsid w:val="00C9343C"/>
    <w:rsid w:val="00C94CB7"/>
    <w:rsid w:val="00CA3300"/>
    <w:rsid w:val="00CA3413"/>
    <w:rsid w:val="00CA45CD"/>
    <w:rsid w:val="00CB07AE"/>
    <w:rsid w:val="00CC053E"/>
    <w:rsid w:val="00CC6DE6"/>
    <w:rsid w:val="00CD026F"/>
    <w:rsid w:val="00CD51F4"/>
    <w:rsid w:val="00CD7BE1"/>
    <w:rsid w:val="00CE04A5"/>
    <w:rsid w:val="00CE716E"/>
    <w:rsid w:val="00CF1AF2"/>
    <w:rsid w:val="00D030F6"/>
    <w:rsid w:val="00D04277"/>
    <w:rsid w:val="00D127FD"/>
    <w:rsid w:val="00D33820"/>
    <w:rsid w:val="00D34CCC"/>
    <w:rsid w:val="00D4083D"/>
    <w:rsid w:val="00D558BB"/>
    <w:rsid w:val="00D66249"/>
    <w:rsid w:val="00D76C34"/>
    <w:rsid w:val="00D84AF0"/>
    <w:rsid w:val="00D91FF9"/>
    <w:rsid w:val="00D95F4E"/>
    <w:rsid w:val="00DA037C"/>
    <w:rsid w:val="00DA083D"/>
    <w:rsid w:val="00DA7F9B"/>
    <w:rsid w:val="00DC14DE"/>
    <w:rsid w:val="00DD4231"/>
    <w:rsid w:val="00DD62B3"/>
    <w:rsid w:val="00E00DB2"/>
    <w:rsid w:val="00E073F4"/>
    <w:rsid w:val="00E11954"/>
    <w:rsid w:val="00E14A00"/>
    <w:rsid w:val="00E15F40"/>
    <w:rsid w:val="00E21E11"/>
    <w:rsid w:val="00E34F99"/>
    <w:rsid w:val="00E425F9"/>
    <w:rsid w:val="00E44FFB"/>
    <w:rsid w:val="00E475EB"/>
    <w:rsid w:val="00E47883"/>
    <w:rsid w:val="00E479A6"/>
    <w:rsid w:val="00E5771C"/>
    <w:rsid w:val="00E74EFF"/>
    <w:rsid w:val="00E75E27"/>
    <w:rsid w:val="00E80B0F"/>
    <w:rsid w:val="00E82BA0"/>
    <w:rsid w:val="00E906B0"/>
    <w:rsid w:val="00E92C42"/>
    <w:rsid w:val="00E942CA"/>
    <w:rsid w:val="00EA0F51"/>
    <w:rsid w:val="00EA7B44"/>
    <w:rsid w:val="00EB6BFC"/>
    <w:rsid w:val="00ED533A"/>
    <w:rsid w:val="00ED5F61"/>
    <w:rsid w:val="00EE42B4"/>
    <w:rsid w:val="00EF144B"/>
    <w:rsid w:val="00EF1767"/>
    <w:rsid w:val="00EF5CE5"/>
    <w:rsid w:val="00F10B76"/>
    <w:rsid w:val="00F14199"/>
    <w:rsid w:val="00F2212F"/>
    <w:rsid w:val="00F24C9A"/>
    <w:rsid w:val="00F27F55"/>
    <w:rsid w:val="00F37424"/>
    <w:rsid w:val="00F37CF4"/>
    <w:rsid w:val="00F454CB"/>
    <w:rsid w:val="00F46973"/>
    <w:rsid w:val="00F64852"/>
    <w:rsid w:val="00F75306"/>
    <w:rsid w:val="00F83F4F"/>
    <w:rsid w:val="00F95F83"/>
    <w:rsid w:val="00FA074C"/>
    <w:rsid w:val="00FA3068"/>
    <w:rsid w:val="00FA33F4"/>
    <w:rsid w:val="00FA5525"/>
    <w:rsid w:val="00FA7182"/>
    <w:rsid w:val="00FB1E6E"/>
    <w:rsid w:val="00FC5AF8"/>
    <w:rsid w:val="00FD697A"/>
    <w:rsid w:val="00FE66E3"/>
    <w:rsid w:val="00FE6F1D"/>
    <w:rsid w:val="00FF2C6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D98D0"/>
  <w15:chartTrackingRefBased/>
  <w15:docId w15:val="{8E8302A2-DCA9-49D5-95BF-494FE412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592C"/>
    <w:pPr>
      <w:keepNext/>
      <w:keepLines/>
      <w:framePr w:wrap="notBeside" w:vAnchor="text" w:hAnchor="text" w:y="1"/>
      <w:numPr>
        <w:numId w:val="5"/>
      </w:numPr>
      <w:shd w:val="clear" w:color="auto" w:fill="BABCBE"/>
      <w:tabs>
        <w:tab w:val="left" w:pos="5760"/>
      </w:tabs>
      <w:outlineLvl w:val="0"/>
    </w:pPr>
    <w:rPr>
      <w:rFonts w:ascii="Calibri" w:eastAsiaTheme="majorEastAsia" w:hAnsi="Calibri" w:cstheme="majorBidi"/>
      <w:b/>
      <w:caps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893"/>
    <w:pPr>
      <w:keepNext/>
      <w:keepLines/>
      <w:numPr>
        <w:numId w:val="6"/>
      </w:numPr>
      <w:pBdr>
        <w:top w:val="single" w:sz="8" w:space="2" w:color="E7F9FF"/>
        <w:left w:val="single" w:sz="8" w:space="4" w:color="E7F9FF"/>
        <w:bottom w:val="single" w:sz="8" w:space="2" w:color="E7F9FF"/>
        <w:right w:val="single" w:sz="8" w:space="4" w:color="E7F9FF"/>
      </w:pBdr>
      <w:shd w:val="clear" w:color="auto" w:fill="E7F9FF"/>
      <w:spacing w:line="276" w:lineRule="auto"/>
      <w:outlineLvl w:val="1"/>
    </w:pPr>
    <w:rPr>
      <w:rFonts w:ascii="Calibri" w:eastAsiaTheme="majorEastAsia" w:hAnsi="Calibri" w:cstheme="majorBidi"/>
      <w:cap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21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10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2104"/>
  </w:style>
  <w:style w:type="table" w:styleId="TableGrid">
    <w:name w:val="Table Grid"/>
    <w:basedOn w:val="TableNormal"/>
    <w:rsid w:val="009D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D21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10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771C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3D54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47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D547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6893"/>
    <w:rPr>
      <w:rFonts w:ascii="Calibri" w:eastAsiaTheme="majorEastAsia" w:hAnsi="Calibri" w:cstheme="majorBidi"/>
      <w:caps/>
      <w:szCs w:val="26"/>
      <w:shd w:val="clear" w:color="auto" w:fill="E7F9FF"/>
    </w:rPr>
  </w:style>
  <w:style w:type="character" w:styleId="CommentReference">
    <w:name w:val="annotation reference"/>
    <w:basedOn w:val="DefaultParagraphFont"/>
    <w:uiPriority w:val="99"/>
    <w:semiHidden/>
    <w:unhideWhenUsed/>
    <w:rsid w:val="00D55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8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33024"/>
    <w:rPr>
      <w:rFonts w:ascii="Calibri" w:eastAsiaTheme="majorEastAsia" w:hAnsi="Calibri" w:cstheme="majorBidi"/>
      <w:b/>
      <w:caps/>
      <w:szCs w:val="32"/>
      <w:shd w:val="clear" w:color="auto" w:fill="BABC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5E05B89-2CA5-4A0A-97E7-FABF3D0A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19EBF516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Schust, Mary</dc:creator>
  <cp:keywords/>
  <dc:description/>
  <cp:lastModifiedBy>Arndt, Jennifer</cp:lastModifiedBy>
  <cp:revision>3</cp:revision>
  <cp:lastPrinted>2016-11-07T15:29:00Z</cp:lastPrinted>
  <dcterms:created xsi:type="dcterms:W3CDTF">2016-11-07T15:29:00Z</dcterms:created>
  <dcterms:modified xsi:type="dcterms:W3CDTF">2016-11-07T15:29:00Z</dcterms:modified>
</cp:coreProperties>
</file>