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B084" w14:textId="1E272966" w:rsidR="009D2104" w:rsidRDefault="00ED5F61" w:rsidP="002274E4">
      <w:pPr>
        <w:jc w:val="both"/>
        <w:rPr>
          <w:rFonts w:asciiTheme="minorHAnsi" w:hAnsiTheme="minorHAnsi" w:cstheme="minorHAnsi"/>
          <w:sz w:val="20"/>
          <w:szCs w:val="20"/>
        </w:rPr>
      </w:pPr>
      <w:r>
        <w:rPr>
          <w:rFonts w:asciiTheme="minorHAnsi" w:hAnsiTheme="minorHAnsi" w:cstheme="minorHAnsi"/>
          <w:sz w:val="20"/>
          <w:szCs w:val="20"/>
        </w:rPr>
        <w:t xml:space="preserve">NOTICE: </w:t>
      </w:r>
      <w:r w:rsidR="00945FD2">
        <w:rPr>
          <w:rFonts w:asciiTheme="minorHAnsi" w:hAnsiTheme="minorHAnsi" w:cstheme="minorHAnsi"/>
          <w:sz w:val="20"/>
          <w:szCs w:val="20"/>
        </w:rPr>
        <w:t xml:space="preserve">THE </w:t>
      </w:r>
      <w:r>
        <w:rPr>
          <w:rFonts w:asciiTheme="minorHAnsi" w:hAnsiTheme="minorHAnsi" w:cstheme="minorHAnsi"/>
          <w:sz w:val="20"/>
          <w:szCs w:val="20"/>
        </w:rPr>
        <w:t>POLICY</w:t>
      </w:r>
      <w:r w:rsidR="006055ED">
        <w:rPr>
          <w:rFonts w:asciiTheme="minorHAnsi" w:hAnsiTheme="minorHAnsi" w:cstheme="minorHAnsi"/>
          <w:sz w:val="20"/>
          <w:szCs w:val="20"/>
        </w:rPr>
        <w:t xml:space="preserve"> </w:t>
      </w:r>
      <w:r w:rsidR="00945FD2">
        <w:rPr>
          <w:rFonts w:asciiTheme="minorHAnsi" w:hAnsiTheme="minorHAnsi" w:cstheme="minorHAnsi"/>
          <w:sz w:val="20"/>
          <w:szCs w:val="20"/>
        </w:rPr>
        <w:t xml:space="preserve">BEING APPLIED FOR </w:t>
      </w:r>
      <w:r w:rsidR="006055ED">
        <w:rPr>
          <w:rFonts w:asciiTheme="minorHAnsi" w:hAnsiTheme="minorHAnsi" w:cstheme="minorHAnsi"/>
          <w:sz w:val="20"/>
          <w:szCs w:val="20"/>
        </w:rPr>
        <w:t>IS A MODULAR POLICY THAT CAN BE CUSTOMIZED TO P</w:t>
      </w:r>
      <w:bookmarkStart w:id="0" w:name="_GoBack"/>
      <w:bookmarkEnd w:id="0"/>
      <w:r w:rsidR="006055ED">
        <w:rPr>
          <w:rFonts w:asciiTheme="minorHAnsi" w:hAnsiTheme="minorHAnsi" w:cstheme="minorHAnsi"/>
          <w:sz w:val="20"/>
          <w:szCs w:val="20"/>
        </w:rPr>
        <w:t xml:space="preserve">ROVIDE COVERAGE FOR </w:t>
      </w:r>
      <w:r w:rsidR="006714CC">
        <w:rPr>
          <w:rFonts w:asciiTheme="minorHAnsi" w:hAnsiTheme="minorHAnsi" w:cstheme="minorHAnsi"/>
          <w:sz w:val="20"/>
          <w:szCs w:val="20"/>
        </w:rPr>
        <w:t>MEDIA</w:t>
      </w:r>
      <w:r w:rsidR="006055ED">
        <w:rPr>
          <w:rFonts w:asciiTheme="minorHAnsi" w:hAnsiTheme="minorHAnsi" w:cstheme="minorHAnsi"/>
          <w:sz w:val="20"/>
          <w:szCs w:val="20"/>
        </w:rPr>
        <w:t xml:space="preserve"> LIABILITY, F</w:t>
      </w:r>
      <w:r w:rsidR="006714CC">
        <w:rPr>
          <w:rFonts w:asciiTheme="minorHAnsi" w:hAnsiTheme="minorHAnsi" w:cstheme="minorHAnsi"/>
          <w:sz w:val="20"/>
          <w:szCs w:val="20"/>
        </w:rPr>
        <w:t>ILM</w:t>
      </w:r>
      <w:r w:rsidR="006055ED">
        <w:rPr>
          <w:rFonts w:asciiTheme="minorHAnsi" w:hAnsiTheme="minorHAnsi" w:cstheme="minorHAnsi"/>
          <w:sz w:val="20"/>
          <w:szCs w:val="20"/>
        </w:rPr>
        <w:t xml:space="preserve"> AND ENTERTAINMENT LIABILITY</w:t>
      </w:r>
      <w:r w:rsidR="00B44C57">
        <w:rPr>
          <w:rFonts w:asciiTheme="minorHAnsi" w:hAnsiTheme="minorHAnsi" w:cstheme="minorHAnsi"/>
          <w:sz w:val="20"/>
          <w:szCs w:val="20"/>
        </w:rPr>
        <w:t>, P</w:t>
      </w:r>
      <w:r w:rsidR="009D2104">
        <w:rPr>
          <w:rFonts w:asciiTheme="minorHAnsi" w:hAnsiTheme="minorHAnsi" w:cstheme="minorHAnsi"/>
          <w:sz w:val="20"/>
          <w:szCs w:val="20"/>
        </w:rPr>
        <w:t>ROFESSIONAL</w:t>
      </w:r>
      <w:r w:rsidR="009063D9">
        <w:rPr>
          <w:rFonts w:asciiTheme="minorHAnsi" w:hAnsiTheme="minorHAnsi" w:cstheme="minorHAnsi"/>
          <w:sz w:val="20"/>
          <w:szCs w:val="20"/>
        </w:rPr>
        <w:t xml:space="preserve"> SERVICES LIABILITY /</w:t>
      </w:r>
      <w:r w:rsidR="006714CC">
        <w:rPr>
          <w:rFonts w:asciiTheme="minorHAnsi" w:hAnsiTheme="minorHAnsi" w:cstheme="minorHAnsi"/>
          <w:sz w:val="20"/>
          <w:szCs w:val="20"/>
        </w:rPr>
        <w:t xml:space="preserve"> </w:t>
      </w:r>
      <w:r w:rsidR="006055ED">
        <w:rPr>
          <w:rFonts w:asciiTheme="minorHAnsi" w:hAnsiTheme="minorHAnsi" w:cstheme="minorHAnsi"/>
          <w:sz w:val="20"/>
          <w:szCs w:val="20"/>
        </w:rPr>
        <w:t>T</w:t>
      </w:r>
      <w:r w:rsidR="009D2104">
        <w:rPr>
          <w:rFonts w:asciiTheme="minorHAnsi" w:hAnsiTheme="minorHAnsi" w:cstheme="minorHAnsi"/>
          <w:sz w:val="20"/>
          <w:szCs w:val="20"/>
        </w:rPr>
        <w:t>ECHNOLOGY AND INTERN</w:t>
      </w:r>
      <w:r w:rsidR="006B6132">
        <w:rPr>
          <w:rFonts w:asciiTheme="minorHAnsi" w:hAnsiTheme="minorHAnsi" w:cstheme="minorHAnsi"/>
          <w:sz w:val="20"/>
          <w:szCs w:val="20"/>
        </w:rPr>
        <w:t xml:space="preserve">ET SERVICES LIABILITY </w:t>
      </w:r>
      <w:r w:rsidR="003B4ACB">
        <w:rPr>
          <w:rFonts w:asciiTheme="minorHAnsi" w:hAnsiTheme="minorHAnsi" w:cstheme="minorHAnsi"/>
          <w:sz w:val="20"/>
          <w:szCs w:val="20"/>
        </w:rPr>
        <w:t>AND PRIVACY</w:t>
      </w:r>
      <w:r w:rsidR="006055ED">
        <w:rPr>
          <w:rFonts w:asciiTheme="minorHAnsi" w:hAnsiTheme="minorHAnsi" w:cstheme="minorHAnsi"/>
          <w:sz w:val="20"/>
          <w:szCs w:val="20"/>
        </w:rPr>
        <w:t xml:space="preserve"> AND NETWORK SECURITY</w:t>
      </w:r>
      <w:r w:rsidR="006B6132">
        <w:rPr>
          <w:rFonts w:asciiTheme="minorHAnsi" w:hAnsiTheme="minorHAnsi" w:cstheme="minorHAnsi"/>
          <w:sz w:val="20"/>
          <w:szCs w:val="20"/>
        </w:rPr>
        <w:t xml:space="preserve"> LIABILITY</w:t>
      </w:r>
      <w:r w:rsidR="006055ED">
        <w:rPr>
          <w:rFonts w:asciiTheme="minorHAnsi" w:hAnsiTheme="minorHAnsi" w:cstheme="minorHAnsi"/>
          <w:sz w:val="20"/>
          <w:szCs w:val="20"/>
        </w:rPr>
        <w:t>.</w:t>
      </w:r>
    </w:p>
    <w:p w14:paraId="689640B9" w14:textId="6B0265F4" w:rsidR="00165860" w:rsidRDefault="00DF3FD3" w:rsidP="00855711">
      <w:pPr>
        <w:spacing w:before="80"/>
        <w:jc w:val="both"/>
        <w:rPr>
          <w:rFonts w:asciiTheme="minorHAnsi" w:hAnsiTheme="minorHAnsi" w:cstheme="minorHAnsi"/>
          <w:sz w:val="20"/>
          <w:szCs w:val="20"/>
        </w:rPr>
      </w:pPr>
      <w:r w:rsidRPr="00403E3A">
        <w:rPr>
          <w:rFonts w:asciiTheme="minorHAnsi" w:hAnsiTheme="minorHAnsi" w:cstheme="minorHAnsi"/>
          <w:sz w:val="20"/>
          <w:szCs w:val="20"/>
        </w:rPr>
        <w:t xml:space="preserve">IN THE EVENT THAT A POLICY IS ISSUED TO THE </w:t>
      </w:r>
      <w:r w:rsidR="00DA0536" w:rsidRPr="00403E3A">
        <w:rPr>
          <w:rFonts w:asciiTheme="minorHAnsi" w:hAnsiTheme="minorHAnsi" w:cstheme="minorHAnsi"/>
          <w:sz w:val="20"/>
          <w:szCs w:val="20"/>
        </w:rPr>
        <w:t>APPLICANT</w:t>
      </w:r>
      <w:r w:rsidRPr="00403E3A">
        <w:rPr>
          <w:rFonts w:asciiTheme="minorHAnsi" w:hAnsiTheme="minorHAnsi" w:cstheme="minorHAnsi"/>
          <w:sz w:val="20"/>
          <w:szCs w:val="20"/>
        </w:rPr>
        <w:t xml:space="preserve">, COVERAGE MAY APPLY ON EITHER A CLAIMS MADE OR AN OCCURRENCE BASIS, AS INDICATED IN EACH COVERAGE SECTION. </w:t>
      </w:r>
      <w:r w:rsidR="00403E3A" w:rsidRPr="00403E3A">
        <w:rPr>
          <w:rFonts w:asciiTheme="minorHAnsi" w:hAnsiTheme="minorHAnsi" w:cstheme="minorHAnsi"/>
          <w:sz w:val="20"/>
          <w:szCs w:val="20"/>
        </w:rPr>
        <w:t xml:space="preserve">IF COVERAGE IS PROVIDED ON AN OCCURRENCE BASIS, THEN COVERAGE APPLIES TO ONLY THOSE CLAIMS ARISING OUT OF WRONGFUL ACTS WHICH TAKE PLACE DURING THE POLICY PERIOD. </w:t>
      </w:r>
      <w:r w:rsidR="00403E3A">
        <w:rPr>
          <w:rFonts w:asciiTheme="minorHAnsi" w:hAnsiTheme="minorHAnsi" w:cstheme="minorHAnsi"/>
          <w:sz w:val="20"/>
          <w:szCs w:val="20"/>
        </w:rPr>
        <w:t xml:space="preserve"> </w:t>
      </w:r>
      <w:r w:rsidR="00403E3A" w:rsidRPr="00403E3A">
        <w:rPr>
          <w:rFonts w:asciiTheme="minorHAnsi" w:hAnsiTheme="minorHAnsi" w:cstheme="minorHAnsi"/>
          <w:sz w:val="20"/>
          <w:szCs w:val="20"/>
        </w:rPr>
        <w:t>IF COVERAGE IS PROVIDED ON A CLAIMS MADE AND REPORTED BASIS, THEN COVERAGE APPLIES TO ONLY THOSE CLAIMS THAT ARE FIRST MADE AGAINST AN INSURED DURING THE POLICY PERIOD OR ANY APPLICABLE EXTENDED REPORTING PERIOD, AND REPORTED TO THE COMPANY IN ACCORDANCE WITH THE</w:t>
      </w:r>
      <w:r w:rsidR="00165860">
        <w:rPr>
          <w:rFonts w:asciiTheme="minorHAnsi" w:hAnsiTheme="minorHAnsi" w:cstheme="minorHAnsi"/>
          <w:sz w:val="20"/>
          <w:szCs w:val="20"/>
        </w:rPr>
        <w:t xml:space="preserve"> POLICY.</w:t>
      </w:r>
    </w:p>
    <w:p w14:paraId="7B7C7158" w14:textId="560E249F" w:rsidR="009D2104" w:rsidRPr="00403E3A" w:rsidRDefault="00403E3A" w:rsidP="00855711">
      <w:pPr>
        <w:spacing w:before="80"/>
        <w:jc w:val="both"/>
        <w:rPr>
          <w:rFonts w:asciiTheme="minorHAnsi" w:hAnsiTheme="minorHAnsi" w:cstheme="minorHAnsi"/>
          <w:sz w:val="20"/>
          <w:szCs w:val="20"/>
        </w:rPr>
      </w:pPr>
      <w:r w:rsidRPr="00AD058C">
        <w:rPr>
          <w:rFonts w:asciiTheme="minorHAnsi" w:hAnsiTheme="minorHAnsi" w:cstheme="minorHAnsi"/>
          <w:caps/>
          <w:sz w:val="20"/>
        </w:rPr>
        <w:t>Claim Expenses</w:t>
      </w:r>
      <w:r w:rsidRPr="001D682C">
        <w:rPr>
          <w:rFonts w:asciiTheme="minorHAnsi" w:hAnsiTheme="minorHAnsi" w:cstheme="minorHAnsi"/>
          <w:caps/>
          <w:sz w:val="20"/>
        </w:rPr>
        <w:t xml:space="preserve"> (the costs of providing a defense to a claim or suit) may reduce and erode the Limits of Liability available to pay any judgment or settlement, or they may be paid in addition to the Limits of Liability, as indicated in the Policy if issued to the Applicant</w:t>
      </w:r>
      <w:r w:rsidRPr="00403E3A">
        <w:rPr>
          <w:rFonts w:asciiTheme="minorHAnsi" w:hAnsiTheme="minorHAnsi" w:cstheme="minorHAnsi"/>
          <w:sz w:val="20"/>
        </w:rPr>
        <w:t>.</w:t>
      </w:r>
    </w:p>
    <w:p w14:paraId="2A094571" w14:textId="5516893A" w:rsidR="007950F8" w:rsidRPr="00403E3A" w:rsidRDefault="004566E1" w:rsidP="0016641B">
      <w:pPr>
        <w:spacing w:before="80"/>
        <w:jc w:val="both"/>
        <w:rPr>
          <w:rFonts w:asciiTheme="minorHAnsi" w:hAnsiTheme="minorHAnsi" w:cstheme="minorHAnsi"/>
          <w:sz w:val="20"/>
          <w:szCs w:val="20"/>
        </w:rPr>
      </w:pPr>
      <w:r w:rsidRPr="00403E3A">
        <w:rPr>
          <w:rFonts w:asciiTheme="minorHAnsi" w:hAnsiTheme="minorHAnsi" w:cstheme="minorHAnsi"/>
          <w:sz w:val="20"/>
          <w:szCs w:val="20"/>
        </w:rPr>
        <w:t xml:space="preserve">PLEASE </w:t>
      </w:r>
      <w:r w:rsidR="00FF7431" w:rsidRPr="00403E3A">
        <w:rPr>
          <w:rFonts w:asciiTheme="minorHAnsi" w:hAnsiTheme="minorHAnsi" w:cstheme="minorHAnsi"/>
          <w:sz w:val="20"/>
          <w:szCs w:val="20"/>
        </w:rPr>
        <w:t xml:space="preserve">CAREFULLY READ AND </w:t>
      </w:r>
      <w:r w:rsidRPr="00403E3A">
        <w:rPr>
          <w:rFonts w:asciiTheme="minorHAnsi" w:hAnsiTheme="minorHAnsi" w:cstheme="minorHAnsi"/>
          <w:sz w:val="20"/>
          <w:szCs w:val="20"/>
        </w:rPr>
        <w:t>COMPL</w:t>
      </w:r>
      <w:r w:rsidR="006055ED" w:rsidRPr="00403E3A">
        <w:rPr>
          <w:rFonts w:asciiTheme="minorHAnsi" w:hAnsiTheme="minorHAnsi" w:cstheme="minorHAnsi"/>
          <w:sz w:val="20"/>
          <w:szCs w:val="20"/>
        </w:rPr>
        <w:t xml:space="preserve">ETE </w:t>
      </w:r>
      <w:r w:rsidR="00A06FB1" w:rsidRPr="00403E3A">
        <w:rPr>
          <w:rFonts w:asciiTheme="minorHAnsi" w:hAnsiTheme="minorHAnsi" w:cstheme="minorHAnsi"/>
          <w:sz w:val="20"/>
          <w:szCs w:val="20"/>
        </w:rPr>
        <w:t xml:space="preserve">THE </w:t>
      </w:r>
      <w:r w:rsidR="00FF7431" w:rsidRPr="00403E3A">
        <w:rPr>
          <w:rFonts w:asciiTheme="minorHAnsi" w:hAnsiTheme="minorHAnsi" w:cstheme="minorHAnsi"/>
          <w:sz w:val="20"/>
          <w:szCs w:val="20"/>
        </w:rPr>
        <w:t>APPLICATION,</w:t>
      </w:r>
      <w:r w:rsidR="000D40F4" w:rsidRPr="00403E3A">
        <w:rPr>
          <w:rFonts w:asciiTheme="minorHAnsi" w:hAnsiTheme="minorHAnsi" w:cstheme="minorHAnsi"/>
          <w:sz w:val="20"/>
          <w:szCs w:val="20"/>
        </w:rPr>
        <w:t xml:space="preserve"> </w:t>
      </w:r>
      <w:r w:rsidR="008A4B7A" w:rsidRPr="00403E3A">
        <w:rPr>
          <w:rFonts w:asciiTheme="minorHAnsi" w:hAnsiTheme="minorHAnsi" w:cstheme="minorHAnsi"/>
          <w:sz w:val="20"/>
          <w:szCs w:val="20"/>
        </w:rPr>
        <w:t>INCLUDING</w:t>
      </w:r>
      <w:r w:rsidR="006055ED"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 xml:space="preserve">THOSE SECTIONS </w:t>
      </w:r>
      <w:r w:rsidR="008A4B7A" w:rsidRPr="00403E3A">
        <w:rPr>
          <w:rFonts w:asciiTheme="minorHAnsi" w:hAnsiTheme="minorHAnsi" w:cstheme="minorHAnsi"/>
          <w:sz w:val="20"/>
          <w:szCs w:val="20"/>
        </w:rPr>
        <w:t xml:space="preserve">APPLICABLE </w:t>
      </w:r>
      <w:r w:rsidR="00FF7431" w:rsidRPr="00403E3A">
        <w:rPr>
          <w:rFonts w:asciiTheme="minorHAnsi" w:hAnsiTheme="minorHAnsi" w:cstheme="minorHAnsi"/>
          <w:sz w:val="20"/>
          <w:szCs w:val="20"/>
        </w:rPr>
        <w:t xml:space="preserve">TO THE </w:t>
      </w:r>
      <w:r w:rsidR="008A4B7A" w:rsidRPr="00403E3A">
        <w:rPr>
          <w:rFonts w:asciiTheme="minorHAnsi" w:hAnsiTheme="minorHAnsi" w:cstheme="minorHAnsi"/>
          <w:sz w:val="20"/>
          <w:szCs w:val="20"/>
        </w:rPr>
        <w:t>COVERAGE</w:t>
      </w:r>
      <w:r w:rsidR="00FF7431" w:rsidRPr="00403E3A">
        <w:rPr>
          <w:rFonts w:asciiTheme="minorHAnsi" w:hAnsiTheme="minorHAnsi" w:cstheme="minorHAnsi"/>
          <w:sz w:val="20"/>
          <w:szCs w:val="20"/>
        </w:rPr>
        <w:t>S</w:t>
      </w:r>
      <w:r w:rsidR="00306476"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REQUESTED</w:t>
      </w:r>
      <w:r w:rsidR="00CC3EB6" w:rsidRPr="00403E3A">
        <w:rPr>
          <w:rFonts w:asciiTheme="minorHAnsi" w:hAnsiTheme="minorHAnsi" w:cstheme="minorHAnsi"/>
          <w:sz w:val="20"/>
          <w:szCs w:val="20"/>
        </w:rPr>
        <w:t>, AND ALL</w:t>
      </w:r>
      <w:r w:rsidR="00B6643B">
        <w:rPr>
          <w:rFonts w:asciiTheme="minorHAnsi" w:hAnsiTheme="minorHAnsi" w:cstheme="minorHAnsi"/>
          <w:sz w:val="20"/>
          <w:szCs w:val="20"/>
        </w:rPr>
        <w:t xml:space="preserve"> </w:t>
      </w:r>
      <w:r w:rsidR="00CC3EB6" w:rsidRPr="00403E3A">
        <w:rPr>
          <w:rFonts w:asciiTheme="minorHAnsi" w:hAnsiTheme="minorHAnsi" w:cstheme="minorHAnsi"/>
          <w:sz w:val="20"/>
          <w:szCs w:val="20"/>
        </w:rPr>
        <w:t>APPLICABLE</w:t>
      </w:r>
      <w:r w:rsidR="008A4B7A" w:rsidRPr="00403E3A">
        <w:rPr>
          <w:rFonts w:asciiTheme="minorHAnsi" w:hAnsiTheme="minorHAnsi" w:cstheme="minorHAnsi"/>
          <w:sz w:val="20"/>
          <w:szCs w:val="20"/>
        </w:rPr>
        <w:t xml:space="preserve"> SUPPLEMENTAL APPLICATIONS</w:t>
      </w:r>
      <w:r w:rsidR="0016641B" w:rsidRPr="00403E3A">
        <w:rPr>
          <w:rFonts w:asciiTheme="minorHAnsi" w:hAnsiTheme="minorHAnsi" w:cstheme="minorHAnsi"/>
          <w:sz w:val="20"/>
          <w:szCs w:val="20"/>
        </w:rPr>
        <w:t>.</w:t>
      </w:r>
    </w:p>
    <w:p w14:paraId="187DD432" w14:textId="779FBFA6" w:rsidR="00311E97" w:rsidRPr="00AD058C" w:rsidRDefault="00311E97" w:rsidP="00AD058C">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NOTHING IN THIS APPLICATION SHOULD BE INTERPRETED TO MEAN THAT COVERAGE WILL BE OFFERED OR THAT ANY MEDIA, PRODUCTIONS, SERVICES, PERSONS OR OTHER ITEMS REFERENCED HEREIN WILL BE COVERED EVEN IF COVERAGE IS OFFERED AND BOUND.</w:t>
      </w:r>
    </w:p>
    <w:p w14:paraId="2E424BE5" w14:textId="77777777" w:rsidR="00311E97" w:rsidRPr="00AD058C" w:rsidRDefault="00311E97" w:rsidP="00311E97">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SOME RESPONSES MAY REQUIRE MORE SPACE THAN THAT PROVIDED IN THE APPLICATION ITSELF.  PLEASE PROVIDE THOSE RESPONSES ON A SEPARATE PAGE AND ATTACH IT TO THIS APPLICATION.</w:t>
      </w:r>
    </w:p>
    <w:p w14:paraId="13E43FFC" w14:textId="77777777" w:rsidR="00E00DB2" w:rsidRPr="00813C05" w:rsidRDefault="00E00DB2" w:rsidP="0016641B">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16641B" w:rsidRPr="00813C05" w14:paraId="5FA6DB67" w14:textId="77777777" w:rsidTr="00F46973">
        <w:trPr>
          <w:trHeight w:val="360"/>
        </w:trPr>
        <w:tc>
          <w:tcPr>
            <w:tcW w:w="11088" w:type="dxa"/>
            <w:shd w:val="clear" w:color="auto" w:fill="C9CBCD"/>
            <w:vAlign w:val="center"/>
            <w:hideMark/>
          </w:tcPr>
          <w:p w14:paraId="2FB8CD40" w14:textId="58F1DA51" w:rsidR="0016641B" w:rsidRPr="00813C05" w:rsidRDefault="0016641B" w:rsidP="00C8020F">
            <w:pPr>
              <w:pStyle w:val="Heading1"/>
              <w:framePr w:wrap="auto" w:vAnchor="margin" w:yAlign="inline"/>
              <w:outlineLvl w:val="0"/>
            </w:pPr>
            <w:r w:rsidRPr="00813C05">
              <w:t>APPLICANT INFORMATION</w:t>
            </w:r>
          </w:p>
        </w:tc>
      </w:tr>
    </w:tbl>
    <w:p w14:paraId="1F3BDF61" w14:textId="77777777" w:rsidR="0016641B" w:rsidRPr="00813C05" w:rsidRDefault="0016641B" w:rsidP="0016641B">
      <w:pPr>
        <w:keepNext/>
        <w:rPr>
          <w:rFonts w:asciiTheme="minorHAnsi" w:hAnsiTheme="minorHAnsi" w:cstheme="minorHAnsi"/>
          <w:sz w:val="6"/>
          <w:szCs w:val="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4A0" w:firstRow="1" w:lastRow="0" w:firstColumn="1" w:lastColumn="0" w:noHBand="0" w:noVBand="1"/>
      </w:tblPr>
      <w:tblGrid>
        <w:gridCol w:w="504"/>
        <w:gridCol w:w="1872"/>
        <w:gridCol w:w="8280"/>
      </w:tblGrid>
      <w:tr w:rsidR="0016641B" w:rsidRPr="003E70F2" w14:paraId="4303C827" w14:textId="77777777" w:rsidTr="00FE66E3">
        <w:trPr>
          <w:cantSplit/>
        </w:trPr>
        <w:tc>
          <w:tcPr>
            <w:tcW w:w="504" w:type="dxa"/>
            <w:hideMark/>
          </w:tcPr>
          <w:p w14:paraId="56F5415D"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1.1</w:t>
            </w:r>
          </w:p>
        </w:tc>
        <w:tc>
          <w:tcPr>
            <w:tcW w:w="10152" w:type="dxa"/>
            <w:gridSpan w:val="2"/>
            <w:hideMark/>
          </w:tcPr>
          <w:p w14:paraId="19D95E4F" w14:textId="1D67D41B" w:rsidR="0016641B" w:rsidRPr="003E70F2" w:rsidRDefault="0016641B" w:rsidP="00F441B5">
            <w:pPr>
              <w:jc w:val="both"/>
              <w:rPr>
                <w:rFonts w:asciiTheme="minorHAnsi" w:hAnsiTheme="minorHAnsi" w:cstheme="minorHAnsi"/>
                <w:sz w:val="19"/>
                <w:szCs w:val="19"/>
              </w:rPr>
            </w:pPr>
            <w:r w:rsidRPr="003E70F2">
              <w:rPr>
                <w:rFonts w:asciiTheme="minorHAnsi" w:hAnsiTheme="minorHAnsi" w:cstheme="minorHAnsi"/>
                <w:sz w:val="19"/>
                <w:szCs w:val="19"/>
              </w:rPr>
              <w:t>Proposed Named Insured (</w:t>
            </w:r>
            <w:r w:rsidRPr="003E70F2">
              <w:rPr>
                <w:rFonts w:asciiTheme="minorHAnsi" w:hAnsiTheme="minorHAnsi" w:cstheme="minorHAnsi"/>
                <w:color w:val="000000"/>
                <w:sz w:val="19"/>
                <w:szCs w:val="19"/>
              </w:rPr>
              <w:t xml:space="preserve">This is how the name </w:t>
            </w:r>
            <w:r w:rsidR="00F441B5">
              <w:rPr>
                <w:rFonts w:asciiTheme="minorHAnsi" w:hAnsiTheme="minorHAnsi" w:cstheme="minorHAnsi"/>
                <w:color w:val="000000"/>
                <w:sz w:val="19"/>
                <w:szCs w:val="19"/>
              </w:rPr>
              <w:t>and</w:t>
            </w:r>
            <w:r w:rsidR="00F441B5" w:rsidRPr="003E70F2">
              <w:rPr>
                <w:rFonts w:asciiTheme="minorHAnsi" w:hAnsiTheme="minorHAnsi" w:cstheme="minorHAnsi"/>
                <w:color w:val="000000"/>
                <w:sz w:val="19"/>
                <w:szCs w:val="19"/>
              </w:rPr>
              <w:t xml:space="preserve"> </w:t>
            </w:r>
            <w:r w:rsidRPr="003E70F2">
              <w:rPr>
                <w:rFonts w:asciiTheme="minorHAnsi" w:hAnsiTheme="minorHAnsi" w:cstheme="minorHAnsi"/>
                <w:color w:val="000000"/>
                <w:sz w:val="19"/>
                <w:szCs w:val="19"/>
              </w:rPr>
              <w:t xml:space="preserve">address of the </w:t>
            </w:r>
            <w:r w:rsidR="00F441B5">
              <w:rPr>
                <w:rFonts w:asciiTheme="minorHAnsi" w:hAnsiTheme="minorHAnsi" w:cstheme="minorHAnsi"/>
                <w:color w:val="000000"/>
                <w:sz w:val="19"/>
                <w:szCs w:val="19"/>
              </w:rPr>
              <w:t xml:space="preserve">Named </w:t>
            </w:r>
            <w:r w:rsidRPr="003E70F2">
              <w:rPr>
                <w:rFonts w:asciiTheme="minorHAnsi" w:hAnsiTheme="minorHAnsi" w:cstheme="minorHAnsi"/>
                <w:color w:val="000000"/>
                <w:sz w:val="19"/>
                <w:szCs w:val="19"/>
              </w:rPr>
              <w:t xml:space="preserve">Insured will read on the Declarations Page if coverage is </w:t>
            </w:r>
            <w:r w:rsidR="00F441B5">
              <w:rPr>
                <w:rFonts w:asciiTheme="minorHAnsi" w:hAnsiTheme="minorHAnsi" w:cstheme="minorHAnsi"/>
                <w:color w:val="000000"/>
                <w:sz w:val="19"/>
                <w:szCs w:val="19"/>
              </w:rPr>
              <w:t>b</w:t>
            </w:r>
            <w:r w:rsidRPr="003E70F2">
              <w:rPr>
                <w:rFonts w:asciiTheme="minorHAnsi" w:hAnsiTheme="minorHAnsi" w:cstheme="minorHAnsi"/>
                <w:color w:val="000000"/>
                <w:sz w:val="19"/>
                <w:szCs w:val="19"/>
              </w:rPr>
              <w:t>ound</w:t>
            </w:r>
            <w:r w:rsidR="00F441B5">
              <w:rPr>
                <w:rFonts w:asciiTheme="minorHAnsi" w:hAnsiTheme="minorHAnsi" w:cstheme="minorHAnsi"/>
                <w:color w:val="000000"/>
                <w:sz w:val="19"/>
                <w:szCs w:val="19"/>
              </w:rPr>
              <w:t xml:space="preserve"> and a Policy is issued</w:t>
            </w:r>
            <w:r w:rsidRPr="003E70F2">
              <w:rPr>
                <w:rFonts w:asciiTheme="minorHAnsi" w:hAnsiTheme="minorHAnsi" w:cstheme="minorHAnsi"/>
                <w:color w:val="000000"/>
                <w:sz w:val="19"/>
                <w:szCs w:val="19"/>
              </w:rPr>
              <w:t>.</w:t>
            </w:r>
            <w:r w:rsidRPr="003E70F2">
              <w:rPr>
                <w:rFonts w:asciiTheme="minorHAnsi" w:hAnsiTheme="minorHAnsi" w:cstheme="minorHAnsi"/>
                <w:sz w:val="19"/>
                <w:szCs w:val="19"/>
              </w:rPr>
              <w:t>):</w:t>
            </w:r>
          </w:p>
        </w:tc>
      </w:tr>
      <w:tr w:rsidR="0016641B" w:rsidRPr="003E70F2" w14:paraId="6F668B84" w14:textId="77777777" w:rsidTr="00FE66E3">
        <w:trPr>
          <w:cantSplit/>
        </w:trPr>
        <w:tc>
          <w:tcPr>
            <w:tcW w:w="504" w:type="dxa"/>
          </w:tcPr>
          <w:p w14:paraId="032256A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7627638"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Name:</w:t>
            </w:r>
          </w:p>
        </w:tc>
        <w:tc>
          <w:tcPr>
            <w:tcW w:w="8280" w:type="dxa"/>
          </w:tcPr>
          <w:p w14:paraId="775E155D"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Name"/>
                  <w:enabled/>
                  <w:calcOnExit w:val="0"/>
                  <w:textInput/>
                </w:ffData>
              </w:fldChar>
            </w:r>
            <w:bookmarkStart w:id="1" w:name="AppName"/>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bookmarkEnd w:id="1"/>
            <w:r w:rsidRPr="003E70F2">
              <w:rPr>
                <w:rFonts w:asciiTheme="minorHAnsi" w:hAnsiTheme="minorHAnsi" w:cstheme="minorHAnsi"/>
                <w:sz w:val="19"/>
                <w:szCs w:val="19"/>
              </w:rPr>
              <w:fldChar w:fldCharType="end"/>
            </w:r>
          </w:p>
        </w:tc>
      </w:tr>
      <w:tr w:rsidR="0016641B" w:rsidRPr="003E70F2" w14:paraId="3E88189C" w14:textId="77777777" w:rsidTr="00FE66E3">
        <w:trPr>
          <w:cantSplit/>
        </w:trPr>
        <w:tc>
          <w:tcPr>
            <w:tcW w:w="504" w:type="dxa"/>
          </w:tcPr>
          <w:p w14:paraId="4C03352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321BBA51" w14:textId="6B08133A" w:rsidR="0016641B" w:rsidRPr="003E70F2" w:rsidRDefault="00CA3413" w:rsidP="00F46973">
            <w:pPr>
              <w:ind w:left="216"/>
              <w:rPr>
                <w:rFonts w:asciiTheme="minorHAnsi" w:hAnsiTheme="minorHAnsi" w:cstheme="minorHAnsi"/>
                <w:sz w:val="19"/>
                <w:szCs w:val="19"/>
              </w:rPr>
            </w:pPr>
            <w:r w:rsidRPr="003E70F2">
              <w:rPr>
                <w:rFonts w:asciiTheme="minorHAnsi" w:hAnsiTheme="minorHAnsi" w:cstheme="minorHAnsi"/>
                <w:sz w:val="19"/>
                <w:szCs w:val="19"/>
              </w:rPr>
              <w:t xml:space="preserve">Mailing </w:t>
            </w:r>
            <w:r w:rsidR="0016641B" w:rsidRPr="003E70F2">
              <w:rPr>
                <w:rFonts w:asciiTheme="minorHAnsi" w:hAnsiTheme="minorHAnsi" w:cstheme="minorHAnsi"/>
                <w:sz w:val="19"/>
                <w:szCs w:val="19"/>
              </w:rPr>
              <w:t>Address:</w:t>
            </w:r>
          </w:p>
        </w:tc>
        <w:tc>
          <w:tcPr>
            <w:tcW w:w="8280" w:type="dxa"/>
            <w:hideMark/>
          </w:tcPr>
          <w:p w14:paraId="6CC78D64"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Addr"/>
                  <w:enabled/>
                  <w:calcOnExit w:val="0"/>
                  <w:textInput/>
                </w:ffData>
              </w:fldChar>
            </w:r>
            <w:bookmarkStart w:id="2" w:name="AppAdd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
          </w:p>
        </w:tc>
      </w:tr>
      <w:tr w:rsidR="0016641B" w:rsidRPr="003E70F2" w14:paraId="34D94E80" w14:textId="77777777" w:rsidTr="00FE66E3">
        <w:trPr>
          <w:cantSplit/>
        </w:trPr>
        <w:tc>
          <w:tcPr>
            <w:tcW w:w="504" w:type="dxa"/>
          </w:tcPr>
          <w:p w14:paraId="0624E61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09B32BB"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City, State, Zip:</w:t>
            </w:r>
          </w:p>
        </w:tc>
        <w:tc>
          <w:tcPr>
            <w:tcW w:w="8280" w:type="dxa"/>
            <w:hideMark/>
          </w:tcPr>
          <w:p w14:paraId="6CF602E0"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ity"/>
                  <w:enabled/>
                  <w:calcOnExit w:val="0"/>
                  <w:textInput/>
                </w:ffData>
              </w:fldChar>
            </w:r>
            <w:bookmarkStart w:id="3" w:name="AppCi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
          </w:p>
        </w:tc>
      </w:tr>
      <w:tr w:rsidR="0016641B" w:rsidRPr="003E70F2" w14:paraId="58BCFE52" w14:textId="77777777" w:rsidTr="00FE66E3">
        <w:trPr>
          <w:cantSplit/>
        </w:trPr>
        <w:tc>
          <w:tcPr>
            <w:tcW w:w="504" w:type="dxa"/>
          </w:tcPr>
          <w:p w14:paraId="0FA5598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569098E"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County:</w:t>
            </w:r>
          </w:p>
        </w:tc>
        <w:tc>
          <w:tcPr>
            <w:tcW w:w="8280" w:type="dxa"/>
            <w:hideMark/>
          </w:tcPr>
          <w:p w14:paraId="39A0612E"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ounty"/>
                  <w:enabled/>
                  <w:calcOnExit w:val="0"/>
                  <w:textInput/>
                </w:ffData>
              </w:fldChar>
            </w:r>
            <w:bookmarkStart w:id="4" w:name="AppCoun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
          </w:p>
        </w:tc>
      </w:tr>
      <w:tr w:rsidR="0016641B" w:rsidRPr="003E70F2" w14:paraId="01328878" w14:textId="77777777" w:rsidTr="00FE66E3">
        <w:trPr>
          <w:cantSplit/>
        </w:trPr>
        <w:tc>
          <w:tcPr>
            <w:tcW w:w="504" w:type="dxa"/>
          </w:tcPr>
          <w:p w14:paraId="65757D1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674D7589"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Phone:</w:t>
            </w:r>
          </w:p>
        </w:tc>
        <w:tc>
          <w:tcPr>
            <w:tcW w:w="8280" w:type="dxa"/>
            <w:hideMark/>
          </w:tcPr>
          <w:p w14:paraId="21A2E4DC"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Phn"/>
                  <w:enabled/>
                  <w:calcOnExit w:val="0"/>
                  <w:textInput>
                    <w:maxLength w:val="15"/>
                  </w:textInput>
                </w:ffData>
              </w:fldChar>
            </w:r>
            <w:bookmarkStart w:id="5" w:name="AppPhn"/>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
          </w:p>
        </w:tc>
      </w:tr>
      <w:tr w:rsidR="0016641B" w:rsidRPr="003E70F2" w14:paraId="3F4F62CE" w14:textId="77777777" w:rsidTr="00FE66E3">
        <w:trPr>
          <w:cantSplit/>
        </w:trPr>
        <w:tc>
          <w:tcPr>
            <w:tcW w:w="504" w:type="dxa"/>
            <w:hideMark/>
          </w:tcPr>
          <w:p w14:paraId="0AAA0E15"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1.2</w:t>
            </w:r>
          </w:p>
        </w:tc>
        <w:tc>
          <w:tcPr>
            <w:tcW w:w="1872" w:type="dxa"/>
            <w:hideMark/>
          </w:tcPr>
          <w:p w14:paraId="38EAEEBB"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Website Address(</w:t>
            </w:r>
            <w:proofErr w:type="spellStart"/>
            <w:r w:rsidRPr="003E70F2">
              <w:rPr>
                <w:rFonts w:asciiTheme="minorHAnsi" w:hAnsiTheme="minorHAnsi" w:cstheme="minorHAnsi"/>
                <w:sz w:val="19"/>
                <w:szCs w:val="19"/>
              </w:rPr>
              <w:t>es</w:t>
            </w:r>
            <w:proofErr w:type="spellEnd"/>
            <w:r w:rsidRPr="003E70F2">
              <w:rPr>
                <w:rFonts w:asciiTheme="minorHAnsi" w:hAnsiTheme="minorHAnsi" w:cstheme="minorHAnsi"/>
                <w:sz w:val="19"/>
                <w:szCs w:val="19"/>
              </w:rPr>
              <w:t>):</w:t>
            </w:r>
          </w:p>
        </w:tc>
        <w:tc>
          <w:tcPr>
            <w:tcW w:w="8280" w:type="dxa"/>
            <w:hideMark/>
          </w:tcPr>
          <w:p w14:paraId="27D55CA1"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Websites"/>
                  <w:enabled/>
                  <w:calcOnExit w:val="0"/>
                  <w:textInput/>
                </w:ffData>
              </w:fldChar>
            </w:r>
            <w:bookmarkStart w:id="6" w:name="Websites"/>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
          </w:p>
        </w:tc>
      </w:tr>
      <w:tr w:rsidR="0016641B" w:rsidRPr="003E70F2" w14:paraId="5F4B1AEE" w14:textId="77777777" w:rsidTr="00FE66E3">
        <w:trPr>
          <w:cantSplit/>
        </w:trPr>
        <w:tc>
          <w:tcPr>
            <w:tcW w:w="504" w:type="dxa"/>
            <w:hideMark/>
          </w:tcPr>
          <w:p w14:paraId="638E5C44"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1.3</w:t>
            </w:r>
          </w:p>
        </w:tc>
        <w:tc>
          <w:tcPr>
            <w:tcW w:w="1872" w:type="dxa"/>
            <w:hideMark/>
          </w:tcPr>
          <w:p w14:paraId="677677F7"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Date Established:</w:t>
            </w:r>
          </w:p>
        </w:tc>
        <w:tc>
          <w:tcPr>
            <w:tcW w:w="8280" w:type="dxa"/>
            <w:hideMark/>
          </w:tcPr>
          <w:p w14:paraId="46E521B6"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DateEst"/>
                  <w:enabled/>
                  <w:calcOnExit w:val="0"/>
                  <w:textInput>
                    <w:type w:val="date"/>
                    <w:maxLength w:val="20"/>
                    <w:format w:val="MMMM dd, yyyy"/>
                  </w:textInput>
                </w:ffData>
              </w:fldChar>
            </w:r>
            <w:bookmarkStart w:id="7" w:name="DateEst"/>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
          </w:p>
        </w:tc>
      </w:tr>
      <w:tr w:rsidR="0016641B" w:rsidRPr="003E70F2" w14:paraId="7FE6A158" w14:textId="77777777" w:rsidTr="00FE66E3">
        <w:trPr>
          <w:cantSplit/>
        </w:trPr>
        <w:tc>
          <w:tcPr>
            <w:tcW w:w="504" w:type="dxa"/>
            <w:hideMark/>
          </w:tcPr>
          <w:p w14:paraId="5F55182A"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1.4</w:t>
            </w:r>
          </w:p>
        </w:tc>
        <w:tc>
          <w:tcPr>
            <w:tcW w:w="1872" w:type="dxa"/>
            <w:hideMark/>
          </w:tcPr>
          <w:p w14:paraId="5E8CFF30"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Is Applicant a:</w:t>
            </w:r>
          </w:p>
        </w:tc>
        <w:tc>
          <w:tcPr>
            <w:tcW w:w="8280" w:type="dxa"/>
            <w:hideMark/>
          </w:tcPr>
          <w:p w14:paraId="6226BEE9"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
                  <w:enabled/>
                  <w:calcOnExit w:val="0"/>
                  <w:checkBox>
                    <w:sizeAuto/>
                    <w:default w:val="0"/>
                  </w:checkBox>
                </w:ffData>
              </w:fldChar>
            </w:r>
            <w:bookmarkStart w:id="8" w:name="Check1"/>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8"/>
            <w:r w:rsidRPr="003E70F2">
              <w:rPr>
                <w:rFonts w:asciiTheme="minorHAnsi" w:hAnsiTheme="minorHAnsi" w:cstheme="minorHAnsi"/>
                <w:sz w:val="19"/>
                <w:szCs w:val="19"/>
              </w:rPr>
              <w:t xml:space="preserve">  sole-proprietor    </w:t>
            </w:r>
            <w:r w:rsidRPr="003E70F2">
              <w:rPr>
                <w:rFonts w:asciiTheme="minorHAnsi" w:hAnsiTheme="minorHAnsi" w:cstheme="minorHAnsi"/>
                <w:sz w:val="19"/>
                <w:szCs w:val="19"/>
              </w:rPr>
              <w:fldChar w:fldCharType="begin">
                <w:ffData>
                  <w:name w:val="Check2"/>
                  <w:enabled/>
                  <w:calcOnExit w:val="0"/>
                  <w:checkBox>
                    <w:sizeAuto/>
                    <w:default w:val="0"/>
                  </w:checkBox>
                </w:ffData>
              </w:fldChar>
            </w:r>
            <w:bookmarkStart w:id="9" w:name="Check2"/>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9"/>
            <w:r w:rsidRPr="003E70F2">
              <w:rPr>
                <w:rFonts w:asciiTheme="minorHAnsi" w:hAnsiTheme="minorHAnsi" w:cstheme="minorHAnsi"/>
                <w:sz w:val="19"/>
                <w:szCs w:val="19"/>
              </w:rPr>
              <w:t xml:space="preserve">  partnership    </w:t>
            </w:r>
            <w:r w:rsidRPr="003E70F2">
              <w:rPr>
                <w:rFonts w:asciiTheme="minorHAnsi" w:hAnsiTheme="minorHAnsi" w:cstheme="minorHAnsi"/>
                <w:sz w:val="19"/>
                <w:szCs w:val="19"/>
              </w:rPr>
              <w:fldChar w:fldCharType="begin">
                <w:ffData>
                  <w:name w:val="Check3"/>
                  <w:enabled/>
                  <w:calcOnExit w:val="0"/>
                  <w:checkBox>
                    <w:sizeAuto/>
                    <w:default w:val="0"/>
                  </w:checkBox>
                </w:ffData>
              </w:fldChar>
            </w:r>
            <w:bookmarkStart w:id="10" w:name="Check3"/>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0"/>
            <w:r w:rsidRPr="003E70F2">
              <w:rPr>
                <w:rFonts w:asciiTheme="minorHAnsi" w:hAnsiTheme="minorHAnsi" w:cstheme="minorHAnsi"/>
                <w:sz w:val="19"/>
                <w:szCs w:val="19"/>
              </w:rPr>
              <w:t xml:space="preserve">   LLC    </w:t>
            </w:r>
            <w:r w:rsidRPr="003E70F2">
              <w:rPr>
                <w:rFonts w:asciiTheme="minorHAnsi" w:hAnsiTheme="minorHAnsi" w:cstheme="minorHAnsi"/>
                <w:sz w:val="19"/>
                <w:szCs w:val="19"/>
              </w:rPr>
              <w:fldChar w:fldCharType="begin">
                <w:ffData>
                  <w:name w:val="Check4"/>
                  <w:enabled/>
                  <w:calcOnExit w:val="0"/>
                  <w:checkBox>
                    <w:sizeAuto/>
                    <w:default w:val="0"/>
                  </w:checkBox>
                </w:ffData>
              </w:fldChar>
            </w:r>
            <w:bookmarkStart w:id="11" w:name="Check4"/>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1"/>
            <w:r w:rsidRPr="003E70F2">
              <w:rPr>
                <w:rFonts w:asciiTheme="minorHAnsi" w:hAnsiTheme="minorHAnsi" w:cstheme="minorHAnsi"/>
                <w:sz w:val="19"/>
                <w:szCs w:val="19"/>
              </w:rPr>
              <w:t xml:space="preserve">   corporation    </w:t>
            </w:r>
            <w:r w:rsidRPr="003E70F2">
              <w:rPr>
                <w:rFonts w:asciiTheme="minorHAnsi" w:hAnsiTheme="minorHAnsi" w:cstheme="minorHAnsi"/>
                <w:sz w:val="19"/>
                <w:szCs w:val="19"/>
              </w:rPr>
              <w:fldChar w:fldCharType="begin">
                <w:ffData>
                  <w:name w:val="Check5"/>
                  <w:enabled/>
                  <w:calcOnExit w:val="0"/>
                  <w:checkBox>
                    <w:sizeAuto/>
                    <w:default w:val="0"/>
                  </w:checkBox>
                </w:ffData>
              </w:fldChar>
            </w:r>
            <w:bookmarkStart w:id="12" w:name="Check5"/>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2"/>
            <w:r w:rsidRPr="003E70F2">
              <w:rPr>
                <w:rFonts w:asciiTheme="minorHAnsi" w:hAnsiTheme="minorHAnsi" w:cstheme="minorHAnsi"/>
                <w:sz w:val="19"/>
                <w:szCs w:val="19"/>
              </w:rPr>
              <w:t xml:space="preserve">   joint-venture</w:t>
            </w:r>
          </w:p>
          <w:p w14:paraId="0376CEC2"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non-profit   </w:t>
            </w:r>
            <w:r w:rsidRPr="003E70F2">
              <w:rPr>
                <w:rFonts w:asciiTheme="minorHAnsi" w:hAnsiTheme="minorHAnsi" w:cstheme="minorHAnsi"/>
                <w:sz w:val="19"/>
                <w:szCs w:val="19"/>
              </w:rPr>
              <w:fldChar w:fldCharType="begin">
                <w:ffData>
                  <w:name w:val="Check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individual   </w:t>
            </w:r>
            <w:r w:rsidRPr="003E70F2">
              <w:rPr>
                <w:rFonts w:asciiTheme="minorHAnsi" w:hAnsiTheme="minorHAnsi" w:cstheme="minorHAnsi"/>
                <w:sz w:val="19"/>
                <w:szCs w:val="19"/>
              </w:rPr>
              <w:fldChar w:fldCharType="begin">
                <w:ffData>
                  <w:name w:val="Check6"/>
                  <w:enabled/>
                  <w:calcOnExit w:val="0"/>
                  <w:checkBox>
                    <w:sizeAuto/>
                    <w:default w:val="0"/>
                  </w:checkBox>
                </w:ffData>
              </w:fldChar>
            </w:r>
            <w:bookmarkStart w:id="13" w:name="Check6"/>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3"/>
            <w:r w:rsidRPr="003E70F2">
              <w:rPr>
                <w:rFonts w:asciiTheme="minorHAnsi" w:hAnsiTheme="minorHAnsi" w:cstheme="minorHAnsi"/>
                <w:sz w:val="19"/>
                <w:szCs w:val="19"/>
              </w:rPr>
              <w:t xml:space="preserve">  other, describe:  </w:t>
            </w:r>
            <w:r w:rsidRPr="003E70F2">
              <w:rPr>
                <w:rFonts w:asciiTheme="minorHAnsi" w:hAnsiTheme="minorHAnsi" w:cstheme="minorHAnsi"/>
                <w:sz w:val="19"/>
                <w:szCs w:val="19"/>
                <w:u w:val="single"/>
              </w:rPr>
              <w:fldChar w:fldCharType="begin">
                <w:ffData>
                  <w:name w:val="Other_1_3"/>
                  <w:enabled/>
                  <w:calcOnExit w:val="0"/>
                  <w:textInput/>
                </w:ffData>
              </w:fldChar>
            </w:r>
            <w:bookmarkStart w:id="14" w:name="Other_1_3"/>
            <w:r w:rsidRPr="003E70F2">
              <w:rPr>
                <w:rFonts w:asciiTheme="minorHAnsi" w:hAnsiTheme="minorHAnsi" w:cstheme="minorHAnsi"/>
                <w:sz w:val="19"/>
                <w:szCs w:val="19"/>
                <w:u w:val="single"/>
              </w:rPr>
              <w:instrText xml:space="preserve"> FORMTEXT </w:instrText>
            </w:r>
            <w:r w:rsidRPr="003E70F2">
              <w:rPr>
                <w:rFonts w:asciiTheme="minorHAnsi" w:hAnsiTheme="minorHAnsi" w:cstheme="minorHAnsi"/>
                <w:sz w:val="19"/>
                <w:szCs w:val="19"/>
                <w:u w:val="single"/>
              </w:rPr>
            </w:r>
            <w:r w:rsidRPr="003E70F2">
              <w:rPr>
                <w:rFonts w:asciiTheme="minorHAnsi" w:hAnsiTheme="minorHAnsi" w:cstheme="minorHAnsi"/>
                <w:sz w:val="19"/>
                <w:szCs w:val="19"/>
                <w:u w:val="single"/>
              </w:rPr>
              <w:fldChar w:fldCharType="separate"/>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sz w:val="19"/>
                <w:szCs w:val="19"/>
              </w:rPr>
              <w:fldChar w:fldCharType="end"/>
            </w:r>
            <w:bookmarkEnd w:id="14"/>
          </w:p>
        </w:tc>
      </w:tr>
      <w:tr w:rsidR="0016641B" w:rsidRPr="003E70F2" w14:paraId="671D35B4" w14:textId="77777777" w:rsidTr="00FE66E3">
        <w:trPr>
          <w:cantSplit/>
        </w:trPr>
        <w:tc>
          <w:tcPr>
            <w:tcW w:w="504" w:type="dxa"/>
          </w:tcPr>
          <w:p w14:paraId="4DC8A800" w14:textId="77777777" w:rsidR="0016641B" w:rsidRPr="003E70F2" w:rsidRDefault="0016641B" w:rsidP="0016641B">
            <w:pPr>
              <w:jc w:val="right"/>
              <w:rPr>
                <w:rFonts w:asciiTheme="minorHAnsi" w:hAnsiTheme="minorHAnsi" w:cstheme="minorHAnsi"/>
                <w:sz w:val="19"/>
                <w:szCs w:val="19"/>
              </w:rPr>
            </w:pPr>
            <w:r w:rsidRPr="003E70F2">
              <w:rPr>
                <w:rFonts w:asciiTheme="minorHAnsi" w:hAnsiTheme="minorHAnsi" w:cstheme="minorHAnsi"/>
                <w:sz w:val="19"/>
                <w:szCs w:val="19"/>
              </w:rPr>
              <w:t>1.5</w:t>
            </w:r>
          </w:p>
        </w:tc>
        <w:tc>
          <w:tcPr>
            <w:tcW w:w="10152" w:type="dxa"/>
            <w:gridSpan w:val="2"/>
          </w:tcPr>
          <w:p w14:paraId="25E1EBBB" w14:textId="77777777" w:rsidR="0016641B" w:rsidRPr="003E70F2" w:rsidRDefault="0016641B" w:rsidP="0016641B">
            <w:pPr>
              <w:jc w:val="both"/>
              <w:rPr>
                <w:rFonts w:asciiTheme="minorHAnsi" w:hAnsiTheme="minorHAnsi" w:cstheme="minorHAnsi"/>
                <w:sz w:val="19"/>
                <w:szCs w:val="19"/>
              </w:rPr>
            </w:pPr>
            <w:r w:rsidRPr="003E70F2">
              <w:rPr>
                <w:rFonts w:asciiTheme="minorHAnsi" w:hAnsiTheme="minorHAnsi" w:cstheme="minorHAnsi"/>
                <w:sz w:val="19"/>
                <w:szCs w:val="19"/>
              </w:rPr>
              <w:t>Description of Operations:</w:t>
            </w:r>
          </w:p>
        </w:tc>
      </w:tr>
      <w:tr w:rsidR="0016641B" w:rsidRPr="003E70F2" w14:paraId="28EA3CEF" w14:textId="77777777" w:rsidTr="00FE66E3">
        <w:trPr>
          <w:cantSplit/>
        </w:trPr>
        <w:tc>
          <w:tcPr>
            <w:tcW w:w="504" w:type="dxa"/>
          </w:tcPr>
          <w:p w14:paraId="66A2333F" w14:textId="77777777" w:rsidR="0016641B" w:rsidRPr="003E70F2" w:rsidRDefault="0016641B" w:rsidP="0016641B">
            <w:pPr>
              <w:jc w:val="right"/>
              <w:rPr>
                <w:rFonts w:asciiTheme="minorHAnsi" w:hAnsiTheme="minorHAnsi" w:cstheme="minorHAnsi"/>
                <w:sz w:val="19"/>
                <w:szCs w:val="19"/>
              </w:rPr>
            </w:pPr>
          </w:p>
        </w:tc>
        <w:tc>
          <w:tcPr>
            <w:tcW w:w="10152" w:type="dxa"/>
            <w:gridSpan w:val="2"/>
          </w:tcPr>
          <w:p w14:paraId="7794F790" w14:textId="77777777" w:rsidR="0016641B" w:rsidRPr="003E70F2" w:rsidRDefault="0016641B" w:rsidP="002769C8">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23170620" w14:textId="77777777" w:rsidR="00311E97" w:rsidRPr="00813C05" w:rsidRDefault="00311E97" w:rsidP="00311E97">
      <w:pPr>
        <w:rPr>
          <w:rFonts w:asciiTheme="minorHAnsi" w:hAnsiTheme="minorHAnsi" w:cstheme="minorHAnsi"/>
          <w:sz w:val="8"/>
          <w:szCs w:val="12"/>
        </w:rPr>
      </w:pPr>
    </w:p>
    <w:tbl>
      <w:tblPr>
        <w:tblStyle w:val="TableGrid"/>
        <w:tblW w:w="10944" w:type="dxa"/>
        <w:tblInd w:w="2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tblLayout w:type="fixed"/>
        <w:tblCellMar>
          <w:left w:w="144" w:type="dxa"/>
          <w:right w:w="144" w:type="dxa"/>
        </w:tblCellMar>
        <w:tblLook w:val="01E0" w:firstRow="1" w:lastRow="1" w:firstColumn="1" w:lastColumn="1" w:noHBand="0" w:noVBand="0"/>
      </w:tblPr>
      <w:tblGrid>
        <w:gridCol w:w="10944"/>
      </w:tblGrid>
      <w:tr w:rsidR="00311E97" w:rsidRPr="003E70F2" w14:paraId="150313DB" w14:textId="77777777" w:rsidTr="00311E97">
        <w:trPr>
          <w:cantSplit/>
        </w:trPr>
        <w:tc>
          <w:tcPr>
            <w:tcW w:w="10944" w:type="dxa"/>
          </w:tcPr>
          <w:p w14:paraId="4552D004" w14:textId="77777777" w:rsidR="00311E97" w:rsidRPr="003E70F2" w:rsidRDefault="00311E97" w:rsidP="00311E97">
            <w:pPr>
              <w:keepLines/>
              <w:spacing w:line="60" w:lineRule="atLeast"/>
              <w:jc w:val="both"/>
              <w:rPr>
                <w:rFonts w:asciiTheme="minorHAnsi" w:hAnsiTheme="minorHAnsi" w:cstheme="minorHAnsi"/>
                <w:sz w:val="19"/>
                <w:szCs w:val="19"/>
                <w:u w:val="single"/>
              </w:rPr>
            </w:pPr>
            <w:r w:rsidRPr="003E70F2">
              <w:rPr>
                <w:rFonts w:asciiTheme="minorHAnsi" w:hAnsiTheme="minorHAnsi" w:cstheme="minorHAnsi"/>
                <w:b/>
                <w:sz w:val="19"/>
                <w:szCs w:val="19"/>
              </w:rPr>
              <w:t>FOR THE REMAINDER OF THIS APPLICATION, “</w:t>
            </w:r>
            <w:r w:rsidRPr="003E70F2">
              <w:rPr>
                <w:rFonts w:asciiTheme="minorHAnsi" w:hAnsiTheme="minorHAnsi" w:cstheme="minorHAnsi"/>
                <w:b/>
                <w:i/>
                <w:sz w:val="19"/>
                <w:szCs w:val="19"/>
              </w:rPr>
              <w:t>APPLICANT</w:t>
            </w:r>
            <w:r w:rsidRPr="003E70F2">
              <w:rPr>
                <w:rFonts w:asciiTheme="minorHAnsi" w:hAnsiTheme="minorHAnsi" w:cstheme="minorHAnsi"/>
                <w:b/>
                <w:sz w:val="19"/>
                <w:szCs w:val="19"/>
              </w:rPr>
              <w:t>” REFERS INDIVIDUALLY AND COLLECTIVELY TO THE ENTITY(IES) FOR WHICH COVERAGE IS DESIRED, AS WELL AS EACH PERSON WHO IS AN OFFICER, DIRECTOR, OWNER, PARTNER OR EMPLOYEE OF THESE ENTITY(IES).</w:t>
            </w:r>
          </w:p>
        </w:tc>
      </w:tr>
    </w:tbl>
    <w:p w14:paraId="19C5032C" w14:textId="77777777" w:rsidR="00311E97" w:rsidRPr="00311E97"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3AB03476" w14:textId="77777777" w:rsidTr="00311E97">
        <w:trPr>
          <w:trHeight w:val="360"/>
        </w:trPr>
        <w:tc>
          <w:tcPr>
            <w:tcW w:w="11088" w:type="dxa"/>
            <w:shd w:val="clear" w:color="auto" w:fill="C9CBCD"/>
            <w:vAlign w:val="center"/>
            <w:hideMark/>
          </w:tcPr>
          <w:p w14:paraId="361765FC" w14:textId="4D4FAF93" w:rsidR="00311E97" w:rsidRPr="00813C05" w:rsidRDefault="00311E97" w:rsidP="00311E97">
            <w:pPr>
              <w:pStyle w:val="Heading1"/>
              <w:framePr w:wrap="auto" w:vAnchor="margin" w:yAlign="inline"/>
              <w:outlineLvl w:val="0"/>
            </w:pPr>
            <w:r>
              <w:t xml:space="preserve">desired </w:t>
            </w:r>
            <w:r w:rsidR="00B6643B">
              <w:t xml:space="preserve">coverage/ </w:t>
            </w:r>
            <w:r>
              <w:t>LIMITS / RETENTION OPTIONs and effective date</w:t>
            </w:r>
          </w:p>
        </w:tc>
      </w:tr>
    </w:tbl>
    <w:p w14:paraId="14D96A63" w14:textId="77777777" w:rsidR="00311E97" w:rsidRDefault="00311E97" w:rsidP="00311E97">
      <w:pPr>
        <w:keepNext/>
        <w:rPr>
          <w:rFonts w:asciiTheme="minorHAnsi" w:eastAsia="Arial Unicode MS" w:hAnsiTheme="minorHAnsi" w:cstheme="minorHAnsi"/>
          <w:sz w:val="6"/>
          <w:szCs w:val="20"/>
        </w:rPr>
      </w:pPr>
    </w:p>
    <w:p w14:paraId="076D2A96" w14:textId="468845FB" w:rsidR="00165860" w:rsidRPr="00FF6FDE" w:rsidRDefault="00165860" w:rsidP="00165860">
      <w:pPr>
        <w:ind w:left="547"/>
        <w:jc w:val="both"/>
        <w:rPr>
          <w:rFonts w:asciiTheme="minorHAnsi" w:hAnsiTheme="minorHAnsi" w:cstheme="minorHAnsi"/>
          <w:b/>
          <w:sz w:val="20"/>
        </w:rPr>
      </w:pPr>
      <w:r w:rsidRPr="00FF6FDE">
        <w:rPr>
          <w:rFonts w:asciiTheme="minorHAnsi" w:hAnsiTheme="minorHAnsi" w:cstheme="minorHAnsi"/>
          <w:b/>
          <w:sz w:val="20"/>
        </w:rPr>
        <w:t>PLEASE NOTE:  YOU MUST PURCHASE EITHER THE MEDIA OR FILM AND ENTERTAINMENT COVERAGE TO BE ELIGIBLE FOR THE PROFESSIONAL SERVICES AND/OR PRIVACY COVERAGE.</w:t>
      </w:r>
    </w:p>
    <w:p w14:paraId="45BD3A2A" w14:textId="77777777" w:rsidR="00165860" w:rsidRDefault="00165860" w:rsidP="00311E97">
      <w:pPr>
        <w:keepNext/>
        <w:rPr>
          <w:rFonts w:asciiTheme="minorHAnsi" w:eastAsia="Arial Unicode MS" w:hAnsiTheme="minorHAnsi" w:cstheme="minorHAnsi"/>
          <w:sz w:val="6"/>
          <w:szCs w:val="20"/>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311E97" w:rsidRPr="003E70F2" w14:paraId="4A4B0D00" w14:textId="77777777" w:rsidTr="00311E97">
        <w:trPr>
          <w:cantSplit/>
        </w:trPr>
        <w:tc>
          <w:tcPr>
            <w:tcW w:w="504" w:type="dxa"/>
          </w:tcPr>
          <w:p w14:paraId="73D3116F" w14:textId="12D5CFA6" w:rsidR="00311E97" w:rsidRPr="003E70F2" w:rsidRDefault="00311E97" w:rsidP="00311E97">
            <w:pPr>
              <w:keepNext/>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.1</w:t>
            </w:r>
          </w:p>
        </w:tc>
        <w:tc>
          <w:tcPr>
            <w:tcW w:w="10152" w:type="dxa"/>
          </w:tcPr>
          <w:p w14:paraId="0350B561" w14:textId="7704E8DD" w:rsidR="00311E97" w:rsidRPr="003E70F2" w:rsidRDefault="00311E97" w:rsidP="00311E97">
            <w:pPr>
              <w:keepNext/>
              <w:jc w:val="both"/>
              <w:rPr>
                <w:rFonts w:asciiTheme="minorHAnsi" w:hAnsiTheme="minorHAnsi" w:cstheme="minorHAnsi"/>
                <w:sz w:val="19"/>
                <w:szCs w:val="19"/>
              </w:rPr>
            </w:pPr>
            <w:r>
              <w:rPr>
                <w:rFonts w:asciiTheme="minorHAnsi" w:hAnsiTheme="minorHAnsi" w:cstheme="minorHAnsi"/>
                <w:sz w:val="19"/>
                <w:szCs w:val="19"/>
              </w:rPr>
              <w:t>Specify the following details for coverages desired:</w:t>
            </w:r>
          </w:p>
        </w:tc>
      </w:tr>
    </w:tbl>
    <w:p w14:paraId="3C3E8CC6" w14:textId="77777777" w:rsidR="00311E97" w:rsidRPr="00813C05" w:rsidRDefault="00311E97" w:rsidP="00311E97">
      <w:pPr>
        <w:keepNext/>
        <w:rPr>
          <w:rFonts w:asciiTheme="minorHAnsi" w:hAnsiTheme="minorHAnsi" w:cstheme="minorHAnsi"/>
          <w:sz w:val="6"/>
          <w:szCs w:val="12"/>
        </w:rPr>
      </w:pPr>
    </w:p>
    <w:tbl>
      <w:tblPr>
        <w:tblStyle w:val="TableGrid"/>
        <w:tblW w:w="0" w:type="auto"/>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720"/>
        <w:gridCol w:w="2016"/>
        <w:gridCol w:w="1080"/>
        <w:gridCol w:w="1080"/>
        <w:gridCol w:w="1080"/>
        <w:gridCol w:w="1152"/>
        <w:gridCol w:w="1440"/>
        <w:gridCol w:w="1584"/>
      </w:tblGrid>
      <w:tr w:rsidR="00311E97" w:rsidRPr="003E70F2" w14:paraId="54355F3A" w14:textId="77777777" w:rsidTr="00311E97">
        <w:trPr>
          <w:cantSplit/>
          <w:trHeight w:val="724"/>
          <w:tblHeader/>
        </w:trPr>
        <w:tc>
          <w:tcPr>
            <w:tcW w:w="720" w:type="dxa"/>
            <w:shd w:val="clear" w:color="auto" w:fill="C9CBCD"/>
            <w:vAlign w:val="center"/>
          </w:tcPr>
          <w:p w14:paraId="46AB5541" w14:textId="77777777" w:rsidR="00311E97"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Desired</w:t>
            </w:r>
          </w:p>
        </w:tc>
        <w:tc>
          <w:tcPr>
            <w:tcW w:w="2016" w:type="dxa"/>
            <w:shd w:val="clear" w:color="auto" w:fill="C9CBCD"/>
            <w:vAlign w:val="center"/>
          </w:tcPr>
          <w:p w14:paraId="35F289D6" w14:textId="77777777" w:rsidR="00311E97" w:rsidRPr="003E70F2"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Coverage</w:t>
            </w:r>
          </w:p>
        </w:tc>
        <w:tc>
          <w:tcPr>
            <w:tcW w:w="1080" w:type="dxa"/>
            <w:shd w:val="clear" w:color="auto" w:fill="C9CBCD"/>
            <w:vAlign w:val="center"/>
          </w:tcPr>
          <w:p w14:paraId="349EADCF" w14:textId="77777777" w:rsidR="00311E97" w:rsidRPr="003E70F2"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 xml:space="preserve">Each Claim / Wrongful Act </w:t>
            </w:r>
            <w:r w:rsidRPr="003E70F2">
              <w:rPr>
                <w:rFonts w:asciiTheme="minorHAnsi" w:hAnsiTheme="minorHAnsi" w:cstheme="minorHAnsi"/>
                <w:b/>
                <w:sz w:val="19"/>
                <w:szCs w:val="19"/>
              </w:rPr>
              <w:t>Limit</w:t>
            </w:r>
          </w:p>
        </w:tc>
        <w:tc>
          <w:tcPr>
            <w:tcW w:w="1080" w:type="dxa"/>
            <w:shd w:val="clear" w:color="auto" w:fill="C9CBCD"/>
            <w:vAlign w:val="center"/>
          </w:tcPr>
          <w:p w14:paraId="467EBA96" w14:textId="77777777" w:rsidR="00311E97"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Aggregate Limit</w:t>
            </w:r>
          </w:p>
        </w:tc>
        <w:tc>
          <w:tcPr>
            <w:tcW w:w="1080" w:type="dxa"/>
            <w:shd w:val="clear" w:color="auto" w:fill="C9CBCD"/>
            <w:vAlign w:val="center"/>
          </w:tcPr>
          <w:p w14:paraId="06C8E4E9" w14:textId="77777777" w:rsidR="00311E97" w:rsidRPr="003E70F2"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Retention</w:t>
            </w:r>
          </w:p>
        </w:tc>
        <w:tc>
          <w:tcPr>
            <w:tcW w:w="1152" w:type="dxa"/>
            <w:shd w:val="clear" w:color="auto" w:fill="C9CBCD"/>
            <w:vAlign w:val="center"/>
          </w:tcPr>
          <w:p w14:paraId="64027F02" w14:textId="77777777" w:rsidR="00311E97" w:rsidRPr="003E70F2" w:rsidRDefault="00311E97" w:rsidP="00311E97">
            <w:pPr>
              <w:keepLines/>
              <w:jc w:val="center"/>
              <w:rPr>
                <w:rFonts w:asciiTheme="minorHAnsi" w:hAnsiTheme="minorHAnsi" w:cstheme="minorHAnsi"/>
                <w:b/>
                <w:sz w:val="19"/>
                <w:szCs w:val="19"/>
              </w:rPr>
            </w:pPr>
            <w:r w:rsidRPr="003E70F2">
              <w:rPr>
                <w:rFonts w:asciiTheme="minorHAnsi" w:hAnsiTheme="minorHAnsi" w:cstheme="minorHAnsi"/>
                <w:b/>
                <w:sz w:val="19"/>
                <w:szCs w:val="19"/>
              </w:rPr>
              <w:t>Claims-Made or Occurrence</w:t>
            </w:r>
          </w:p>
        </w:tc>
        <w:tc>
          <w:tcPr>
            <w:tcW w:w="1440" w:type="dxa"/>
            <w:shd w:val="clear" w:color="auto" w:fill="C9CBCD"/>
            <w:vAlign w:val="center"/>
          </w:tcPr>
          <w:p w14:paraId="4ECF4AB0" w14:textId="77777777" w:rsidR="00311E97" w:rsidRPr="00740AD9" w:rsidRDefault="00311E97" w:rsidP="00311E97">
            <w:pPr>
              <w:keepLines/>
              <w:jc w:val="center"/>
              <w:rPr>
                <w:rFonts w:asciiTheme="minorHAnsi" w:hAnsiTheme="minorHAnsi" w:cstheme="minorHAnsi"/>
                <w:b/>
                <w:sz w:val="19"/>
                <w:szCs w:val="19"/>
              </w:rPr>
            </w:pPr>
            <w:r w:rsidRPr="00740AD9">
              <w:rPr>
                <w:rFonts w:asciiTheme="minorHAnsi" w:hAnsiTheme="minorHAnsi" w:cstheme="minorHAnsi"/>
                <w:b/>
                <w:sz w:val="19"/>
                <w:szCs w:val="19"/>
              </w:rPr>
              <w:t xml:space="preserve">Retroactive Date </w:t>
            </w:r>
          </w:p>
          <w:p w14:paraId="01712F69" w14:textId="77777777" w:rsidR="00311E97" w:rsidRPr="00740AD9" w:rsidRDefault="00311E97" w:rsidP="00311E97">
            <w:pPr>
              <w:keepLines/>
              <w:jc w:val="center"/>
              <w:rPr>
                <w:rFonts w:asciiTheme="minorHAnsi" w:hAnsiTheme="minorHAnsi" w:cstheme="minorHAnsi"/>
                <w:b/>
                <w:sz w:val="16"/>
                <w:szCs w:val="19"/>
              </w:rPr>
            </w:pPr>
            <w:r w:rsidRPr="00740AD9">
              <w:rPr>
                <w:rFonts w:asciiTheme="minorHAnsi" w:hAnsiTheme="minorHAnsi" w:cstheme="minorHAnsi"/>
                <w:b/>
                <w:sz w:val="16"/>
                <w:szCs w:val="19"/>
              </w:rPr>
              <w:t>mm/</w:t>
            </w:r>
            <w:proofErr w:type="spellStart"/>
            <w:r w:rsidRPr="00740AD9">
              <w:rPr>
                <w:rFonts w:asciiTheme="minorHAnsi" w:hAnsiTheme="minorHAnsi" w:cstheme="minorHAnsi"/>
                <w:b/>
                <w:sz w:val="16"/>
                <w:szCs w:val="19"/>
              </w:rPr>
              <w:t>dd</w:t>
            </w:r>
            <w:proofErr w:type="spellEnd"/>
            <w:r w:rsidRPr="00740AD9">
              <w:rPr>
                <w:rFonts w:asciiTheme="minorHAnsi" w:hAnsiTheme="minorHAnsi" w:cstheme="minorHAnsi"/>
                <w:b/>
                <w:sz w:val="16"/>
                <w:szCs w:val="19"/>
              </w:rPr>
              <w:t>/</w:t>
            </w:r>
            <w:proofErr w:type="spellStart"/>
            <w:r w:rsidRPr="00740AD9">
              <w:rPr>
                <w:rFonts w:asciiTheme="minorHAnsi" w:hAnsiTheme="minorHAnsi" w:cstheme="minorHAnsi"/>
                <w:b/>
                <w:sz w:val="16"/>
                <w:szCs w:val="19"/>
              </w:rPr>
              <w:t>yyyy</w:t>
            </w:r>
            <w:proofErr w:type="spellEnd"/>
          </w:p>
          <w:p w14:paraId="6E349114" w14:textId="77777777" w:rsidR="00311E97" w:rsidRPr="00740AD9" w:rsidRDefault="00311E97" w:rsidP="00311E97">
            <w:pPr>
              <w:keepLines/>
              <w:jc w:val="center"/>
              <w:rPr>
                <w:rFonts w:asciiTheme="minorHAnsi" w:hAnsiTheme="minorHAnsi" w:cstheme="minorHAnsi"/>
                <w:b/>
                <w:sz w:val="16"/>
                <w:szCs w:val="19"/>
              </w:rPr>
            </w:pPr>
            <w:r w:rsidRPr="00740AD9">
              <w:rPr>
                <w:rFonts w:asciiTheme="minorHAnsi" w:hAnsiTheme="minorHAnsi" w:cstheme="minorHAnsi"/>
                <w:b/>
                <w:sz w:val="18"/>
                <w:szCs w:val="19"/>
              </w:rPr>
              <w:t>(if applicable)</w:t>
            </w:r>
          </w:p>
        </w:tc>
        <w:tc>
          <w:tcPr>
            <w:tcW w:w="1584" w:type="dxa"/>
            <w:shd w:val="clear" w:color="auto" w:fill="C9CBCD"/>
            <w:vAlign w:val="center"/>
          </w:tcPr>
          <w:p w14:paraId="71AEA679" w14:textId="77777777" w:rsidR="00311E97" w:rsidRPr="00740AD9" w:rsidRDefault="00311E97" w:rsidP="00311E97">
            <w:pPr>
              <w:keepLines/>
              <w:jc w:val="center"/>
              <w:rPr>
                <w:rFonts w:asciiTheme="minorHAnsi" w:hAnsiTheme="minorHAnsi" w:cstheme="minorHAnsi"/>
                <w:b/>
                <w:sz w:val="16"/>
                <w:szCs w:val="19"/>
              </w:rPr>
            </w:pPr>
            <w:r w:rsidRPr="00740AD9">
              <w:rPr>
                <w:rFonts w:asciiTheme="minorHAnsi" w:hAnsiTheme="minorHAnsi" w:cstheme="minorHAnsi"/>
                <w:b/>
                <w:sz w:val="16"/>
                <w:szCs w:val="19"/>
              </w:rPr>
              <w:t xml:space="preserve">Claim Expenses </w:t>
            </w:r>
          </w:p>
        </w:tc>
      </w:tr>
      <w:tr w:rsidR="00311E97" w:rsidRPr="003E70F2" w14:paraId="0BF02342" w14:textId="77777777" w:rsidTr="00311E97">
        <w:trPr>
          <w:cantSplit/>
        </w:trPr>
        <w:tc>
          <w:tcPr>
            <w:tcW w:w="720" w:type="dxa"/>
          </w:tcPr>
          <w:p w14:paraId="1E9303DF"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090846A6" w14:textId="77777777" w:rsidR="00311E97" w:rsidRPr="003E70F2"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Media</w:t>
            </w:r>
          </w:p>
        </w:tc>
        <w:tc>
          <w:tcPr>
            <w:tcW w:w="1080" w:type="dxa"/>
          </w:tcPr>
          <w:p w14:paraId="1D8B1078" w14:textId="77777777" w:rsidR="00311E97" w:rsidRPr="003E70F2" w:rsidRDefault="00311E97" w:rsidP="00311E97">
            <w:pPr>
              <w:keepLines/>
              <w:jc w:val="right"/>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number"/>
                    <w:maxLength w:val="10"/>
                    <w:forma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080" w:type="dxa"/>
          </w:tcPr>
          <w:p w14:paraId="7B038DFA"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526AAD79"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618DEC52"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1CAFFF2D"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26DD1EB7"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r>
      <w:tr w:rsidR="00311E97" w:rsidRPr="003E70F2" w14:paraId="10D70332" w14:textId="77777777" w:rsidTr="00311E97">
        <w:trPr>
          <w:cantSplit/>
        </w:trPr>
        <w:tc>
          <w:tcPr>
            <w:tcW w:w="720" w:type="dxa"/>
          </w:tcPr>
          <w:p w14:paraId="1685471D"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1205D67D" w14:textId="77777777" w:rsidR="00311E97" w:rsidRPr="003E70F2"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Film and Entertainment</w:t>
            </w:r>
          </w:p>
        </w:tc>
        <w:tc>
          <w:tcPr>
            <w:tcW w:w="1080" w:type="dxa"/>
          </w:tcPr>
          <w:p w14:paraId="050240AC" w14:textId="77777777" w:rsidR="00311E97" w:rsidRPr="003E70F2" w:rsidRDefault="00311E97" w:rsidP="00311E97">
            <w:pPr>
              <w:keepLines/>
              <w:jc w:val="right"/>
              <w:rPr>
                <w:rFonts w:asciiTheme="minorHAnsi" w:hAnsiTheme="minorHAnsi" w:cstheme="minorHAnsi"/>
                <w:sz w:val="19"/>
                <w:szCs w:val="19"/>
              </w:rPr>
            </w:pPr>
            <w:r w:rsidRPr="007902F2">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7902F2">
              <w:rPr>
                <w:rFonts w:asciiTheme="minorHAnsi" w:hAnsiTheme="minorHAnsi" w:cstheme="minorHAnsi"/>
                <w:sz w:val="19"/>
                <w:szCs w:val="19"/>
              </w:rPr>
              <w:instrText xml:space="preserve"> FORMTEXT </w:instrText>
            </w:r>
            <w:r w:rsidRPr="007902F2">
              <w:rPr>
                <w:rFonts w:asciiTheme="minorHAnsi" w:hAnsiTheme="minorHAnsi" w:cstheme="minorHAnsi"/>
                <w:sz w:val="19"/>
                <w:szCs w:val="19"/>
              </w:rPr>
            </w:r>
            <w:r w:rsidRPr="007902F2">
              <w:rPr>
                <w:rFonts w:asciiTheme="minorHAnsi" w:hAnsiTheme="minorHAnsi" w:cstheme="minorHAnsi"/>
                <w:sz w:val="19"/>
                <w:szCs w:val="19"/>
              </w:rPr>
              <w:fldChar w:fldCharType="separate"/>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sz w:val="19"/>
                <w:szCs w:val="19"/>
              </w:rPr>
              <w:fldChar w:fldCharType="end"/>
            </w:r>
          </w:p>
        </w:tc>
        <w:tc>
          <w:tcPr>
            <w:tcW w:w="1080" w:type="dxa"/>
          </w:tcPr>
          <w:p w14:paraId="4277AFFF"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04A7953E"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2C152991"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42E86270"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68153675" w14:textId="77777777" w:rsidR="00311E97" w:rsidRPr="003E70F2" w:rsidRDefault="00311E97" w:rsidP="00311E97">
            <w:pPr>
              <w:keepLines/>
              <w:rPr>
                <w:rFonts w:asciiTheme="minorHAnsi" w:hAnsiTheme="minorHAnsi" w:cstheme="minorHAnsi"/>
                <w:sz w:val="19"/>
                <w:szCs w:val="19"/>
              </w:rPr>
            </w:pPr>
            <w:r w:rsidRPr="00496117">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sidRPr="00496117">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496117">
              <w:rPr>
                <w:rFonts w:asciiTheme="minorHAnsi" w:hAnsiTheme="minorHAnsi" w:cstheme="minorHAnsi"/>
                <w:sz w:val="19"/>
                <w:szCs w:val="19"/>
              </w:rPr>
              <w:fldChar w:fldCharType="end"/>
            </w:r>
          </w:p>
        </w:tc>
      </w:tr>
      <w:tr w:rsidR="00311E97" w:rsidRPr="003E70F2" w14:paraId="3FB619C9" w14:textId="77777777" w:rsidTr="00311E97">
        <w:trPr>
          <w:cantSplit/>
        </w:trPr>
        <w:tc>
          <w:tcPr>
            <w:tcW w:w="720" w:type="dxa"/>
          </w:tcPr>
          <w:p w14:paraId="23A23CBA"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220081D1" w14:textId="77777777" w:rsidR="00311E97" w:rsidRPr="003E70F2"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Professional Services</w:t>
            </w:r>
          </w:p>
        </w:tc>
        <w:tc>
          <w:tcPr>
            <w:tcW w:w="1080" w:type="dxa"/>
          </w:tcPr>
          <w:p w14:paraId="0880E507" w14:textId="77777777" w:rsidR="00311E97" w:rsidRPr="003E70F2" w:rsidRDefault="00311E97" w:rsidP="00311E97">
            <w:pPr>
              <w:keepLines/>
              <w:jc w:val="right"/>
              <w:rPr>
                <w:rFonts w:asciiTheme="minorHAnsi" w:hAnsiTheme="minorHAnsi" w:cstheme="minorHAnsi"/>
                <w:sz w:val="19"/>
                <w:szCs w:val="19"/>
              </w:rPr>
            </w:pPr>
            <w:r w:rsidRPr="007902F2">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7902F2">
              <w:rPr>
                <w:rFonts w:asciiTheme="minorHAnsi" w:hAnsiTheme="minorHAnsi" w:cstheme="minorHAnsi"/>
                <w:sz w:val="19"/>
                <w:szCs w:val="19"/>
              </w:rPr>
              <w:instrText xml:space="preserve"> FORMTEXT </w:instrText>
            </w:r>
            <w:r w:rsidRPr="007902F2">
              <w:rPr>
                <w:rFonts w:asciiTheme="minorHAnsi" w:hAnsiTheme="minorHAnsi" w:cstheme="minorHAnsi"/>
                <w:sz w:val="19"/>
                <w:szCs w:val="19"/>
              </w:rPr>
            </w:r>
            <w:r w:rsidRPr="007902F2">
              <w:rPr>
                <w:rFonts w:asciiTheme="minorHAnsi" w:hAnsiTheme="minorHAnsi" w:cstheme="minorHAnsi"/>
                <w:sz w:val="19"/>
                <w:szCs w:val="19"/>
              </w:rPr>
              <w:fldChar w:fldCharType="separate"/>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sz w:val="19"/>
                <w:szCs w:val="19"/>
              </w:rPr>
              <w:fldChar w:fldCharType="end"/>
            </w:r>
          </w:p>
        </w:tc>
        <w:tc>
          <w:tcPr>
            <w:tcW w:w="1080" w:type="dxa"/>
          </w:tcPr>
          <w:p w14:paraId="53DEF690"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2BA5D4EB"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13E616B6"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7D0207B3"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51EE5816" w14:textId="77777777" w:rsidR="00311E97" w:rsidRPr="003E70F2" w:rsidRDefault="00311E97" w:rsidP="00311E97">
            <w:pPr>
              <w:keepLines/>
              <w:rPr>
                <w:rFonts w:asciiTheme="minorHAnsi" w:hAnsiTheme="minorHAnsi" w:cstheme="minorHAnsi"/>
                <w:sz w:val="19"/>
                <w:szCs w:val="19"/>
              </w:rPr>
            </w:pPr>
            <w:r w:rsidRPr="00496117">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sidRPr="00496117">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496117">
              <w:rPr>
                <w:rFonts w:asciiTheme="minorHAnsi" w:hAnsiTheme="minorHAnsi" w:cstheme="minorHAnsi"/>
                <w:sz w:val="19"/>
                <w:szCs w:val="19"/>
              </w:rPr>
              <w:fldChar w:fldCharType="end"/>
            </w:r>
          </w:p>
        </w:tc>
      </w:tr>
      <w:tr w:rsidR="00311E97" w:rsidRPr="003E70F2" w14:paraId="0117C1E6" w14:textId="77777777" w:rsidTr="00311E97">
        <w:trPr>
          <w:cantSplit/>
        </w:trPr>
        <w:tc>
          <w:tcPr>
            <w:tcW w:w="720" w:type="dxa"/>
          </w:tcPr>
          <w:p w14:paraId="48080D09"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77E8E403" w14:textId="77777777" w:rsidR="00311E97"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Network Security</w:t>
            </w:r>
          </w:p>
        </w:tc>
        <w:tc>
          <w:tcPr>
            <w:tcW w:w="1080" w:type="dxa"/>
          </w:tcPr>
          <w:p w14:paraId="3C804DD0" w14:textId="77777777" w:rsidR="00311E97" w:rsidRPr="003E70F2" w:rsidRDefault="00311E97" w:rsidP="00311E97">
            <w:pPr>
              <w:keepLines/>
              <w:jc w:val="right"/>
              <w:rPr>
                <w:rFonts w:asciiTheme="minorHAnsi" w:hAnsiTheme="minorHAnsi" w:cstheme="minorHAnsi"/>
                <w:sz w:val="19"/>
                <w:szCs w:val="19"/>
              </w:rPr>
            </w:pPr>
            <w:r w:rsidRPr="007902F2">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7902F2">
              <w:rPr>
                <w:rFonts w:asciiTheme="minorHAnsi" w:hAnsiTheme="minorHAnsi" w:cstheme="minorHAnsi"/>
                <w:sz w:val="19"/>
                <w:szCs w:val="19"/>
              </w:rPr>
              <w:instrText xml:space="preserve"> FORMTEXT </w:instrText>
            </w:r>
            <w:r w:rsidRPr="007902F2">
              <w:rPr>
                <w:rFonts w:asciiTheme="minorHAnsi" w:hAnsiTheme="minorHAnsi" w:cstheme="minorHAnsi"/>
                <w:sz w:val="19"/>
                <w:szCs w:val="19"/>
              </w:rPr>
            </w:r>
            <w:r w:rsidRPr="007902F2">
              <w:rPr>
                <w:rFonts w:asciiTheme="minorHAnsi" w:hAnsiTheme="minorHAnsi" w:cstheme="minorHAnsi"/>
                <w:sz w:val="19"/>
                <w:szCs w:val="19"/>
              </w:rPr>
              <w:fldChar w:fldCharType="separate"/>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sz w:val="19"/>
                <w:szCs w:val="19"/>
              </w:rPr>
              <w:fldChar w:fldCharType="end"/>
            </w:r>
          </w:p>
        </w:tc>
        <w:tc>
          <w:tcPr>
            <w:tcW w:w="1080" w:type="dxa"/>
          </w:tcPr>
          <w:p w14:paraId="2135EED2"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2D17A1FE"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7EAE4D7C"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7FDF816F"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3C75750A" w14:textId="77777777" w:rsidR="00311E97" w:rsidRPr="003E70F2" w:rsidRDefault="00311E97" w:rsidP="00311E97">
            <w:pPr>
              <w:keepLines/>
              <w:rPr>
                <w:rFonts w:asciiTheme="minorHAnsi" w:hAnsiTheme="minorHAnsi" w:cstheme="minorHAnsi"/>
                <w:sz w:val="19"/>
                <w:szCs w:val="19"/>
              </w:rPr>
            </w:pPr>
            <w:r w:rsidRPr="00496117">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sidRPr="00496117">
              <w:rPr>
                <w:rFonts w:asciiTheme="minorHAnsi" w:hAnsiTheme="minorHAnsi" w:cstheme="minorHAnsi"/>
                <w:sz w:val="19"/>
                <w:szCs w:val="19"/>
              </w:rPr>
              <w:instrText xml:space="preserve"> FORMDROPDOWN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496117">
              <w:rPr>
                <w:rFonts w:asciiTheme="minorHAnsi" w:hAnsiTheme="minorHAnsi" w:cstheme="minorHAnsi"/>
                <w:sz w:val="19"/>
                <w:szCs w:val="19"/>
              </w:rPr>
              <w:fldChar w:fldCharType="end"/>
            </w:r>
          </w:p>
        </w:tc>
      </w:tr>
    </w:tbl>
    <w:p w14:paraId="0776500D" w14:textId="77777777" w:rsidR="00311E97" w:rsidRDefault="00311E97" w:rsidP="00311E97">
      <w:pPr>
        <w:keepNext/>
        <w:rPr>
          <w:rFonts w:asciiTheme="minorHAnsi" w:eastAsia="Arial Unicode MS" w:hAnsiTheme="minorHAnsi" w:cstheme="minorHAnsi"/>
          <w:sz w:val="6"/>
          <w:szCs w:val="20"/>
        </w:rPr>
      </w:pPr>
    </w:p>
    <w:p w14:paraId="60E9BEBD" w14:textId="77777777" w:rsidR="00311E97" w:rsidRPr="002A1EE3" w:rsidRDefault="00311E97" w:rsidP="00311E97">
      <w:pPr>
        <w:keepNext/>
        <w:ind w:left="720"/>
        <w:rPr>
          <w:rFonts w:asciiTheme="minorHAnsi" w:eastAsia="Arial Unicode MS" w:hAnsiTheme="minorHAnsi" w:cstheme="minorHAnsi"/>
          <w:sz w:val="19"/>
          <w:szCs w:val="19"/>
        </w:rPr>
      </w:pPr>
      <w:r>
        <w:rPr>
          <w:rFonts w:asciiTheme="minorHAnsi" w:eastAsia="Arial Unicode MS" w:hAnsiTheme="minorHAnsi" w:cstheme="minorHAnsi"/>
          <w:sz w:val="19"/>
          <w:szCs w:val="19"/>
        </w:rPr>
        <w:t>If you would like additional Limit / Retention and/or other coverage options please specify in a separate attachment.</w:t>
      </w:r>
    </w:p>
    <w:p w14:paraId="024750F6" w14:textId="77777777" w:rsidR="00311E97" w:rsidRPr="00180A34" w:rsidRDefault="00311E97" w:rsidP="00311E97">
      <w:pPr>
        <w:keepNext/>
        <w:rPr>
          <w:rFonts w:asciiTheme="minorHAnsi" w:eastAsia="Arial Unicode MS" w:hAnsiTheme="minorHAnsi" w:cstheme="minorHAnsi"/>
          <w:sz w:val="6"/>
          <w:szCs w:val="20"/>
        </w:rPr>
      </w:pPr>
    </w:p>
    <w:tbl>
      <w:tblPr>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11"/>
        <w:gridCol w:w="2086"/>
        <w:gridCol w:w="8053"/>
      </w:tblGrid>
      <w:tr w:rsidR="00311E97" w:rsidRPr="003E70F2" w14:paraId="79F7F8F3" w14:textId="77777777" w:rsidTr="00311E97">
        <w:trPr>
          <w:cantSplit/>
        </w:trPr>
        <w:tc>
          <w:tcPr>
            <w:tcW w:w="511" w:type="dxa"/>
            <w:tcBorders>
              <w:top w:val="single" w:sz="4" w:space="0" w:color="6D6F71"/>
              <w:left w:val="single" w:sz="4" w:space="0" w:color="6D6F71"/>
              <w:bottom w:val="single" w:sz="4" w:space="0" w:color="6D6F71"/>
              <w:right w:val="single" w:sz="4" w:space="0" w:color="6D6F71"/>
            </w:tcBorders>
          </w:tcPr>
          <w:p w14:paraId="04F9A591" w14:textId="2F8BC582" w:rsidR="00311E97" w:rsidRPr="003E70F2" w:rsidRDefault="00311E97" w:rsidP="00311E97">
            <w:pPr>
              <w:keepLines/>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w:t>
            </w:r>
            <w:r>
              <w:rPr>
                <w:rFonts w:asciiTheme="minorHAnsi" w:hAnsiTheme="minorHAnsi" w:cstheme="minorHAnsi"/>
                <w:sz w:val="19"/>
                <w:szCs w:val="19"/>
              </w:rPr>
              <w:t>2</w:t>
            </w:r>
          </w:p>
        </w:tc>
        <w:tc>
          <w:tcPr>
            <w:tcW w:w="2086" w:type="dxa"/>
            <w:tcBorders>
              <w:top w:val="single" w:sz="4" w:space="0" w:color="6D6F71"/>
              <w:left w:val="single" w:sz="4" w:space="0" w:color="6D6F71"/>
              <w:bottom w:val="single" w:sz="4" w:space="0" w:color="6D6F71"/>
              <w:right w:val="single" w:sz="4" w:space="0" w:color="6D6F71"/>
            </w:tcBorders>
          </w:tcPr>
          <w:p w14:paraId="785167FE"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cstheme="minorHAnsi"/>
                <w:sz w:val="19"/>
                <w:szCs w:val="19"/>
              </w:rPr>
              <w:t>Effective Date:</w:t>
            </w:r>
          </w:p>
        </w:tc>
        <w:tc>
          <w:tcPr>
            <w:tcW w:w="8053" w:type="dxa"/>
            <w:tcBorders>
              <w:top w:val="single" w:sz="4" w:space="0" w:color="6D6F71"/>
              <w:left w:val="single" w:sz="4" w:space="0" w:color="6D6F71"/>
              <w:bottom w:val="single" w:sz="4" w:space="0" w:color="6D6F71"/>
              <w:right w:val="single" w:sz="4" w:space="0" w:color="6D6F71"/>
            </w:tcBorders>
          </w:tcPr>
          <w:p w14:paraId="660F7492"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date"/>
                    <w:maxLength w:val="10"/>
                    <w:format w:val="mm/dd/yyyy"/>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ab/>
            </w:r>
            <w:r w:rsidRPr="00AF10E1">
              <w:rPr>
                <w:rFonts w:asciiTheme="minorHAnsi" w:hAnsiTheme="minorHAnsi" w:cstheme="minorHAnsi"/>
                <w:sz w:val="18"/>
                <w:szCs w:val="19"/>
              </w:rPr>
              <w:t>(mm/</w:t>
            </w:r>
            <w:proofErr w:type="spellStart"/>
            <w:r w:rsidRPr="00AF10E1">
              <w:rPr>
                <w:rFonts w:asciiTheme="minorHAnsi" w:hAnsiTheme="minorHAnsi" w:cstheme="minorHAnsi"/>
                <w:sz w:val="18"/>
                <w:szCs w:val="19"/>
              </w:rPr>
              <w:t>dd</w:t>
            </w:r>
            <w:proofErr w:type="spellEnd"/>
            <w:r w:rsidRPr="00AF10E1">
              <w:rPr>
                <w:rFonts w:asciiTheme="minorHAnsi" w:hAnsiTheme="minorHAnsi" w:cstheme="minorHAnsi"/>
                <w:sz w:val="18"/>
                <w:szCs w:val="19"/>
              </w:rPr>
              <w:t>/</w:t>
            </w:r>
            <w:proofErr w:type="spellStart"/>
            <w:r w:rsidRPr="00AF10E1">
              <w:rPr>
                <w:rFonts w:asciiTheme="minorHAnsi" w:hAnsiTheme="minorHAnsi" w:cstheme="minorHAnsi"/>
                <w:sz w:val="18"/>
                <w:szCs w:val="19"/>
              </w:rPr>
              <w:t>yyyy</w:t>
            </w:r>
            <w:proofErr w:type="spellEnd"/>
            <w:r w:rsidRPr="00AF10E1">
              <w:rPr>
                <w:rFonts w:asciiTheme="minorHAnsi" w:hAnsiTheme="minorHAnsi" w:cstheme="minorHAnsi"/>
                <w:sz w:val="18"/>
                <w:szCs w:val="19"/>
              </w:rPr>
              <w:t>)</w:t>
            </w:r>
          </w:p>
        </w:tc>
      </w:tr>
    </w:tbl>
    <w:p w14:paraId="1CE36AE7" w14:textId="77777777" w:rsidR="00311E97" w:rsidRPr="00813C05"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2F418BE7" w14:textId="77777777" w:rsidTr="00311E97">
        <w:trPr>
          <w:trHeight w:val="360"/>
        </w:trPr>
        <w:tc>
          <w:tcPr>
            <w:tcW w:w="11088" w:type="dxa"/>
            <w:shd w:val="clear" w:color="auto" w:fill="C9CBCD"/>
            <w:vAlign w:val="center"/>
            <w:hideMark/>
          </w:tcPr>
          <w:p w14:paraId="5B88EEE4" w14:textId="7F27AABA" w:rsidR="00311E97" w:rsidRPr="00813C05" w:rsidRDefault="00311E97" w:rsidP="00311E97">
            <w:pPr>
              <w:pStyle w:val="Heading1"/>
              <w:framePr w:wrap="auto" w:vAnchor="margin" w:yAlign="inline"/>
              <w:outlineLvl w:val="0"/>
            </w:pPr>
            <w:r>
              <w:t>organizational structure</w:t>
            </w:r>
          </w:p>
        </w:tc>
      </w:tr>
    </w:tbl>
    <w:p w14:paraId="00A0E60D" w14:textId="77777777" w:rsidR="00311E97" w:rsidRDefault="00311E97" w:rsidP="00311E97">
      <w:pPr>
        <w:keepNext/>
        <w:rPr>
          <w:rFonts w:asciiTheme="minorHAnsi" w:eastAsia="Arial Unicode MS" w:hAnsiTheme="minorHAnsi" w:cstheme="minorHAnsi"/>
          <w:sz w:val="6"/>
          <w:szCs w:val="20"/>
        </w:rPr>
      </w:pPr>
    </w:p>
    <w:p w14:paraId="1CB99F65" w14:textId="77777777" w:rsidR="0016641B" w:rsidRDefault="0016641B" w:rsidP="0016641B">
      <w:pPr>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F46973" w:rsidRPr="003E70F2" w14:paraId="0303B2AA" w14:textId="77777777" w:rsidTr="00FE66E3">
        <w:trPr>
          <w:cantSplit/>
        </w:trPr>
        <w:tc>
          <w:tcPr>
            <w:tcW w:w="504" w:type="dxa"/>
          </w:tcPr>
          <w:p w14:paraId="1824A83B" w14:textId="469ADF50" w:rsidR="00F46973" w:rsidRPr="003E70F2" w:rsidRDefault="00311E97" w:rsidP="00CA3413">
            <w:pPr>
              <w:jc w:val="right"/>
              <w:rPr>
                <w:rFonts w:asciiTheme="minorHAnsi" w:hAnsiTheme="minorHAnsi" w:cstheme="minorHAnsi"/>
                <w:sz w:val="19"/>
                <w:szCs w:val="19"/>
              </w:rPr>
            </w:pPr>
            <w:r>
              <w:rPr>
                <w:rFonts w:asciiTheme="minorHAnsi" w:hAnsiTheme="minorHAnsi" w:cstheme="minorHAnsi"/>
                <w:sz w:val="19"/>
                <w:szCs w:val="19"/>
              </w:rPr>
              <w:t>3.1</w:t>
            </w:r>
          </w:p>
        </w:tc>
        <w:tc>
          <w:tcPr>
            <w:tcW w:w="10152" w:type="dxa"/>
          </w:tcPr>
          <w:p w14:paraId="51569E4C" w14:textId="6619CE16" w:rsidR="00F46973" w:rsidRPr="003E70F2" w:rsidRDefault="00F46973" w:rsidP="00CC3EB6">
            <w:pPr>
              <w:jc w:val="both"/>
              <w:rPr>
                <w:rFonts w:asciiTheme="minorHAnsi" w:hAnsiTheme="minorHAnsi" w:cstheme="minorHAnsi"/>
                <w:sz w:val="19"/>
                <w:szCs w:val="19"/>
              </w:rPr>
            </w:pPr>
            <w:r w:rsidRPr="003E70F2">
              <w:rPr>
                <w:rFonts w:asciiTheme="minorHAnsi" w:hAnsiTheme="minorHAnsi" w:cstheme="minorHAnsi"/>
                <w:sz w:val="19"/>
                <w:szCs w:val="19"/>
              </w:rPr>
              <w:t xml:space="preserve">Please </w:t>
            </w:r>
            <w:r w:rsidR="00CC3EB6">
              <w:rPr>
                <w:rFonts w:asciiTheme="minorHAnsi" w:hAnsiTheme="minorHAnsi" w:cstheme="minorHAnsi"/>
                <w:sz w:val="19"/>
                <w:szCs w:val="19"/>
              </w:rPr>
              <w:t>list all</w:t>
            </w:r>
            <w:r w:rsidRPr="003E70F2">
              <w:rPr>
                <w:rFonts w:ascii="Calibri" w:hAnsi="Calibri"/>
                <w:sz w:val="19"/>
                <w:szCs w:val="19"/>
              </w:rPr>
              <w:t xml:space="preserve"> subsidiaries, or other related </w:t>
            </w:r>
            <w:r w:rsidR="00CC3EB6">
              <w:rPr>
                <w:rFonts w:ascii="Calibri" w:hAnsi="Calibri"/>
                <w:sz w:val="19"/>
                <w:szCs w:val="19"/>
              </w:rPr>
              <w:t xml:space="preserve">or affiliated </w:t>
            </w:r>
            <w:r w:rsidRPr="003E70F2">
              <w:rPr>
                <w:rFonts w:ascii="Calibri" w:hAnsi="Calibri"/>
                <w:sz w:val="19"/>
                <w:szCs w:val="19"/>
              </w:rPr>
              <w:t xml:space="preserve">entities </w:t>
            </w:r>
            <w:r w:rsidR="00CC3EB6">
              <w:rPr>
                <w:rFonts w:ascii="Calibri" w:hAnsi="Calibri"/>
                <w:sz w:val="19"/>
                <w:szCs w:val="19"/>
              </w:rPr>
              <w:t xml:space="preserve">(and indicate their </w:t>
            </w:r>
            <w:r w:rsidRPr="003E70F2">
              <w:rPr>
                <w:rFonts w:asciiTheme="minorHAnsi" w:hAnsiTheme="minorHAnsi"/>
                <w:sz w:val="19"/>
                <w:szCs w:val="19"/>
              </w:rPr>
              <w:t>DBA</w:t>
            </w:r>
            <w:r w:rsidR="00A06A13">
              <w:rPr>
                <w:rFonts w:asciiTheme="minorHAnsi" w:hAnsiTheme="minorHAnsi"/>
                <w:sz w:val="19"/>
                <w:szCs w:val="19"/>
              </w:rPr>
              <w:t>(s)</w:t>
            </w:r>
            <w:r w:rsidR="00CC3EB6">
              <w:rPr>
                <w:rFonts w:asciiTheme="minorHAnsi" w:hAnsiTheme="minorHAnsi"/>
                <w:sz w:val="19"/>
                <w:szCs w:val="19"/>
              </w:rPr>
              <w:t>, if applicable),</w:t>
            </w:r>
            <w:r w:rsidR="0071285B">
              <w:rPr>
                <w:rFonts w:asciiTheme="minorHAnsi" w:hAnsiTheme="minorHAnsi"/>
                <w:sz w:val="19"/>
                <w:szCs w:val="19"/>
              </w:rPr>
              <w:t xml:space="preserve"> </w:t>
            </w:r>
            <w:r w:rsidRPr="003E70F2">
              <w:rPr>
                <w:rFonts w:asciiTheme="minorHAnsi" w:hAnsiTheme="minorHAnsi"/>
                <w:sz w:val="19"/>
                <w:szCs w:val="19"/>
              </w:rPr>
              <w:t>for which coverage is desired.  If none, please indicate none</w:t>
            </w:r>
            <w:r w:rsidRPr="003E70F2">
              <w:rPr>
                <w:rFonts w:asciiTheme="minorHAnsi" w:hAnsiTheme="minorHAnsi" w:cstheme="minorHAnsi"/>
                <w:sz w:val="19"/>
                <w:szCs w:val="19"/>
              </w:rPr>
              <w:t>:</w:t>
            </w:r>
          </w:p>
        </w:tc>
      </w:tr>
    </w:tbl>
    <w:p w14:paraId="3FE9CA32" w14:textId="77777777" w:rsidR="00F46973" w:rsidRDefault="00F46973" w:rsidP="0016641B">
      <w:pPr>
        <w:spacing w:line="60" w:lineRule="atLeast"/>
        <w:rPr>
          <w:rFonts w:asciiTheme="minorHAnsi" w:hAnsiTheme="minorHAnsi" w:cstheme="minorHAnsi"/>
          <w:sz w:val="8"/>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3600"/>
        <w:gridCol w:w="2880"/>
        <w:gridCol w:w="1080"/>
        <w:gridCol w:w="1440"/>
      </w:tblGrid>
      <w:tr w:rsidR="00F46973" w:rsidRPr="003E70F2" w14:paraId="08B5DBF4" w14:textId="77777777" w:rsidTr="00517E1E">
        <w:trPr>
          <w:cantSplit/>
          <w:tblHeader/>
        </w:trPr>
        <w:tc>
          <w:tcPr>
            <w:tcW w:w="360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06FEC0F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763DF502" w14:textId="3E915C6C"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Nature of Operation</w:t>
            </w:r>
            <w:r w:rsidR="000F71A1">
              <w:rPr>
                <w:rFonts w:asciiTheme="minorHAnsi" w:hAnsiTheme="minorHAnsi" w:cstheme="minorHAnsi"/>
                <w:b/>
                <w:sz w:val="19"/>
                <w:szCs w:val="19"/>
              </w:rPr>
              <w:t>s</w:t>
            </w:r>
          </w:p>
        </w:tc>
        <w:tc>
          <w:tcPr>
            <w:tcW w:w="10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1ED44C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 Ownership</w:t>
            </w:r>
          </w:p>
        </w:tc>
        <w:tc>
          <w:tcPr>
            <w:tcW w:w="144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674C4FC"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Coverage Desired</w:t>
            </w:r>
          </w:p>
        </w:tc>
      </w:tr>
      <w:tr w:rsidR="00F46973" w:rsidRPr="003E70F2" w14:paraId="48105B77"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43C3E267"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4CD15D3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16F0D72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079B48D" w14:textId="4ABC4962"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34072B4F"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3691C0B1"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109A25B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04A48D2F"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7C8F90D" w14:textId="68C2849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7D75C840"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12154966"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55AD7D69"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7BB0F73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hideMark/>
          </w:tcPr>
          <w:p w14:paraId="4F07E8AB" w14:textId="5D364B8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41952176" w14:textId="77777777" w:rsidR="00F46973" w:rsidRPr="00813C05" w:rsidRDefault="00F46973" w:rsidP="0016641B">
      <w:pPr>
        <w:spacing w:line="60" w:lineRule="atLeast"/>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16641B" w:rsidRPr="003E70F2" w14:paraId="6B2DE633" w14:textId="77777777" w:rsidTr="0071285B">
        <w:trPr>
          <w:cantSplit/>
        </w:trPr>
        <w:tc>
          <w:tcPr>
            <w:tcW w:w="504" w:type="dxa"/>
          </w:tcPr>
          <w:p w14:paraId="1131820A" w14:textId="0019A531" w:rsidR="0016641B" w:rsidRPr="003E70F2" w:rsidRDefault="00311E97" w:rsidP="00733024">
            <w:pPr>
              <w:keepNext/>
              <w:jc w:val="right"/>
              <w:rPr>
                <w:rFonts w:asciiTheme="minorHAnsi" w:hAnsiTheme="minorHAnsi" w:cstheme="minorHAnsi"/>
                <w:sz w:val="19"/>
                <w:szCs w:val="19"/>
              </w:rPr>
            </w:pPr>
            <w:r>
              <w:rPr>
                <w:rFonts w:asciiTheme="minorHAnsi" w:hAnsiTheme="minorHAnsi" w:cstheme="minorHAnsi"/>
                <w:sz w:val="19"/>
                <w:szCs w:val="19"/>
              </w:rPr>
              <w:t>3.2</w:t>
            </w:r>
          </w:p>
        </w:tc>
        <w:tc>
          <w:tcPr>
            <w:tcW w:w="8712" w:type="dxa"/>
          </w:tcPr>
          <w:p w14:paraId="335668C4" w14:textId="72E2F66E" w:rsidR="0016641B" w:rsidRPr="003E70F2" w:rsidRDefault="0016641B" w:rsidP="00E2058D">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Is Applicant owned by, controlled by or affiliated with any other </w:t>
            </w:r>
            <w:r w:rsidR="00E2058D">
              <w:rPr>
                <w:rFonts w:asciiTheme="minorHAnsi" w:hAnsiTheme="minorHAnsi" w:cstheme="minorHAnsi"/>
                <w:sz w:val="19"/>
                <w:szCs w:val="19"/>
              </w:rPr>
              <w:t>entity or organization</w:t>
            </w:r>
            <w:r w:rsidRPr="003E70F2">
              <w:rPr>
                <w:rFonts w:asciiTheme="minorHAnsi" w:hAnsiTheme="minorHAnsi" w:cstheme="minorHAnsi"/>
                <w:sz w:val="19"/>
                <w:szCs w:val="19"/>
              </w:rPr>
              <w:t>?</w:t>
            </w:r>
          </w:p>
        </w:tc>
        <w:tc>
          <w:tcPr>
            <w:tcW w:w="1440" w:type="dxa"/>
          </w:tcPr>
          <w:p w14:paraId="14FDE459" w14:textId="77777777" w:rsidR="0016641B" w:rsidRPr="003E70F2" w:rsidRDefault="0016641B" w:rsidP="0073302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bookmarkStart w:id="15" w:name="Check11"/>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5"/>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bookmarkStart w:id="16" w:name="Check12"/>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6"/>
            <w:r w:rsidRPr="003E70F2">
              <w:rPr>
                <w:rFonts w:asciiTheme="minorHAnsi" w:hAnsiTheme="minorHAnsi" w:cstheme="minorHAnsi"/>
                <w:sz w:val="19"/>
                <w:szCs w:val="19"/>
              </w:rPr>
              <w:t xml:space="preserve">  No</w:t>
            </w:r>
          </w:p>
        </w:tc>
      </w:tr>
      <w:tr w:rsidR="0016641B" w:rsidRPr="003E70F2" w14:paraId="7E66A17E" w14:textId="77777777" w:rsidTr="0071285B">
        <w:trPr>
          <w:cantSplit/>
        </w:trPr>
        <w:tc>
          <w:tcPr>
            <w:tcW w:w="504" w:type="dxa"/>
          </w:tcPr>
          <w:p w14:paraId="5AE51163" w14:textId="77777777" w:rsidR="0016641B" w:rsidRPr="003E70F2" w:rsidRDefault="0016641B" w:rsidP="00F46973">
            <w:pPr>
              <w:jc w:val="right"/>
              <w:rPr>
                <w:rFonts w:asciiTheme="minorHAnsi" w:hAnsiTheme="minorHAnsi" w:cstheme="minorHAnsi"/>
                <w:sz w:val="19"/>
                <w:szCs w:val="19"/>
              </w:rPr>
            </w:pPr>
          </w:p>
        </w:tc>
        <w:tc>
          <w:tcPr>
            <w:tcW w:w="10152" w:type="dxa"/>
            <w:gridSpan w:val="2"/>
          </w:tcPr>
          <w:p w14:paraId="20D8DB4F" w14:textId="78D3D5F5" w:rsidR="0016641B" w:rsidRPr="003E70F2" w:rsidRDefault="00E37723" w:rsidP="00F46973">
            <w:pPr>
              <w:ind w:left="216"/>
              <w:jc w:val="both"/>
              <w:rPr>
                <w:rFonts w:asciiTheme="minorHAnsi" w:hAnsiTheme="minorHAnsi" w:cstheme="minorHAnsi"/>
                <w:sz w:val="19"/>
                <w:szCs w:val="19"/>
              </w:rPr>
            </w:pPr>
            <w:r>
              <w:rPr>
                <w:rFonts w:asciiTheme="minorHAnsi" w:hAnsiTheme="minorHAnsi" w:cstheme="minorHAnsi"/>
                <w:sz w:val="19"/>
                <w:szCs w:val="19"/>
              </w:rPr>
              <w:t>If Y</w:t>
            </w:r>
            <w:r w:rsidR="0016641B" w:rsidRPr="003E70F2">
              <w:rPr>
                <w:rFonts w:asciiTheme="minorHAnsi" w:hAnsiTheme="minorHAnsi" w:cstheme="minorHAnsi"/>
                <w:sz w:val="19"/>
                <w:szCs w:val="19"/>
              </w:rPr>
              <w:t xml:space="preserve">es, identify the </w:t>
            </w:r>
            <w:r w:rsidR="00E2058D">
              <w:rPr>
                <w:rFonts w:asciiTheme="minorHAnsi" w:hAnsiTheme="minorHAnsi" w:cstheme="minorHAnsi"/>
                <w:sz w:val="19"/>
                <w:szCs w:val="19"/>
              </w:rPr>
              <w:t>entity or organization</w:t>
            </w:r>
            <w:r w:rsidR="0016641B" w:rsidRPr="003E70F2">
              <w:rPr>
                <w:rFonts w:asciiTheme="minorHAnsi" w:hAnsiTheme="minorHAnsi" w:cstheme="minorHAnsi"/>
                <w:sz w:val="19"/>
                <w:szCs w:val="19"/>
              </w:rPr>
              <w:t xml:space="preserve"> and explain the relationship:  </w:t>
            </w:r>
            <w:bookmarkStart w:id="17" w:name="Controlled_Explain"/>
            <w:r w:rsidR="0016641B" w:rsidRPr="003E70F2">
              <w:rPr>
                <w:rFonts w:asciiTheme="minorHAnsi" w:hAnsiTheme="minorHAnsi" w:cstheme="minorHAnsi"/>
                <w:sz w:val="19"/>
                <w:szCs w:val="19"/>
              </w:rPr>
              <w:fldChar w:fldCharType="begin">
                <w:ffData>
                  <w:name w:val="Controlled_Explain"/>
                  <w:enabled/>
                  <w:calcOnExit w:val="0"/>
                  <w:textInput/>
                </w:ffData>
              </w:fldChar>
            </w:r>
            <w:r w:rsidR="0016641B" w:rsidRPr="003E70F2">
              <w:rPr>
                <w:rFonts w:asciiTheme="minorHAnsi" w:hAnsiTheme="minorHAnsi" w:cstheme="minorHAnsi"/>
                <w:sz w:val="19"/>
                <w:szCs w:val="19"/>
              </w:rPr>
              <w:instrText xml:space="preserve"> FORMTEXT </w:instrText>
            </w:r>
            <w:r w:rsidR="0016641B" w:rsidRPr="003E70F2">
              <w:rPr>
                <w:rFonts w:asciiTheme="minorHAnsi" w:hAnsiTheme="minorHAnsi" w:cstheme="minorHAnsi"/>
                <w:sz w:val="19"/>
                <w:szCs w:val="19"/>
              </w:rPr>
            </w:r>
            <w:r w:rsidR="0016641B" w:rsidRPr="003E70F2">
              <w:rPr>
                <w:rFonts w:asciiTheme="minorHAnsi" w:hAnsiTheme="minorHAnsi" w:cstheme="minorHAnsi"/>
                <w:sz w:val="19"/>
                <w:szCs w:val="19"/>
              </w:rPr>
              <w:fldChar w:fldCharType="separate"/>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sz w:val="19"/>
                <w:szCs w:val="19"/>
              </w:rPr>
              <w:fldChar w:fldCharType="end"/>
            </w:r>
            <w:bookmarkEnd w:id="17"/>
          </w:p>
          <w:p w14:paraId="3A621F18" w14:textId="77777777" w:rsidR="0016641B" w:rsidRPr="003E70F2" w:rsidRDefault="0016641B" w:rsidP="00F46973">
            <w:pPr>
              <w:ind w:left="216"/>
              <w:jc w:val="both"/>
              <w:rPr>
                <w:rFonts w:asciiTheme="minorHAnsi" w:hAnsiTheme="minorHAnsi" w:cstheme="minorHAnsi"/>
                <w:sz w:val="19"/>
                <w:szCs w:val="19"/>
              </w:rPr>
            </w:pPr>
          </w:p>
          <w:p w14:paraId="18A0BA7F" w14:textId="77777777" w:rsidR="00C26D17" w:rsidRPr="003E70F2" w:rsidRDefault="00C26D17" w:rsidP="00F46973">
            <w:pPr>
              <w:ind w:left="216"/>
              <w:jc w:val="both"/>
              <w:rPr>
                <w:rFonts w:asciiTheme="minorHAnsi" w:hAnsiTheme="minorHAnsi" w:cstheme="minorHAnsi"/>
                <w:sz w:val="19"/>
                <w:szCs w:val="19"/>
              </w:rPr>
            </w:pPr>
          </w:p>
          <w:p w14:paraId="4ABE3791" w14:textId="77777777" w:rsidR="0016641B" w:rsidRPr="003E70F2" w:rsidRDefault="0016641B" w:rsidP="00F46973">
            <w:pPr>
              <w:ind w:left="216"/>
              <w:jc w:val="both"/>
              <w:rPr>
                <w:rFonts w:asciiTheme="minorHAnsi" w:hAnsiTheme="minorHAnsi" w:cstheme="minorHAnsi"/>
                <w:sz w:val="8"/>
                <w:szCs w:val="19"/>
              </w:rPr>
            </w:pPr>
          </w:p>
        </w:tc>
      </w:tr>
      <w:tr w:rsidR="008E6140" w:rsidRPr="003E70F2" w14:paraId="1D439137" w14:textId="77777777" w:rsidTr="00FE66E3">
        <w:trPr>
          <w:cantSplit/>
        </w:trPr>
        <w:tc>
          <w:tcPr>
            <w:tcW w:w="504" w:type="dxa"/>
          </w:tcPr>
          <w:p w14:paraId="477F5C6D" w14:textId="20D1D5F0" w:rsidR="008E6140" w:rsidRPr="003E70F2" w:rsidRDefault="00311E97" w:rsidP="00877508">
            <w:pPr>
              <w:keepNext/>
              <w:jc w:val="right"/>
              <w:rPr>
                <w:rFonts w:asciiTheme="minorHAnsi" w:hAnsiTheme="minorHAnsi" w:cstheme="minorHAnsi"/>
                <w:sz w:val="19"/>
                <w:szCs w:val="19"/>
              </w:rPr>
            </w:pPr>
            <w:r>
              <w:rPr>
                <w:rFonts w:asciiTheme="minorHAnsi" w:hAnsiTheme="minorHAnsi" w:cstheme="minorHAnsi"/>
                <w:sz w:val="19"/>
                <w:szCs w:val="19"/>
              </w:rPr>
              <w:t>3.3</w:t>
            </w:r>
          </w:p>
        </w:tc>
        <w:tc>
          <w:tcPr>
            <w:tcW w:w="8712" w:type="dxa"/>
          </w:tcPr>
          <w:p w14:paraId="7C09966A" w14:textId="77777777"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Within the past five years, has Applicant changed its name, acquired any business or merged or consolidated with any other entity?</w:t>
            </w:r>
          </w:p>
        </w:tc>
        <w:tc>
          <w:tcPr>
            <w:tcW w:w="1440" w:type="dxa"/>
          </w:tcPr>
          <w:p w14:paraId="16DC5207" w14:textId="77777777" w:rsidR="008E6140" w:rsidRPr="003E70F2" w:rsidRDefault="008E6140" w:rsidP="008E6140">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bookmarkStart w:id="18" w:name="Check21"/>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8"/>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bookmarkStart w:id="19" w:name="Check22"/>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9"/>
            <w:r w:rsidRPr="003E70F2">
              <w:rPr>
                <w:rFonts w:asciiTheme="minorHAnsi" w:hAnsiTheme="minorHAnsi" w:cstheme="minorHAnsi"/>
                <w:sz w:val="19"/>
                <w:szCs w:val="19"/>
              </w:rPr>
              <w:t xml:space="preserve">  No</w:t>
            </w:r>
          </w:p>
        </w:tc>
      </w:tr>
      <w:tr w:rsidR="008E6140" w:rsidRPr="003E70F2" w14:paraId="670FE929" w14:textId="77777777" w:rsidTr="00FE66E3">
        <w:trPr>
          <w:cantSplit/>
        </w:trPr>
        <w:tc>
          <w:tcPr>
            <w:tcW w:w="504" w:type="dxa"/>
          </w:tcPr>
          <w:p w14:paraId="4426A713" w14:textId="77777777" w:rsidR="008E6140" w:rsidRPr="003E70F2" w:rsidRDefault="008E6140" w:rsidP="00733024">
            <w:pPr>
              <w:keepNext/>
              <w:jc w:val="right"/>
              <w:rPr>
                <w:rFonts w:asciiTheme="minorHAnsi" w:hAnsiTheme="minorHAnsi" w:cstheme="minorHAnsi"/>
                <w:sz w:val="19"/>
                <w:szCs w:val="19"/>
              </w:rPr>
            </w:pPr>
          </w:p>
        </w:tc>
        <w:tc>
          <w:tcPr>
            <w:tcW w:w="10152" w:type="dxa"/>
            <w:gridSpan w:val="2"/>
          </w:tcPr>
          <w:p w14:paraId="19E4514E" w14:textId="0A96BE5E" w:rsidR="008E6140" w:rsidRPr="003E70F2" w:rsidRDefault="00E37723" w:rsidP="00733024">
            <w:pPr>
              <w:keepNext/>
              <w:ind w:left="216"/>
              <w:jc w:val="both"/>
              <w:rPr>
                <w:rFonts w:asciiTheme="minorHAnsi" w:hAnsiTheme="minorHAnsi" w:cstheme="minorHAnsi"/>
                <w:sz w:val="19"/>
                <w:szCs w:val="19"/>
              </w:rPr>
            </w:pPr>
            <w:r>
              <w:rPr>
                <w:rFonts w:asciiTheme="minorHAnsi" w:hAnsiTheme="minorHAnsi" w:cstheme="minorHAnsi"/>
                <w:sz w:val="19"/>
                <w:szCs w:val="19"/>
              </w:rPr>
              <w:t>If Y</w:t>
            </w:r>
            <w:r w:rsidR="008E6140" w:rsidRPr="003E70F2">
              <w:rPr>
                <w:rFonts w:asciiTheme="minorHAnsi" w:hAnsiTheme="minorHAnsi" w:cstheme="minorHAnsi"/>
                <w:sz w:val="19"/>
                <w:szCs w:val="19"/>
              </w:rPr>
              <w:t>es, please complete the following:</w:t>
            </w:r>
          </w:p>
        </w:tc>
      </w:tr>
    </w:tbl>
    <w:p w14:paraId="6870C334" w14:textId="77777777" w:rsidR="008E6140" w:rsidRPr="00813C05" w:rsidRDefault="008E6140" w:rsidP="00733024">
      <w:pPr>
        <w:keepNext/>
        <w:spacing w:line="20" w:lineRule="atLeast"/>
        <w:rPr>
          <w:rFonts w:asciiTheme="minorHAnsi" w:hAnsiTheme="minorHAnsi" w:cstheme="minorHAnsi"/>
          <w:sz w:val="8"/>
          <w:szCs w:val="12"/>
        </w:rPr>
      </w:pPr>
    </w:p>
    <w:tbl>
      <w:tblPr>
        <w:tblStyle w:val="TableGrid"/>
        <w:tblW w:w="10152"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Look w:val="01E0" w:firstRow="1" w:lastRow="1" w:firstColumn="1" w:lastColumn="1" w:noHBand="0" w:noVBand="0"/>
      </w:tblPr>
      <w:tblGrid>
        <w:gridCol w:w="3960"/>
        <w:gridCol w:w="1800"/>
        <w:gridCol w:w="1800"/>
        <w:gridCol w:w="1296"/>
        <w:gridCol w:w="1296"/>
      </w:tblGrid>
      <w:tr w:rsidR="00FE66E3" w:rsidRPr="003E70F2" w14:paraId="0B8BF62A" w14:textId="77777777" w:rsidTr="00FE66E3">
        <w:trPr>
          <w:cantSplit/>
          <w:tblHeader/>
        </w:trPr>
        <w:tc>
          <w:tcPr>
            <w:tcW w:w="3960" w:type="dxa"/>
            <w:tcBorders>
              <w:bottom w:val="nil"/>
            </w:tcBorders>
            <w:shd w:val="clear" w:color="auto" w:fill="C9CBCD"/>
            <w:vAlign w:val="center"/>
          </w:tcPr>
          <w:p w14:paraId="48FD7EA7" w14:textId="77777777" w:rsidR="00FE66E3" w:rsidRPr="003E70F2" w:rsidRDefault="00FE66E3" w:rsidP="008E6140">
            <w:pPr>
              <w:keepLines/>
              <w:spacing w:line="20" w:lineRule="atLeast"/>
              <w:jc w:val="center"/>
              <w:rPr>
                <w:rFonts w:asciiTheme="minorHAnsi" w:hAnsiTheme="minorHAnsi" w:cstheme="minorHAnsi"/>
                <w:b/>
                <w:sz w:val="19"/>
                <w:szCs w:val="19"/>
              </w:rPr>
            </w:pPr>
          </w:p>
        </w:tc>
        <w:tc>
          <w:tcPr>
            <w:tcW w:w="3600" w:type="dxa"/>
            <w:gridSpan w:val="2"/>
            <w:shd w:val="clear" w:color="auto" w:fill="C9CBCD"/>
            <w:vAlign w:val="center"/>
          </w:tcPr>
          <w:p w14:paraId="3FF0A190" w14:textId="5B9D271D" w:rsidR="00FE66E3" w:rsidRPr="003E70F2" w:rsidRDefault="00FE66E3"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Transaction</w:t>
            </w:r>
          </w:p>
        </w:tc>
        <w:tc>
          <w:tcPr>
            <w:tcW w:w="2592" w:type="dxa"/>
            <w:gridSpan w:val="2"/>
            <w:shd w:val="clear" w:color="auto" w:fill="C9CBCD"/>
            <w:vAlign w:val="center"/>
          </w:tcPr>
          <w:p w14:paraId="0D72E370" w14:textId="4A234120" w:rsidR="00FE66E3" w:rsidRPr="003E70F2" w:rsidRDefault="00E37723" w:rsidP="008E6140">
            <w:pPr>
              <w:keepLines/>
              <w:spacing w:line="20" w:lineRule="atLeast"/>
              <w:jc w:val="center"/>
              <w:rPr>
                <w:rFonts w:asciiTheme="minorHAnsi" w:hAnsiTheme="minorHAnsi" w:cstheme="minorHAnsi"/>
                <w:b/>
                <w:sz w:val="19"/>
                <w:szCs w:val="19"/>
              </w:rPr>
            </w:pPr>
            <w:r>
              <w:rPr>
                <w:rFonts w:asciiTheme="minorHAnsi" w:hAnsiTheme="minorHAnsi" w:cstheme="minorHAnsi"/>
                <w:b/>
                <w:sz w:val="19"/>
                <w:szCs w:val="19"/>
              </w:rPr>
              <w:t>Did Applicant Assume Any</w:t>
            </w:r>
          </w:p>
        </w:tc>
      </w:tr>
      <w:tr w:rsidR="008E6140" w:rsidRPr="003E70F2" w14:paraId="0A1FED87" w14:textId="77777777" w:rsidTr="00FE66E3">
        <w:trPr>
          <w:cantSplit/>
          <w:tblHeader/>
        </w:trPr>
        <w:tc>
          <w:tcPr>
            <w:tcW w:w="3960" w:type="dxa"/>
            <w:tcBorders>
              <w:top w:val="nil"/>
            </w:tcBorders>
            <w:shd w:val="clear" w:color="auto" w:fill="C9CBCD"/>
            <w:vAlign w:val="center"/>
          </w:tcPr>
          <w:p w14:paraId="136F5EC2"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1800" w:type="dxa"/>
            <w:shd w:val="clear" w:color="auto" w:fill="C9CBCD"/>
            <w:vAlign w:val="center"/>
          </w:tcPr>
          <w:p w14:paraId="3293067A"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Date</w:t>
            </w:r>
          </w:p>
        </w:tc>
        <w:tc>
          <w:tcPr>
            <w:tcW w:w="1800" w:type="dxa"/>
            <w:shd w:val="clear" w:color="auto" w:fill="C9CBCD"/>
            <w:vAlign w:val="center"/>
          </w:tcPr>
          <w:p w14:paraId="4D6C5388"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Type</w:t>
            </w:r>
          </w:p>
        </w:tc>
        <w:tc>
          <w:tcPr>
            <w:tcW w:w="1296" w:type="dxa"/>
            <w:shd w:val="clear" w:color="auto" w:fill="C9CBCD"/>
            <w:vAlign w:val="center"/>
          </w:tcPr>
          <w:p w14:paraId="4FCD60BF"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Assets?</w:t>
            </w:r>
          </w:p>
        </w:tc>
        <w:tc>
          <w:tcPr>
            <w:tcW w:w="1296" w:type="dxa"/>
            <w:shd w:val="clear" w:color="auto" w:fill="C9CBCD"/>
            <w:vAlign w:val="center"/>
          </w:tcPr>
          <w:p w14:paraId="15055F26"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Liabilities?</w:t>
            </w:r>
          </w:p>
        </w:tc>
      </w:tr>
      <w:bookmarkStart w:id="20" w:name="EntityName1_8_1"/>
      <w:tr w:rsidR="008E6140" w:rsidRPr="003E70F2" w14:paraId="4ABFC217" w14:textId="77777777" w:rsidTr="00FE66E3">
        <w:trPr>
          <w:cantSplit/>
        </w:trPr>
        <w:tc>
          <w:tcPr>
            <w:tcW w:w="3960" w:type="dxa"/>
          </w:tcPr>
          <w:p w14:paraId="05E81AC7"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0"/>
          </w:p>
        </w:tc>
        <w:bookmarkStart w:id="21" w:name="TranDate1"/>
        <w:tc>
          <w:tcPr>
            <w:tcW w:w="1800" w:type="dxa"/>
          </w:tcPr>
          <w:p w14:paraId="345809C1"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1"/>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1"/>
          </w:p>
        </w:tc>
        <w:bookmarkStart w:id="22" w:name="TranType1"/>
        <w:tc>
          <w:tcPr>
            <w:tcW w:w="1800" w:type="dxa"/>
          </w:tcPr>
          <w:p w14:paraId="307AF334"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2"/>
          </w:p>
        </w:tc>
        <w:tc>
          <w:tcPr>
            <w:tcW w:w="1296" w:type="dxa"/>
          </w:tcPr>
          <w:p w14:paraId="77D0CD4E"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3"/>
                  <w:enabled/>
                  <w:calcOnExit w:val="0"/>
                  <w:checkBox>
                    <w:sizeAuto/>
                    <w:default w:val="0"/>
                  </w:checkBox>
                </w:ffData>
              </w:fldChar>
            </w:r>
            <w:bookmarkStart w:id="23" w:name="Check23"/>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3"/>
          </w:p>
        </w:tc>
        <w:tc>
          <w:tcPr>
            <w:tcW w:w="1296" w:type="dxa"/>
          </w:tcPr>
          <w:p w14:paraId="20612B1D"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
                  <w:enabled/>
                  <w:calcOnExit w:val="0"/>
                  <w:checkBox>
                    <w:sizeAuto/>
                    <w:default w:val="0"/>
                  </w:checkBox>
                </w:ffData>
              </w:fldChar>
            </w:r>
            <w:bookmarkStart w:id="24" w:name="Check26"/>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4"/>
          </w:p>
        </w:tc>
      </w:tr>
      <w:bookmarkStart w:id="25" w:name="EntityName1_8_2"/>
      <w:tr w:rsidR="008E6140" w:rsidRPr="003E70F2" w14:paraId="05035B1E" w14:textId="77777777" w:rsidTr="00FE66E3">
        <w:trPr>
          <w:cantSplit/>
        </w:trPr>
        <w:tc>
          <w:tcPr>
            <w:tcW w:w="3960" w:type="dxa"/>
          </w:tcPr>
          <w:p w14:paraId="3985BBE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5"/>
          </w:p>
        </w:tc>
        <w:bookmarkStart w:id="26" w:name="TranDate2"/>
        <w:tc>
          <w:tcPr>
            <w:tcW w:w="1800" w:type="dxa"/>
          </w:tcPr>
          <w:p w14:paraId="5A876F8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2"/>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6"/>
          </w:p>
        </w:tc>
        <w:bookmarkStart w:id="27" w:name="TranType2"/>
        <w:tc>
          <w:tcPr>
            <w:tcW w:w="1800" w:type="dxa"/>
          </w:tcPr>
          <w:p w14:paraId="18CF691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7"/>
          </w:p>
        </w:tc>
        <w:tc>
          <w:tcPr>
            <w:tcW w:w="1296" w:type="dxa"/>
          </w:tcPr>
          <w:p w14:paraId="68003EC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4"/>
                  <w:enabled/>
                  <w:calcOnExit w:val="0"/>
                  <w:checkBox>
                    <w:sizeAuto/>
                    <w:default w:val="0"/>
                  </w:checkBox>
                </w:ffData>
              </w:fldChar>
            </w:r>
            <w:bookmarkStart w:id="28" w:name="Check24"/>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8"/>
          </w:p>
        </w:tc>
        <w:tc>
          <w:tcPr>
            <w:tcW w:w="1296" w:type="dxa"/>
          </w:tcPr>
          <w:p w14:paraId="6C75F9F7"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7"/>
                  <w:enabled/>
                  <w:calcOnExit w:val="0"/>
                  <w:checkBox>
                    <w:sizeAuto/>
                    <w:default w:val="0"/>
                  </w:checkBox>
                </w:ffData>
              </w:fldChar>
            </w:r>
            <w:bookmarkStart w:id="29" w:name="Check27"/>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9"/>
          </w:p>
        </w:tc>
      </w:tr>
      <w:tr w:rsidR="008E6140" w:rsidRPr="003E70F2" w14:paraId="31BA8D05" w14:textId="77777777" w:rsidTr="00FE66E3">
        <w:trPr>
          <w:cantSplit/>
        </w:trPr>
        <w:tc>
          <w:tcPr>
            <w:tcW w:w="3960" w:type="dxa"/>
          </w:tcPr>
          <w:p w14:paraId="6CCB2E0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3"/>
                  <w:enabled/>
                  <w:calcOnExit w:val="0"/>
                  <w:textInput/>
                </w:ffData>
              </w:fldChar>
            </w:r>
            <w:bookmarkStart w:id="30" w:name="EntityName1_8_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0"/>
          </w:p>
        </w:tc>
        <w:tc>
          <w:tcPr>
            <w:tcW w:w="1800" w:type="dxa"/>
          </w:tcPr>
          <w:p w14:paraId="49B232E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3"/>
                  <w:enabled/>
                  <w:calcOnExit w:val="0"/>
                  <w:textInput>
                    <w:maxLength w:val="20"/>
                  </w:textInput>
                </w:ffData>
              </w:fldChar>
            </w:r>
            <w:bookmarkStart w:id="31" w:name="TranDat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1"/>
          </w:p>
        </w:tc>
        <w:tc>
          <w:tcPr>
            <w:tcW w:w="1800" w:type="dxa"/>
          </w:tcPr>
          <w:p w14:paraId="5458097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3"/>
                  <w:enabled/>
                  <w:calcOnExit w:val="0"/>
                  <w:textInput/>
                </w:ffData>
              </w:fldChar>
            </w:r>
            <w:bookmarkStart w:id="32" w:name="TranTyp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2"/>
          </w:p>
        </w:tc>
        <w:tc>
          <w:tcPr>
            <w:tcW w:w="1296" w:type="dxa"/>
          </w:tcPr>
          <w:p w14:paraId="506FAE29"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
                  <w:enabled/>
                  <w:calcOnExit w:val="0"/>
                  <w:checkBox>
                    <w:sizeAuto/>
                    <w:default w:val="0"/>
                  </w:checkBox>
                </w:ffData>
              </w:fldChar>
            </w:r>
            <w:bookmarkStart w:id="33" w:name="Check25"/>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3"/>
          </w:p>
        </w:tc>
        <w:tc>
          <w:tcPr>
            <w:tcW w:w="1296" w:type="dxa"/>
          </w:tcPr>
          <w:p w14:paraId="677940DF"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8"/>
                  <w:enabled/>
                  <w:calcOnExit w:val="0"/>
                  <w:checkBox>
                    <w:sizeAuto/>
                    <w:default w:val="0"/>
                  </w:checkBox>
                </w:ffData>
              </w:fldChar>
            </w:r>
            <w:bookmarkStart w:id="34" w:name="Check28"/>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4"/>
          </w:p>
        </w:tc>
      </w:tr>
      <w:tr w:rsidR="008E6140" w:rsidRPr="003E70F2" w14:paraId="3812F25F" w14:textId="77777777" w:rsidTr="00FE66E3">
        <w:trPr>
          <w:cantSplit/>
        </w:trPr>
        <w:tc>
          <w:tcPr>
            <w:tcW w:w="3960" w:type="dxa"/>
          </w:tcPr>
          <w:p w14:paraId="5CC0C2C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4"/>
                  <w:enabled/>
                  <w:calcOnExit w:val="0"/>
                  <w:textInput/>
                </w:ffData>
              </w:fldChar>
            </w:r>
            <w:bookmarkStart w:id="35" w:name="EntityName1_8_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5"/>
          </w:p>
        </w:tc>
        <w:tc>
          <w:tcPr>
            <w:tcW w:w="1800" w:type="dxa"/>
          </w:tcPr>
          <w:p w14:paraId="69FCE41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4"/>
                  <w:enabled/>
                  <w:calcOnExit w:val="0"/>
                  <w:textInput>
                    <w:maxLength w:val="20"/>
                  </w:textInput>
                </w:ffData>
              </w:fldChar>
            </w:r>
            <w:bookmarkStart w:id="36" w:name="TranDat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6"/>
          </w:p>
        </w:tc>
        <w:tc>
          <w:tcPr>
            <w:tcW w:w="1800" w:type="dxa"/>
          </w:tcPr>
          <w:p w14:paraId="25C849F6"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4"/>
                  <w:enabled/>
                  <w:calcOnExit w:val="0"/>
                  <w:textInput/>
                </w:ffData>
              </w:fldChar>
            </w:r>
            <w:bookmarkStart w:id="37" w:name="TranTyp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7"/>
          </w:p>
        </w:tc>
        <w:tc>
          <w:tcPr>
            <w:tcW w:w="1296" w:type="dxa"/>
          </w:tcPr>
          <w:p w14:paraId="0FCA2DE6"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0"/>
                  <w:enabled/>
                  <w:calcOnExit w:val="0"/>
                  <w:checkBox>
                    <w:sizeAuto/>
                    <w:default w:val="0"/>
                  </w:checkBox>
                </w:ffData>
              </w:fldChar>
            </w:r>
            <w:bookmarkStart w:id="38" w:name="Check260"/>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8"/>
          </w:p>
        </w:tc>
        <w:tc>
          <w:tcPr>
            <w:tcW w:w="1296" w:type="dxa"/>
          </w:tcPr>
          <w:p w14:paraId="5A4F87A0"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1"/>
                  <w:enabled/>
                  <w:calcOnExit w:val="0"/>
                  <w:checkBox>
                    <w:sizeAuto/>
                    <w:default w:val="0"/>
                  </w:checkBox>
                </w:ffData>
              </w:fldChar>
            </w:r>
            <w:bookmarkStart w:id="39" w:name="Check261"/>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9"/>
          </w:p>
        </w:tc>
      </w:tr>
      <w:tr w:rsidR="008E6140" w:rsidRPr="003E70F2" w14:paraId="2B24E65F" w14:textId="77777777" w:rsidTr="00FE66E3">
        <w:trPr>
          <w:cantSplit/>
        </w:trPr>
        <w:tc>
          <w:tcPr>
            <w:tcW w:w="3960" w:type="dxa"/>
          </w:tcPr>
          <w:p w14:paraId="49E8F9E8"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5"/>
                  <w:enabled/>
                  <w:calcOnExit w:val="0"/>
                  <w:textInput/>
                </w:ffData>
              </w:fldChar>
            </w:r>
            <w:bookmarkStart w:id="40" w:name="EntityName1_8_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0"/>
          </w:p>
        </w:tc>
        <w:tc>
          <w:tcPr>
            <w:tcW w:w="1800" w:type="dxa"/>
          </w:tcPr>
          <w:p w14:paraId="09C8197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5"/>
                  <w:enabled/>
                  <w:calcOnExit w:val="0"/>
                  <w:textInput>
                    <w:maxLength w:val="20"/>
                  </w:textInput>
                </w:ffData>
              </w:fldChar>
            </w:r>
            <w:bookmarkStart w:id="41" w:name="TranDat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1"/>
          </w:p>
        </w:tc>
        <w:tc>
          <w:tcPr>
            <w:tcW w:w="1800" w:type="dxa"/>
          </w:tcPr>
          <w:p w14:paraId="5C86B2F0"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5"/>
                  <w:enabled/>
                  <w:calcOnExit w:val="0"/>
                  <w:textInput/>
                </w:ffData>
              </w:fldChar>
            </w:r>
            <w:bookmarkStart w:id="42" w:name="TranTyp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2"/>
          </w:p>
        </w:tc>
        <w:tc>
          <w:tcPr>
            <w:tcW w:w="1296" w:type="dxa"/>
          </w:tcPr>
          <w:p w14:paraId="368B9BE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2"/>
                  <w:enabled/>
                  <w:calcOnExit w:val="0"/>
                  <w:checkBox>
                    <w:sizeAuto/>
                    <w:default w:val="0"/>
                  </w:checkBox>
                </w:ffData>
              </w:fldChar>
            </w:r>
            <w:bookmarkStart w:id="43" w:name="Check262"/>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3"/>
          </w:p>
        </w:tc>
        <w:tc>
          <w:tcPr>
            <w:tcW w:w="1296" w:type="dxa"/>
          </w:tcPr>
          <w:p w14:paraId="24E97471"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3"/>
                  <w:enabled/>
                  <w:calcOnExit w:val="0"/>
                  <w:checkBox>
                    <w:sizeAuto/>
                    <w:default w:val="0"/>
                  </w:checkBox>
                </w:ffData>
              </w:fldChar>
            </w:r>
            <w:bookmarkStart w:id="44" w:name="Check263"/>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4"/>
          </w:p>
        </w:tc>
      </w:tr>
    </w:tbl>
    <w:p w14:paraId="6960B5BC" w14:textId="77777777" w:rsidR="000F4588" w:rsidRPr="00813C05" w:rsidRDefault="000F4588" w:rsidP="000F4588">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4154AE62" w14:textId="77777777" w:rsidTr="00490A61">
        <w:trPr>
          <w:trHeight w:val="360"/>
        </w:trPr>
        <w:tc>
          <w:tcPr>
            <w:tcW w:w="11088" w:type="dxa"/>
            <w:shd w:val="clear" w:color="auto" w:fill="C9CBCD"/>
            <w:vAlign w:val="center"/>
            <w:hideMark/>
          </w:tcPr>
          <w:p w14:paraId="3E28E136" w14:textId="0B54D37D" w:rsidR="000F4588" w:rsidRPr="00813C05" w:rsidRDefault="000F4588" w:rsidP="00C8020F">
            <w:pPr>
              <w:pStyle w:val="Heading1"/>
              <w:framePr w:wrap="auto" w:vAnchor="margin" w:yAlign="inline"/>
              <w:outlineLvl w:val="0"/>
            </w:pPr>
            <w:r>
              <w:t>REVENUE</w:t>
            </w:r>
            <w:r w:rsidRPr="00813C05">
              <w:t xml:space="preserve"> </w:t>
            </w:r>
            <w:r w:rsidR="00CF656D">
              <w:t xml:space="preserve">/ GROSS PRODUCTION BUDGET </w:t>
            </w:r>
            <w:r w:rsidRPr="00813C05">
              <w:t>INFORMATION</w:t>
            </w:r>
          </w:p>
        </w:tc>
      </w:tr>
    </w:tbl>
    <w:p w14:paraId="23FCEC03" w14:textId="77777777" w:rsidR="008E6140" w:rsidRDefault="008E6140" w:rsidP="008E6140">
      <w:pPr>
        <w:keepNext/>
        <w:rPr>
          <w:rFonts w:asciiTheme="minorHAnsi" w:eastAsia="Arial Unicode MS" w:hAnsiTheme="minorHAnsi" w:cstheme="minorHAnsi"/>
          <w:sz w:val="6"/>
          <w:szCs w:val="18"/>
        </w:rPr>
      </w:pPr>
    </w:p>
    <w:p w14:paraId="6202F944" w14:textId="77777777" w:rsidR="00CF656D" w:rsidRPr="00813C05" w:rsidRDefault="00CF656D" w:rsidP="008E6140">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8E6140" w:rsidRPr="003E70F2" w14:paraId="6D1B082D" w14:textId="77777777" w:rsidTr="00FE66E3">
        <w:trPr>
          <w:cantSplit/>
        </w:trPr>
        <w:tc>
          <w:tcPr>
            <w:tcW w:w="504" w:type="dxa"/>
          </w:tcPr>
          <w:p w14:paraId="38F6E7BD" w14:textId="39B6E958" w:rsidR="008E6140" w:rsidRPr="003E70F2" w:rsidRDefault="00311E97" w:rsidP="008E6140">
            <w:pPr>
              <w:keepNext/>
              <w:jc w:val="right"/>
              <w:rPr>
                <w:rFonts w:asciiTheme="minorHAnsi" w:hAnsiTheme="minorHAnsi" w:cstheme="minorHAnsi"/>
                <w:sz w:val="19"/>
                <w:szCs w:val="19"/>
              </w:rPr>
            </w:pPr>
            <w:r>
              <w:rPr>
                <w:rFonts w:asciiTheme="minorHAnsi" w:hAnsiTheme="minorHAnsi" w:cstheme="minorHAnsi"/>
                <w:sz w:val="19"/>
                <w:szCs w:val="19"/>
              </w:rPr>
              <w:t>4</w:t>
            </w:r>
            <w:r w:rsidR="008E6140" w:rsidRPr="003E70F2">
              <w:rPr>
                <w:rFonts w:asciiTheme="minorHAnsi" w:hAnsiTheme="minorHAnsi" w:cstheme="minorHAnsi"/>
                <w:sz w:val="19"/>
                <w:szCs w:val="19"/>
              </w:rPr>
              <w:t>.1</w:t>
            </w:r>
          </w:p>
        </w:tc>
        <w:tc>
          <w:tcPr>
            <w:tcW w:w="10152" w:type="dxa"/>
          </w:tcPr>
          <w:p w14:paraId="7324FD6C" w14:textId="12666D29"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Please provide the following </w:t>
            </w:r>
            <w:r w:rsidR="00CF656D">
              <w:rPr>
                <w:rFonts w:asciiTheme="minorHAnsi" w:hAnsiTheme="minorHAnsi" w:cstheme="minorHAnsi"/>
                <w:sz w:val="19"/>
                <w:szCs w:val="19"/>
              </w:rPr>
              <w:t xml:space="preserve">Revenue </w:t>
            </w:r>
            <w:r w:rsidRPr="003E70F2">
              <w:rPr>
                <w:rFonts w:asciiTheme="minorHAnsi" w:hAnsiTheme="minorHAnsi" w:cstheme="minorHAnsi"/>
                <w:sz w:val="19"/>
                <w:szCs w:val="19"/>
              </w:rPr>
              <w:t>information regarding Applicant’s operations</w:t>
            </w:r>
            <w:r w:rsidR="000F71A1">
              <w:rPr>
                <w:rFonts w:asciiTheme="minorHAnsi" w:hAnsiTheme="minorHAnsi" w:cstheme="minorHAnsi"/>
                <w:sz w:val="19"/>
                <w:szCs w:val="19"/>
              </w:rPr>
              <w:t xml:space="preserve"> or services</w:t>
            </w:r>
            <w:r w:rsidRPr="003E70F2">
              <w:rPr>
                <w:rFonts w:asciiTheme="minorHAnsi" w:hAnsiTheme="minorHAnsi" w:cstheme="minorHAnsi"/>
                <w:sz w:val="19"/>
                <w:szCs w:val="19"/>
              </w:rPr>
              <w:t>:</w:t>
            </w:r>
          </w:p>
        </w:tc>
      </w:tr>
    </w:tbl>
    <w:p w14:paraId="41158E93" w14:textId="77777777" w:rsidR="008E6140" w:rsidRPr="00813C05" w:rsidRDefault="008E6140" w:rsidP="008E6140">
      <w:pPr>
        <w:keepNext/>
        <w:keepLines/>
        <w:rPr>
          <w:rFonts w:asciiTheme="minorHAnsi" w:hAnsiTheme="minorHAnsi" w:cstheme="minorHAnsi"/>
          <w:sz w:val="6"/>
          <w:szCs w:val="12"/>
        </w:rPr>
      </w:pPr>
    </w:p>
    <w:tbl>
      <w:tblPr>
        <w:tblStyle w:val="TableGrid"/>
        <w:tblW w:w="0" w:type="auto"/>
        <w:tblInd w:w="115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880"/>
        <w:gridCol w:w="792"/>
        <w:gridCol w:w="216"/>
        <w:gridCol w:w="1296"/>
        <w:gridCol w:w="792"/>
        <w:gridCol w:w="216"/>
        <w:gridCol w:w="1296"/>
        <w:gridCol w:w="792"/>
        <w:gridCol w:w="216"/>
        <w:gridCol w:w="1296"/>
      </w:tblGrid>
      <w:tr w:rsidR="00BA31E9" w:rsidRPr="00FE3EA3" w14:paraId="6F5AA178" w14:textId="77777777" w:rsidTr="0069214B">
        <w:trPr>
          <w:trHeight w:hRule="exact" w:val="634"/>
          <w:tblHeader/>
        </w:trPr>
        <w:tc>
          <w:tcPr>
            <w:tcW w:w="2880" w:type="dxa"/>
            <w:tcBorders>
              <w:bottom w:val="single" w:sz="4" w:space="0" w:color="6D6F71"/>
            </w:tcBorders>
          </w:tcPr>
          <w:p w14:paraId="730B6A5A" w14:textId="77777777" w:rsidR="00BA31E9" w:rsidRPr="00FE3EA3" w:rsidRDefault="00BA31E9"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Fiscal Year End</w:t>
            </w:r>
          </w:p>
          <w:p w14:paraId="36D0CD83" w14:textId="449447E8" w:rsidR="00BA31E9" w:rsidRPr="00FE3EA3" w:rsidRDefault="00BA31E9" w:rsidP="00FE3EA3">
            <w:pPr>
              <w:keepLines/>
              <w:ind w:left="216"/>
              <w:rPr>
                <w:rFonts w:asciiTheme="minorHAnsi" w:eastAsia="Arial Unicode MS" w:hAnsiTheme="minorHAnsi" w:cstheme="minorHAnsi"/>
                <w:sz w:val="18"/>
                <w:szCs w:val="18"/>
                <w:u w:val="single"/>
              </w:rPr>
            </w:pPr>
            <w:r w:rsidRPr="00FE3EA3">
              <w:rPr>
                <w:rFonts w:asciiTheme="minorHAnsi" w:eastAsia="Arial Unicode MS" w:hAnsiTheme="minorHAnsi" w:cstheme="minorHAnsi"/>
                <w:b/>
                <w:sz w:val="18"/>
                <w:szCs w:val="18"/>
              </w:rPr>
              <w:t xml:space="preserve">Date:  </w:t>
            </w:r>
            <w:r w:rsidRPr="00FE3EA3">
              <w:rPr>
                <w:rFonts w:asciiTheme="minorHAnsi" w:eastAsia="Arial Unicode MS" w:hAnsiTheme="minorHAnsi" w:cstheme="minorHAnsi"/>
                <w:b/>
                <w:sz w:val="18"/>
                <w:szCs w:val="18"/>
                <w:u w:val="single"/>
              </w:rPr>
              <w:t>___</w:t>
            </w:r>
            <w:r w:rsidRPr="00FE3EA3">
              <w:rPr>
                <w:rFonts w:asciiTheme="minorHAnsi" w:eastAsia="Arial Unicode MS" w:hAnsiTheme="minorHAnsi" w:cstheme="minorHAnsi"/>
                <w:b/>
                <w:sz w:val="18"/>
                <w:szCs w:val="18"/>
                <w:u w:val="single"/>
              </w:rPr>
              <w:fldChar w:fldCharType="begin">
                <w:ffData>
                  <w:name w:val="Text19"/>
                  <w:enabled/>
                  <w:calcOnExit w:val="0"/>
                  <w:textInput>
                    <w:type w:val="date"/>
                    <w:maxLength w:val="10"/>
                    <w:format w:val="mm/dd/yyyy"/>
                  </w:textInput>
                </w:ffData>
              </w:fldChar>
            </w:r>
            <w:r w:rsidRPr="00FE3EA3">
              <w:rPr>
                <w:rFonts w:asciiTheme="minorHAnsi" w:eastAsia="Arial Unicode MS" w:hAnsiTheme="minorHAnsi" w:cstheme="minorHAnsi"/>
                <w:b/>
                <w:sz w:val="18"/>
                <w:szCs w:val="18"/>
                <w:u w:val="single"/>
              </w:rPr>
              <w:instrText xml:space="preserve"> FORMTEXT </w:instrText>
            </w:r>
            <w:r w:rsidRPr="00FE3EA3">
              <w:rPr>
                <w:rFonts w:asciiTheme="minorHAnsi" w:eastAsia="Arial Unicode MS" w:hAnsiTheme="minorHAnsi" w:cstheme="minorHAnsi"/>
                <w:b/>
                <w:sz w:val="18"/>
                <w:szCs w:val="18"/>
                <w:u w:val="single"/>
              </w:rPr>
            </w:r>
            <w:r w:rsidRPr="00FE3EA3">
              <w:rPr>
                <w:rFonts w:asciiTheme="minorHAnsi" w:eastAsia="Arial Unicode MS" w:hAnsiTheme="minorHAnsi" w:cstheme="minorHAnsi"/>
                <w:b/>
                <w:sz w:val="18"/>
                <w:szCs w:val="18"/>
                <w:u w:val="single"/>
              </w:rPr>
              <w:fldChar w:fldCharType="separate"/>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hAnsiTheme="minorHAnsi" w:cstheme="minorHAnsi"/>
                <w:sz w:val="18"/>
                <w:szCs w:val="18"/>
              </w:rPr>
              <w:fldChar w:fldCharType="end"/>
            </w:r>
            <w:r w:rsidRPr="00FE3EA3">
              <w:rPr>
                <w:rFonts w:asciiTheme="minorHAnsi" w:eastAsia="Arial Unicode MS" w:hAnsiTheme="minorHAnsi" w:cstheme="minorHAnsi"/>
                <w:b/>
                <w:sz w:val="18"/>
                <w:szCs w:val="18"/>
                <w:u w:val="single"/>
              </w:rPr>
              <w:t>___</w:t>
            </w:r>
            <w:r w:rsidR="00FE3EA3">
              <w:rPr>
                <w:rFonts w:asciiTheme="minorHAnsi" w:eastAsia="Arial Unicode MS" w:hAnsiTheme="minorHAnsi" w:cstheme="minorHAnsi"/>
                <w:b/>
                <w:sz w:val="18"/>
                <w:szCs w:val="18"/>
                <w:u w:val="single"/>
              </w:rPr>
              <w:t xml:space="preserve">  </w:t>
            </w:r>
            <w:r w:rsidRPr="00FE3EA3">
              <w:rPr>
                <w:rFonts w:asciiTheme="minorHAnsi" w:eastAsia="Arial Unicode MS" w:hAnsiTheme="minorHAnsi" w:cstheme="minorHAnsi"/>
                <w:sz w:val="16"/>
                <w:szCs w:val="18"/>
              </w:rPr>
              <w:t>(mm/</w:t>
            </w:r>
            <w:proofErr w:type="spellStart"/>
            <w:r w:rsidRPr="00FE3EA3">
              <w:rPr>
                <w:rFonts w:asciiTheme="minorHAnsi" w:eastAsia="Arial Unicode MS" w:hAnsiTheme="minorHAnsi" w:cstheme="minorHAnsi"/>
                <w:sz w:val="16"/>
                <w:szCs w:val="18"/>
              </w:rPr>
              <w:t>dd</w:t>
            </w:r>
            <w:proofErr w:type="spellEnd"/>
            <w:r w:rsidRPr="00FE3EA3">
              <w:rPr>
                <w:rFonts w:asciiTheme="minorHAnsi" w:eastAsia="Arial Unicode MS" w:hAnsiTheme="minorHAnsi" w:cstheme="minorHAnsi"/>
                <w:sz w:val="16"/>
                <w:szCs w:val="18"/>
              </w:rPr>
              <w:t>/</w:t>
            </w:r>
            <w:proofErr w:type="spellStart"/>
            <w:r w:rsidRPr="00FE3EA3">
              <w:rPr>
                <w:rFonts w:asciiTheme="minorHAnsi" w:eastAsia="Arial Unicode MS" w:hAnsiTheme="minorHAnsi" w:cstheme="minorHAnsi"/>
                <w:sz w:val="16"/>
                <w:szCs w:val="18"/>
              </w:rPr>
              <w:t>yyyy</w:t>
            </w:r>
            <w:proofErr w:type="spellEnd"/>
            <w:r w:rsidRPr="00FE3EA3">
              <w:rPr>
                <w:rFonts w:asciiTheme="minorHAnsi" w:eastAsia="Arial Unicode MS" w:hAnsiTheme="minorHAnsi" w:cstheme="minorHAnsi"/>
                <w:sz w:val="16"/>
                <w:szCs w:val="18"/>
              </w:rPr>
              <w:t>)</w:t>
            </w:r>
          </w:p>
        </w:tc>
        <w:tc>
          <w:tcPr>
            <w:tcW w:w="792" w:type="dxa"/>
            <w:tcBorders>
              <w:bottom w:val="single" w:sz="4" w:space="0" w:color="6D6F71"/>
            </w:tcBorders>
            <w:shd w:val="clear" w:color="auto" w:fill="C9CBCD"/>
            <w:vAlign w:val="center"/>
          </w:tcPr>
          <w:p w14:paraId="0D64EAD9" w14:textId="77777777" w:rsidR="00BA31E9" w:rsidRPr="00FE3EA3" w:rsidRDefault="00BA31E9"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Past Year</w:t>
            </w:r>
          </w:p>
        </w:tc>
        <w:tc>
          <w:tcPr>
            <w:tcW w:w="216" w:type="dxa"/>
            <w:tcBorders>
              <w:bottom w:val="single" w:sz="4" w:space="0" w:color="6D6F71"/>
            </w:tcBorders>
            <w:shd w:val="clear" w:color="auto" w:fill="C9CBCD"/>
            <w:vAlign w:val="center"/>
          </w:tcPr>
          <w:p w14:paraId="77745B05" w14:textId="77777777" w:rsidR="00BA31E9" w:rsidRPr="00FE3EA3" w:rsidRDefault="00BA31E9" w:rsidP="00FE3EA3">
            <w:pPr>
              <w:keepLines/>
              <w:jc w:val="center"/>
              <w:rPr>
                <w:rFonts w:asciiTheme="minorHAnsi" w:eastAsia="Arial Unicode MS" w:hAnsiTheme="minorHAnsi" w:cstheme="minorHAnsi"/>
                <w:sz w:val="18"/>
                <w:szCs w:val="18"/>
              </w:rPr>
            </w:pPr>
          </w:p>
        </w:tc>
        <w:tc>
          <w:tcPr>
            <w:tcW w:w="1296" w:type="dxa"/>
            <w:tcBorders>
              <w:bottom w:val="single" w:sz="4" w:space="0" w:color="6D6F71"/>
            </w:tcBorders>
            <w:shd w:val="clear" w:color="auto" w:fill="C9CBCD"/>
            <w:vAlign w:val="center"/>
          </w:tcPr>
          <w:p w14:paraId="0368DCAE" w14:textId="7793AD82" w:rsidR="00BA31E9" w:rsidRPr="00FE3EA3" w:rsidRDefault="00BA31E9" w:rsidP="00FE3EA3">
            <w:pPr>
              <w:keepLines/>
              <w:jc w:val="center"/>
              <w:rPr>
                <w:rFonts w:asciiTheme="minorHAnsi" w:eastAsia="Arial Unicode MS" w:hAnsiTheme="minorHAnsi" w:cstheme="minorHAnsi"/>
                <w:sz w:val="18"/>
                <w:szCs w:val="18"/>
              </w:rPr>
            </w:pPr>
          </w:p>
        </w:tc>
        <w:tc>
          <w:tcPr>
            <w:tcW w:w="792" w:type="dxa"/>
            <w:tcBorders>
              <w:bottom w:val="single" w:sz="4" w:space="0" w:color="6D6F71"/>
            </w:tcBorders>
            <w:shd w:val="clear" w:color="auto" w:fill="C9CBCD"/>
            <w:vAlign w:val="center"/>
          </w:tcPr>
          <w:p w14:paraId="44218083" w14:textId="77777777" w:rsidR="00BA31E9" w:rsidRPr="00FE3EA3" w:rsidRDefault="00BA31E9"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Current Year</w:t>
            </w:r>
          </w:p>
        </w:tc>
        <w:tc>
          <w:tcPr>
            <w:tcW w:w="216" w:type="dxa"/>
            <w:tcBorders>
              <w:bottom w:val="single" w:sz="4" w:space="0" w:color="6D6F71"/>
            </w:tcBorders>
            <w:shd w:val="clear" w:color="auto" w:fill="C9CBCD"/>
            <w:vAlign w:val="center"/>
          </w:tcPr>
          <w:p w14:paraId="50985EA2" w14:textId="77777777" w:rsidR="00BA31E9" w:rsidRPr="00FE3EA3" w:rsidRDefault="00BA31E9" w:rsidP="00FE3EA3">
            <w:pPr>
              <w:keepLines/>
              <w:jc w:val="center"/>
              <w:rPr>
                <w:rFonts w:asciiTheme="minorHAnsi" w:eastAsia="Arial Unicode MS" w:hAnsiTheme="minorHAnsi" w:cstheme="minorHAnsi"/>
                <w:sz w:val="18"/>
                <w:szCs w:val="18"/>
              </w:rPr>
            </w:pPr>
          </w:p>
        </w:tc>
        <w:tc>
          <w:tcPr>
            <w:tcW w:w="1296" w:type="dxa"/>
            <w:tcBorders>
              <w:bottom w:val="single" w:sz="4" w:space="0" w:color="6D6F71"/>
            </w:tcBorders>
            <w:shd w:val="clear" w:color="auto" w:fill="C9CBCD"/>
            <w:vAlign w:val="center"/>
          </w:tcPr>
          <w:p w14:paraId="68E6BAA0" w14:textId="6B7708C5" w:rsidR="00BA31E9" w:rsidRPr="00FE3EA3" w:rsidRDefault="00BA31E9" w:rsidP="00FE3EA3">
            <w:pPr>
              <w:keepLines/>
              <w:jc w:val="center"/>
              <w:rPr>
                <w:rFonts w:asciiTheme="minorHAnsi" w:eastAsia="Arial Unicode MS" w:hAnsiTheme="minorHAnsi" w:cstheme="minorHAnsi"/>
                <w:sz w:val="18"/>
                <w:szCs w:val="18"/>
              </w:rPr>
            </w:pPr>
          </w:p>
        </w:tc>
        <w:tc>
          <w:tcPr>
            <w:tcW w:w="792" w:type="dxa"/>
            <w:tcBorders>
              <w:bottom w:val="single" w:sz="4" w:space="0" w:color="6D6F71"/>
            </w:tcBorders>
            <w:shd w:val="clear" w:color="auto" w:fill="C9CBCD"/>
            <w:vAlign w:val="center"/>
          </w:tcPr>
          <w:p w14:paraId="7A1EE5F5" w14:textId="77777777" w:rsidR="00BA31E9" w:rsidRPr="00FE3EA3" w:rsidRDefault="00BA31E9" w:rsidP="00FE3EA3">
            <w:pPr>
              <w:keepLines/>
              <w:jc w:val="center"/>
              <w:rPr>
                <w:rFonts w:asciiTheme="minorHAnsi" w:eastAsia="Arial Unicode MS" w:hAnsiTheme="minorHAnsi" w:cstheme="minorHAnsi"/>
                <w:b/>
                <w:sz w:val="18"/>
                <w:szCs w:val="18"/>
              </w:rPr>
            </w:pPr>
            <w:r w:rsidRPr="00FE3EA3">
              <w:rPr>
                <w:rFonts w:asciiTheme="minorHAnsi" w:eastAsia="Arial Unicode MS" w:hAnsiTheme="minorHAnsi" w:cstheme="minorHAnsi"/>
                <w:sz w:val="18"/>
                <w:szCs w:val="18"/>
              </w:rPr>
              <w:t>Next Projected Year</w:t>
            </w:r>
          </w:p>
        </w:tc>
        <w:tc>
          <w:tcPr>
            <w:tcW w:w="216" w:type="dxa"/>
            <w:tcBorders>
              <w:bottom w:val="single" w:sz="4" w:space="0" w:color="6D6F71"/>
            </w:tcBorders>
            <w:shd w:val="clear" w:color="auto" w:fill="C9CBCD"/>
            <w:vAlign w:val="center"/>
          </w:tcPr>
          <w:p w14:paraId="5AD277DB" w14:textId="77777777" w:rsidR="00BA31E9" w:rsidRPr="00FE3EA3" w:rsidRDefault="00BA31E9" w:rsidP="00FE3EA3">
            <w:pPr>
              <w:keepLines/>
              <w:jc w:val="center"/>
              <w:rPr>
                <w:rFonts w:asciiTheme="minorHAnsi" w:eastAsia="Arial Unicode MS" w:hAnsiTheme="minorHAnsi" w:cstheme="minorHAnsi"/>
                <w:b/>
                <w:sz w:val="18"/>
                <w:szCs w:val="18"/>
              </w:rPr>
            </w:pPr>
          </w:p>
        </w:tc>
        <w:tc>
          <w:tcPr>
            <w:tcW w:w="1296" w:type="dxa"/>
            <w:tcBorders>
              <w:bottom w:val="single" w:sz="4" w:space="0" w:color="6D6F71"/>
            </w:tcBorders>
            <w:shd w:val="clear" w:color="auto" w:fill="C9CBCD"/>
            <w:vAlign w:val="center"/>
          </w:tcPr>
          <w:p w14:paraId="76928DE6" w14:textId="18178EEA" w:rsidR="00BA31E9" w:rsidRPr="00FE3EA3" w:rsidRDefault="00BA31E9" w:rsidP="00FE3EA3">
            <w:pPr>
              <w:keepLines/>
              <w:jc w:val="center"/>
              <w:rPr>
                <w:rFonts w:asciiTheme="minorHAnsi" w:eastAsia="Arial Unicode MS" w:hAnsiTheme="minorHAnsi" w:cstheme="minorHAnsi"/>
                <w:b/>
                <w:sz w:val="18"/>
                <w:szCs w:val="18"/>
              </w:rPr>
            </w:pPr>
          </w:p>
        </w:tc>
      </w:tr>
      <w:tr w:rsidR="00BA31E9" w:rsidRPr="00FE3EA3" w14:paraId="3198E2F2"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4" w:space="0" w:color="6D6F71"/>
              <w:left w:val="single" w:sz="4" w:space="0" w:color="6D6F71"/>
              <w:bottom w:val="single" w:sz="4" w:space="0" w:color="6D6F71"/>
              <w:right w:val="single" w:sz="4" w:space="0" w:color="6D6F71"/>
            </w:tcBorders>
          </w:tcPr>
          <w:p w14:paraId="6D8EDB30" w14:textId="5B8A94D2"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Media</w:t>
            </w:r>
            <w:r w:rsidR="005B1151" w:rsidRPr="00FE3EA3">
              <w:rPr>
                <w:rFonts w:asciiTheme="minorHAnsi" w:eastAsia="Arial Unicode MS" w:hAnsiTheme="minorHAnsi" w:cstheme="minorHAnsi"/>
                <w:sz w:val="18"/>
                <w:szCs w:val="18"/>
              </w:rPr>
              <w:t xml:space="preserve"> or Film and Entertainment </w:t>
            </w:r>
            <w:r w:rsidRPr="00FE3EA3">
              <w:rPr>
                <w:rFonts w:asciiTheme="minorHAnsi" w:eastAsia="Arial Unicode MS" w:hAnsiTheme="minorHAnsi" w:cstheme="minorHAnsi"/>
                <w:sz w:val="18"/>
                <w:szCs w:val="18"/>
              </w:rPr>
              <w:t>Operations:</w:t>
            </w:r>
          </w:p>
        </w:tc>
        <w:tc>
          <w:tcPr>
            <w:tcW w:w="792" w:type="dxa"/>
            <w:tcBorders>
              <w:top w:val="single" w:sz="4" w:space="0" w:color="6D6F71"/>
              <w:left w:val="single" w:sz="4" w:space="0" w:color="6D6F71"/>
              <w:bottom w:val="single" w:sz="4" w:space="0" w:color="6D6F71"/>
              <w:right w:val="single" w:sz="4" w:space="0" w:color="6D6F71"/>
            </w:tcBorders>
          </w:tcPr>
          <w:p w14:paraId="1C7BBF7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526C276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A30234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3C5857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0B9D6AE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11A65B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CBC58B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40A3883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AE9BB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632B812C"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147367B"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401DAF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63AC84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821C6E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22D92CF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09FDD46"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F8877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C71D38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5CD75B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62ACDF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61400CA"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1707611C"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112526C6"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594D24D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F8C0F3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3B2FD3FF"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34E4A79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42FE306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2C93FCD8"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4457B5FF"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EDD51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4921178A"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5B43FE7B" w14:textId="34EA6E2E"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Professional Services</w:t>
            </w:r>
            <w:r w:rsidR="000F71A1" w:rsidRPr="00FE3EA3">
              <w:rPr>
                <w:rFonts w:asciiTheme="minorHAnsi" w:eastAsia="Arial Unicode MS" w:hAnsiTheme="minorHAnsi" w:cstheme="minorHAnsi"/>
                <w:sz w:val="18"/>
                <w:szCs w:val="18"/>
              </w:rPr>
              <w:t xml:space="preserve"> </w:t>
            </w:r>
            <w:r w:rsidR="00BA31E9" w:rsidRPr="00FE3EA3">
              <w:rPr>
                <w:rFonts w:asciiTheme="minorHAnsi" w:eastAsia="Arial Unicode MS" w:hAnsiTheme="minorHAnsi" w:cstheme="minorHAnsi"/>
                <w:sz w:val="18"/>
                <w:szCs w:val="18"/>
              </w:rPr>
              <w:t>and/</w:t>
            </w:r>
            <w:r w:rsidR="000F71A1" w:rsidRPr="00FE3EA3">
              <w:rPr>
                <w:rFonts w:asciiTheme="minorHAnsi" w:eastAsia="Arial Unicode MS" w:hAnsiTheme="minorHAnsi" w:cstheme="minorHAnsi"/>
                <w:sz w:val="18"/>
                <w:szCs w:val="18"/>
              </w:rPr>
              <w:t>or Technology Services</w:t>
            </w:r>
            <w:r w:rsidRPr="00FE3EA3">
              <w:rPr>
                <w:rFonts w:asciiTheme="minorHAnsi" w:eastAsia="Arial Unicode MS" w:hAnsiTheme="minorHAnsi" w:cstheme="minorHAnsi"/>
                <w:sz w:val="18"/>
                <w:szCs w:val="18"/>
              </w:rPr>
              <w:t>:</w:t>
            </w:r>
          </w:p>
        </w:tc>
        <w:tc>
          <w:tcPr>
            <w:tcW w:w="792" w:type="dxa"/>
            <w:tcBorders>
              <w:top w:val="single" w:sz="8" w:space="0" w:color="6D6F71"/>
              <w:left w:val="single" w:sz="4" w:space="0" w:color="6D6F71"/>
              <w:bottom w:val="single" w:sz="4" w:space="0" w:color="6D6F71"/>
              <w:right w:val="single" w:sz="4" w:space="0" w:color="6D6F71"/>
            </w:tcBorders>
          </w:tcPr>
          <w:p w14:paraId="5A86A6F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7ABF923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2583A7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2DC6D665"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401BB64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022BEC7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6A1AD5E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8C44B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472B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13E4705"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1590F329"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4CD203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C58EFC2"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AF2DE5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24862A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3DFCAF27"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21D83DE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7FCB1BA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2DF1E9D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4A46187"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920DDE6"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6D374F86"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7DF2B72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369F79C"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4D19C6"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6FE2B5A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7603AF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1C2C11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577755E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1826FC7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2AAF7B7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7B320B0B"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1FB51087" w14:textId="7D9FD866" w:rsidR="00CF656D" w:rsidRPr="00FE3EA3" w:rsidRDefault="00CF656D"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Total Gross Revenue:</w:t>
            </w:r>
          </w:p>
        </w:tc>
        <w:tc>
          <w:tcPr>
            <w:tcW w:w="792" w:type="dxa"/>
            <w:tcBorders>
              <w:top w:val="single" w:sz="8" w:space="0" w:color="6D6F71"/>
              <w:left w:val="single" w:sz="4" w:space="0" w:color="6D6F71"/>
              <w:bottom w:val="single" w:sz="4" w:space="0" w:color="6D6F71"/>
              <w:right w:val="single" w:sz="4" w:space="0" w:color="6D6F71"/>
            </w:tcBorders>
          </w:tcPr>
          <w:p w14:paraId="0047DF9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6059C5E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6F097AB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59B63FA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3FB412A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D551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1DF6D9F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153EB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412AAE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31AD1B6D"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49DEA3A0"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D380A1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69E6F8F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E98D4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06DD67B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6E15EB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EFAFD3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3DD0774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17BB76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237CC8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54FA791"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901EA2A"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9813C57"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2DF4A72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DBC687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FFF8D8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69E4F25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3106D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66DF16ED"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177F793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05AC54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bl>
    <w:p w14:paraId="7306B4AD" w14:textId="77777777" w:rsidR="00477696" w:rsidRPr="00F41E04" w:rsidRDefault="00477696" w:rsidP="00733024">
      <w:pPr>
        <w:keepNext/>
        <w:rPr>
          <w:rFonts w:asciiTheme="minorHAnsi" w:hAnsiTheme="minorHAnsi" w:cstheme="minorHAnsi"/>
          <w:sz w:val="6"/>
          <w:szCs w:val="16"/>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53"/>
      </w:tblGrid>
      <w:tr w:rsidR="00311E97" w:rsidRPr="003E70F2" w14:paraId="6AB0E90E" w14:textId="77777777" w:rsidTr="00311E97">
        <w:trPr>
          <w:cantSplit/>
        </w:trPr>
        <w:tc>
          <w:tcPr>
            <w:tcW w:w="503" w:type="dxa"/>
          </w:tcPr>
          <w:p w14:paraId="5F5B393B" w14:textId="4AA343A1" w:rsidR="00311E97" w:rsidRPr="003E70F2" w:rsidRDefault="0069214B" w:rsidP="00311E97">
            <w:pPr>
              <w:keepNext/>
              <w:jc w:val="right"/>
              <w:rPr>
                <w:rFonts w:asciiTheme="minorHAnsi" w:hAnsiTheme="minorHAnsi" w:cstheme="minorHAnsi"/>
                <w:sz w:val="19"/>
                <w:szCs w:val="19"/>
              </w:rPr>
            </w:pPr>
            <w:r>
              <w:rPr>
                <w:rFonts w:asciiTheme="minorHAnsi" w:hAnsiTheme="minorHAnsi" w:cstheme="minorHAnsi"/>
                <w:sz w:val="19"/>
                <w:szCs w:val="19"/>
              </w:rPr>
              <w:t>4</w:t>
            </w:r>
            <w:r w:rsidR="00311E97" w:rsidRPr="003E70F2">
              <w:rPr>
                <w:rFonts w:asciiTheme="minorHAnsi" w:hAnsiTheme="minorHAnsi" w:cstheme="minorHAnsi"/>
                <w:sz w:val="19"/>
                <w:szCs w:val="19"/>
              </w:rPr>
              <w:t>.2</w:t>
            </w:r>
          </w:p>
        </w:tc>
        <w:tc>
          <w:tcPr>
            <w:tcW w:w="10153" w:type="dxa"/>
          </w:tcPr>
          <w:p w14:paraId="5EC964C3" w14:textId="77777777" w:rsidR="00311E97" w:rsidRDefault="00311E97" w:rsidP="00311E97">
            <w:pPr>
              <w:keepNext/>
              <w:rPr>
                <w:rFonts w:asciiTheme="minorHAnsi" w:hAnsiTheme="minorHAnsi" w:cstheme="minorHAnsi"/>
                <w:sz w:val="19"/>
                <w:szCs w:val="19"/>
              </w:rPr>
            </w:pPr>
            <w:r>
              <w:rPr>
                <w:rFonts w:asciiTheme="minorHAnsi" w:hAnsiTheme="minorHAnsi" w:cstheme="minorHAnsi"/>
                <w:sz w:val="19"/>
                <w:szCs w:val="19"/>
              </w:rPr>
              <w:t xml:space="preserve">If operating in foreign countries, please list those countries which are outside the United States, its territories or possessions, Puerto Rico or Canada:  </w:t>
            </w:r>
            <w:r w:rsidRPr="003E70F2">
              <w:rPr>
                <w:rFonts w:asciiTheme="minorHAnsi" w:hAnsiTheme="minorHAnsi" w:cstheme="minorHAnsi"/>
                <w:sz w:val="19"/>
                <w:szCs w:val="19"/>
              </w:rPr>
              <w:fldChar w:fldCharType="begin">
                <w:ffData>
                  <w:name w:val="EntityName1_8_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49AF71E3" w14:textId="060DE9A7" w:rsidR="00311E97" w:rsidRPr="00311E97" w:rsidRDefault="00311E97" w:rsidP="00311E97">
            <w:pPr>
              <w:keepNext/>
              <w:rPr>
                <w:rFonts w:asciiTheme="minorHAnsi" w:hAnsiTheme="minorHAnsi" w:cstheme="minorHAnsi"/>
                <w:sz w:val="8"/>
                <w:szCs w:val="19"/>
              </w:rPr>
            </w:pPr>
          </w:p>
        </w:tc>
      </w:tr>
      <w:tr w:rsidR="00CF656D" w:rsidRPr="003E70F2" w14:paraId="6B3CB2C2" w14:textId="77777777" w:rsidTr="00BD4889">
        <w:trPr>
          <w:cantSplit/>
        </w:trPr>
        <w:tc>
          <w:tcPr>
            <w:tcW w:w="503" w:type="dxa"/>
          </w:tcPr>
          <w:p w14:paraId="5098C771" w14:textId="7466426A" w:rsidR="00CF656D" w:rsidRPr="003E70F2" w:rsidRDefault="0069214B" w:rsidP="0069214B">
            <w:pPr>
              <w:keepNext/>
              <w:jc w:val="right"/>
              <w:rPr>
                <w:rFonts w:asciiTheme="minorHAnsi" w:hAnsiTheme="minorHAnsi" w:cstheme="minorHAnsi"/>
                <w:sz w:val="19"/>
                <w:szCs w:val="19"/>
              </w:rPr>
            </w:pPr>
            <w:r>
              <w:rPr>
                <w:rFonts w:asciiTheme="minorHAnsi" w:hAnsiTheme="minorHAnsi" w:cstheme="minorHAnsi"/>
                <w:sz w:val="19"/>
                <w:szCs w:val="19"/>
              </w:rPr>
              <w:t>4</w:t>
            </w:r>
            <w:r w:rsidR="00CF656D" w:rsidRPr="003E70F2">
              <w:rPr>
                <w:rFonts w:asciiTheme="minorHAnsi" w:hAnsiTheme="minorHAnsi" w:cstheme="minorHAnsi"/>
                <w:sz w:val="19"/>
                <w:szCs w:val="19"/>
              </w:rPr>
              <w:t>.</w:t>
            </w:r>
            <w:r w:rsidR="00311E97">
              <w:rPr>
                <w:rFonts w:asciiTheme="minorHAnsi" w:hAnsiTheme="minorHAnsi" w:cstheme="minorHAnsi"/>
                <w:sz w:val="19"/>
                <w:szCs w:val="19"/>
              </w:rPr>
              <w:t>3</w:t>
            </w:r>
          </w:p>
        </w:tc>
        <w:tc>
          <w:tcPr>
            <w:tcW w:w="10153" w:type="dxa"/>
          </w:tcPr>
          <w:p w14:paraId="10280B0D" w14:textId="45863F78" w:rsidR="00CF656D" w:rsidRPr="003E70F2" w:rsidRDefault="00BD4889" w:rsidP="00F41E04">
            <w:pPr>
              <w:keepNext/>
              <w:rPr>
                <w:rFonts w:asciiTheme="minorHAnsi" w:hAnsiTheme="minorHAnsi" w:cstheme="minorHAnsi"/>
                <w:sz w:val="19"/>
                <w:szCs w:val="19"/>
              </w:rPr>
            </w:pPr>
            <w:r>
              <w:rPr>
                <w:rFonts w:asciiTheme="minorHAnsi" w:hAnsiTheme="minorHAnsi" w:cstheme="minorHAnsi"/>
                <w:sz w:val="19"/>
                <w:szCs w:val="19"/>
              </w:rPr>
              <w:t>F</w:t>
            </w:r>
            <w:r w:rsidR="00F41E04">
              <w:rPr>
                <w:rFonts w:asciiTheme="minorHAnsi" w:hAnsiTheme="minorHAnsi" w:cstheme="minorHAnsi"/>
                <w:sz w:val="19"/>
                <w:szCs w:val="19"/>
              </w:rPr>
              <w:t xml:space="preserve">or </w:t>
            </w:r>
            <w:r w:rsidR="000F71A1">
              <w:rPr>
                <w:rFonts w:asciiTheme="minorHAnsi" w:hAnsiTheme="minorHAnsi" w:cstheme="minorHAnsi"/>
                <w:sz w:val="19"/>
                <w:szCs w:val="19"/>
              </w:rPr>
              <w:t xml:space="preserve">the </w:t>
            </w:r>
            <w:r w:rsidR="00F41E04">
              <w:rPr>
                <w:rFonts w:asciiTheme="minorHAnsi" w:hAnsiTheme="minorHAnsi" w:cstheme="minorHAnsi"/>
                <w:sz w:val="19"/>
                <w:szCs w:val="19"/>
              </w:rPr>
              <w:t>production</w:t>
            </w:r>
            <w:r w:rsidR="009A4A86">
              <w:rPr>
                <w:rFonts w:asciiTheme="minorHAnsi" w:hAnsiTheme="minorHAnsi" w:cstheme="minorHAnsi"/>
                <w:sz w:val="19"/>
                <w:szCs w:val="19"/>
              </w:rPr>
              <w:t>(</w:t>
            </w:r>
            <w:r w:rsidR="00F41E04">
              <w:rPr>
                <w:rFonts w:asciiTheme="minorHAnsi" w:hAnsiTheme="minorHAnsi" w:cstheme="minorHAnsi"/>
                <w:sz w:val="19"/>
                <w:szCs w:val="19"/>
              </w:rPr>
              <w:t>s</w:t>
            </w:r>
            <w:r w:rsidR="009A4A86">
              <w:rPr>
                <w:rFonts w:asciiTheme="minorHAnsi" w:hAnsiTheme="minorHAnsi" w:cstheme="minorHAnsi"/>
                <w:sz w:val="19"/>
                <w:szCs w:val="19"/>
              </w:rPr>
              <w:t>)</w:t>
            </w:r>
            <w:r w:rsidR="00F41E04">
              <w:rPr>
                <w:rFonts w:asciiTheme="minorHAnsi" w:hAnsiTheme="minorHAnsi" w:cstheme="minorHAnsi"/>
                <w:sz w:val="19"/>
                <w:szCs w:val="19"/>
              </w:rPr>
              <w:t xml:space="preserve"> the Applicant wants covered</w:t>
            </w:r>
            <w:r w:rsidR="0009399B">
              <w:rPr>
                <w:rFonts w:asciiTheme="minorHAnsi" w:hAnsiTheme="minorHAnsi" w:cstheme="minorHAnsi"/>
                <w:sz w:val="19"/>
                <w:szCs w:val="19"/>
              </w:rPr>
              <w:t xml:space="preserve"> (Applicable for Film and Entertainment Coverage only)</w:t>
            </w:r>
            <w:r w:rsidR="002274E4">
              <w:rPr>
                <w:rFonts w:asciiTheme="minorHAnsi" w:hAnsiTheme="minorHAnsi" w:cstheme="minorHAnsi"/>
                <w:sz w:val="19"/>
                <w:szCs w:val="19"/>
              </w:rPr>
              <w:t>, provide gross productions costs (total budget):</w:t>
            </w:r>
          </w:p>
        </w:tc>
      </w:tr>
    </w:tbl>
    <w:p w14:paraId="6DBEED0C" w14:textId="77777777" w:rsidR="00CF656D" w:rsidRPr="00F41E04" w:rsidRDefault="00CF656D" w:rsidP="00733024">
      <w:pPr>
        <w:keepNext/>
        <w:rPr>
          <w:rFonts w:asciiTheme="minorHAnsi" w:hAnsiTheme="minorHAnsi" w:cstheme="minorHAnsi"/>
          <w:sz w:val="6"/>
          <w:szCs w:val="16"/>
        </w:rPr>
      </w:pPr>
    </w:p>
    <w:tbl>
      <w:tblPr>
        <w:tblStyle w:val="TableGrid"/>
        <w:tblW w:w="0" w:type="auto"/>
        <w:tblInd w:w="1728" w:type="dxa"/>
        <w:tblLayout w:type="fixed"/>
        <w:tblLook w:val="04A0" w:firstRow="1" w:lastRow="0" w:firstColumn="1" w:lastColumn="0" w:noHBand="0" w:noVBand="1"/>
      </w:tblPr>
      <w:tblGrid>
        <w:gridCol w:w="859"/>
        <w:gridCol w:w="236"/>
        <w:gridCol w:w="1800"/>
      </w:tblGrid>
      <w:tr w:rsidR="00F41E04" w:rsidRPr="00F41E04" w14:paraId="443B27F2" w14:textId="77777777" w:rsidTr="00636028">
        <w:tc>
          <w:tcPr>
            <w:tcW w:w="2895" w:type="dxa"/>
            <w:gridSpan w:val="3"/>
            <w:tcBorders>
              <w:top w:val="single" w:sz="4" w:space="0" w:color="6D6F71"/>
              <w:left w:val="single" w:sz="4" w:space="0" w:color="6D6F71"/>
              <w:bottom w:val="single" w:sz="4" w:space="0" w:color="6D6F71"/>
              <w:right w:val="single" w:sz="4" w:space="0" w:color="6D6F71"/>
            </w:tcBorders>
            <w:shd w:val="clear" w:color="auto" w:fill="BABCBE"/>
          </w:tcPr>
          <w:p w14:paraId="1F2AB3A9" w14:textId="16666F9F" w:rsidR="00F41E04" w:rsidRPr="00F41E04" w:rsidRDefault="00F41E04" w:rsidP="00F41E04">
            <w:pPr>
              <w:keepLines/>
              <w:ind w:right="72"/>
              <w:jc w:val="center"/>
              <w:rPr>
                <w:rFonts w:asciiTheme="minorHAnsi" w:eastAsia="Arial Unicode MS" w:hAnsiTheme="minorHAnsi" w:cstheme="minorHAnsi"/>
                <w:b/>
                <w:sz w:val="19"/>
                <w:szCs w:val="19"/>
              </w:rPr>
            </w:pPr>
            <w:r w:rsidRPr="00F41E04">
              <w:rPr>
                <w:rFonts w:asciiTheme="minorHAnsi" w:eastAsia="Arial Unicode MS" w:hAnsiTheme="minorHAnsi" w:cstheme="minorHAnsi"/>
                <w:b/>
                <w:sz w:val="19"/>
                <w:szCs w:val="19"/>
              </w:rPr>
              <w:t xml:space="preserve">Gross Production </w:t>
            </w:r>
            <w:r>
              <w:rPr>
                <w:rFonts w:asciiTheme="minorHAnsi" w:eastAsia="Arial Unicode MS" w:hAnsiTheme="minorHAnsi" w:cstheme="minorHAnsi"/>
                <w:b/>
                <w:sz w:val="19"/>
                <w:szCs w:val="19"/>
              </w:rPr>
              <w:t>Cost / Budget</w:t>
            </w:r>
          </w:p>
        </w:tc>
      </w:tr>
      <w:tr w:rsidR="00F41E04" w:rsidRPr="003E70F2" w14:paraId="5488B669" w14:textId="77777777" w:rsidTr="00636028">
        <w:tc>
          <w:tcPr>
            <w:tcW w:w="859" w:type="dxa"/>
            <w:tcBorders>
              <w:top w:val="single" w:sz="4" w:space="0" w:color="6D6F71"/>
              <w:left w:val="single" w:sz="4" w:space="0" w:color="6D6F71"/>
              <w:bottom w:val="single" w:sz="4" w:space="0" w:color="6D6F71"/>
              <w:right w:val="single" w:sz="4" w:space="0" w:color="6D6F71"/>
            </w:tcBorders>
          </w:tcPr>
          <w:p w14:paraId="0FEA3584" w14:textId="77777777" w:rsidR="00F41E04" w:rsidRPr="003E70F2" w:rsidRDefault="00F41E04" w:rsidP="00F41E04">
            <w:pPr>
              <w:keepLines/>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US:</w:t>
            </w:r>
          </w:p>
        </w:tc>
        <w:tc>
          <w:tcPr>
            <w:tcW w:w="236" w:type="dxa"/>
            <w:tcBorders>
              <w:top w:val="single" w:sz="4" w:space="0" w:color="6D6F71"/>
              <w:left w:val="single" w:sz="4" w:space="0" w:color="6D6F71"/>
              <w:bottom w:val="single" w:sz="4" w:space="0" w:color="6D6F71"/>
              <w:right w:val="nil"/>
            </w:tcBorders>
          </w:tcPr>
          <w:p w14:paraId="2713BA42" w14:textId="77777777" w:rsidR="00F41E04" w:rsidRPr="003E70F2" w:rsidRDefault="00F41E04" w:rsidP="00F41E04">
            <w:pPr>
              <w:keepLines/>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w:t>
            </w:r>
          </w:p>
        </w:tc>
        <w:tc>
          <w:tcPr>
            <w:tcW w:w="1800" w:type="dxa"/>
            <w:tcBorders>
              <w:top w:val="single" w:sz="4" w:space="0" w:color="6D6F71"/>
              <w:left w:val="nil"/>
              <w:bottom w:val="single" w:sz="4" w:space="0" w:color="6D6F71"/>
              <w:right w:val="single" w:sz="4" w:space="0" w:color="6D6F71"/>
            </w:tcBorders>
          </w:tcPr>
          <w:p w14:paraId="3ADD3D62" w14:textId="77777777" w:rsidR="00F41E04" w:rsidRPr="003E70F2" w:rsidRDefault="00F41E04" w:rsidP="00F41E04">
            <w:pPr>
              <w:keepLines/>
              <w:ind w:right="72"/>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US"/>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F41E04" w:rsidRPr="003E70F2" w14:paraId="21A60A83" w14:textId="77777777" w:rsidTr="00636028">
        <w:tc>
          <w:tcPr>
            <w:tcW w:w="859" w:type="dxa"/>
            <w:tcBorders>
              <w:top w:val="single" w:sz="4" w:space="0" w:color="6D6F71"/>
              <w:left w:val="single" w:sz="4" w:space="0" w:color="6D6F71"/>
              <w:bottom w:val="single" w:sz="4" w:space="0" w:color="6D6F71"/>
              <w:right w:val="single" w:sz="4" w:space="0" w:color="6D6F71"/>
            </w:tcBorders>
          </w:tcPr>
          <w:p w14:paraId="1BCAC3DF" w14:textId="77777777" w:rsidR="00F41E04" w:rsidRPr="003E70F2" w:rsidRDefault="00F41E04" w:rsidP="00F41E04">
            <w:pPr>
              <w:keepLines/>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Foreign:</w:t>
            </w:r>
          </w:p>
        </w:tc>
        <w:tc>
          <w:tcPr>
            <w:tcW w:w="236" w:type="dxa"/>
            <w:tcBorders>
              <w:top w:val="single" w:sz="4" w:space="0" w:color="6D6F71"/>
              <w:left w:val="single" w:sz="4" w:space="0" w:color="6D6F71"/>
              <w:bottom w:val="single" w:sz="4" w:space="0" w:color="6D6F71"/>
              <w:right w:val="nil"/>
            </w:tcBorders>
          </w:tcPr>
          <w:p w14:paraId="4CC900CD" w14:textId="77777777" w:rsidR="00F41E04" w:rsidRPr="003E70F2" w:rsidRDefault="00F41E04" w:rsidP="00F41E04">
            <w:pPr>
              <w:keepLines/>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w:t>
            </w:r>
          </w:p>
        </w:tc>
        <w:tc>
          <w:tcPr>
            <w:tcW w:w="1800" w:type="dxa"/>
            <w:tcBorders>
              <w:top w:val="single" w:sz="4" w:space="0" w:color="6D6F71"/>
              <w:left w:val="nil"/>
              <w:bottom w:val="single" w:sz="4" w:space="0" w:color="6D6F71"/>
              <w:right w:val="single" w:sz="4" w:space="0" w:color="6D6F71"/>
            </w:tcBorders>
          </w:tcPr>
          <w:p w14:paraId="56309A8E" w14:textId="77777777" w:rsidR="00F41E04" w:rsidRPr="003E70F2" w:rsidRDefault="00F41E04" w:rsidP="00F41E04">
            <w:pPr>
              <w:keepLines/>
              <w:ind w:right="72"/>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Foreign"/>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F41E04" w:rsidRPr="003E70F2" w14:paraId="321CA885" w14:textId="77777777" w:rsidTr="00636028">
        <w:tc>
          <w:tcPr>
            <w:tcW w:w="859" w:type="dxa"/>
            <w:tcBorders>
              <w:top w:val="single" w:sz="4" w:space="0" w:color="6D6F71"/>
              <w:left w:val="single" w:sz="4" w:space="0" w:color="6D6F71"/>
              <w:bottom w:val="single" w:sz="8" w:space="0" w:color="6D6F71"/>
              <w:right w:val="single" w:sz="4" w:space="0" w:color="6D6F71"/>
            </w:tcBorders>
          </w:tcPr>
          <w:p w14:paraId="79EDFDA8" w14:textId="77777777" w:rsidR="00F41E04" w:rsidRPr="003E70F2" w:rsidRDefault="00F41E04" w:rsidP="00F41E04">
            <w:pPr>
              <w:keepLines/>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Total:</w:t>
            </w:r>
          </w:p>
        </w:tc>
        <w:tc>
          <w:tcPr>
            <w:tcW w:w="236" w:type="dxa"/>
            <w:tcBorders>
              <w:top w:val="single" w:sz="4" w:space="0" w:color="6D6F71"/>
              <w:left w:val="single" w:sz="4" w:space="0" w:color="6D6F71"/>
              <w:bottom w:val="single" w:sz="8" w:space="0" w:color="6D6F71"/>
              <w:right w:val="nil"/>
            </w:tcBorders>
          </w:tcPr>
          <w:p w14:paraId="3A290D78" w14:textId="77777777" w:rsidR="00F41E04" w:rsidRPr="003E70F2" w:rsidRDefault="00F41E04" w:rsidP="00F41E04">
            <w:pPr>
              <w:keepLines/>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w:t>
            </w:r>
          </w:p>
        </w:tc>
        <w:tc>
          <w:tcPr>
            <w:tcW w:w="1800" w:type="dxa"/>
            <w:tcBorders>
              <w:top w:val="single" w:sz="4" w:space="0" w:color="6D6F71"/>
              <w:left w:val="nil"/>
              <w:bottom w:val="single" w:sz="8" w:space="0" w:color="6D6F71"/>
              <w:right w:val="single" w:sz="4" w:space="0" w:color="6D6F71"/>
            </w:tcBorders>
          </w:tcPr>
          <w:p w14:paraId="53F67CC0" w14:textId="77777777" w:rsidR="00F41E04" w:rsidRPr="003E70F2" w:rsidRDefault="00F41E04" w:rsidP="00F41E04">
            <w:pPr>
              <w:keepLines/>
              <w:ind w:right="72"/>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Total"/>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bl>
    <w:p w14:paraId="0C795694" w14:textId="77777777" w:rsidR="00F41E04" w:rsidRPr="00813C05" w:rsidRDefault="00F41E04"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3E8B6185" w14:textId="77777777" w:rsidTr="00490A61">
        <w:trPr>
          <w:trHeight w:val="360"/>
        </w:trPr>
        <w:tc>
          <w:tcPr>
            <w:tcW w:w="11088" w:type="dxa"/>
            <w:shd w:val="clear" w:color="auto" w:fill="C9CBCD"/>
            <w:vAlign w:val="center"/>
            <w:hideMark/>
          </w:tcPr>
          <w:p w14:paraId="08FF206B" w14:textId="4C9F4A93" w:rsidR="000F4588" w:rsidRPr="00813C05" w:rsidRDefault="000F4588" w:rsidP="00C8020F">
            <w:pPr>
              <w:pStyle w:val="Heading1"/>
              <w:framePr w:wrap="auto" w:vAnchor="margin" w:yAlign="inline"/>
              <w:outlineLvl w:val="0"/>
            </w:pPr>
            <w:r>
              <w:t>CURRENT / prior coverage</w:t>
            </w:r>
          </w:p>
        </w:tc>
      </w:tr>
    </w:tbl>
    <w:p w14:paraId="5B220346" w14:textId="77777777" w:rsidR="00D030F6" w:rsidRPr="00813C05" w:rsidRDefault="00D030F6" w:rsidP="00733024">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D030F6" w:rsidRPr="003E70F2" w14:paraId="7CEB385B" w14:textId="77777777" w:rsidTr="00FE66E3">
        <w:trPr>
          <w:cantSplit/>
        </w:trPr>
        <w:tc>
          <w:tcPr>
            <w:tcW w:w="504" w:type="dxa"/>
          </w:tcPr>
          <w:p w14:paraId="42E48978" w14:textId="148AC0E9" w:rsidR="00D030F6" w:rsidRPr="003E70F2" w:rsidRDefault="00295395" w:rsidP="00E11954">
            <w:pPr>
              <w:keepNext/>
              <w:jc w:val="right"/>
              <w:rPr>
                <w:rFonts w:asciiTheme="minorHAnsi" w:hAnsiTheme="minorHAnsi" w:cstheme="minorHAnsi"/>
                <w:sz w:val="19"/>
                <w:szCs w:val="19"/>
              </w:rPr>
            </w:pPr>
            <w:r>
              <w:rPr>
                <w:rFonts w:asciiTheme="minorHAnsi" w:hAnsiTheme="minorHAnsi" w:cstheme="minorHAnsi"/>
                <w:sz w:val="19"/>
                <w:szCs w:val="19"/>
              </w:rPr>
              <w:t>5</w:t>
            </w:r>
            <w:r w:rsidR="00D030F6" w:rsidRPr="003E70F2">
              <w:rPr>
                <w:rFonts w:asciiTheme="minorHAnsi" w:hAnsiTheme="minorHAnsi" w:cstheme="minorHAnsi"/>
                <w:sz w:val="19"/>
                <w:szCs w:val="19"/>
              </w:rPr>
              <w:t>.1</w:t>
            </w:r>
          </w:p>
        </w:tc>
        <w:tc>
          <w:tcPr>
            <w:tcW w:w="10152" w:type="dxa"/>
          </w:tcPr>
          <w:p w14:paraId="547A8FCB" w14:textId="75C5B68B" w:rsidR="00D030F6" w:rsidRPr="003E70F2" w:rsidRDefault="00D030F6" w:rsidP="00E11954">
            <w:pPr>
              <w:keepNext/>
              <w:jc w:val="both"/>
              <w:rPr>
                <w:rFonts w:asciiTheme="minorHAnsi" w:hAnsiTheme="minorHAnsi" w:cstheme="minorHAnsi"/>
                <w:sz w:val="19"/>
                <w:szCs w:val="19"/>
              </w:rPr>
            </w:pPr>
            <w:r w:rsidRPr="003E70F2">
              <w:rPr>
                <w:rFonts w:asciiTheme="minorHAnsi" w:hAnsiTheme="minorHAnsi" w:cstheme="minorHAnsi"/>
                <w:sz w:val="19"/>
                <w:szCs w:val="19"/>
              </w:rPr>
              <w:t>Prior Professional Liability</w:t>
            </w:r>
            <w:r w:rsidR="0071285B">
              <w:rPr>
                <w:rFonts w:asciiTheme="minorHAnsi" w:hAnsiTheme="minorHAnsi" w:cstheme="minorHAnsi"/>
                <w:sz w:val="19"/>
                <w:szCs w:val="19"/>
              </w:rPr>
              <w:t>/Professional Services/Privacy and Network Security</w:t>
            </w:r>
            <w:r w:rsidRPr="003E70F2">
              <w:rPr>
                <w:rFonts w:asciiTheme="minorHAnsi" w:hAnsiTheme="minorHAnsi" w:cstheme="minorHAnsi"/>
                <w:sz w:val="19"/>
                <w:szCs w:val="19"/>
              </w:rPr>
              <w:t xml:space="preserve"> Insurance for the last three years:</w:t>
            </w:r>
          </w:p>
        </w:tc>
      </w:tr>
    </w:tbl>
    <w:p w14:paraId="66DE048D" w14:textId="77777777" w:rsidR="00D030F6" w:rsidRPr="00813C05" w:rsidRDefault="00D030F6" w:rsidP="00D030F6">
      <w:pPr>
        <w:keepNext/>
        <w:rPr>
          <w:rFonts w:asciiTheme="minorHAnsi" w:hAnsiTheme="minorHAnsi" w:cstheme="minorHAnsi"/>
          <w:sz w:val="6"/>
          <w:szCs w:val="12"/>
        </w:rPr>
      </w:pPr>
    </w:p>
    <w:tbl>
      <w:tblPr>
        <w:tblStyle w:val="TableGrid"/>
        <w:tblW w:w="0" w:type="auto"/>
        <w:tblInd w:w="64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800"/>
        <w:gridCol w:w="1800"/>
        <w:gridCol w:w="1800"/>
        <w:gridCol w:w="1440"/>
        <w:gridCol w:w="1296"/>
        <w:gridCol w:w="1080"/>
        <w:gridCol w:w="1296"/>
      </w:tblGrid>
      <w:tr w:rsidR="0071285B" w:rsidRPr="003E70F2" w14:paraId="0B208822" w14:textId="77777777" w:rsidTr="002274E4">
        <w:trPr>
          <w:cantSplit/>
          <w:tblHeader/>
        </w:trPr>
        <w:tc>
          <w:tcPr>
            <w:tcW w:w="1800" w:type="dxa"/>
            <w:shd w:val="clear" w:color="auto" w:fill="C9CBCD"/>
            <w:vAlign w:val="center"/>
          </w:tcPr>
          <w:p w14:paraId="02EE6FFA" w14:textId="77CC685A" w:rsidR="002274E4" w:rsidRPr="003E70F2" w:rsidRDefault="0071285B" w:rsidP="002274E4">
            <w:pPr>
              <w:keepLines/>
              <w:jc w:val="center"/>
              <w:rPr>
                <w:rFonts w:asciiTheme="minorHAnsi" w:hAnsiTheme="minorHAnsi" w:cstheme="minorHAnsi"/>
                <w:b/>
                <w:sz w:val="19"/>
                <w:szCs w:val="19"/>
              </w:rPr>
            </w:pPr>
            <w:r>
              <w:rPr>
                <w:rFonts w:asciiTheme="minorHAnsi" w:hAnsiTheme="minorHAnsi" w:cstheme="minorHAnsi"/>
                <w:b/>
                <w:sz w:val="19"/>
                <w:szCs w:val="19"/>
              </w:rPr>
              <w:t>Coverage Type</w:t>
            </w:r>
          </w:p>
        </w:tc>
        <w:tc>
          <w:tcPr>
            <w:tcW w:w="1800" w:type="dxa"/>
            <w:shd w:val="clear" w:color="auto" w:fill="C9CBCD"/>
            <w:vAlign w:val="center"/>
          </w:tcPr>
          <w:p w14:paraId="6E617B0C" w14:textId="3009CC46"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Policy Period</w:t>
            </w:r>
          </w:p>
        </w:tc>
        <w:tc>
          <w:tcPr>
            <w:tcW w:w="1800" w:type="dxa"/>
            <w:shd w:val="clear" w:color="auto" w:fill="C9CBCD"/>
            <w:vAlign w:val="center"/>
          </w:tcPr>
          <w:p w14:paraId="2CBA75CB"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Carrier</w:t>
            </w:r>
          </w:p>
        </w:tc>
        <w:tc>
          <w:tcPr>
            <w:tcW w:w="1440" w:type="dxa"/>
            <w:shd w:val="clear" w:color="auto" w:fill="C9CBCD"/>
            <w:vAlign w:val="center"/>
          </w:tcPr>
          <w:p w14:paraId="0845BF19"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Limits</w:t>
            </w:r>
          </w:p>
        </w:tc>
        <w:tc>
          <w:tcPr>
            <w:tcW w:w="1296" w:type="dxa"/>
            <w:shd w:val="clear" w:color="auto" w:fill="C9CBCD"/>
            <w:vAlign w:val="center"/>
          </w:tcPr>
          <w:p w14:paraId="76C0C718"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Deductible</w:t>
            </w:r>
          </w:p>
        </w:tc>
        <w:tc>
          <w:tcPr>
            <w:tcW w:w="1080" w:type="dxa"/>
            <w:shd w:val="clear" w:color="auto" w:fill="C9CBCD"/>
            <w:vAlign w:val="center"/>
          </w:tcPr>
          <w:p w14:paraId="5CA2D994"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Premium</w:t>
            </w:r>
          </w:p>
        </w:tc>
        <w:tc>
          <w:tcPr>
            <w:tcW w:w="1296" w:type="dxa"/>
            <w:shd w:val="clear" w:color="auto" w:fill="C9CBCD"/>
            <w:vAlign w:val="center"/>
          </w:tcPr>
          <w:p w14:paraId="6E81F853"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Claims-Made or Occurrence</w:t>
            </w:r>
          </w:p>
        </w:tc>
      </w:tr>
      <w:tr w:rsidR="0071285B" w:rsidRPr="003E70F2" w14:paraId="3A44F9B6" w14:textId="77777777" w:rsidTr="002274E4">
        <w:trPr>
          <w:cantSplit/>
        </w:trPr>
        <w:tc>
          <w:tcPr>
            <w:tcW w:w="1800" w:type="dxa"/>
            <w:vAlign w:val="center"/>
          </w:tcPr>
          <w:p w14:paraId="1387CBDE" w14:textId="77777777" w:rsidR="0071285B" w:rsidRPr="003E70F2" w:rsidRDefault="0071285B" w:rsidP="00E11954">
            <w:pPr>
              <w:keepLines/>
              <w:rPr>
                <w:rFonts w:asciiTheme="minorHAnsi" w:hAnsiTheme="minorHAnsi" w:cstheme="minorHAnsi"/>
                <w:sz w:val="19"/>
                <w:szCs w:val="19"/>
              </w:rPr>
            </w:pPr>
          </w:p>
        </w:tc>
        <w:bookmarkStart w:id="45" w:name="Prior_PolPeriod1"/>
        <w:tc>
          <w:tcPr>
            <w:tcW w:w="1800" w:type="dxa"/>
          </w:tcPr>
          <w:p w14:paraId="7A133D1D" w14:textId="104A756F"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5"/>
          </w:p>
        </w:tc>
        <w:bookmarkStart w:id="46" w:name="Prior_Carrier1"/>
        <w:tc>
          <w:tcPr>
            <w:tcW w:w="1800" w:type="dxa"/>
          </w:tcPr>
          <w:p w14:paraId="4F1C8DA7"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6"/>
          </w:p>
        </w:tc>
        <w:bookmarkStart w:id="47" w:name="Prior_Limits1"/>
        <w:tc>
          <w:tcPr>
            <w:tcW w:w="1440" w:type="dxa"/>
          </w:tcPr>
          <w:p w14:paraId="15730CEC"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7"/>
          </w:p>
        </w:tc>
        <w:bookmarkStart w:id="48" w:name="Prior_SIR1"/>
        <w:tc>
          <w:tcPr>
            <w:tcW w:w="1296" w:type="dxa"/>
          </w:tcPr>
          <w:p w14:paraId="79C3779F"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8"/>
          </w:p>
        </w:tc>
        <w:bookmarkStart w:id="49" w:name="Prior_Prem1"/>
        <w:tc>
          <w:tcPr>
            <w:tcW w:w="1080" w:type="dxa"/>
          </w:tcPr>
          <w:p w14:paraId="5AD11050"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1"/>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9"/>
          </w:p>
        </w:tc>
        <w:bookmarkStart w:id="50" w:name="Text57"/>
        <w:tc>
          <w:tcPr>
            <w:tcW w:w="1296" w:type="dxa"/>
          </w:tcPr>
          <w:p w14:paraId="216BA927"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7"/>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0"/>
          </w:p>
        </w:tc>
      </w:tr>
      <w:tr w:rsidR="0071285B" w:rsidRPr="003E70F2" w14:paraId="049109A7" w14:textId="77777777" w:rsidTr="002274E4">
        <w:trPr>
          <w:cantSplit/>
        </w:trPr>
        <w:tc>
          <w:tcPr>
            <w:tcW w:w="1800" w:type="dxa"/>
            <w:vAlign w:val="center"/>
          </w:tcPr>
          <w:p w14:paraId="584EA117" w14:textId="77777777" w:rsidR="0071285B" w:rsidRPr="003E70F2" w:rsidRDefault="0071285B" w:rsidP="00E11954">
            <w:pPr>
              <w:keepLines/>
              <w:rPr>
                <w:rFonts w:asciiTheme="minorHAnsi" w:hAnsiTheme="minorHAnsi" w:cstheme="minorHAnsi"/>
                <w:sz w:val="19"/>
                <w:szCs w:val="19"/>
              </w:rPr>
            </w:pPr>
          </w:p>
        </w:tc>
        <w:bookmarkStart w:id="51" w:name="Prior_PolPeriod2"/>
        <w:tc>
          <w:tcPr>
            <w:tcW w:w="1800" w:type="dxa"/>
          </w:tcPr>
          <w:p w14:paraId="032C8BF8" w14:textId="5BA4B20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1"/>
          </w:p>
        </w:tc>
        <w:bookmarkStart w:id="52" w:name="Prior_Carrier2"/>
        <w:tc>
          <w:tcPr>
            <w:tcW w:w="1800" w:type="dxa"/>
          </w:tcPr>
          <w:p w14:paraId="5F025C31"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2"/>
          </w:p>
        </w:tc>
        <w:bookmarkStart w:id="53" w:name="Prior_Limits2"/>
        <w:tc>
          <w:tcPr>
            <w:tcW w:w="1440" w:type="dxa"/>
          </w:tcPr>
          <w:p w14:paraId="7897BF5B"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3"/>
          </w:p>
        </w:tc>
        <w:bookmarkStart w:id="54" w:name="Prior_SIR2"/>
        <w:tc>
          <w:tcPr>
            <w:tcW w:w="1296" w:type="dxa"/>
          </w:tcPr>
          <w:p w14:paraId="70950B0E"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4"/>
          </w:p>
        </w:tc>
        <w:bookmarkStart w:id="55" w:name="Prior_Prem2"/>
        <w:tc>
          <w:tcPr>
            <w:tcW w:w="1080" w:type="dxa"/>
          </w:tcPr>
          <w:p w14:paraId="20D601D0"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2"/>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5"/>
          </w:p>
        </w:tc>
        <w:tc>
          <w:tcPr>
            <w:tcW w:w="1296" w:type="dxa"/>
          </w:tcPr>
          <w:p w14:paraId="4D10476D"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8"/>
                  <w:enabled/>
                  <w:calcOnExit w:val="0"/>
                  <w:textInput/>
                </w:ffData>
              </w:fldChar>
            </w:r>
            <w:bookmarkStart w:id="56" w:name="Text58"/>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6"/>
          </w:p>
        </w:tc>
      </w:tr>
      <w:tr w:rsidR="0071285B" w:rsidRPr="003E70F2" w14:paraId="162101F3" w14:textId="77777777" w:rsidTr="002274E4">
        <w:trPr>
          <w:cantSplit/>
        </w:trPr>
        <w:tc>
          <w:tcPr>
            <w:tcW w:w="1800" w:type="dxa"/>
            <w:vAlign w:val="center"/>
          </w:tcPr>
          <w:p w14:paraId="5E90816F" w14:textId="77777777" w:rsidR="0071285B" w:rsidRPr="003E70F2" w:rsidRDefault="0071285B" w:rsidP="00E11954">
            <w:pPr>
              <w:keepLines/>
              <w:rPr>
                <w:rFonts w:asciiTheme="minorHAnsi" w:hAnsiTheme="minorHAnsi" w:cstheme="minorHAnsi"/>
                <w:sz w:val="19"/>
                <w:szCs w:val="19"/>
              </w:rPr>
            </w:pPr>
          </w:p>
        </w:tc>
        <w:bookmarkStart w:id="57" w:name="Prior_PolPeriod3"/>
        <w:tc>
          <w:tcPr>
            <w:tcW w:w="1800" w:type="dxa"/>
          </w:tcPr>
          <w:p w14:paraId="4B2BF21B" w14:textId="5B86D46F"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7"/>
          </w:p>
        </w:tc>
        <w:bookmarkStart w:id="58" w:name="Prior_Carrier3"/>
        <w:tc>
          <w:tcPr>
            <w:tcW w:w="1800" w:type="dxa"/>
          </w:tcPr>
          <w:p w14:paraId="6FF3D69D"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8"/>
          </w:p>
        </w:tc>
        <w:bookmarkStart w:id="59" w:name="Prior_Limits3"/>
        <w:tc>
          <w:tcPr>
            <w:tcW w:w="1440" w:type="dxa"/>
          </w:tcPr>
          <w:p w14:paraId="787D38F2"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9"/>
          </w:p>
        </w:tc>
        <w:bookmarkStart w:id="60" w:name="Prior_SIR3"/>
        <w:tc>
          <w:tcPr>
            <w:tcW w:w="1296" w:type="dxa"/>
          </w:tcPr>
          <w:p w14:paraId="76FE9C1D"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0"/>
          </w:p>
        </w:tc>
        <w:bookmarkStart w:id="61" w:name="Prior_Prem3"/>
        <w:tc>
          <w:tcPr>
            <w:tcW w:w="1080" w:type="dxa"/>
          </w:tcPr>
          <w:p w14:paraId="20B7FCA6"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3"/>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1"/>
          </w:p>
        </w:tc>
        <w:tc>
          <w:tcPr>
            <w:tcW w:w="1296" w:type="dxa"/>
          </w:tcPr>
          <w:p w14:paraId="4D642660"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9"/>
                  <w:enabled/>
                  <w:calcOnExit w:val="0"/>
                  <w:textInput/>
                </w:ffData>
              </w:fldChar>
            </w:r>
            <w:bookmarkStart w:id="62" w:name="Text59"/>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2"/>
          </w:p>
        </w:tc>
      </w:tr>
    </w:tbl>
    <w:p w14:paraId="4A8629A7" w14:textId="77777777" w:rsidR="00985D6B" w:rsidRPr="00180A34" w:rsidRDefault="00985D6B" w:rsidP="00985D6B">
      <w:pPr>
        <w:rPr>
          <w:rFonts w:asciiTheme="minorHAnsi" w:hAnsiTheme="minorHAnsi" w:cstheme="minorHAnsi"/>
          <w:sz w:val="8"/>
          <w:szCs w:val="20"/>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985D6B" w:rsidRPr="003E70F2" w14:paraId="753760F3" w14:textId="77777777" w:rsidTr="00F10B76">
        <w:trPr>
          <w:cantSplit/>
        </w:trPr>
        <w:tc>
          <w:tcPr>
            <w:tcW w:w="503" w:type="dxa"/>
            <w:tcBorders>
              <w:top w:val="single" w:sz="4" w:space="0" w:color="6D6F71"/>
              <w:left w:val="single" w:sz="4" w:space="0" w:color="6D6F71"/>
              <w:bottom w:val="single" w:sz="4" w:space="0" w:color="6D6F71"/>
              <w:right w:val="single" w:sz="4" w:space="0" w:color="6D6F71"/>
            </w:tcBorders>
            <w:hideMark/>
          </w:tcPr>
          <w:p w14:paraId="1FB230D6" w14:textId="2A175FB2" w:rsidR="00985D6B" w:rsidRPr="003E70F2" w:rsidRDefault="00295395" w:rsidP="00DA085D">
            <w:pPr>
              <w:keepNext/>
              <w:jc w:val="right"/>
              <w:rPr>
                <w:rFonts w:asciiTheme="minorHAnsi" w:hAnsiTheme="minorHAnsi" w:cstheme="minorHAnsi"/>
                <w:sz w:val="19"/>
                <w:szCs w:val="19"/>
              </w:rPr>
            </w:pPr>
            <w:r>
              <w:rPr>
                <w:rFonts w:asciiTheme="minorHAnsi" w:hAnsiTheme="minorHAnsi" w:cstheme="minorHAnsi"/>
                <w:sz w:val="19"/>
                <w:szCs w:val="19"/>
              </w:rPr>
              <w:t>5</w:t>
            </w:r>
            <w:r w:rsidR="00F10B76" w:rsidRPr="003E70F2">
              <w:rPr>
                <w:rFonts w:asciiTheme="minorHAnsi" w:hAnsiTheme="minorHAnsi" w:cstheme="minorHAnsi"/>
                <w:sz w:val="19"/>
                <w:szCs w:val="19"/>
              </w:rPr>
              <w:t>.</w:t>
            </w:r>
            <w:r w:rsidR="00DA085D">
              <w:rPr>
                <w:rFonts w:asciiTheme="minorHAnsi" w:hAnsiTheme="minorHAnsi" w:cstheme="minorHAnsi"/>
                <w:sz w:val="19"/>
                <w:szCs w:val="19"/>
              </w:rPr>
              <w:t>2</w:t>
            </w:r>
          </w:p>
        </w:tc>
        <w:tc>
          <w:tcPr>
            <w:tcW w:w="8708" w:type="dxa"/>
            <w:tcBorders>
              <w:top w:val="single" w:sz="4" w:space="0" w:color="6D6F71"/>
              <w:left w:val="single" w:sz="4" w:space="0" w:color="6D6F71"/>
              <w:bottom w:val="single" w:sz="4" w:space="0" w:color="6D6F71"/>
              <w:right w:val="single" w:sz="4" w:space="0" w:color="6D6F71"/>
            </w:tcBorders>
            <w:hideMark/>
          </w:tcPr>
          <w:p w14:paraId="1208513F" w14:textId="77777777" w:rsidR="00985D6B" w:rsidRPr="003E70F2" w:rsidRDefault="00985D6B" w:rsidP="003A3CFD">
            <w:pPr>
              <w:keepNext/>
              <w:jc w:val="both"/>
              <w:rPr>
                <w:rFonts w:asciiTheme="minorHAnsi" w:hAnsiTheme="minorHAnsi" w:cstheme="minorHAnsi"/>
                <w:sz w:val="19"/>
                <w:szCs w:val="19"/>
              </w:rPr>
            </w:pPr>
            <w:r w:rsidRPr="003E70F2">
              <w:rPr>
                <w:rFonts w:asciiTheme="minorHAnsi" w:hAnsiTheme="minorHAnsi" w:cstheme="minorHAnsi"/>
                <w:sz w:val="19"/>
                <w:szCs w:val="19"/>
              </w:rPr>
              <w:t>Is any extended reporting period currently in force?</w:t>
            </w:r>
          </w:p>
        </w:tc>
        <w:tc>
          <w:tcPr>
            <w:tcW w:w="1439" w:type="dxa"/>
            <w:tcBorders>
              <w:top w:val="single" w:sz="4" w:space="0" w:color="6D6F71"/>
              <w:left w:val="single" w:sz="4" w:space="0" w:color="6D6F71"/>
              <w:bottom w:val="single" w:sz="4" w:space="0" w:color="6D6F71"/>
              <w:right w:val="single" w:sz="4" w:space="0" w:color="6D6F71"/>
            </w:tcBorders>
            <w:hideMark/>
          </w:tcPr>
          <w:p w14:paraId="642186A5" w14:textId="77777777" w:rsidR="00985D6B" w:rsidRPr="003E70F2" w:rsidRDefault="00985D6B" w:rsidP="003A3CF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bookmarkStart w:id="63" w:name="Check59"/>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3"/>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bookmarkStart w:id="64" w:name="Check60"/>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4"/>
            <w:r w:rsidRPr="003E70F2">
              <w:rPr>
                <w:rFonts w:asciiTheme="minorHAnsi" w:hAnsiTheme="minorHAnsi" w:cstheme="minorHAnsi"/>
                <w:sz w:val="19"/>
                <w:szCs w:val="19"/>
              </w:rPr>
              <w:t xml:space="preserve">  No</w:t>
            </w:r>
          </w:p>
        </w:tc>
      </w:tr>
      <w:tr w:rsidR="00985D6B" w:rsidRPr="003E70F2" w14:paraId="208814A6" w14:textId="77777777" w:rsidTr="00F10B76">
        <w:trPr>
          <w:cantSplit/>
        </w:trPr>
        <w:tc>
          <w:tcPr>
            <w:tcW w:w="503" w:type="dxa"/>
            <w:tcBorders>
              <w:top w:val="single" w:sz="4" w:space="0" w:color="6D6F71"/>
              <w:left w:val="single" w:sz="4" w:space="0" w:color="6D6F71"/>
              <w:bottom w:val="single" w:sz="4" w:space="0" w:color="6D6F71"/>
              <w:right w:val="single" w:sz="4" w:space="0" w:color="6D6F71"/>
            </w:tcBorders>
          </w:tcPr>
          <w:p w14:paraId="688F3187" w14:textId="77777777" w:rsidR="00985D6B" w:rsidRPr="003E70F2" w:rsidRDefault="00985D6B" w:rsidP="003A3CFD">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586BED92" w14:textId="37DDDF2A" w:rsidR="00985D6B" w:rsidRPr="003E70F2" w:rsidRDefault="00E37723" w:rsidP="003A3CFD">
            <w:pPr>
              <w:ind w:left="216"/>
              <w:jc w:val="both"/>
              <w:rPr>
                <w:rFonts w:asciiTheme="minorHAnsi" w:hAnsiTheme="minorHAnsi" w:cstheme="minorHAnsi"/>
                <w:sz w:val="19"/>
                <w:szCs w:val="19"/>
              </w:rPr>
            </w:pPr>
            <w:r>
              <w:rPr>
                <w:rFonts w:asciiTheme="minorHAnsi" w:hAnsiTheme="minorHAnsi" w:cstheme="minorHAnsi"/>
                <w:sz w:val="19"/>
                <w:szCs w:val="19"/>
              </w:rPr>
              <w:t>If Yes, provide the duration, e</w:t>
            </w:r>
            <w:r w:rsidR="00985D6B" w:rsidRPr="003E70F2">
              <w:rPr>
                <w:rFonts w:asciiTheme="minorHAnsi" w:hAnsiTheme="minorHAnsi" w:cstheme="minorHAnsi"/>
                <w:sz w:val="19"/>
                <w:szCs w:val="19"/>
              </w:rPr>
              <w:t xml:space="preserve">xpiration date </w:t>
            </w:r>
            <w:r>
              <w:rPr>
                <w:rFonts w:asciiTheme="minorHAnsi" w:hAnsiTheme="minorHAnsi" w:cstheme="minorHAnsi"/>
                <w:sz w:val="19"/>
                <w:szCs w:val="19"/>
              </w:rPr>
              <w:t xml:space="preserve">and coverage type </w:t>
            </w:r>
            <w:r w:rsidR="00985D6B" w:rsidRPr="003E70F2">
              <w:rPr>
                <w:rFonts w:asciiTheme="minorHAnsi" w:hAnsiTheme="minorHAnsi" w:cstheme="minorHAnsi"/>
                <w:sz w:val="19"/>
                <w:szCs w:val="19"/>
              </w:rPr>
              <w:t xml:space="preserve">of the extended reporting period:  </w:t>
            </w:r>
            <w:r w:rsidR="00985D6B" w:rsidRPr="003E70F2">
              <w:rPr>
                <w:rFonts w:asciiTheme="minorHAnsi" w:hAnsiTheme="minorHAnsi" w:cstheme="minorHAnsi"/>
                <w:sz w:val="19"/>
                <w:szCs w:val="19"/>
              </w:rPr>
              <w:fldChar w:fldCharType="begin">
                <w:ffData>
                  <w:name w:val="Text61"/>
                  <w:enabled/>
                  <w:calcOnExit w:val="0"/>
                  <w:textInput/>
                </w:ffData>
              </w:fldChar>
            </w:r>
            <w:bookmarkStart w:id="65" w:name="Text61"/>
            <w:r w:rsidR="00985D6B" w:rsidRPr="003E70F2">
              <w:rPr>
                <w:rFonts w:asciiTheme="minorHAnsi" w:hAnsiTheme="minorHAnsi" w:cstheme="minorHAnsi"/>
                <w:sz w:val="19"/>
                <w:szCs w:val="19"/>
              </w:rPr>
              <w:instrText xml:space="preserve"> FORMTEXT </w:instrText>
            </w:r>
            <w:r w:rsidR="00985D6B" w:rsidRPr="003E70F2">
              <w:rPr>
                <w:rFonts w:asciiTheme="minorHAnsi" w:hAnsiTheme="minorHAnsi" w:cstheme="minorHAnsi"/>
                <w:sz w:val="19"/>
                <w:szCs w:val="19"/>
              </w:rPr>
            </w:r>
            <w:r w:rsidR="00985D6B" w:rsidRPr="003E70F2">
              <w:rPr>
                <w:rFonts w:asciiTheme="minorHAnsi" w:hAnsiTheme="minorHAnsi" w:cstheme="minorHAnsi"/>
                <w:sz w:val="19"/>
                <w:szCs w:val="19"/>
              </w:rPr>
              <w:fldChar w:fldCharType="separate"/>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sz w:val="19"/>
                <w:szCs w:val="19"/>
              </w:rPr>
              <w:fldChar w:fldCharType="end"/>
            </w:r>
            <w:bookmarkEnd w:id="65"/>
          </w:p>
          <w:p w14:paraId="3F85D899" w14:textId="77777777" w:rsidR="00985D6B" w:rsidRPr="003E70F2" w:rsidRDefault="00985D6B" w:rsidP="003A3CFD">
            <w:pPr>
              <w:ind w:left="216"/>
              <w:jc w:val="both"/>
              <w:rPr>
                <w:rFonts w:asciiTheme="minorHAnsi" w:hAnsiTheme="minorHAnsi" w:cstheme="minorHAnsi"/>
                <w:sz w:val="19"/>
                <w:szCs w:val="19"/>
              </w:rPr>
            </w:pPr>
          </w:p>
          <w:p w14:paraId="0CD34844" w14:textId="77777777" w:rsidR="00985D6B" w:rsidRPr="003E70F2" w:rsidRDefault="00985D6B" w:rsidP="003A3CFD">
            <w:pPr>
              <w:ind w:left="216"/>
              <w:jc w:val="both"/>
              <w:rPr>
                <w:rFonts w:asciiTheme="minorHAnsi" w:hAnsiTheme="minorHAnsi" w:cstheme="minorHAnsi"/>
                <w:sz w:val="8"/>
                <w:szCs w:val="19"/>
              </w:rPr>
            </w:pPr>
          </w:p>
        </w:tc>
      </w:tr>
      <w:tr w:rsidR="00985D6B" w:rsidRPr="003E70F2" w14:paraId="460BD306" w14:textId="77777777" w:rsidTr="00F10B76">
        <w:trPr>
          <w:cantSplit/>
        </w:trPr>
        <w:tc>
          <w:tcPr>
            <w:tcW w:w="503" w:type="dxa"/>
            <w:tcBorders>
              <w:top w:val="single" w:sz="4" w:space="0" w:color="6D6F71"/>
              <w:left w:val="single" w:sz="4" w:space="0" w:color="6D6F71"/>
              <w:bottom w:val="single" w:sz="4" w:space="0" w:color="6D6F71"/>
              <w:right w:val="single" w:sz="4" w:space="0" w:color="6D6F71"/>
            </w:tcBorders>
            <w:hideMark/>
          </w:tcPr>
          <w:p w14:paraId="1F8CE3C5" w14:textId="5DBEFA37" w:rsidR="00985D6B" w:rsidRPr="003E70F2" w:rsidRDefault="00295395" w:rsidP="003A3CFD">
            <w:pPr>
              <w:jc w:val="right"/>
              <w:rPr>
                <w:rFonts w:asciiTheme="minorHAnsi" w:hAnsiTheme="minorHAnsi" w:cstheme="minorHAnsi"/>
                <w:sz w:val="19"/>
                <w:szCs w:val="19"/>
              </w:rPr>
            </w:pPr>
            <w:r>
              <w:rPr>
                <w:rFonts w:asciiTheme="minorHAnsi" w:hAnsiTheme="minorHAnsi" w:cstheme="minorHAnsi"/>
                <w:sz w:val="19"/>
                <w:szCs w:val="19"/>
              </w:rPr>
              <w:t>5</w:t>
            </w:r>
            <w:r w:rsidR="00F10B76" w:rsidRPr="003E70F2">
              <w:rPr>
                <w:rFonts w:asciiTheme="minorHAnsi" w:hAnsiTheme="minorHAnsi" w:cstheme="minorHAnsi"/>
                <w:sz w:val="19"/>
                <w:szCs w:val="19"/>
              </w:rPr>
              <w:t>.</w:t>
            </w:r>
            <w:r w:rsidR="00DA085D">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7B0AD0A2" w14:textId="67C5DD26" w:rsidR="00B22D0C" w:rsidRPr="003E70F2" w:rsidRDefault="00985D6B" w:rsidP="003A3CFD">
            <w:pPr>
              <w:jc w:val="both"/>
              <w:rPr>
                <w:rFonts w:asciiTheme="minorHAnsi" w:hAnsiTheme="minorHAnsi" w:cstheme="minorHAnsi"/>
                <w:sz w:val="19"/>
                <w:szCs w:val="19"/>
              </w:rPr>
            </w:pPr>
            <w:r w:rsidRPr="003E70F2">
              <w:rPr>
                <w:rFonts w:asciiTheme="minorHAnsi" w:hAnsiTheme="minorHAnsi" w:cstheme="minorHAnsi"/>
                <w:sz w:val="19"/>
                <w:szCs w:val="19"/>
              </w:rPr>
              <w:t>Has Applicant ever applied for Professional Liability or any similar type of insurance and been de</w:t>
            </w:r>
            <w:r w:rsidR="00EA0F51" w:rsidRPr="003E70F2">
              <w:rPr>
                <w:rFonts w:asciiTheme="minorHAnsi" w:hAnsiTheme="minorHAnsi" w:cstheme="minorHAnsi"/>
                <w:sz w:val="19"/>
                <w:szCs w:val="19"/>
              </w:rPr>
              <w:t>nied, cancelled or non-renewed? If Yes, please explain</w:t>
            </w:r>
            <w:r w:rsidR="00B22D0C">
              <w:rPr>
                <w:rFonts w:asciiTheme="minorHAnsi" w:hAnsiTheme="minorHAnsi" w:cstheme="minorHAnsi"/>
                <w:sz w:val="19"/>
                <w:szCs w:val="19"/>
              </w:rPr>
              <w:t xml:space="preserve"> in a separate attachment</w:t>
            </w:r>
            <w:r w:rsidRPr="003E70F2">
              <w:rPr>
                <w:rFonts w:asciiTheme="minorHAnsi" w:hAnsiTheme="minorHAnsi" w:cstheme="minorHAnsi"/>
                <w:sz w:val="19"/>
                <w:szCs w:val="19"/>
              </w:rPr>
              <w:t xml:space="preserve"> (</w:t>
            </w:r>
            <w:r w:rsidR="00DF693C" w:rsidRPr="00DF693C">
              <w:rPr>
                <w:rFonts w:asciiTheme="minorHAnsi" w:hAnsiTheme="minorHAnsi"/>
                <w:sz w:val="20"/>
                <w:szCs w:val="20"/>
              </w:rPr>
              <w:t>Applicants located in the State of Missouri need not reply to this question</w:t>
            </w:r>
            <w:r w:rsidRPr="003E70F2">
              <w:rPr>
                <w:rFonts w:asciiTheme="minorHAnsi" w:hAnsiTheme="minorHAnsi" w:cstheme="minorHAnsi"/>
                <w:sz w:val="19"/>
                <w:szCs w:val="19"/>
              </w:rPr>
              <w:t>)</w:t>
            </w:r>
            <w:r w:rsidR="00B22D0C">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68F2CF69" w14:textId="77777777" w:rsidR="00985D6B" w:rsidRPr="003E70F2" w:rsidRDefault="00985D6B" w:rsidP="003A3CF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61"/>
                  <w:enabled/>
                  <w:calcOnExit w:val="0"/>
                  <w:checkBox>
                    <w:sizeAuto/>
                    <w:default w:val="0"/>
                  </w:checkBox>
                </w:ffData>
              </w:fldChar>
            </w:r>
            <w:bookmarkStart w:id="66" w:name="Check61"/>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6"/>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2"/>
                  <w:enabled/>
                  <w:calcOnExit w:val="0"/>
                  <w:checkBox>
                    <w:sizeAuto/>
                    <w:default w:val="0"/>
                  </w:checkBox>
                </w:ffData>
              </w:fldChar>
            </w:r>
            <w:bookmarkStart w:id="67" w:name="Check62"/>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7"/>
            <w:r w:rsidRPr="003E70F2">
              <w:rPr>
                <w:rFonts w:asciiTheme="minorHAnsi" w:hAnsiTheme="minorHAnsi" w:cstheme="minorHAnsi"/>
                <w:sz w:val="19"/>
                <w:szCs w:val="19"/>
              </w:rPr>
              <w:t xml:space="preserve">  No</w:t>
            </w:r>
          </w:p>
        </w:tc>
      </w:tr>
    </w:tbl>
    <w:p w14:paraId="2EB9158E" w14:textId="77777777" w:rsidR="000F4588" w:rsidRPr="00813C05" w:rsidRDefault="000F4588"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06699F34" w14:textId="77777777" w:rsidTr="00490A61">
        <w:trPr>
          <w:trHeight w:val="360"/>
        </w:trPr>
        <w:tc>
          <w:tcPr>
            <w:tcW w:w="11088" w:type="dxa"/>
            <w:shd w:val="clear" w:color="auto" w:fill="C9CBCD"/>
            <w:vAlign w:val="center"/>
            <w:hideMark/>
          </w:tcPr>
          <w:p w14:paraId="0D7CC3A1" w14:textId="1A9AB4DE" w:rsidR="000F4588" w:rsidRPr="00813C05" w:rsidRDefault="00B22D0C" w:rsidP="00C8020F">
            <w:pPr>
              <w:pStyle w:val="Heading1"/>
              <w:framePr w:wrap="auto" w:vAnchor="margin" w:yAlign="inline"/>
              <w:outlineLvl w:val="0"/>
            </w:pPr>
            <w:r>
              <w:t>CLAIMS AND POTENTIAL CLAIMS INFORMATION</w:t>
            </w:r>
          </w:p>
        </w:tc>
      </w:tr>
    </w:tbl>
    <w:p w14:paraId="12706324" w14:textId="77777777" w:rsidR="00B842E6" w:rsidRDefault="00B842E6" w:rsidP="00733024">
      <w:pPr>
        <w:keepNext/>
        <w:rPr>
          <w:rFonts w:asciiTheme="minorHAnsi" w:eastAsia="Arial Unicode MS" w:hAnsiTheme="minorHAnsi" w:cstheme="minorHAnsi"/>
          <w:sz w:val="6"/>
          <w:szCs w:val="18"/>
        </w:rPr>
      </w:pPr>
    </w:p>
    <w:p w14:paraId="52BA5FC7" w14:textId="543F7888" w:rsidR="00FA69AB" w:rsidRPr="0069214B" w:rsidRDefault="00FA69AB" w:rsidP="00AF10E1">
      <w:pPr>
        <w:keepNext/>
        <w:ind w:left="576"/>
        <w:jc w:val="both"/>
        <w:rPr>
          <w:rFonts w:asciiTheme="minorHAnsi" w:eastAsia="Arial Unicode MS" w:hAnsiTheme="minorHAnsi" w:cstheme="minorHAnsi"/>
          <w:b/>
          <w:sz w:val="19"/>
          <w:szCs w:val="19"/>
        </w:rPr>
      </w:pPr>
      <w:r w:rsidRPr="0069214B">
        <w:rPr>
          <w:rFonts w:asciiTheme="minorHAnsi" w:eastAsia="Arial Unicode MS" w:hAnsiTheme="minorHAnsi" w:cstheme="minorHAnsi"/>
          <w:b/>
          <w:sz w:val="19"/>
          <w:szCs w:val="19"/>
        </w:rPr>
        <w:t xml:space="preserve">Please respond to the following questions to the best of your knowledge and belief, after conducting due diligence and inquiry with </w:t>
      </w:r>
      <w:r w:rsidRPr="0069214B">
        <w:rPr>
          <w:rFonts w:asciiTheme="minorHAnsi" w:eastAsia="Arial Unicode MS" w:hAnsiTheme="minorHAnsi" w:cstheme="minorHAnsi"/>
          <w:b/>
          <w:sz w:val="19"/>
          <w:szCs w:val="19"/>
          <w:u w:val="single"/>
        </w:rPr>
        <w:t>any</w:t>
      </w:r>
      <w:r w:rsidRPr="0069214B">
        <w:rPr>
          <w:rFonts w:asciiTheme="minorHAnsi" w:eastAsia="Arial Unicode MS" w:hAnsiTheme="minorHAnsi" w:cstheme="minorHAnsi"/>
          <w:b/>
          <w:sz w:val="19"/>
          <w:szCs w:val="19"/>
        </w:rPr>
        <w:t xml:space="preserve"> individuals who may have knowledge or information about the matters described below.</w:t>
      </w:r>
    </w:p>
    <w:p w14:paraId="1FCE9BE6" w14:textId="60CB61EC" w:rsidR="00FA69AB" w:rsidRDefault="00FA69AB" w:rsidP="00AF10E1">
      <w:pPr>
        <w:keepNext/>
        <w:spacing w:before="80"/>
        <w:ind w:left="576"/>
        <w:jc w:val="both"/>
        <w:rPr>
          <w:rFonts w:asciiTheme="minorHAnsi" w:eastAsia="Arial Unicode MS" w:hAnsiTheme="minorHAnsi" w:cstheme="minorHAnsi"/>
          <w:sz w:val="19"/>
          <w:szCs w:val="19"/>
        </w:rPr>
      </w:pPr>
      <w:r>
        <w:rPr>
          <w:rFonts w:asciiTheme="minorHAnsi" w:eastAsia="Arial Unicode MS" w:hAnsiTheme="minorHAnsi" w:cstheme="minorHAnsi"/>
          <w:sz w:val="19"/>
          <w:szCs w:val="19"/>
        </w:rPr>
        <w:t>The term “Applicant” as used below, means any proposed insured, including any individual or entity for whom coverage is sought.</w:t>
      </w:r>
    </w:p>
    <w:p w14:paraId="0FEBA474" w14:textId="77777777" w:rsidR="00FA69AB" w:rsidRPr="00813C05" w:rsidRDefault="00FA69AB" w:rsidP="00733024">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4718"/>
        <w:gridCol w:w="2930"/>
        <w:gridCol w:w="1065"/>
        <w:gridCol w:w="1440"/>
      </w:tblGrid>
      <w:tr w:rsidR="00B842E6" w:rsidRPr="003E70F2" w14:paraId="74210A9E" w14:textId="77777777" w:rsidTr="00F10B76">
        <w:trPr>
          <w:cantSplit/>
        </w:trPr>
        <w:tc>
          <w:tcPr>
            <w:tcW w:w="503" w:type="dxa"/>
          </w:tcPr>
          <w:p w14:paraId="2111923C" w14:textId="273656A6" w:rsidR="00B842E6" w:rsidRPr="003E70F2" w:rsidRDefault="00F92AD7" w:rsidP="00F92AD7">
            <w:pPr>
              <w:keepLines/>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.1</w:t>
            </w:r>
          </w:p>
        </w:tc>
        <w:tc>
          <w:tcPr>
            <w:tcW w:w="8713" w:type="dxa"/>
            <w:gridSpan w:val="3"/>
          </w:tcPr>
          <w:p w14:paraId="3A23C504" w14:textId="43EDF4EF" w:rsidR="00B842E6" w:rsidRPr="003E70F2" w:rsidRDefault="00244F7A" w:rsidP="00384528">
            <w:pPr>
              <w:keepLines/>
              <w:jc w:val="both"/>
              <w:rPr>
                <w:rFonts w:asciiTheme="minorHAnsi" w:hAnsiTheme="minorHAnsi" w:cstheme="minorHAnsi"/>
                <w:sz w:val="19"/>
                <w:szCs w:val="19"/>
              </w:rPr>
            </w:pPr>
            <w:r w:rsidRPr="003E70F2">
              <w:rPr>
                <w:rFonts w:asciiTheme="minorHAnsi" w:hAnsiTheme="minorHAnsi" w:cstheme="minorHAnsi"/>
                <w:sz w:val="19"/>
                <w:szCs w:val="19"/>
              </w:rPr>
              <w:t>During the past five (5) years, has any claim</w:t>
            </w:r>
            <w:r w:rsidR="005B1151">
              <w:rPr>
                <w:rFonts w:asciiTheme="minorHAnsi" w:hAnsiTheme="minorHAnsi" w:cstheme="minorHAnsi"/>
                <w:sz w:val="19"/>
                <w:szCs w:val="19"/>
              </w:rPr>
              <w:t>, suit, proceeding, investigation or demand</w:t>
            </w:r>
            <w:r w:rsidRPr="003E70F2">
              <w:rPr>
                <w:rFonts w:asciiTheme="minorHAnsi" w:hAnsiTheme="minorHAnsi" w:cstheme="minorHAnsi"/>
                <w:sz w:val="19"/>
                <w:szCs w:val="19"/>
              </w:rPr>
              <w:t xml:space="preserve"> been made </w:t>
            </w:r>
            <w:r w:rsidR="005B1151">
              <w:rPr>
                <w:rFonts w:asciiTheme="minorHAnsi" w:hAnsiTheme="minorHAnsi" w:cstheme="minorHAnsi"/>
                <w:sz w:val="19"/>
                <w:szCs w:val="19"/>
              </w:rPr>
              <w:t xml:space="preserve">or initiated </w:t>
            </w:r>
            <w:r w:rsidRPr="003E70F2">
              <w:rPr>
                <w:rFonts w:asciiTheme="minorHAnsi" w:hAnsiTheme="minorHAnsi" w:cstheme="minorHAnsi"/>
                <w:sz w:val="19"/>
                <w:szCs w:val="19"/>
              </w:rPr>
              <w:t>against the Applicant or against any entity or individual proposed for coverage</w:t>
            </w:r>
            <w:r w:rsidR="00384528">
              <w:rPr>
                <w:rFonts w:asciiTheme="minorHAnsi" w:hAnsiTheme="minorHAnsi" w:cstheme="minorHAnsi"/>
                <w:sz w:val="19"/>
                <w:szCs w:val="19"/>
              </w:rPr>
              <w:t>,</w:t>
            </w:r>
            <w:r w:rsidRPr="003E70F2">
              <w:rPr>
                <w:rFonts w:asciiTheme="minorHAnsi" w:hAnsiTheme="minorHAnsi" w:cstheme="minorHAnsi"/>
                <w:sz w:val="19"/>
                <w:szCs w:val="19"/>
              </w:rPr>
              <w:t xml:space="preserve"> </w:t>
            </w:r>
            <w:r w:rsidR="00384528">
              <w:rPr>
                <w:rFonts w:asciiTheme="minorHAnsi" w:hAnsiTheme="minorHAnsi" w:cstheme="minorHAnsi"/>
                <w:sz w:val="19"/>
                <w:szCs w:val="19"/>
              </w:rPr>
              <w:t>in way relating to the</w:t>
            </w:r>
            <w:r w:rsidRPr="003E70F2">
              <w:rPr>
                <w:rFonts w:asciiTheme="minorHAnsi" w:hAnsiTheme="minorHAnsi" w:cstheme="minorHAnsi"/>
                <w:sz w:val="19"/>
                <w:szCs w:val="19"/>
              </w:rPr>
              <w:t xml:space="preserve"> </w:t>
            </w:r>
            <w:r w:rsidR="00EE6F69">
              <w:rPr>
                <w:rFonts w:asciiTheme="minorHAnsi" w:hAnsiTheme="minorHAnsi" w:cstheme="minorHAnsi"/>
                <w:sz w:val="19"/>
                <w:szCs w:val="19"/>
              </w:rPr>
              <w:t xml:space="preserve">proposed </w:t>
            </w:r>
            <w:r w:rsidRPr="003E70F2">
              <w:rPr>
                <w:rFonts w:asciiTheme="minorHAnsi" w:hAnsiTheme="minorHAnsi" w:cstheme="minorHAnsi"/>
                <w:sz w:val="19"/>
                <w:szCs w:val="19"/>
              </w:rPr>
              <w:t>insurance</w:t>
            </w:r>
            <w:r w:rsidR="00EE6F69">
              <w:rPr>
                <w:rFonts w:asciiTheme="minorHAnsi" w:hAnsiTheme="minorHAnsi" w:cstheme="minorHAnsi"/>
                <w:sz w:val="19"/>
                <w:szCs w:val="19"/>
              </w:rPr>
              <w:t xml:space="preserve"> or any similar prior policy of professional liability in</w:t>
            </w:r>
            <w:r w:rsidR="00A06A13">
              <w:rPr>
                <w:rFonts w:asciiTheme="minorHAnsi" w:hAnsiTheme="minorHAnsi" w:cstheme="minorHAnsi"/>
                <w:sz w:val="19"/>
                <w:szCs w:val="19"/>
              </w:rPr>
              <w:t>surance</w:t>
            </w:r>
            <w:r w:rsidRPr="003E70F2">
              <w:rPr>
                <w:rFonts w:asciiTheme="minorHAnsi" w:hAnsiTheme="minorHAnsi" w:cstheme="minorHAnsi"/>
                <w:sz w:val="19"/>
                <w:szCs w:val="19"/>
              </w:rPr>
              <w:t>?</w:t>
            </w:r>
          </w:p>
        </w:tc>
        <w:tc>
          <w:tcPr>
            <w:tcW w:w="1440" w:type="dxa"/>
          </w:tcPr>
          <w:p w14:paraId="0949ED4B" w14:textId="77777777" w:rsidR="00B842E6" w:rsidRPr="003E70F2" w:rsidRDefault="00B842E6" w:rsidP="00B5545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bookmarkStart w:id="68" w:name="Check210"/>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68"/>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11"/>
                  <w:enabled/>
                  <w:calcOnExit w:val="0"/>
                  <w:checkBox>
                    <w:sizeAuto/>
                    <w:default w:val="0"/>
                  </w:checkBox>
                </w:ffData>
              </w:fldChar>
            </w:r>
            <w:bookmarkStart w:id="69" w:name="Check211"/>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69"/>
            <w:r w:rsidRPr="003E70F2">
              <w:rPr>
                <w:rFonts w:asciiTheme="minorHAnsi" w:hAnsiTheme="minorHAnsi" w:cstheme="minorHAnsi"/>
                <w:sz w:val="19"/>
                <w:szCs w:val="19"/>
              </w:rPr>
              <w:t xml:space="preserve">  No</w:t>
            </w:r>
          </w:p>
        </w:tc>
      </w:tr>
      <w:tr w:rsidR="00244F7A" w:rsidRPr="003E70F2" w14:paraId="2E7B8066" w14:textId="77777777" w:rsidTr="00F10B76">
        <w:trPr>
          <w:cantSplit/>
        </w:trPr>
        <w:tc>
          <w:tcPr>
            <w:tcW w:w="503" w:type="dxa"/>
          </w:tcPr>
          <w:p w14:paraId="329AACE7" w14:textId="6AA6F55E" w:rsidR="00244F7A" w:rsidRPr="003E70F2" w:rsidRDefault="00F92AD7" w:rsidP="00F92AD7">
            <w:pPr>
              <w:keepNext/>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.2</w:t>
            </w:r>
          </w:p>
        </w:tc>
        <w:tc>
          <w:tcPr>
            <w:tcW w:w="8713" w:type="dxa"/>
            <w:gridSpan w:val="3"/>
          </w:tcPr>
          <w:p w14:paraId="72E7D6D5" w14:textId="3139EE12" w:rsidR="00244F7A" w:rsidRPr="003E70F2" w:rsidRDefault="00244F7A" w:rsidP="00B55457">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has Applicant sued any of its clients for non-payment</w:t>
            </w:r>
            <w:r w:rsidR="005B1151">
              <w:rPr>
                <w:rFonts w:asciiTheme="minorHAnsi" w:hAnsiTheme="minorHAnsi" w:cstheme="minorHAnsi"/>
                <w:sz w:val="19"/>
                <w:szCs w:val="19"/>
              </w:rPr>
              <w:t xml:space="preserve"> of fees or other amounts</w:t>
            </w:r>
            <w:r w:rsidRPr="003E70F2">
              <w:rPr>
                <w:rFonts w:asciiTheme="minorHAnsi" w:hAnsiTheme="minorHAnsi" w:cstheme="minorHAnsi"/>
                <w:sz w:val="19"/>
                <w:szCs w:val="19"/>
              </w:rPr>
              <w:t xml:space="preserve">? </w:t>
            </w:r>
          </w:p>
        </w:tc>
        <w:tc>
          <w:tcPr>
            <w:tcW w:w="1440" w:type="dxa"/>
          </w:tcPr>
          <w:p w14:paraId="43299D11" w14:textId="77777777" w:rsidR="00244F7A" w:rsidRPr="003E70F2" w:rsidRDefault="00244F7A" w:rsidP="00B5545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bookmarkStart w:id="70" w:name="Check77"/>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0"/>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bookmarkStart w:id="71" w:name="Check78"/>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1"/>
            <w:r w:rsidRPr="003E70F2">
              <w:rPr>
                <w:rFonts w:asciiTheme="minorHAnsi" w:hAnsiTheme="minorHAnsi" w:cstheme="minorHAnsi"/>
                <w:sz w:val="19"/>
                <w:szCs w:val="19"/>
              </w:rPr>
              <w:t xml:space="preserve">  No</w:t>
            </w:r>
          </w:p>
        </w:tc>
      </w:tr>
      <w:tr w:rsidR="00244F7A" w:rsidRPr="003E70F2" w14:paraId="208D4E01" w14:textId="77777777" w:rsidTr="00F10B76">
        <w:trPr>
          <w:cantSplit/>
        </w:trPr>
        <w:tc>
          <w:tcPr>
            <w:tcW w:w="503" w:type="dxa"/>
          </w:tcPr>
          <w:p w14:paraId="52F9A01F" w14:textId="77777777" w:rsidR="00244F7A" w:rsidRPr="003E70F2" w:rsidRDefault="00244F7A" w:rsidP="00E11954">
            <w:pPr>
              <w:keepNext/>
              <w:jc w:val="right"/>
              <w:rPr>
                <w:rFonts w:asciiTheme="minorHAnsi" w:hAnsiTheme="minorHAnsi" w:cstheme="minorHAnsi"/>
                <w:sz w:val="19"/>
                <w:szCs w:val="19"/>
              </w:rPr>
            </w:pPr>
          </w:p>
        </w:tc>
        <w:tc>
          <w:tcPr>
            <w:tcW w:w="4718" w:type="dxa"/>
          </w:tcPr>
          <w:p w14:paraId="4D80A1A6" w14:textId="137C68E9" w:rsidR="00244F7A" w:rsidRPr="003E70F2" w:rsidRDefault="00E37723" w:rsidP="004B29A7">
            <w:pPr>
              <w:pStyle w:val="ListParagraph"/>
              <w:keepNext/>
              <w:numPr>
                <w:ilvl w:val="0"/>
                <w:numId w:val="1"/>
              </w:numPr>
              <w:jc w:val="both"/>
              <w:rPr>
                <w:rFonts w:asciiTheme="minorHAnsi" w:hAnsiTheme="minorHAnsi" w:cstheme="minorHAnsi"/>
                <w:sz w:val="19"/>
                <w:szCs w:val="19"/>
              </w:rPr>
            </w:pPr>
            <w:r>
              <w:rPr>
                <w:rFonts w:asciiTheme="minorHAnsi" w:hAnsiTheme="minorHAnsi" w:cstheme="minorHAnsi"/>
                <w:sz w:val="19"/>
                <w:szCs w:val="19"/>
              </w:rPr>
              <w:t>If Y</w:t>
            </w:r>
            <w:r w:rsidR="00244F7A" w:rsidRPr="003E70F2">
              <w:rPr>
                <w:rFonts w:asciiTheme="minorHAnsi" w:hAnsiTheme="minorHAnsi" w:cstheme="minorHAnsi"/>
                <w:sz w:val="19"/>
                <w:szCs w:val="19"/>
              </w:rPr>
              <w:t xml:space="preserve">es, advise the number of times this has occurred </w:t>
            </w:r>
          </w:p>
        </w:tc>
        <w:tc>
          <w:tcPr>
            <w:tcW w:w="2930" w:type="dxa"/>
          </w:tcPr>
          <w:p w14:paraId="5AC635B8" w14:textId="77777777" w:rsidR="00244F7A" w:rsidRPr="003E70F2" w:rsidRDefault="00244F7A" w:rsidP="00E11954">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twelve months:  </w:t>
            </w:r>
            <w:r w:rsidRPr="003E70F2">
              <w:rPr>
                <w:rFonts w:asciiTheme="minorHAnsi" w:hAnsiTheme="minorHAnsi" w:cstheme="minorHAnsi"/>
                <w:sz w:val="19"/>
                <w:szCs w:val="19"/>
              </w:rPr>
              <w:fldChar w:fldCharType="begin">
                <w:ffData>
                  <w:name w:val="Text6"/>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505" w:type="dxa"/>
            <w:gridSpan w:val="2"/>
          </w:tcPr>
          <w:p w14:paraId="0107BA93" w14:textId="77777777" w:rsidR="00244F7A" w:rsidRPr="003E70F2" w:rsidRDefault="00244F7A" w:rsidP="00E11954">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five years:  </w:t>
            </w:r>
            <w:r w:rsidRPr="003E70F2">
              <w:rPr>
                <w:rFonts w:asciiTheme="minorHAnsi" w:hAnsiTheme="minorHAnsi" w:cstheme="minorHAnsi"/>
                <w:sz w:val="19"/>
                <w:szCs w:val="19"/>
              </w:rPr>
              <w:fldChar w:fldCharType="begin">
                <w:ffData>
                  <w:name w:val="Text7"/>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244F7A" w:rsidRPr="003E70F2" w14:paraId="34E2465B" w14:textId="77777777" w:rsidTr="00F10B76">
        <w:trPr>
          <w:cantSplit/>
        </w:trPr>
        <w:tc>
          <w:tcPr>
            <w:tcW w:w="503" w:type="dxa"/>
          </w:tcPr>
          <w:p w14:paraId="67F64378" w14:textId="77777777" w:rsidR="00244F7A" w:rsidRPr="003E70F2" w:rsidRDefault="00244F7A" w:rsidP="00B55457">
            <w:pPr>
              <w:rPr>
                <w:rFonts w:asciiTheme="minorHAnsi" w:hAnsiTheme="minorHAnsi" w:cstheme="minorHAnsi"/>
                <w:sz w:val="19"/>
                <w:szCs w:val="19"/>
              </w:rPr>
            </w:pPr>
          </w:p>
        </w:tc>
        <w:tc>
          <w:tcPr>
            <w:tcW w:w="8713" w:type="dxa"/>
            <w:gridSpan w:val="3"/>
          </w:tcPr>
          <w:p w14:paraId="6D874665" w14:textId="77777777" w:rsidR="00244F7A" w:rsidRPr="003E70F2" w:rsidRDefault="00244F7A" w:rsidP="00B55457">
            <w:pPr>
              <w:pStyle w:val="ListParagraph"/>
              <w:numPr>
                <w:ilvl w:val="0"/>
                <w:numId w:val="1"/>
              </w:numPr>
              <w:jc w:val="both"/>
              <w:rPr>
                <w:rFonts w:asciiTheme="minorHAnsi" w:hAnsiTheme="minorHAnsi" w:cstheme="minorHAnsi"/>
                <w:sz w:val="19"/>
                <w:szCs w:val="19"/>
              </w:rPr>
            </w:pPr>
            <w:r w:rsidRPr="003E70F2">
              <w:rPr>
                <w:rFonts w:asciiTheme="minorHAnsi" w:hAnsiTheme="minorHAnsi" w:cstheme="minorHAnsi"/>
                <w:sz w:val="19"/>
                <w:szCs w:val="19"/>
              </w:rPr>
              <w:t>In these instances, was the Applicant counter-sued?</w:t>
            </w:r>
          </w:p>
        </w:tc>
        <w:tc>
          <w:tcPr>
            <w:tcW w:w="1440" w:type="dxa"/>
          </w:tcPr>
          <w:p w14:paraId="79A47325" w14:textId="77777777" w:rsidR="00244F7A" w:rsidRPr="003E70F2" w:rsidRDefault="00244F7A" w:rsidP="00B5545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244F7A" w:rsidRPr="003E70F2" w14:paraId="3FBC8218" w14:textId="77777777" w:rsidTr="00F10B76">
        <w:trPr>
          <w:cantSplit/>
        </w:trPr>
        <w:tc>
          <w:tcPr>
            <w:tcW w:w="503" w:type="dxa"/>
          </w:tcPr>
          <w:p w14:paraId="67B1EAE5" w14:textId="222019E7" w:rsidR="00244F7A" w:rsidRPr="003E70F2" w:rsidRDefault="00F92AD7" w:rsidP="00F92AD7">
            <w:pPr>
              <w:keepNext/>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.3</w:t>
            </w:r>
          </w:p>
        </w:tc>
        <w:tc>
          <w:tcPr>
            <w:tcW w:w="8713" w:type="dxa"/>
            <w:gridSpan w:val="3"/>
          </w:tcPr>
          <w:p w14:paraId="2F8D4B3A" w14:textId="510E5ABF" w:rsidR="00244F7A" w:rsidRPr="003E70F2" w:rsidRDefault="00244F7A" w:rsidP="0069214B">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w:t>
            </w:r>
            <w:r w:rsidR="0069214B">
              <w:rPr>
                <w:rFonts w:asciiTheme="minorHAnsi" w:hAnsiTheme="minorHAnsi" w:cstheme="minorHAnsi"/>
                <w:sz w:val="19"/>
                <w:szCs w:val="19"/>
              </w:rPr>
              <w:t>s</w:t>
            </w:r>
            <w:r w:rsidRPr="003E70F2">
              <w:rPr>
                <w:rFonts w:asciiTheme="minorHAnsi" w:hAnsiTheme="minorHAnsi" w:cstheme="minorHAnsi"/>
                <w:sz w:val="19"/>
                <w:szCs w:val="19"/>
              </w:rPr>
              <w:t xml:space="preserve"> any </w:t>
            </w:r>
            <w:r w:rsidR="0069214B">
              <w:rPr>
                <w:rFonts w:asciiTheme="minorHAnsi" w:hAnsiTheme="minorHAnsi" w:cstheme="minorHAnsi"/>
                <w:sz w:val="19"/>
                <w:szCs w:val="19"/>
              </w:rPr>
              <w:t xml:space="preserve">entity or </w:t>
            </w:r>
            <w:r w:rsidRPr="003E70F2">
              <w:rPr>
                <w:rFonts w:asciiTheme="minorHAnsi" w:hAnsiTheme="minorHAnsi" w:cstheme="minorHAnsi"/>
                <w:sz w:val="19"/>
                <w:szCs w:val="19"/>
              </w:rPr>
              <w:t xml:space="preserve">professional employees of Applicant </w:t>
            </w:r>
            <w:r w:rsidR="005B3105">
              <w:rPr>
                <w:rFonts w:asciiTheme="minorHAnsi" w:hAnsiTheme="minorHAnsi" w:cstheme="minorHAnsi"/>
                <w:sz w:val="19"/>
                <w:szCs w:val="19"/>
              </w:rPr>
              <w:t xml:space="preserve">or other proposed insureds </w:t>
            </w:r>
            <w:r w:rsidRPr="003E70F2">
              <w:rPr>
                <w:rFonts w:asciiTheme="minorHAnsi" w:hAnsiTheme="minorHAnsi" w:cstheme="minorHAnsi"/>
                <w:sz w:val="19"/>
                <w:szCs w:val="19"/>
              </w:rPr>
              <w:t>had their professional license(s) or certification(s) suspended or revoked?</w:t>
            </w:r>
          </w:p>
        </w:tc>
        <w:tc>
          <w:tcPr>
            <w:tcW w:w="1440" w:type="dxa"/>
          </w:tcPr>
          <w:p w14:paraId="5A8BC975" w14:textId="77777777" w:rsidR="00244F7A" w:rsidRPr="003E70F2" w:rsidRDefault="00244F7A" w:rsidP="00E1195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37CF4" w:rsidRPr="003E70F2" w14:paraId="09DE78AC" w14:textId="77777777" w:rsidTr="00F37CF4">
        <w:trPr>
          <w:cantSplit/>
        </w:trPr>
        <w:tc>
          <w:tcPr>
            <w:tcW w:w="503" w:type="dxa"/>
          </w:tcPr>
          <w:p w14:paraId="3DD79E79" w14:textId="77777777" w:rsidR="00F37CF4" w:rsidRPr="003E70F2" w:rsidRDefault="00F37CF4" w:rsidP="00E11954">
            <w:pPr>
              <w:jc w:val="right"/>
              <w:rPr>
                <w:rFonts w:asciiTheme="minorHAnsi" w:hAnsiTheme="minorHAnsi" w:cstheme="minorHAnsi"/>
                <w:sz w:val="19"/>
                <w:szCs w:val="19"/>
              </w:rPr>
            </w:pPr>
          </w:p>
        </w:tc>
        <w:tc>
          <w:tcPr>
            <w:tcW w:w="10153" w:type="dxa"/>
            <w:gridSpan w:val="4"/>
          </w:tcPr>
          <w:p w14:paraId="155632E9" w14:textId="537CD9B7" w:rsidR="00F37CF4" w:rsidRPr="003E70F2" w:rsidRDefault="00E37723" w:rsidP="00E11954">
            <w:pPr>
              <w:ind w:left="216"/>
              <w:jc w:val="both"/>
              <w:rPr>
                <w:rFonts w:asciiTheme="minorHAnsi" w:hAnsiTheme="minorHAnsi" w:cstheme="minorHAnsi"/>
                <w:sz w:val="19"/>
                <w:szCs w:val="19"/>
              </w:rPr>
            </w:pPr>
            <w:r>
              <w:rPr>
                <w:rFonts w:asciiTheme="minorHAnsi" w:hAnsiTheme="minorHAnsi" w:cstheme="minorHAnsi"/>
                <w:sz w:val="19"/>
                <w:szCs w:val="19"/>
              </w:rPr>
              <w:t>If Y</w:t>
            </w:r>
            <w:r w:rsidR="00F37CF4" w:rsidRPr="003E70F2">
              <w:rPr>
                <w:rFonts w:asciiTheme="minorHAnsi" w:hAnsiTheme="minorHAnsi" w:cstheme="minorHAnsi"/>
                <w:sz w:val="19"/>
                <w:szCs w:val="19"/>
              </w:rPr>
              <w:t xml:space="preserve">es, please explain:  </w:t>
            </w:r>
            <w:r w:rsidR="00F37CF4" w:rsidRPr="003E70F2">
              <w:rPr>
                <w:rFonts w:asciiTheme="minorHAnsi" w:hAnsiTheme="minorHAnsi" w:cstheme="minorHAnsi"/>
                <w:sz w:val="19"/>
                <w:szCs w:val="19"/>
              </w:rPr>
              <w:fldChar w:fldCharType="begin">
                <w:ffData>
                  <w:name w:val="Text62"/>
                  <w:enabled/>
                  <w:calcOnExit w:val="0"/>
                  <w:textInput/>
                </w:ffData>
              </w:fldChar>
            </w:r>
            <w:bookmarkStart w:id="72" w:name="Text62"/>
            <w:r w:rsidR="00F37CF4" w:rsidRPr="003E70F2">
              <w:rPr>
                <w:rFonts w:asciiTheme="minorHAnsi" w:hAnsiTheme="minorHAnsi" w:cstheme="minorHAnsi"/>
                <w:sz w:val="19"/>
                <w:szCs w:val="19"/>
              </w:rPr>
              <w:instrText xml:space="preserve"> FORMTEXT </w:instrText>
            </w:r>
            <w:r w:rsidR="00F37CF4" w:rsidRPr="003E70F2">
              <w:rPr>
                <w:rFonts w:asciiTheme="minorHAnsi" w:hAnsiTheme="minorHAnsi" w:cstheme="minorHAnsi"/>
                <w:sz w:val="19"/>
                <w:szCs w:val="19"/>
              </w:rPr>
            </w:r>
            <w:r w:rsidR="00F37CF4" w:rsidRPr="003E70F2">
              <w:rPr>
                <w:rFonts w:asciiTheme="minorHAnsi" w:hAnsiTheme="minorHAnsi" w:cstheme="minorHAnsi"/>
                <w:sz w:val="19"/>
                <w:szCs w:val="19"/>
              </w:rPr>
              <w:fldChar w:fldCharType="separate"/>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sz w:val="19"/>
                <w:szCs w:val="19"/>
              </w:rPr>
              <w:fldChar w:fldCharType="end"/>
            </w:r>
            <w:bookmarkEnd w:id="72"/>
          </w:p>
          <w:p w14:paraId="26EBDE27" w14:textId="77777777" w:rsidR="00F37CF4" w:rsidRPr="003E70F2" w:rsidRDefault="00F37CF4" w:rsidP="00E11954">
            <w:pPr>
              <w:ind w:left="216"/>
              <w:jc w:val="both"/>
              <w:rPr>
                <w:rFonts w:asciiTheme="minorHAnsi" w:hAnsiTheme="minorHAnsi" w:cstheme="minorHAnsi"/>
                <w:sz w:val="19"/>
                <w:szCs w:val="19"/>
              </w:rPr>
            </w:pPr>
          </w:p>
          <w:p w14:paraId="2924F52D" w14:textId="77777777" w:rsidR="00F37CF4" w:rsidRPr="003E70F2" w:rsidRDefault="00F37CF4" w:rsidP="00F37CF4">
            <w:pPr>
              <w:ind w:left="216"/>
              <w:rPr>
                <w:rFonts w:asciiTheme="minorHAnsi" w:hAnsiTheme="minorHAnsi" w:cstheme="minorHAnsi"/>
                <w:sz w:val="8"/>
                <w:szCs w:val="19"/>
              </w:rPr>
            </w:pPr>
          </w:p>
        </w:tc>
      </w:tr>
      <w:tr w:rsidR="00244F7A" w:rsidRPr="003E70F2" w14:paraId="400490BE" w14:textId="77777777" w:rsidTr="00F10B76">
        <w:trPr>
          <w:cantSplit/>
        </w:trPr>
        <w:tc>
          <w:tcPr>
            <w:tcW w:w="503" w:type="dxa"/>
          </w:tcPr>
          <w:p w14:paraId="36C8103D" w14:textId="448E64F8" w:rsidR="00244F7A"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.4</w:t>
            </w:r>
          </w:p>
        </w:tc>
        <w:tc>
          <w:tcPr>
            <w:tcW w:w="8713" w:type="dxa"/>
            <w:gridSpan w:val="3"/>
          </w:tcPr>
          <w:p w14:paraId="3423BF04" w14:textId="4F892FB8" w:rsidR="00244F7A" w:rsidRPr="003E70F2" w:rsidRDefault="00244F7A" w:rsidP="00394EC0">
            <w:pPr>
              <w:jc w:val="both"/>
              <w:rPr>
                <w:rFonts w:asciiTheme="minorHAnsi" w:hAnsiTheme="minorHAnsi" w:cstheme="minorHAnsi"/>
                <w:sz w:val="19"/>
                <w:szCs w:val="19"/>
              </w:rPr>
            </w:pPr>
            <w:r w:rsidRPr="003E70F2">
              <w:rPr>
                <w:rFonts w:asciiTheme="minorHAnsi" w:hAnsiTheme="minorHAnsi" w:cstheme="minorHAnsi"/>
                <w:sz w:val="19"/>
                <w:szCs w:val="19"/>
              </w:rPr>
              <w:t xml:space="preserve">Is </w:t>
            </w:r>
            <w:r w:rsidR="00394EC0">
              <w:rPr>
                <w:rFonts w:asciiTheme="minorHAnsi" w:hAnsiTheme="minorHAnsi" w:cstheme="minorHAnsi"/>
                <w:sz w:val="19"/>
                <w:szCs w:val="19"/>
              </w:rPr>
              <w:t xml:space="preserve">the </w:t>
            </w:r>
            <w:r w:rsidRPr="003E70F2">
              <w:rPr>
                <w:rFonts w:asciiTheme="minorHAnsi" w:hAnsiTheme="minorHAnsi" w:cstheme="minorHAnsi"/>
                <w:sz w:val="19"/>
                <w:szCs w:val="19"/>
              </w:rPr>
              <w:t xml:space="preserve">Applicant aware of any fact, circumstance, situation, </w:t>
            </w:r>
            <w:r w:rsidR="005B1151">
              <w:rPr>
                <w:rFonts w:asciiTheme="minorHAnsi" w:hAnsiTheme="minorHAnsi" w:cstheme="minorHAnsi"/>
                <w:sz w:val="19"/>
                <w:szCs w:val="19"/>
              </w:rPr>
              <w:t xml:space="preserve">demand, </w:t>
            </w:r>
            <w:r w:rsidRPr="003E70F2">
              <w:rPr>
                <w:rFonts w:asciiTheme="minorHAnsi" w:hAnsiTheme="minorHAnsi" w:cstheme="minorHAnsi"/>
                <w:sz w:val="19"/>
                <w:szCs w:val="19"/>
              </w:rPr>
              <w:t>error or omission which can reasonably be expected to result in a claim, suit, or proceeding being made against Applicant,</w:t>
            </w:r>
            <w:r w:rsidR="005B1151">
              <w:rPr>
                <w:rFonts w:asciiTheme="minorHAnsi" w:hAnsiTheme="minorHAnsi" w:cstheme="minorHAnsi"/>
                <w:sz w:val="19"/>
                <w:szCs w:val="19"/>
              </w:rPr>
              <w:t xml:space="preserve"> for which coverage under the proposed insurance may be sought? </w:t>
            </w:r>
            <w:r w:rsidRPr="003E70F2">
              <w:rPr>
                <w:rFonts w:asciiTheme="minorHAnsi" w:hAnsiTheme="minorHAnsi" w:cstheme="minorHAnsi"/>
                <w:sz w:val="19"/>
                <w:szCs w:val="19"/>
              </w:rPr>
              <w:t xml:space="preserve"> </w:t>
            </w:r>
          </w:p>
        </w:tc>
        <w:tc>
          <w:tcPr>
            <w:tcW w:w="1440" w:type="dxa"/>
          </w:tcPr>
          <w:p w14:paraId="5A63C189" w14:textId="77777777" w:rsidR="00244F7A" w:rsidRPr="003E70F2" w:rsidRDefault="00244F7A" w:rsidP="00E1195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E11954" w:rsidRPr="003E70F2" w14:paraId="35FE0409" w14:textId="77777777" w:rsidTr="00F10B76">
        <w:trPr>
          <w:cantSplit/>
        </w:trPr>
        <w:tc>
          <w:tcPr>
            <w:tcW w:w="503" w:type="dxa"/>
          </w:tcPr>
          <w:p w14:paraId="1786BA13" w14:textId="5CF88E38" w:rsidR="00E11954"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.5</w:t>
            </w:r>
          </w:p>
        </w:tc>
        <w:tc>
          <w:tcPr>
            <w:tcW w:w="8713" w:type="dxa"/>
            <w:gridSpan w:val="3"/>
          </w:tcPr>
          <w:p w14:paraId="269D1E61" w14:textId="200FD748" w:rsidR="00E11954" w:rsidRPr="003E70F2" w:rsidRDefault="005B3105" w:rsidP="005B3105">
            <w:pPr>
              <w:jc w:val="both"/>
              <w:rPr>
                <w:rFonts w:asciiTheme="minorHAnsi" w:hAnsiTheme="minorHAnsi" w:cstheme="minorHAnsi"/>
                <w:sz w:val="19"/>
                <w:szCs w:val="19"/>
              </w:rPr>
            </w:pPr>
            <w:r>
              <w:rPr>
                <w:rFonts w:asciiTheme="minorHAnsi" w:hAnsiTheme="minorHAnsi" w:cstheme="minorHAnsi"/>
                <w:sz w:val="19"/>
                <w:szCs w:val="19"/>
              </w:rPr>
              <w:t>In the past five (5) years, h</w:t>
            </w:r>
            <w:r w:rsidR="00E11954" w:rsidRPr="003E70F2">
              <w:rPr>
                <w:rFonts w:asciiTheme="minorHAnsi" w:hAnsiTheme="minorHAnsi" w:cstheme="minorHAnsi"/>
                <w:sz w:val="19"/>
                <w:szCs w:val="19"/>
              </w:rPr>
              <w:t xml:space="preserve">as Applicant or any of Applicant’s predecessors in business, affiliates, or past or present  partners, owners, officers, sales persons or employees been investigated </w:t>
            </w:r>
            <w:r w:rsidR="00A91A8B">
              <w:rPr>
                <w:rFonts w:asciiTheme="minorHAnsi" w:hAnsiTheme="minorHAnsi" w:cstheme="minorHAnsi"/>
                <w:sz w:val="19"/>
                <w:szCs w:val="19"/>
              </w:rPr>
              <w:t xml:space="preserve">for </w:t>
            </w:r>
            <w:r>
              <w:rPr>
                <w:rFonts w:asciiTheme="minorHAnsi" w:hAnsiTheme="minorHAnsi" w:cstheme="minorHAnsi"/>
                <w:sz w:val="19"/>
                <w:szCs w:val="19"/>
              </w:rPr>
              <w:t xml:space="preserve">wrongdoing or misconduct </w:t>
            </w:r>
            <w:r w:rsidR="00E11954" w:rsidRPr="003E70F2">
              <w:rPr>
                <w:rFonts w:asciiTheme="minorHAnsi" w:hAnsiTheme="minorHAnsi" w:cstheme="minorHAnsi"/>
                <w:sz w:val="19"/>
                <w:szCs w:val="19"/>
              </w:rPr>
              <w:t>and/or cited</w:t>
            </w:r>
            <w:r>
              <w:rPr>
                <w:rFonts w:asciiTheme="minorHAnsi" w:hAnsiTheme="minorHAnsi" w:cstheme="minorHAnsi"/>
                <w:sz w:val="19"/>
                <w:szCs w:val="19"/>
              </w:rPr>
              <w:t xml:space="preserve"> or fined or otherwise</w:t>
            </w:r>
            <w:r w:rsidR="00E11954" w:rsidRPr="003E70F2">
              <w:rPr>
                <w:rFonts w:asciiTheme="minorHAnsi" w:hAnsiTheme="minorHAnsi" w:cstheme="minorHAnsi"/>
                <w:sz w:val="19"/>
                <w:szCs w:val="19"/>
              </w:rPr>
              <w:t xml:space="preserve"> </w:t>
            </w:r>
            <w:r>
              <w:rPr>
                <w:rFonts w:asciiTheme="minorHAnsi" w:hAnsiTheme="minorHAnsi" w:cstheme="minorHAnsi"/>
                <w:sz w:val="19"/>
                <w:szCs w:val="19"/>
              </w:rPr>
              <w:t xml:space="preserve">penalized </w:t>
            </w:r>
            <w:r w:rsidR="00E11954" w:rsidRPr="003E70F2">
              <w:rPr>
                <w:rFonts w:asciiTheme="minorHAnsi" w:hAnsiTheme="minorHAnsi" w:cstheme="minorHAnsi"/>
                <w:sz w:val="19"/>
                <w:szCs w:val="19"/>
              </w:rPr>
              <w:t xml:space="preserve">by </w:t>
            </w:r>
            <w:r w:rsidR="00E11954" w:rsidRPr="00FA69AB">
              <w:rPr>
                <w:rFonts w:asciiTheme="minorHAnsi" w:hAnsiTheme="minorHAnsi" w:cstheme="minorHAnsi"/>
                <w:sz w:val="19"/>
                <w:szCs w:val="19"/>
                <w:u w:val="single"/>
              </w:rPr>
              <w:t>any</w:t>
            </w:r>
            <w:r w:rsidR="00E11954" w:rsidRPr="003E70F2">
              <w:rPr>
                <w:rFonts w:asciiTheme="minorHAnsi" w:hAnsiTheme="minorHAnsi" w:cstheme="minorHAnsi"/>
                <w:sz w:val="19"/>
                <w:szCs w:val="19"/>
              </w:rPr>
              <w:t xml:space="preserve"> regulatory agency</w:t>
            </w:r>
            <w:r w:rsidR="005E18D4">
              <w:rPr>
                <w:rFonts w:asciiTheme="minorHAnsi" w:hAnsiTheme="minorHAnsi" w:cstheme="minorHAnsi"/>
                <w:sz w:val="19"/>
                <w:szCs w:val="19"/>
              </w:rPr>
              <w:t xml:space="preserve"> </w:t>
            </w:r>
            <w:r w:rsidR="00E11954" w:rsidRPr="003E70F2">
              <w:rPr>
                <w:rFonts w:asciiTheme="minorHAnsi" w:hAnsiTheme="minorHAnsi" w:cstheme="minorHAnsi"/>
                <w:sz w:val="19"/>
                <w:szCs w:val="19"/>
              </w:rPr>
              <w:t xml:space="preserve">or governmental </w:t>
            </w:r>
            <w:r>
              <w:rPr>
                <w:rFonts w:asciiTheme="minorHAnsi" w:hAnsiTheme="minorHAnsi" w:cstheme="minorHAnsi"/>
                <w:sz w:val="19"/>
                <w:szCs w:val="19"/>
              </w:rPr>
              <w:t>authority</w:t>
            </w:r>
            <w:r w:rsidR="00E11954" w:rsidRPr="003E70F2">
              <w:rPr>
                <w:rFonts w:asciiTheme="minorHAnsi" w:hAnsiTheme="minorHAnsi" w:cstheme="minorHAnsi"/>
                <w:sz w:val="19"/>
                <w:szCs w:val="19"/>
              </w:rPr>
              <w:t>?</w:t>
            </w:r>
          </w:p>
        </w:tc>
        <w:tc>
          <w:tcPr>
            <w:tcW w:w="1440" w:type="dxa"/>
          </w:tcPr>
          <w:p w14:paraId="74A340E8" w14:textId="77777777" w:rsidR="00E11954" w:rsidRPr="003E70F2" w:rsidRDefault="00E11954" w:rsidP="00E1195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8"/>
                  <w:enabled/>
                  <w:calcOnExit w:val="0"/>
                  <w:checkBox>
                    <w:sizeAuto/>
                    <w:default w:val="0"/>
                  </w:checkBox>
                </w:ffData>
              </w:fldChar>
            </w:r>
            <w:bookmarkStart w:id="73" w:name="Check258"/>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3"/>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59"/>
                  <w:enabled/>
                  <w:calcOnExit w:val="0"/>
                  <w:checkBox>
                    <w:sizeAuto/>
                    <w:default w:val="0"/>
                  </w:checkBox>
                </w:ffData>
              </w:fldChar>
            </w:r>
            <w:bookmarkStart w:id="74" w:name="Check259"/>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4"/>
            <w:r w:rsidRPr="003E70F2">
              <w:rPr>
                <w:rFonts w:asciiTheme="minorHAnsi" w:hAnsiTheme="minorHAnsi" w:cstheme="minorHAnsi"/>
                <w:sz w:val="19"/>
                <w:szCs w:val="19"/>
              </w:rPr>
              <w:t xml:space="preserve">  No</w:t>
            </w:r>
          </w:p>
        </w:tc>
      </w:tr>
    </w:tbl>
    <w:p w14:paraId="45EC10FE" w14:textId="77777777" w:rsidR="00E11954" w:rsidRDefault="00E11954" w:rsidP="00E11954">
      <w:pPr>
        <w:keepNext/>
        <w:keepLines/>
        <w:rPr>
          <w:rFonts w:asciiTheme="minorHAnsi" w:hAnsiTheme="minorHAnsi" w:cstheme="minorHAnsi"/>
          <w:sz w:val="8"/>
          <w:szCs w:val="12"/>
        </w:rPr>
      </w:pPr>
    </w:p>
    <w:p w14:paraId="2D46D77C" w14:textId="708B48BF" w:rsidR="00EE6F69" w:rsidRPr="00AD058C" w:rsidRDefault="00EE6F69" w:rsidP="00AD058C">
      <w:pPr>
        <w:keepNext/>
        <w:keepLines/>
        <w:ind w:left="576"/>
        <w:jc w:val="both"/>
        <w:rPr>
          <w:rFonts w:asciiTheme="minorHAnsi" w:hAnsiTheme="minorHAnsi" w:cstheme="minorHAnsi"/>
          <w:b/>
          <w:sz w:val="19"/>
          <w:szCs w:val="19"/>
        </w:rPr>
      </w:pPr>
      <w:r>
        <w:rPr>
          <w:rFonts w:asciiTheme="minorHAnsi" w:hAnsiTheme="minorHAnsi" w:cstheme="minorHAnsi"/>
          <w:b/>
          <w:sz w:val="19"/>
          <w:szCs w:val="19"/>
        </w:rPr>
        <w:t>Answer questi</w:t>
      </w:r>
      <w:r w:rsidR="00E37723">
        <w:rPr>
          <w:rFonts w:asciiTheme="minorHAnsi" w:hAnsiTheme="minorHAnsi" w:cstheme="minorHAnsi"/>
          <w:b/>
          <w:sz w:val="19"/>
          <w:szCs w:val="19"/>
        </w:rPr>
        <w:t xml:space="preserve">ons 6.6, 6.7 and 6.8 only if </w:t>
      </w:r>
      <w:r>
        <w:rPr>
          <w:rFonts w:asciiTheme="minorHAnsi" w:hAnsiTheme="minorHAnsi" w:cstheme="minorHAnsi"/>
          <w:b/>
          <w:sz w:val="19"/>
          <w:szCs w:val="19"/>
        </w:rPr>
        <w:t>applying for Privacy and Network Security Liability Coverage.</w:t>
      </w:r>
    </w:p>
    <w:p w14:paraId="541CD864" w14:textId="77777777" w:rsidR="00C237B0" w:rsidRDefault="00C237B0" w:rsidP="00E11954">
      <w:pPr>
        <w:keepNext/>
        <w:keepLines/>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13"/>
        <w:gridCol w:w="1440"/>
      </w:tblGrid>
      <w:tr w:rsidR="0069214B" w:rsidRPr="003E70F2" w14:paraId="7DD29B5E" w14:textId="77777777" w:rsidTr="0069214B">
        <w:trPr>
          <w:cantSplit/>
        </w:trPr>
        <w:tc>
          <w:tcPr>
            <w:tcW w:w="503" w:type="dxa"/>
          </w:tcPr>
          <w:p w14:paraId="75D815C4" w14:textId="4674D528" w:rsidR="0069214B" w:rsidRPr="003E70F2" w:rsidRDefault="00F92AD7" w:rsidP="0069214B">
            <w:pPr>
              <w:keepNext/>
              <w:jc w:val="right"/>
              <w:rPr>
                <w:rFonts w:asciiTheme="minorHAnsi" w:hAnsiTheme="minorHAnsi" w:cstheme="minorHAnsi"/>
                <w:sz w:val="19"/>
                <w:szCs w:val="19"/>
              </w:rPr>
            </w:pPr>
            <w:r>
              <w:rPr>
                <w:rFonts w:asciiTheme="minorHAnsi" w:hAnsiTheme="minorHAnsi" w:cstheme="minorHAnsi"/>
                <w:sz w:val="19"/>
                <w:szCs w:val="19"/>
              </w:rPr>
              <w:t>6</w:t>
            </w:r>
            <w:r w:rsidR="0069214B" w:rsidRPr="003E70F2">
              <w:rPr>
                <w:rFonts w:asciiTheme="minorHAnsi" w:hAnsiTheme="minorHAnsi" w:cstheme="minorHAnsi"/>
                <w:sz w:val="19"/>
                <w:szCs w:val="19"/>
              </w:rPr>
              <w:t>.</w:t>
            </w:r>
            <w:r w:rsidR="0069214B">
              <w:rPr>
                <w:rFonts w:asciiTheme="minorHAnsi" w:hAnsiTheme="minorHAnsi" w:cstheme="minorHAnsi"/>
                <w:sz w:val="19"/>
                <w:szCs w:val="19"/>
              </w:rPr>
              <w:t>6</w:t>
            </w:r>
          </w:p>
        </w:tc>
        <w:tc>
          <w:tcPr>
            <w:tcW w:w="10153" w:type="dxa"/>
            <w:gridSpan w:val="2"/>
          </w:tcPr>
          <w:p w14:paraId="7DC80772" w14:textId="77777777" w:rsidR="0069214B" w:rsidRPr="003E70F2" w:rsidRDefault="0069214B" w:rsidP="0069214B">
            <w:pPr>
              <w:keepNext/>
              <w:jc w:val="both"/>
              <w:rPr>
                <w:rFonts w:asciiTheme="minorHAnsi" w:hAnsiTheme="minorHAnsi" w:cstheme="minorHAnsi"/>
                <w:sz w:val="19"/>
                <w:szCs w:val="19"/>
              </w:rPr>
            </w:pPr>
            <w:r w:rsidRPr="003E70F2">
              <w:rPr>
                <w:rFonts w:asciiTheme="minorHAnsi" w:hAnsiTheme="minorHAnsi" w:cstheme="minorHAnsi"/>
                <w:sz w:val="19"/>
                <w:szCs w:val="19"/>
              </w:rPr>
              <w:t>In the last five (5) years has the Applicant:</w:t>
            </w:r>
          </w:p>
        </w:tc>
      </w:tr>
      <w:tr w:rsidR="0069214B" w:rsidRPr="003E70F2" w14:paraId="6C40D7F4" w14:textId="77777777" w:rsidTr="0069214B">
        <w:trPr>
          <w:cantSplit/>
        </w:trPr>
        <w:tc>
          <w:tcPr>
            <w:tcW w:w="503" w:type="dxa"/>
          </w:tcPr>
          <w:p w14:paraId="139F6833"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656D3A87" w14:textId="77777777" w:rsidR="0069214B" w:rsidRPr="003E70F2" w:rsidRDefault="0069214B" w:rsidP="0069214B">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 xml:space="preserve">Received any </w:t>
            </w:r>
            <w:r>
              <w:rPr>
                <w:rFonts w:asciiTheme="minorHAnsi" w:hAnsiTheme="minorHAnsi" w:cstheme="minorHAnsi"/>
                <w:sz w:val="19"/>
                <w:szCs w:val="19"/>
              </w:rPr>
              <w:t>c</w:t>
            </w:r>
            <w:r w:rsidRPr="003E70F2">
              <w:rPr>
                <w:rFonts w:asciiTheme="minorHAnsi" w:hAnsiTheme="minorHAnsi" w:cstheme="minorHAnsi"/>
                <w:sz w:val="19"/>
                <w:szCs w:val="19"/>
              </w:rPr>
              <w:t>laims</w:t>
            </w:r>
            <w:r>
              <w:rPr>
                <w:rFonts w:asciiTheme="minorHAnsi" w:hAnsiTheme="minorHAnsi" w:cstheme="minorHAnsi"/>
                <w:sz w:val="19"/>
                <w:szCs w:val="19"/>
              </w:rPr>
              <w:t>, suits, demands</w:t>
            </w:r>
            <w:r w:rsidRPr="003E70F2">
              <w:rPr>
                <w:rFonts w:asciiTheme="minorHAnsi" w:hAnsiTheme="minorHAnsi" w:cstheme="minorHAnsi"/>
                <w:sz w:val="19"/>
                <w:szCs w:val="19"/>
              </w:rPr>
              <w:t xml:space="preserve"> or complaints with respect to privacy, breach of information or network security, </w:t>
            </w:r>
            <w:r>
              <w:rPr>
                <w:rFonts w:asciiTheme="minorHAnsi" w:hAnsiTheme="minorHAnsi" w:cstheme="minorHAnsi"/>
                <w:sz w:val="19"/>
                <w:szCs w:val="19"/>
              </w:rPr>
              <w:t xml:space="preserve">or </w:t>
            </w:r>
            <w:r w:rsidRPr="003E70F2">
              <w:rPr>
                <w:rFonts w:asciiTheme="minorHAnsi" w:hAnsiTheme="minorHAnsi" w:cstheme="minorHAnsi"/>
                <w:sz w:val="19"/>
                <w:szCs w:val="19"/>
              </w:rPr>
              <w:t xml:space="preserve">unauthorized </w:t>
            </w:r>
            <w:r>
              <w:rPr>
                <w:rFonts w:asciiTheme="minorHAnsi" w:hAnsiTheme="minorHAnsi" w:cstheme="minorHAnsi"/>
                <w:sz w:val="19"/>
                <w:szCs w:val="19"/>
              </w:rPr>
              <w:t xml:space="preserve">use or </w:t>
            </w:r>
            <w:r w:rsidRPr="003E70F2">
              <w:rPr>
                <w:rFonts w:asciiTheme="minorHAnsi" w:hAnsiTheme="minorHAnsi" w:cstheme="minorHAnsi"/>
                <w:sz w:val="19"/>
                <w:szCs w:val="19"/>
              </w:rPr>
              <w:t>disclosure of information?</w:t>
            </w:r>
          </w:p>
        </w:tc>
        <w:tc>
          <w:tcPr>
            <w:tcW w:w="1440" w:type="dxa"/>
          </w:tcPr>
          <w:p w14:paraId="2A6B2A41"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69214B" w:rsidRPr="003E70F2" w14:paraId="393F82CE" w14:textId="77777777" w:rsidTr="0069214B">
        <w:trPr>
          <w:cantSplit/>
        </w:trPr>
        <w:tc>
          <w:tcPr>
            <w:tcW w:w="503" w:type="dxa"/>
          </w:tcPr>
          <w:p w14:paraId="0EA98B67"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1955A74B" w14:textId="44BE3CD3" w:rsidR="0069214B" w:rsidRPr="003E70F2" w:rsidRDefault="0069214B" w:rsidP="00EE6F69">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 xml:space="preserve">Been subject to any </w:t>
            </w:r>
            <w:r>
              <w:rPr>
                <w:rFonts w:asciiTheme="minorHAnsi" w:hAnsiTheme="minorHAnsi" w:cstheme="minorHAnsi"/>
                <w:sz w:val="19"/>
                <w:szCs w:val="19"/>
              </w:rPr>
              <w:t xml:space="preserve">regulatory or </w:t>
            </w:r>
            <w:r w:rsidRPr="003E70F2">
              <w:rPr>
                <w:rFonts w:asciiTheme="minorHAnsi" w:hAnsiTheme="minorHAnsi" w:cstheme="minorHAnsi"/>
                <w:sz w:val="19"/>
                <w:szCs w:val="19"/>
              </w:rPr>
              <w:t>government</w:t>
            </w:r>
            <w:r>
              <w:rPr>
                <w:rFonts w:asciiTheme="minorHAnsi" w:hAnsiTheme="minorHAnsi" w:cstheme="minorHAnsi"/>
                <w:sz w:val="19"/>
                <w:szCs w:val="19"/>
              </w:rPr>
              <w:t>al</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proceeding, </w:t>
            </w:r>
            <w:r w:rsidRPr="003E70F2">
              <w:rPr>
                <w:rFonts w:asciiTheme="minorHAnsi" w:hAnsiTheme="minorHAnsi" w:cstheme="minorHAnsi"/>
                <w:sz w:val="19"/>
                <w:szCs w:val="19"/>
              </w:rPr>
              <w:t>action</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investigation</w:t>
            </w:r>
            <w:r>
              <w:rPr>
                <w:rFonts w:asciiTheme="minorHAnsi" w:hAnsiTheme="minorHAnsi" w:cstheme="minorHAnsi"/>
                <w:sz w:val="19"/>
                <w:szCs w:val="19"/>
              </w:rPr>
              <w:t>, including any</w:t>
            </w:r>
            <w:r w:rsidRPr="003E70F2">
              <w:rPr>
                <w:rFonts w:asciiTheme="minorHAnsi" w:hAnsiTheme="minorHAnsi" w:cstheme="minorHAnsi"/>
                <w:sz w:val="19"/>
                <w:szCs w:val="19"/>
              </w:rPr>
              <w:t xml:space="preserve"> subpoena</w:t>
            </w:r>
            <w:r>
              <w:rPr>
                <w:rFonts w:asciiTheme="minorHAnsi" w:hAnsiTheme="minorHAnsi" w:cstheme="minorHAnsi"/>
                <w:sz w:val="19"/>
                <w:szCs w:val="19"/>
              </w:rPr>
              <w:t xml:space="preserve"> or official request for information or documentation,</w:t>
            </w:r>
            <w:r w:rsidRPr="003E70F2">
              <w:rPr>
                <w:rFonts w:asciiTheme="minorHAnsi" w:hAnsiTheme="minorHAnsi" w:cstheme="minorHAnsi"/>
                <w:sz w:val="19"/>
                <w:szCs w:val="19"/>
              </w:rPr>
              <w:t xml:space="preserve"> regarding an alleged violation of a</w:t>
            </w:r>
            <w:r>
              <w:rPr>
                <w:rFonts w:asciiTheme="minorHAnsi" w:hAnsiTheme="minorHAnsi" w:cstheme="minorHAnsi"/>
                <w:sz w:val="19"/>
                <w:szCs w:val="19"/>
              </w:rPr>
              <w:t>ny</w:t>
            </w:r>
            <w:r w:rsidRPr="003E70F2">
              <w:rPr>
                <w:rFonts w:asciiTheme="minorHAnsi" w:hAnsiTheme="minorHAnsi" w:cstheme="minorHAnsi"/>
                <w:sz w:val="19"/>
                <w:szCs w:val="19"/>
              </w:rPr>
              <w:t xml:space="preserve"> law or regulation</w:t>
            </w:r>
            <w:r w:rsidR="00EE6F69">
              <w:rPr>
                <w:rFonts w:asciiTheme="minorHAnsi" w:hAnsiTheme="minorHAnsi" w:cstheme="minorHAnsi"/>
                <w:sz w:val="19"/>
                <w:szCs w:val="19"/>
              </w:rPr>
              <w:t xml:space="preserve"> governing the protection and security of confidential or proprietary information</w:t>
            </w:r>
            <w:r w:rsidRPr="003E70F2">
              <w:rPr>
                <w:rFonts w:asciiTheme="minorHAnsi" w:hAnsiTheme="minorHAnsi" w:cstheme="minorHAnsi"/>
                <w:sz w:val="19"/>
                <w:szCs w:val="19"/>
              </w:rPr>
              <w:t>?</w:t>
            </w:r>
          </w:p>
        </w:tc>
        <w:tc>
          <w:tcPr>
            <w:tcW w:w="1440" w:type="dxa"/>
          </w:tcPr>
          <w:p w14:paraId="05FF968E"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69214B" w:rsidRPr="003E70F2" w14:paraId="6E88F2BA" w14:textId="77777777" w:rsidTr="0069214B">
        <w:trPr>
          <w:cantSplit/>
        </w:trPr>
        <w:tc>
          <w:tcPr>
            <w:tcW w:w="503" w:type="dxa"/>
          </w:tcPr>
          <w:p w14:paraId="5489DBAC"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47BD3039" w14:textId="77777777" w:rsidR="0069214B" w:rsidRPr="003E70F2" w:rsidRDefault="0069214B" w:rsidP="0069214B">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 xml:space="preserve">Notified </w:t>
            </w:r>
            <w:r>
              <w:rPr>
                <w:rFonts w:asciiTheme="minorHAnsi" w:hAnsiTheme="minorHAnsi" w:cstheme="minorHAnsi"/>
                <w:sz w:val="19"/>
                <w:szCs w:val="19"/>
              </w:rPr>
              <w:t xml:space="preserve">clients, employees, customers, </w:t>
            </w:r>
            <w:r w:rsidRPr="003E70F2">
              <w:rPr>
                <w:rFonts w:asciiTheme="minorHAnsi" w:hAnsiTheme="minorHAnsi" w:cstheme="minorHAnsi"/>
                <w:sz w:val="19"/>
                <w:szCs w:val="19"/>
              </w:rPr>
              <w:t>consumers or any other part</w:t>
            </w:r>
            <w:r>
              <w:rPr>
                <w:rFonts w:asciiTheme="minorHAnsi" w:hAnsiTheme="minorHAnsi" w:cstheme="minorHAnsi"/>
                <w:sz w:val="19"/>
                <w:szCs w:val="19"/>
              </w:rPr>
              <w:t>ies</w:t>
            </w:r>
            <w:r w:rsidRPr="003E70F2">
              <w:rPr>
                <w:rFonts w:asciiTheme="minorHAnsi" w:hAnsiTheme="minorHAnsi" w:cstheme="minorHAnsi"/>
                <w:sz w:val="19"/>
                <w:szCs w:val="19"/>
              </w:rPr>
              <w:t xml:space="preserve"> of a</w:t>
            </w:r>
            <w:r>
              <w:rPr>
                <w:rFonts w:asciiTheme="minorHAnsi" w:hAnsiTheme="minorHAnsi" w:cstheme="minorHAnsi"/>
                <w:sz w:val="19"/>
                <w:szCs w:val="19"/>
              </w:rPr>
              <w:t>n</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actual or suspected breach of any computer system or the loss or disclosure or private information or </w:t>
            </w:r>
            <w:r w:rsidRPr="003E70F2">
              <w:rPr>
                <w:rFonts w:asciiTheme="minorHAnsi" w:hAnsiTheme="minorHAnsi" w:cstheme="minorHAnsi"/>
                <w:sz w:val="19"/>
                <w:szCs w:val="19"/>
              </w:rPr>
              <w:t>data</w:t>
            </w:r>
            <w:r>
              <w:rPr>
                <w:rFonts w:asciiTheme="minorHAnsi" w:hAnsiTheme="minorHAnsi" w:cstheme="minorHAnsi"/>
                <w:sz w:val="19"/>
                <w:szCs w:val="19"/>
              </w:rPr>
              <w:t>,</w:t>
            </w:r>
            <w:r w:rsidRPr="003E70F2">
              <w:rPr>
                <w:rFonts w:asciiTheme="minorHAnsi" w:hAnsiTheme="minorHAnsi" w:cstheme="minorHAnsi"/>
                <w:sz w:val="19"/>
                <w:szCs w:val="19"/>
              </w:rPr>
              <w:t xml:space="preserve"> involving the Applicant?</w:t>
            </w:r>
          </w:p>
        </w:tc>
        <w:tc>
          <w:tcPr>
            <w:tcW w:w="1440" w:type="dxa"/>
          </w:tcPr>
          <w:p w14:paraId="3FEFD346"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69214B" w:rsidRPr="003E70F2" w14:paraId="62D8195A" w14:textId="77777777" w:rsidTr="0069214B">
        <w:trPr>
          <w:cantSplit/>
        </w:trPr>
        <w:tc>
          <w:tcPr>
            <w:tcW w:w="503" w:type="dxa"/>
          </w:tcPr>
          <w:p w14:paraId="16D4C2A8"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7B3C6EE2" w14:textId="77777777" w:rsidR="0069214B" w:rsidRPr="003E70F2" w:rsidRDefault="0069214B" w:rsidP="0069214B">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Experienced an</w:t>
            </w:r>
            <w:r>
              <w:rPr>
                <w:rFonts w:asciiTheme="minorHAnsi" w:hAnsiTheme="minorHAnsi" w:cstheme="minorHAnsi"/>
                <w:sz w:val="19"/>
                <w:szCs w:val="19"/>
              </w:rPr>
              <w:t>y</w:t>
            </w:r>
            <w:r w:rsidRPr="003E70F2">
              <w:rPr>
                <w:rFonts w:asciiTheme="minorHAnsi" w:hAnsiTheme="minorHAnsi" w:cstheme="minorHAnsi"/>
                <w:sz w:val="19"/>
                <w:szCs w:val="19"/>
              </w:rPr>
              <w:t xml:space="preserve"> actual or attempted extortion demand with respect to its computer systems?</w:t>
            </w:r>
          </w:p>
        </w:tc>
        <w:tc>
          <w:tcPr>
            <w:tcW w:w="1440" w:type="dxa"/>
          </w:tcPr>
          <w:p w14:paraId="5876DBB8"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6A90FF9A" w14:textId="77777777" w:rsidR="0069214B" w:rsidRDefault="0069214B" w:rsidP="00E11954">
      <w:pPr>
        <w:keepNext/>
        <w:keepLines/>
        <w:rPr>
          <w:rFonts w:asciiTheme="minorHAnsi" w:hAnsiTheme="minorHAnsi" w:cstheme="minorHAnsi"/>
          <w:sz w:val="8"/>
          <w:szCs w:val="12"/>
        </w:rPr>
      </w:pPr>
    </w:p>
    <w:tbl>
      <w:tblPr>
        <w:tblStyle w:val="TableGrid"/>
        <w:tblW w:w="10944"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firstRow="1" w:lastRow="1" w:firstColumn="1" w:lastColumn="1" w:noHBand="0" w:noVBand="0"/>
      </w:tblPr>
      <w:tblGrid>
        <w:gridCol w:w="10944"/>
      </w:tblGrid>
      <w:tr w:rsidR="00E11954" w:rsidRPr="003E70F2" w14:paraId="2B85A46A" w14:textId="77777777" w:rsidTr="00F10B76">
        <w:trPr>
          <w:cantSplit/>
        </w:trPr>
        <w:tc>
          <w:tcPr>
            <w:tcW w:w="11088" w:type="dxa"/>
          </w:tcPr>
          <w:p w14:paraId="0C54C7E7" w14:textId="3D71C33D" w:rsidR="00E11954" w:rsidRPr="003E70F2" w:rsidRDefault="00FA69AB" w:rsidP="00E11954">
            <w:pPr>
              <w:keepNext/>
              <w:keepLines/>
              <w:jc w:val="both"/>
              <w:rPr>
                <w:rFonts w:asciiTheme="minorHAnsi" w:hAnsiTheme="minorHAnsi" w:cstheme="minorHAnsi"/>
                <w:sz w:val="19"/>
                <w:szCs w:val="19"/>
              </w:rPr>
            </w:pPr>
            <w:r w:rsidRPr="003E70F2">
              <w:rPr>
                <w:rFonts w:asciiTheme="minorHAnsi" w:hAnsiTheme="minorHAnsi" w:cstheme="minorHAnsi"/>
                <w:b/>
                <w:sz w:val="19"/>
                <w:szCs w:val="19"/>
              </w:rPr>
              <w:t xml:space="preserve">The policy for which </w:t>
            </w:r>
            <w:r>
              <w:rPr>
                <w:rFonts w:asciiTheme="minorHAnsi" w:hAnsiTheme="minorHAnsi" w:cstheme="minorHAnsi"/>
                <w:b/>
                <w:sz w:val="19"/>
                <w:szCs w:val="19"/>
              </w:rPr>
              <w:t xml:space="preserve">the </w:t>
            </w:r>
            <w:r w:rsidRPr="003E70F2">
              <w:rPr>
                <w:rFonts w:asciiTheme="minorHAnsi" w:hAnsiTheme="minorHAnsi" w:cstheme="minorHAnsi"/>
                <w:b/>
                <w:sz w:val="19"/>
                <w:szCs w:val="19"/>
              </w:rPr>
              <w:t xml:space="preserve">Applicant is applying, if issued, </w:t>
            </w:r>
            <w:r w:rsidRPr="00FA69AB">
              <w:rPr>
                <w:rFonts w:asciiTheme="minorHAnsi" w:hAnsiTheme="minorHAnsi" w:cstheme="minorHAnsi"/>
                <w:b/>
                <w:sz w:val="19"/>
                <w:szCs w:val="19"/>
                <w:u w:val="single"/>
              </w:rPr>
              <w:t>will not insure</w:t>
            </w:r>
            <w:r w:rsidRPr="003E70F2">
              <w:rPr>
                <w:rFonts w:asciiTheme="minorHAnsi" w:hAnsiTheme="minorHAnsi" w:cstheme="minorHAnsi"/>
                <w:b/>
                <w:sz w:val="19"/>
                <w:szCs w:val="19"/>
              </w:rPr>
              <w:t xml:space="preserve"> any </w:t>
            </w:r>
            <w:r>
              <w:rPr>
                <w:rFonts w:asciiTheme="minorHAnsi" w:hAnsiTheme="minorHAnsi" w:cstheme="minorHAnsi"/>
                <w:b/>
                <w:sz w:val="19"/>
                <w:szCs w:val="19"/>
              </w:rPr>
              <w:t>claim, suit, proceeding or other matter</w:t>
            </w:r>
            <w:r w:rsidRPr="003E70F2">
              <w:rPr>
                <w:rFonts w:asciiTheme="minorHAnsi" w:hAnsiTheme="minorHAnsi" w:cstheme="minorHAnsi"/>
                <w:b/>
                <w:sz w:val="19"/>
                <w:szCs w:val="19"/>
              </w:rPr>
              <w:t xml:space="preserve"> </w:t>
            </w:r>
            <w:r>
              <w:rPr>
                <w:rFonts w:asciiTheme="minorHAnsi" w:hAnsiTheme="minorHAnsi" w:cstheme="minorHAnsi"/>
                <w:b/>
                <w:sz w:val="19"/>
                <w:szCs w:val="19"/>
              </w:rPr>
              <w:t xml:space="preserve">disclosed, or which should have been disclosed, in response to the above; or any claim, suit proceeding or other matter that </w:t>
            </w:r>
            <w:r w:rsidRPr="003E70F2">
              <w:rPr>
                <w:rFonts w:asciiTheme="minorHAnsi" w:hAnsiTheme="minorHAnsi" w:cstheme="minorHAnsi"/>
                <w:b/>
                <w:sz w:val="19"/>
                <w:szCs w:val="19"/>
              </w:rPr>
              <w:t>arise</w:t>
            </w:r>
            <w:r>
              <w:rPr>
                <w:rFonts w:asciiTheme="minorHAnsi" w:hAnsiTheme="minorHAnsi" w:cstheme="minorHAnsi"/>
                <w:b/>
                <w:sz w:val="19"/>
                <w:szCs w:val="19"/>
              </w:rPr>
              <w:t>s</w:t>
            </w:r>
            <w:r w:rsidRPr="003E70F2">
              <w:rPr>
                <w:rFonts w:asciiTheme="minorHAnsi" w:hAnsiTheme="minorHAnsi" w:cstheme="minorHAnsi"/>
                <w:b/>
                <w:sz w:val="19"/>
                <w:szCs w:val="19"/>
              </w:rPr>
              <w:t xml:space="preserve"> from any fact, circumstance, situation, </w:t>
            </w:r>
            <w:r>
              <w:rPr>
                <w:rFonts w:asciiTheme="minorHAnsi" w:hAnsiTheme="minorHAnsi" w:cstheme="minorHAnsi"/>
                <w:b/>
                <w:sz w:val="19"/>
                <w:szCs w:val="19"/>
              </w:rPr>
              <w:t xml:space="preserve">demand, </w:t>
            </w:r>
            <w:r w:rsidRPr="003E70F2">
              <w:rPr>
                <w:rFonts w:asciiTheme="minorHAnsi" w:hAnsiTheme="minorHAnsi" w:cstheme="minorHAnsi"/>
                <w:b/>
                <w:sz w:val="19"/>
                <w:szCs w:val="19"/>
              </w:rPr>
              <w:t xml:space="preserve">error or omission </w:t>
            </w:r>
            <w:r>
              <w:rPr>
                <w:rFonts w:asciiTheme="minorHAnsi" w:hAnsiTheme="minorHAnsi" w:cstheme="minorHAnsi"/>
                <w:b/>
                <w:sz w:val="19"/>
                <w:szCs w:val="19"/>
              </w:rPr>
              <w:t>disclosed, or which should have been disclosed, in response to the above</w:t>
            </w:r>
            <w:r w:rsidRPr="003E70F2">
              <w:rPr>
                <w:rFonts w:asciiTheme="minorHAnsi" w:hAnsiTheme="minorHAnsi" w:cstheme="minorHAnsi"/>
                <w:b/>
                <w:sz w:val="19"/>
                <w:szCs w:val="19"/>
              </w:rPr>
              <w:t>.</w:t>
            </w:r>
          </w:p>
        </w:tc>
      </w:tr>
    </w:tbl>
    <w:p w14:paraId="41013287" w14:textId="77777777" w:rsidR="00E11954" w:rsidRPr="00813C05" w:rsidRDefault="00E11954" w:rsidP="00E11954">
      <w:pPr>
        <w:keepNext/>
        <w:keepLines/>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13"/>
        <w:gridCol w:w="1440"/>
      </w:tblGrid>
      <w:tr w:rsidR="00A06A13" w:rsidRPr="003E70F2" w14:paraId="7B4BE17F" w14:textId="77777777" w:rsidTr="00362A52">
        <w:trPr>
          <w:cantSplit/>
        </w:trPr>
        <w:tc>
          <w:tcPr>
            <w:tcW w:w="503" w:type="dxa"/>
          </w:tcPr>
          <w:p w14:paraId="65FC2B79" w14:textId="0D75681B" w:rsidR="00A06A13" w:rsidRPr="003E70F2" w:rsidRDefault="00A06A13" w:rsidP="00A06A13">
            <w:pPr>
              <w:jc w:val="right"/>
              <w:rPr>
                <w:rFonts w:asciiTheme="minorHAnsi" w:hAnsiTheme="minorHAnsi" w:cstheme="minorHAnsi"/>
                <w:sz w:val="19"/>
                <w:szCs w:val="19"/>
              </w:rPr>
            </w:pPr>
            <w:r>
              <w:rPr>
                <w:rFonts w:asciiTheme="minorHAnsi" w:hAnsiTheme="minorHAnsi" w:cstheme="minorHAnsi"/>
                <w:sz w:val="19"/>
                <w:szCs w:val="19"/>
              </w:rPr>
              <w:t>6</w:t>
            </w:r>
            <w:r w:rsidRPr="003E70F2">
              <w:rPr>
                <w:rFonts w:asciiTheme="minorHAnsi" w:hAnsiTheme="minorHAnsi" w:cstheme="minorHAnsi"/>
                <w:sz w:val="19"/>
                <w:szCs w:val="19"/>
              </w:rPr>
              <w:t>.</w:t>
            </w:r>
            <w:r>
              <w:rPr>
                <w:rFonts w:asciiTheme="minorHAnsi" w:hAnsiTheme="minorHAnsi" w:cstheme="minorHAnsi"/>
                <w:sz w:val="19"/>
                <w:szCs w:val="19"/>
              </w:rPr>
              <w:t>7</w:t>
            </w:r>
          </w:p>
        </w:tc>
        <w:tc>
          <w:tcPr>
            <w:tcW w:w="8713" w:type="dxa"/>
          </w:tcPr>
          <w:p w14:paraId="161CB746" w14:textId="789DB873" w:rsidR="00A06A13" w:rsidRPr="003E70F2" w:rsidRDefault="00A06A13" w:rsidP="00A06A13">
            <w:pPr>
              <w:jc w:val="both"/>
              <w:rPr>
                <w:rFonts w:asciiTheme="minorHAnsi" w:hAnsiTheme="minorHAnsi" w:cstheme="minorHAnsi"/>
                <w:sz w:val="19"/>
                <w:szCs w:val="19"/>
              </w:rPr>
            </w:pPr>
            <w:r>
              <w:rPr>
                <w:rFonts w:asciiTheme="minorHAnsi" w:hAnsiTheme="minorHAnsi" w:cstheme="minorHAnsi"/>
                <w:sz w:val="19"/>
                <w:szCs w:val="19"/>
              </w:rPr>
              <w:t>Is the Applicant aware of any fact, circumstance, situation, demand, error or omission which can reasonably be expected to result in a claim, suit, demand or proceeding being made against Applicant, for which coverage under the proposed insurance may be sought?</w:t>
            </w:r>
          </w:p>
        </w:tc>
        <w:tc>
          <w:tcPr>
            <w:tcW w:w="1440" w:type="dxa"/>
          </w:tcPr>
          <w:p w14:paraId="66AFA4A3" w14:textId="0D83C6FA" w:rsidR="00A06A13" w:rsidRPr="003E70F2" w:rsidRDefault="00A06A13" w:rsidP="004B5EB6">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A06A13" w:rsidRPr="003E70F2" w14:paraId="4054C756" w14:textId="77777777" w:rsidTr="00855711">
        <w:trPr>
          <w:cantSplit/>
        </w:trPr>
        <w:tc>
          <w:tcPr>
            <w:tcW w:w="503" w:type="dxa"/>
          </w:tcPr>
          <w:p w14:paraId="47654C20" w14:textId="0F676377" w:rsidR="00A06A13" w:rsidRPr="003E70F2" w:rsidRDefault="00A06A13" w:rsidP="00A06A13">
            <w:pPr>
              <w:jc w:val="right"/>
              <w:rPr>
                <w:rFonts w:asciiTheme="minorHAnsi" w:hAnsiTheme="minorHAnsi" w:cstheme="minorHAnsi"/>
                <w:sz w:val="19"/>
                <w:szCs w:val="19"/>
              </w:rPr>
            </w:pPr>
            <w:r>
              <w:rPr>
                <w:rFonts w:asciiTheme="minorHAnsi" w:hAnsiTheme="minorHAnsi" w:cstheme="minorHAnsi"/>
                <w:sz w:val="19"/>
                <w:szCs w:val="19"/>
              </w:rPr>
              <w:t>6.8</w:t>
            </w:r>
          </w:p>
        </w:tc>
        <w:tc>
          <w:tcPr>
            <w:tcW w:w="10153" w:type="dxa"/>
            <w:gridSpan w:val="2"/>
          </w:tcPr>
          <w:p w14:paraId="1A2609DB" w14:textId="121338BC" w:rsidR="00A06A13" w:rsidRPr="00E62168" w:rsidRDefault="00A06A13" w:rsidP="00A06A13">
            <w:pPr>
              <w:rPr>
                <w:rFonts w:asciiTheme="minorHAnsi" w:hAnsiTheme="minorHAnsi" w:cstheme="minorHAnsi"/>
                <w:sz w:val="8"/>
                <w:szCs w:val="19"/>
              </w:rPr>
            </w:pPr>
            <w:r>
              <w:rPr>
                <w:rFonts w:asciiTheme="minorHAnsi" w:hAnsiTheme="minorHAnsi" w:cstheme="minorHAnsi"/>
                <w:sz w:val="19"/>
                <w:szCs w:val="19"/>
              </w:rPr>
              <w:t>Is the Applicant aware of any circumstance or situation involving:</w:t>
            </w:r>
          </w:p>
        </w:tc>
      </w:tr>
      <w:tr w:rsidR="00A06A13" w:rsidRPr="003E70F2" w14:paraId="2C8542FB" w14:textId="77777777" w:rsidTr="00E84A3C">
        <w:trPr>
          <w:cantSplit/>
        </w:trPr>
        <w:tc>
          <w:tcPr>
            <w:tcW w:w="503" w:type="dxa"/>
          </w:tcPr>
          <w:p w14:paraId="374812DE" w14:textId="0E7C6C05" w:rsidR="00A06A13" w:rsidRPr="003E70F2" w:rsidRDefault="00A06A13" w:rsidP="00E84A3C">
            <w:pPr>
              <w:jc w:val="right"/>
              <w:rPr>
                <w:rFonts w:asciiTheme="minorHAnsi" w:hAnsiTheme="minorHAnsi" w:cstheme="minorHAnsi"/>
                <w:sz w:val="19"/>
                <w:szCs w:val="19"/>
              </w:rPr>
            </w:pPr>
          </w:p>
        </w:tc>
        <w:tc>
          <w:tcPr>
            <w:tcW w:w="8713" w:type="dxa"/>
          </w:tcPr>
          <w:p w14:paraId="630898C0" w14:textId="1DD25093"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Loss or compromise of private or confidential information or data?</w:t>
            </w:r>
          </w:p>
        </w:tc>
        <w:tc>
          <w:tcPr>
            <w:tcW w:w="1440" w:type="dxa"/>
          </w:tcPr>
          <w:p w14:paraId="5BD8F03D" w14:textId="77777777" w:rsidR="00A06A13" w:rsidRPr="003E70F2" w:rsidRDefault="00A06A13" w:rsidP="00E84A3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A06A13" w:rsidRPr="003E70F2" w14:paraId="326DA788" w14:textId="77777777" w:rsidTr="00E84A3C">
        <w:trPr>
          <w:cantSplit/>
        </w:trPr>
        <w:tc>
          <w:tcPr>
            <w:tcW w:w="503" w:type="dxa"/>
          </w:tcPr>
          <w:p w14:paraId="1E44A1CC" w14:textId="77777777" w:rsidR="00A06A13" w:rsidRPr="003E70F2" w:rsidRDefault="00A06A13" w:rsidP="00A06A13">
            <w:pPr>
              <w:jc w:val="right"/>
              <w:rPr>
                <w:rFonts w:asciiTheme="minorHAnsi" w:hAnsiTheme="minorHAnsi" w:cstheme="minorHAnsi"/>
                <w:sz w:val="19"/>
                <w:szCs w:val="19"/>
              </w:rPr>
            </w:pPr>
          </w:p>
        </w:tc>
        <w:tc>
          <w:tcPr>
            <w:tcW w:w="8713" w:type="dxa"/>
          </w:tcPr>
          <w:p w14:paraId="49FFD52B" w14:textId="758C835E"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Unauthorized access to the </w:t>
            </w:r>
            <w:r w:rsidR="004B5EB6">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76A1A617" w14:textId="532161B5" w:rsidR="00A06A13" w:rsidRPr="003E70F2" w:rsidRDefault="00A06A13" w:rsidP="00A06A13">
            <w:pPr>
              <w:jc w:val="center"/>
              <w:rPr>
                <w:rFonts w:asciiTheme="minorHAnsi" w:hAnsiTheme="minorHAnsi" w:cstheme="minorHAnsi"/>
                <w:sz w:val="19"/>
                <w:szCs w:val="19"/>
              </w:rPr>
            </w:pPr>
            <w:r w:rsidRPr="000A049E">
              <w:rPr>
                <w:rFonts w:asciiTheme="minorHAnsi" w:hAnsiTheme="minorHAnsi" w:cstheme="minorHAnsi"/>
                <w:sz w:val="19"/>
                <w:szCs w:val="19"/>
              </w:rPr>
              <w:fldChar w:fldCharType="begin">
                <w:ffData>
                  <w:name w:val="Check87"/>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Yes   </w:t>
            </w:r>
            <w:r w:rsidRPr="000A049E">
              <w:rPr>
                <w:rFonts w:asciiTheme="minorHAnsi" w:hAnsiTheme="minorHAnsi" w:cstheme="minorHAnsi"/>
                <w:sz w:val="19"/>
                <w:szCs w:val="19"/>
              </w:rPr>
              <w:fldChar w:fldCharType="begin">
                <w:ffData>
                  <w:name w:val="Check88"/>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No</w:t>
            </w:r>
          </w:p>
        </w:tc>
      </w:tr>
      <w:tr w:rsidR="00A06A13" w:rsidRPr="003E70F2" w14:paraId="6D9FEABD" w14:textId="77777777" w:rsidTr="00E84A3C">
        <w:trPr>
          <w:cantSplit/>
        </w:trPr>
        <w:tc>
          <w:tcPr>
            <w:tcW w:w="503" w:type="dxa"/>
          </w:tcPr>
          <w:p w14:paraId="71736642" w14:textId="77777777" w:rsidR="00A06A13" w:rsidRPr="003E70F2" w:rsidRDefault="00A06A13" w:rsidP="00A06A13">
            <w:pPr>
              <w:jc w:val="right"/>
              <w:rPr>
                <w:rFonts w:asciiTheme="minorHAnsi" w:hAnsiTheme="minorHAnsi" w:cstheme="minorHAnsi"/>
                <w:sz w:val="19"/>
                <w:szCs w:val="19"/>
              </w:rPr>
            </w:pPr>
          </w:p>
        </w:tc>
        <w:tc>
          <w:tcPr>
            <w:tcW w:w="8713" w:type="dxa"/>
          </w:tcPr>
          <w:p w14:paraId="7326E07E" w14:textId="4372AC68"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Introduction of any virus, malware or malicious code into the </w:t>
            </w:r>
            <w:r w:rsidR="004B5EB6">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357F3EFB" w14:textId="42AE334C" w:rsidR="00A06A13" w:rsidRPr="003E70F2" w:rsidRDefault="00A06A13" w:rsidP="00A06A13">
            <w:pPr>
              <w:jc w:val="center"/>
              <w:rPr>
                <w:rFonts w:asciiTheme="minorHAnsi" w:hAnsiTheme="minorHAnsi" w:cstheme="minorHAnsi"/>
                <w:sz w:val="19"/>
                <w:szCs w:val="19"/>
              </w:rPr>
            </w:pPr>
            <w:r w:rsidRPr="000A049E">
              <w:rPr>
                <w:rFonts w:asciiTheme="minorHAnsi" w:hAnsiTheme="minorHAnsi" w:cstheme="minorHAnsi"/>
                <w:sz w:val="19"/>
                <w:szCs w:val="19"/>
              </w:rPr>
              <w:fldChar w:fldCharType="begin">
                <w:ffData>
                  <w:name w:val="Check87"/>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Yes   </w:t>
            </w:r>
            <w:r w:rsidRPr="000A049E">
              <w:rPr>
                <w:rFonts w:asciiTheme="minorHAnsi" w:hAnsiTheme="minorHAnsi" w:cstheme="minorHAnsi"/>
                <w:sz w:val="19"/>
                <w:szCs w:val="19"/>
              </w:rPr>
              <w:fldChar w:fldCharType="begin">
                <w:ffData>
                  <w:name w:val="Check88"/>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No</w:t>
            </w:r>
          </w:p>
        </w:tc>
      </w:tr>
      <w:tr w:rsidR="00A06A13" w:rsidRPr="003E70F2" w14:paraId="4E468EC1" w14:textId="77777777" w:rsidTr="00E84A3C">
        <w:trPr>
          <w:cantSplit/>
        </w:trPr>
        <w:tc>
          <w:tcPr>
            <w:tcW w:w="503" w:type="dxa"/>
          </w:tcPr>
          <w:p w14:paraId="4BDA6ED6" w14:textId="77777777" w:rsidR="00A06A13" w:rsidRPr="003E70F2" w:rsidRDefault="00A06A13" w:rsidP="00A06A13">
            <w:pPr>
              <w:jc w:val="right"/>
              <w:rPr>
                <w:rFonts w:asciiTheme="minorHAnsi" w:hAnsiTheme="minorHAnsi" w:cstheme="minorHAnsi"/>
                <w:sz w:val="19"/>
                <w:szCs w:val="19"/>
              </w:rPr>
            </w:pPr>
          </w:p>
        </w:tc>
        <w:tc>
          <w:tcPr>
            <w:tcW w:w="8713" w:type="dxa"/>
          </w:tcPr>
          <w:p w14:paraId="15DAE674" w14:textId="037D4A72"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Damage to or destruction of data of the </w:t>
            </w:r>
            <w:r w:rsidR="004B5EB6">
              <w:rPr>
                <w:rFonts w:asciiTheme="minorHAnsi" w:hAnsiTheme="minorHAnsi" w:cstheme="minorHAnsi"/>
                <w:sz w:val="19"/>
                <w:szCs w:val="19"/>
              </w:rPr>
              <w:t>Applicant</w:t>
            </w:r>
            <w:r w:rsidRPr="004B5EB6">
              <w:rPr>
                <w:rFonts w:asciiTheme="minorHAnsi" w:hAnsiTheme="minorHAnsi" w:cstheme="minorHAnsi"/>
                <w:sz w:val="19"/>
                <w:szCs w:val="19"/>
              </w:rPr>
              <w:t xml:space="preserve"> for which coverage under the proposed insurance may be sought?</w:t>
            </w:r>
          </w:p>
        </w:tc>
        <w:tc>
          <w:tcPr>
            <w:tcW w:w="1440" w:type="dxa"/>
          </w:tcPr>
          <w:p w14:paraId="09C7BA66" w14:textId="2FF2BC95" w:rsidR="00A06A13" w:rsidRPr="003E70F2" w:rsidRDefault="00A06A13" w:rsidP="00A06A13">
            <w:pPr>
              <w:jc w:val="center"/>
              <w:rPr>
                <w:rFonts w:asciiTheme="minorHAnsi" w:hAnsiTheme="minorHAnsi" w:cstheme="minorHAnsi"/>
                <w:sz w:val="19"/>
                <w:szCs w:val="19"/>
              </w:rPr>
            </w:pPr>
            <w:r w:rsidRPr="000A049E">
              <w:rPr>
                <w:rFonts w:asciiTheme="minorHAnsi" w:hAnsiTheme="minorHAnsi" w:cstheme="minorHAnsi"/>
                <w:sz w:val="19"/>
                <w:szCs w:val="19"/>
              </w:rPr>
              <w:fldChar w:fldCharType="begin">
                <w:ffData>
                  <w:name w:val="Check87"/>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Yes   </w:t>
            </w:r>
            <w:r w:rsidRPr="000A049E">
              <w:rPr>
                <w:rFonts w:asciiTheme="minorHAnsi" w:hAnsiTheme="minorHAnsi" w:cstheme="minorHAnsi"/>
                <w:sz w:val="19"/>
                <w:szCs w:val="19"/>
              </w:rPr>
              <w:fldChar w:fldCharType="begin">
                <w:ffData>
                  <w:name w:val="Check88"/>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No</w:t>
            </w:r>
          </w:p>
        </w:tc>
      </w:tr>
    </w:tbl>
    <w:p w14:paraId="51F86450" w14:textId="77777777" w:rsidR="00E11954" w:rsidRDefault="00E11954" w:rsidP="00E11954">
      <w:pPr>
        <w:keepNext/>
        <w:jc w:val="both"/>
        <w:rPr>
          <w:rFonts w:asciiTheme="minorHAnsi" w:hAnsiTheme="minorHAnsi" w:cstheme="minorHAnsi"/>
          <w:sz w:val="8"/>
          <w:szCs w:val="18"/>
        </w:rPr>
      </w:pPr>
    </w:p>
    <w:p w14:paraId="185EC2C8" w14:textId="1CF3B0C3" w:rsidR="004B5EB6" w:rsidRDefault="00384528" w:rsidP="004B5EB6">
      <w:pPr>
        <w:keepNext/>
        <w:ind w:left="540"/>
        <w:jc w:val="both"/>
        <w:rPr>
          <w:rFonts w:asciiTheme="minorHAnsi" w:hAnsiTheme="minorHAnsi" w:cstheme="minorHAnsi"/>
          <w:sz w:val="8"/>
          <w:szCs w:val="18"/>
        </w:rPr>
      </w:pPr>
      <w:r>
        <w:rPr>
          <w:rFonts w:asciiTheme="minorHAnsi" w:hAnsiTheme="minorHAnsi" w:cstheme="minorHAnsi"/>
          <w:sz w:val="19"/>
          <w:szCs w:val="19"/>
        </w:rPr>
        <w:t>If the response was “</w:t>
      </w:r>
      <w:r w:rsidR="00BF0174">
        <w:rPr>
          <w:rFonts w:asciiTheme="minorHAnsi" w:hAnsiTheme="minorHAnsi" w:cstheme="minorHAnsi"/>
          <w:sz w:val="19"/>
          <w:szCs w:val="19"/>
        </w:rPr>
        <w:t>Y</w:t>
      </w:r>
      <w:r>
        <w:rPr>
          <w:rFonts w:asciiTheme="minorHAnsi" w:hAnsiTheme="minorHAnsi" w:cstheme="minorHAnsi"/>
          <w:sz w:val="19"/>
          <w:szCs w:val="19"/>
        </w:rPr>
        <w:t>es” to any of the questions in this Section VI., p</w:t>
      </w:r>
      <w:r w:rsidR="004B5EB6">
        <w:rPr>
          <w:rFonts w:asciiTheme="minorHAnsi" w:hAnsiTheme="minorHAnsi" w:cstheme="minorHAnsi"/>
          <w:sz w:val="19"/>
          <w:szCs w:val="19"/>
        </w:rPr>
        <w:t>lease provide the following information in a separate attachment for any claim, suit, proceeding, circumstance</w:t>
      </w:r>
      <w:r w:rsidR="00BF0174">
        <w:rPr>
          <w:rFonts w:asciiTheme="minorHAnsi" w:hAnsiTheme="minorHAnsi" w:cstheme="minorHAnsi"/>
          <w:sz w:val="19"/>
          <w:szCs w:val="19"/>
        </w:rPr>
        <w:t xml:space="preserve">, </w:t>
      </w:r>
      <w:r w:rsidR="004B5EB6">
        <w:rPr>
          <w:rFonts w:asciiTheme="minorHAnsi" w:hAnsiTheme="minorHAnsi" w:cstheme="minorHAnsi"/>
          <w:sz w:val="19"/>
          <w:szCs w:val="19"/>
        </w:rPr>
        <w:t>situation or other matter relating to the questions above:</w:t>
      </w:r>
    </w:p>
    <w:p w14:paraId="24909B79" w14:textId="77777777" w:rsidR="00F92AD7" w:rsidRPr="00813C05" w:rsidRDefault="00F92AD7" w:rsidP="00E11954">
      <w:pPr>
        <w:keepNext/>
        <w:jc w:val="both"/>
        <w:rPr>
          <w:rFonts w:asciiTheme="minorHAnsi" w:hAnsiTheme="minorHAnsi" w:cstheme="minorHAnsi"/>
          <w:sz w:val="8"/>
          <w:szCs w:val="18"/>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none" w:sz="0" w:space="0" w:color="auto"/>
          <w:insideV w:val="single" w:sz="4" w:space="0" w:color="6D6F71"/>
        </w:tblBorders>
        <w:tblLayout w:type="fixed"/>
        <w:tblLook w:val="01E0" w:firstRow="1" w:lastRow="1" w:firstColumn="1" w:lastColumn="1" w:noHBand="0" w:noVBand="0"/>
      </w:tblPr>
      <w:tblGrid>
        <w:gridCol w:w="6120"/>
        <w:gridCol w:w="3960"/>
      </w:tblGrid>
      <w:tr w:rsidR="00E11954" w:rsidRPr="00F37CF4" w14:paraId="277559E6" w14:textId="77777777" w:rsidTr="00940BE9">
        <w:trPr>
          <w:cantSplit/>
        </w:trPr>
        <w:tc>
          <w:tcPr>
            <w:tcW w:w="6120" w:type="dxa"/>
            <w:tcBorders>
              <w:bottom w:val="nil"/>
              <w:right w:val="nil"/>
            </w:tcBorders>
          </w:tcPr>
          <w:p w14:paraId="412D20DD" w14:textId="48A91BC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 xml:space="preserve">A full description </w:t>
            </w:r>
            <w:r w:rsidR="00B607B4">
              <w:rPr>
                <w:rFonts w:asciiTheme="minorHAnsi" w:hAnsiTheme="minorHAnsi" w:cstheme="minorHAnsi"/>
                <w:sz w:val="19"/>
                <w:szCs w:val="19"/>
              </w:rPr>
              <w:t xml:space="preserve">of any matter, </w:t>
            </w:r>
            <w:r w:rsidRPr="00F37CF4">
              <w:rPr>
                <w:rFonts w:asciiTheme="minorHAnsi" w:hAnsiTheme="minorHAnsi" w:cstheme="minorHAnsi"/>
                <w:sz w:val="19"/>
                <w:szCs w:val="19"/>
              </w:rPr>
              <w:t>including damages alleged</w:t>
            </w:r>
            <w:r w:rsidR="002274E4">
              <w:rPr>
                <w:rFonts w:asciiTheme="minorHAnsi" w:hAnsiTheme="minorHAnsi" w:cstheme="minorHAnsi"/>
                <w:sz w:val="19"/>
                <w:szCs w:val="19"/>
              </w:rPr>
              <w:t>,</w:t>
            </w:r>
            <w:r w:rsidR="00384528">
              <w:rPr>
                <w:rFonts w:asciiTheme="minorHAnsi" w:hAnsiTheme="minorHAnsi" w:cstheme="minorHAnsi"/>
                <w:sz w:val="19"/>
                <w:szCs w:val="19"/>
              </w:rPr>
              <w:t xml:space="preserve"> if applicable</w:t>
            </w:r>
          </w:p>
        </w:tc>
        <w:tc>
          <w:tcPr>
            <w:tcW w:w="3960" w:type="dxa"/>
            <w:tcBorders>
              <w:top w:val="single" w:sz="4" w:space="0" w:color="6D6F71"/>
              <w:left w:val="nil"/>
              <w:bottom w:val="nil"/>
            </w:tcBorders>
          </w:tcPr>
          <w:p w14:paraId="7B5282EB"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Current status</w:t>
            </w:r>
          </w:p>
        </w:tc>
      </w:tr>
      <w:tr w:rsidR="00E11954" w:rsidRPr="00F37CF4" w14:paraId="386FB54A" w14:textId="77777777" w:rsidTr="00940BE9">
        <w:trPr>
          <w:cantSplit/>
        </w:trPr>
        <w:tc>
          <w:tcPr>
            <w:tcW w:w="6120" w:type="dxa"/>
            <w:tcBorders>
              <w:top w:val="nil"/>
              <w:bottom w:val="nil"/>
              <w:right w:val="nil"/>
            </w:tcBorders>
          </w:tcPr>
          <w:p w14:paraId="5C068F04"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Date the insurance carrier was put on notice</w:t>
            </w:r>
          </w:p>
        </w:tc>
        <w:tc>
          <w:tcPr>
            <w:tcW w:w="3960" w:type="dxa"/>
            <w:tcBorders>
              <w:top w:val="nil"/>
              <w:left w:val="nil"/>
              <w:bottom w:val="nil"/>
            </w:tcBorders>
          </w:tcPr>
          <w:p w14:paraId="02A96AB8"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Loss runs</w:t>
            </w:r>
          </w:p>
        </w:tc>
      </w:tr>
      <w:tr w:rsidR="00E11954" w:rsidRPr="00F37CF4" w14:paraId="762D19FE" w14:textId="77777777" w:rsidTr="00940BE9">
        <w:trPr>
          <w:cantSplit/>
        </w:trPr>
        <w:tc>
          <w:tcPr>
            <w:tcW w:w="6120" w:type="dxa"/>
            <w:tcBorders>
              <w:top w:val="nil"/>
              <w:right w:val="nil"/>
            </w:tcBorders>
          </w:tcPr>
          <w:p w14:paraId="308AA450"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Amounts of: reserves; legal expenses paid; and settlements or judgments</w:t>
            </w:r>
          </w:p>
        </w:tc>
        <w:tc>
          <w:tcPr>
            <w:tcW w:w="3960" w:type="dxa"/>
            <w:tcBorders>
              <w:top w:val="nil"/>
              <w:left w:val="nil"/>
              <w:bottom w:val="single" w:sz="4" w:space="0" w:color="6D6F71"/>
            </w:tcBorders>
          </w:tcPr>
          <w:p w14:paraId="51CE6608"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Steps implemented to prevent similar claims</w:t>
            </w:r>
          </w:p>
        </w:tc>
      </w:tr>
    </w:tbl>
    <w:p w14:paraId="6B02ACFC" w14:textId="77777777" w:rsidR="004B29A7" w:rsidRPr="00813C05" w:rsidRDefault="004B29A7" w:rsidP="004B29A7">
      <w:pPr>
        <w:keepNext/>
        <w:rPr>
          <w:rFonts w:asciiTheme="minorHAnsi" w:hAnsiTheme="minorHAnsi" w:cstheme="minorHAnsi"/>
          <w:sz w:val="12"/>
          <w:szCs w:val="16"/>
        </w:rPr>
      </w:pPr>
    </w:p>
    <w:tbl>
      <w:tblPr>
        <w:tblStyle w:val="TableGrid"/>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4B29A7" w:rsidRPr="00813C05" w14:paraId="53714ACF" w14:textId="77777777" w:rsidTr="004932DB">
        <w:trPr>
          <w:trHeight w:val="360"/>
        </w:trPr>
        <w:tc>
          <w:tcPr>
            <w:tcW w:w="11088" w:type="dxa"/>
            <w:shd w:val="clear" w:color="auto" w:fill="C9CBCD"/>
            <w:vAlign w:val="center"/>
            <w:hideMark/>
          </w:tcPr>
          <w:p w14:paraId="60B323CD" w14:textId="54F909A5" w:rsidR="004B29A7" w:rsidRPr="00813C05" w:rsidRDefault="004B29A7" w:rsidP="004B29A7">
            <w:pPr>
              <w:pStyle w:val="Heading1"/>
              <w:framePr w:wrap="auto" w:vAnchor="margin" w:yAlign="inline"/>
              <w:outlineLvl w:val="0"/>
            </w:pPr>
            <w:r>
              <w:t>Risk management</w:t>
            </w:r>
            <w:r w:rsidR="004932DB">
              <w:t>, EDitorial &amp; legal procedures for media / film coverage</w:t>
            </w:r>
          </w:p>
        </w:tc>
      </w:tr>
    </w:tbl>
    <w:p w14:paraId="31C18173" w14:textId="77777777" w:rsidR="004932DB" w:rsidRDefault="004932DB" w:rsidP="004932DB">
      <w:pPr>
        <w:keepNext/>
        <w:rPr>
          <w:rFonts w:asciiTheme="minorHAnsi" w:hAnsiTheme="minorHAnsi" w:cstheme="minorHAnsi"/>
          <w:sz w:val="12"/>
          <w:szCs w:val="18"/>
        </w:rPr>
      </w:pPr>
    </w:p>
    <w:p w14:paraId="678FD684" w14:textId="4BBE85ED" w:rsidR="004932DB" w:rsidRDefault="004932DB" w:rsidP="004932DB">
      <w:pPr>
        <w:pStyle w:val="Heading2"/>
        <w:numPr>
          <w:ilvl w:val="0"/>
          <w:numId w:val="0"/>
        </w:numPr>
        <w:ind w:left="720" w:hanging="288"/>
      </w:pPr>
      <w:r>
        <w:t xml:space="preserve">legal </w:t>
      </w:r>
      <w:r w:rsidR="008218A5">
        <w:t>ADVICE AND PROCEDURES</w:t>
      </w:r>
    </w:p>
    <w:p w14:paraId="3C4FD126"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4B29A7" w:rsidRPr="003E70F2" w14:paraId="123753B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51A33425" w14:textId="7BA4D937" w:rsidR="004B29A7"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7</w:t>
            </w:r>
            <w:r w:rsidR="004B29A7">
              <w:rPr>
                <w:rFonts w:asciiTheme="minorHAnsi" w:hAnsiTheme="minorHAnsi" w:cstheme="minorHAnsi"/>
                <w:sz w:val="19"/>
                <w:szCs w:val="19"/>
              </w:rPr>
              <w:t>.</w:t>
            </w:r>
            <w:r w:rsidR="004932DB">
              <w:rPr>
                <w:rFonts w:asciiTheme="minorHAnsi" w:hAnsiTheme="minorHAnsi" w:cstheme="minorHAnsi"/>
                <w:sz w:val="19"/>
                <w:szCs w:val="19"/>
              </w:rPr>
              <w:t>1</w:t>
            </w:r>
          </w:p>
        </w:tc>
        <w:tc>
          <w:tcPr>
            <w:tcW w:w="10147" w:type="dxa"/>
            <w:tcBorders>
              <w:top w:val="single" w:sz="4" w:space="0" w:color="6D6F71"/>
              <w:left w:val="single" w:sz="4" w:space="0" w:color="6D6F71"/>
              <w:bottom w:val="single" w:sz="4" w:space="0" w:color="6D6F71"/>
              <w:right w:val="single" w:sz="4" w:space="0" w:color="6D6F71"/>
            </w:tcBorders>
          </w:tcPr>
          <w:p w14:paraId="7D14636D" w14:textId="77777777" w:rsidR="004B29A7" w:rsidRPr="003E70F2" w:rsidRDefault="004B29A7" w:rsidP="004B29A7">
            <w:pPr>
              <w:jc w:val="both"/>
              <w:rPr>
                <w:rFonts w:asciiTheme="minorHAnsi" w:hAnsiTheme="minorHAnsi" w:cstheme="minorHAnsi"/>
                <w:sz w:val="19"/>
                <w:szCs w:val="19"/>
              </w:rPr>
            </w:pPr>
            <w:r>
              <w:rPr>
                <w:rFonts w:asciiTheme="minorHAnsi" w:hAnsiTheme="minorHAnsi" w:cstheme="minorHAnsi"/>
                <w:sz w:val="19"/>
                <w:szCs w:val="19"/>
              </w:rPr>
              <w:t>Inside Counsel / Outside Law Firm:</w:t>
            </w:r>
          </w:p>
        </w:tc>
      </w:tr>
    </w:tbl>
    <w:p w14:paraId="6F929A52" w14:textId="77777777" w:rsidR="004B29A7" w:rsidRPr="00477696" w:rsidRDefault="004B29A7"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440"/>
        <w:gridCol w:w="3600"/>
        <w:gridCol w:w="3600"/>
      </w:tblGrid>
      <w:tr w:rsidR="004B29A7" w:rsidRPr="003E70F2" w14:paraId="7F38517B" w14:textId="77777777" w:rsidTr="004B29A7">
        <w:trPr>
          <w:cantSplit/>
          <w:tblHeader/>
        </w:trPr>
        <w:tc>
          <w:tcPr>
            <w:tcW w:w="1440" w:type="dxa"/>
            <w:shd w:val="clear" w:color="auto" w:fill="BABCBE"/>
            <w:vAlign w:val="center"/>
          </w:tcPr>
          <w:p w14:paraId="663720A4" w14:textId="77777777" w:rsidR="004B29A7" w:rsidRPr="003E70F2" w:rsidRDefault="004B29A7" w:rsidP="004B29A7">
            <w:pPr>
              <w:keepLines/>
              <w:jc w:val="center"/>
              <w:rPr>
                <w:rFonts w:asciiTheme="minorHAnsi" w:hAnsiTheme="minorHAnsi" w:cstheme="minorHAnsi"/>
                <w:b/>
                <w:sz w:val="19"/>
                <w:szCs w:val="19"/>
              </w:rPr>
            </w:pPr>
          </w:p>
        </w:tc>
        <w:tc>
          <w:tcPr>
            <w:tcW w:w="3600" w:type="dxa"/>
            <w:shd w:val="clear" w:color="auto" w:fill="C9CBCD"/>
          </w:tcPr>
          <w:p w14:paraId="6BEC204C" w14:textId="77777777" w:rsidR="004B29A7"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In-house Counsel</w:t>
            </w:r>
          </w:p>
        </w:tc>
        <w:tc>
          <w:tcPr>
            <w:tcW w:w="3600" w:type="dxa"/>
            <w:shd w:val="clear" w:color="auto" w:fill="C9CBCD"/>
          </w:tcPr>
          <w:p w14:paraId="5C9FF2F4" w14:textId="77777777" w:rsidR="004B29A7" w:rsidRPr="003E70F2"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Outside  / Clearance Law Firm</w:t>
            </w:r>
          </w:p>
        </w:tc>
      </w:tr>
      <w:tr w:rsidR="004B29A7" w:rsidRPr="003E70F2" w14:paraId="4F99F124" w14:textId="77777777" w:rsidTr="004B29A7">
        <w:trPr>
          <w:cantSplit/>
        </w:trPr>
        <w:tc>
          <w:tcPr>
            <w:tcW w:w="1440" w:type="dxa"/>
            <w:shd w:val="clear" w:color="auto" w:fill="BABCBE"/>
          </w:tcPr>
          <w:p w14:paraId="2E9AC988" w14:textId="26D49EC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Contact Name</w:t>
            </w:r>
            <w:r w:rsidR="004B29A7">
              <w:rPr>
                <w:rFonts w:asciiTheme="minorHAnsi" w:hAnsiTheme="minorHAnsi" w:cstheme="minorHAnsi"/>
                <w:sz w:val="19"/>
                <w:szCs w:val="19"/>
              </w:rPr>
              <w:t>:</w:t>
            </w:r>
          </w:p>
        </w:tc>
        <w:tc>
          <w:tcPr>
            <w:tcW w:w="3600" w:type="dxa"/>
          </w:tcPr>
          <w:p w14:paraId="033224FA"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5C131A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7AC746C" w14:textId="77777777" w:rsidTr="004B29A7">
        <w:trPr>
          <w:cantSplit/>
        </w:trPr>
        <w:tc>
          <w:tcPr>
            <w:tcW w:w="1440" w:type="dxa"/>
            <w:shd w:val="clear" w:color="auto" w:fill="BABCBE"/>
          </w:tcPr>
          <w:p w14:paraId="5FC4C206" w14:textId="77777777" w:rsidR="004B29A7" w:rsidRPr="003E70F2" w:rsidRDefault="004B29A7" w:rsidP="004B29A7">
            <w:pPr>
              <w:keepLines/>
              <w:rPr>
                <w:rFonts w:asciiTheme="minorHAnsi" w:hAnsiTheme="minorHAnsi" w:cstheme="minorHAnsi"/>
                <w:sz w:val="19"/>
                <w:szCs w:val="19"/>
              </w:rPr>
            </w:pPr>
            <w:r>
              <w:rPr>
                <w:rFonts w:asciiTheme="minorHAnsi" w:hAnsiTheme="minorHAnsi" w:cstheme="minorHAnsi"/>
                <w:sz w:val="19"/>
                <w:szCs w:val="19"/>
              </w:rPr>
              <w:t>Phone #:</w:t>
            </w:r>
          </w:p>
        </w:tc>
        <w:tc>
          <w:tcPr>
            <w:tcW w:w="3600" w:type="dxa"/>
          </w:tcPr>
          <w:p w14:paraId="1A54591E"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0EB8DD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46D42E8" w14:textId="77777777" w:rsidTr="004B29A7">
        <w:trPr>
          <w:cantSplit/>
        </w:trPr>
        <w:tc>
          <w:tcPr>
            <w:tcW w:w="1440" w:type="dxa"/>
            <w:shd w:val="clear" w:color="auto" w:fill="BABCBE"/>
          </w:tcPr>
          <w:p w14:paraId="0DFB49D9" w14:textId="32428C4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Email</w:t>
            </w:r>
            <w:r w:rsidR="00862A0C">
              <w:rPr>
                <w:rFonts w:asciiTheme="minorHAnsi" w:hAnsiTheme="minorHAnsi" w:cstheme="minorHAnsi"/>
                <w:sz w:val="19"/>
                <w:szCs w:val="19"/>
              </w:rPr>
              <w:t xml:space="preserve"> </w:t>
            </w:r>
            <w:r>
              <w:rPr>
                <w:rFonts w:asciiTheme="minorHAnsi" w:hAnsiTheme="minorHAnsi" w:cstheme="minorHAnsi"/>
                <w:sz w:val="19"/>
                <w:szCs w:val="19"/>
              </w:rPr>
              <w:t>A</w:t>
            </w:r>
            <w:r w:rsidR="004B29A7">
              <w:rPr>
                <w:rFonts w:asciiTheme="minorHAnsi" w:hAnsiTheme="minorHAnsi" w:cstheme="minorHAnsi"/>
                <w:sz w:val="19"/>
                <w:szCs w:val="19"/>
              </w:rPr>
              <w:t>ddress:</w:t>
            </w:r>
          </w:p>
        </w:tc>
        <w:tc>
          <w:tcPr>
            <w:tcW w:w="3600" w:type="dxa"/>
          </w:tcPr>
          <w:p w14:paraId="7C4CD1E9"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2A1DCDCF"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351AD6AD" w14:textId="77777777" w:rsidTr="004B29A7">
        <w:trPr>
          <w:cantSplit/>
        </w:trPr>
        <w:tc>
          <w:tcPr>
            <w:tcW w:w="1440" w:type="dxa"/>
            <w:shd w:val="clear" w:color="auto" w:fill="BABCBE"/>
          </w:tcPr>
          <w:p w14:paraId="7EACADC5" w14:textId="77777777" w:rsidR="004B29A7" w:rsidRDefault="004B29A7" w:rsidP="004B29A7">
            <w:pPr>
              <w:keepLines/>
              <w:rPr>
                <w:rFonts w:asciiTheme="minorHAnsi" w:hAnsiTheme="minorHAnsi" w:cstheme="minorHAnsi"/>
                <w:sz w:val="19"/>
                <w:szCs w:val="19"/>
              </w:rPr>
            </w:pPr>
            <w:r>
              <w:rPr>
                <w:rFonts w:asciiTheme="minorHAnsi" w:hAnsiTheme="minorHAnsi" w:cstheme="minorHAnsi"/>
                <w:sz w:val="19"/>
                <w:szCs w:val="19"/>
              </w:rPr>
              <w:t>Firm Name:</w:t>
            </w:r>
          </w:p>
        </w:tc>
        <w:tc>
          <w:tcPr>
            <w:tcW w:w="3600" w:type="dxa"/>
            <w:shd w:val="clear" w:color="auto" w:fill="BABCBE"/>
          </w:tcPr>
          <w:p w14:paraId="4193698F" w14:textId="77777777" w:rsidR="004B29A7" w:rsidRPr="003E70F2" w:rsidRDefault="004B29A7" w:rsidP="004B29A7">
            <w:pPr>
              <w:keepLines/>
              <w:rPr>
                <w:rFonts w:asciiTheme="minorHAnsi" w:hAnsiTheme="minorHAnsi" w:cstheme="minorHAnsi"/>
                <w:sz w:val="19"/>
                <w:szCs w:val="19"/>
              </w:rPr>
            </w:pPr>
          </w:p>
        </w:tc>
        <w:tc>
          <w:tcPr>
            <w:tcW w:w="3600" w:type="dxa"/>
          </w:tcPr>
          <w:p w14:paraId="4F456AB1"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0CA2B2A3" w14:textId="77777777" w:rsidTr="004B29A7">
        <w:trPr>
          <w:cantSplit/>
        </w:trPr>
        <w:tc>
          <w:tcPr>
            <w:tcW w:w="1440" w:type="dxa"/>
            <w:shd w:val="clear" w:color="auto" w:fill="BABCBE"/>
          </w:tcPr>
          <w:p w14:paraId="61AA8489" w14:textId="77777777" w:rsidR="004B29A7" w:rsidRDefault="004B29A7" w:rsidP="004B29A7">
            <w:pPr>
              <w:keepLines/>
              <w:rPr>
                <w:rFonts w:asciiTheme="minorHAnsi" w:hAnsiTheme="minorHAnsi" w:cstheme="minorHAnsi"/>
                <w:sz w:val="19"/>
                <w:szCs w:val="19"/>
              </w:rPr>
            </w:pPr>
            <w:r>
              <w:rPr>
                <w:rFonts w:asciiTheme="minorHAnsi" w:hAnsiTheme="minorHAnsi" w:cstheme="minorHAnsi"/>
                <w:sz w:val="19"/>
                <w:szCs w:val="19"/>
              </w:rPr>
              <w:t>Address:</w:t>
            </w:r>
          </w:p>
        </w:tc>
        <w:tc>
          <w:tcPr>
            <w:tcW w:w="3600" w:type="dxa"/>
            <w:shd w:val="clear" w:color="auto" w:fill="BABCBE"/>
          </w:tcPr>
          <w:p w14:paraId="65AB65DE" w14:textId="77777777" w:rsidR="004B29A7" w:rsidRPr="003E70F2" w:rsidRDefault="004B29A7" w:rsidP="004B29A7">
            <w:pPr>
              <w:keepLines/>
              <w:rPr>
                <w:rFonts w:asciiTheme="minorHAnsi" w:hAnsiTheme="minorHAnsi" w:cstheme="minorHAnsi"/>
                <w:sz w:val="19"/>
                <w:szCs w:val="19"/>
              </w:rPr>
            </w:pPr>
          </w:p>
        </w:tc>
        <w:tc>
          <w:tcPr>
            <w:tcW w:w="3600" w:type="dxa"/>
          </w:tcPr>
          <w:p w14:paraId="7B6FD747"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58ABC3CC" w14:textId="77777777" w:rsidR="004B29A7"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D86CCB" w:rsidRPr="003E70F2" w14:paraId="73AFF47E"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hideMark/>
          </w:tcPr>
          <w:p w14:paraId="093B66C5" w14:textId="7E2E13EE" w:rsidR="00D86CCB"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7</w:t>
            </w:r>
            <w:r w:rsidR="00D86CCB" w:rsidRPr="003E70F2">
              <w:rPr>
                <w:rFonts w:asciiTheme="minorHAnsi" w:hAnsiTheme="minorHAnsi" w:cstheme="minorHAnsi"/>
                <w:sz w:val="19"/>
                <w:szCs w:val="19"/>
              </w:rPr>
              <w:t>.</w:t>
            </w:r>
            <w:r w:rsidR="00D86CCB">
              <w:rPr>
                <w:rFonts w:asciiTheme="minorHAnsi" w:hAnsiTheme="minorHAnsi" w:cstheme="minorHAnsi"/>
                <w:sz w:val="19"/>
                <w:szCs w:val="19"/>
              </w:rPr>
              <w:t>2</w:t>
            </w:r>
          </w:p>
        </w:tc>
        <w:tc>
          <w:tcPr>
            <w:tcW w:w="10147" w:type="dxa"/>
            <w:tcBorders>
              <w:top w:val="single" w:sz="4" w:space="0" w:color="6D6F71"/>
              <w:left w:val="single" w:sz="4" w:space="0" w:color="6D6F71"/>
              <w:bottom w:val="single" w:sz="4" w:space="0" w:color="6D6F71"/>
              <w:right w:val="single" w:sz="4" w:space="0" w:color="6D6F71"/>
            </w:tcBorders>
            <w:hideMark/>
          </w:tcPr>
          <w:p w14:paraId="284ED78D" w14:textId="170F536E" w:rsidR="00D86CCB" w:rsidRPr="003E70F2" w:rsidRDefault="00D86CCB" w:rsidP="00D86CCB">
            <w:pPr>
              <w:rPr>
                <w:rFonts w:asciiTheme="minorHAnsi" w:hAnsiTheme="minorHAnsi" w:cstheme="minorHAnsi"/>
                <w:sz w:val="19"/>
                <w:szCs w:val="19"/>
              </w:rPr>
            </w:pPr>
            <w:r>
              <w:rPr>
                <w:rFonts w:asciiTheme="minorHAnsi" w:hAnsiTheme="minorHAnsi"/>
                <w:sz w:val="20"/>
                <w:szCs w:val="20"/>
              </w:rPr>
              <w:t xml:space="preserve">Is in-house legal counsel or outside counsel retained  to review any of the following for the Applicant: </w:t>
            </w:r>
          </w:p>
        </w:tc>
      </w:tr>
    </w:tbl>
    <w:p w14:paraId="26B080C9" w14:textId="77777777" w:rsidR="00D86CCB" w:rsidRDefault="00D86CCB"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160"/>
        <w:gridCol w:w="1440"/>
        <w:gridCol w:w="4464"/>
        <w:gridCol w:w="1440"/>
      </w:tblGrid>
      <w:tr w:rsidR="00D86CCB" w:rsidRPr="003E70F2" w14:paraId="528241CD" w14:textId="64C5C978" w:rsidTr="00D86CCB">
        <w:trPr>
          <w:cantSplit/>
        </w:trPr>
        <w:tc>
          <w:tcPr>
            <w:tcW w:w="2160" w:type="dxa"/>
          </w:tcPr>
          <w:p w14:paraId="46049879" w14:textId="56C21C4F"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Clearance p</w:t>
            </w:r>
            <w:r w:rsidR="00D86CCB">
              <w:rPr>
                <w:rFonts w:asciiTheme="minorHAnsi" w:hAnsiTheme="minorHAnsi" w:cstheme="minorHAnsi"/>
                <w:sz w:val="19"/>
                <w:szCs w:val="19"/>
              </w:rPr>
              <w:t>rocedures:</w:t>
            </w:r>
          </w:p>
        </w:tc>
        <w:tc>
          <w:tcPr>
            <w:tcW w:w="1440" w:type="dxa"/>
          </w:tcPr>
          <w:p w14:paraId="42DAD3FD" w14:textId="3A45D4A8"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395A2676" w14:textId="789F2099"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Hold harmles</w:t>
            </w:r>
            <w:r w:rsidR="00BF0174">
              <w:rPr>
                <w:rFonts w:asciiTheme="minorHAnsi" w:hAnsiTheme="minorHAnsi" w:cstheme="minorHAnsi"/>
                <w:sz w:val="19"/>
                <w:szCs w:val="19"/>
              </w:rPr>
              <w:t>s / indemnification agreements:</w:t>
            </w:r>
          </w:p>
        </w:tc>
        <w:tc>
          <w:tcPr>
            <w:tcW w:w="1440" w:type="dxa"/>
          </w:tcPr>
          <w:p w14:paraId="12CEE108" w14:textId="2B47A664"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179EC91" w14:textId="259B9A9E" w:rsidTr="00D86CCB">
        <w:trPr>
          <w:cantSplit/>
        </w:trPr>
        <w:tc>
          <w:tcPr>
            <w:tcW w:w="2160" w:type="dxa"/>
          </w:tcPr>
          <w:p w14:paraId="6A233381" w14:textId="16CDB374"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Complaints:</w:t>
            </w:r>
          </w:p>
        </w:tc>
        <w:tc>
          <w:tcPr>
            <w:tcW w:w="1440" w:type="dxa"/>
          </w:tcPr>
          <w:p w14:paraId="7B8B174B" w14:textId="23FC11B1"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637BDA7E" w14:textId="6EA967AA"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Licensing i</w:t>
            </w:r>
            <w:r w:rsidR="00D86CCB">
              <w:rPr>
                <w:rFonts w:asciiTheme="minorHAnsi" w:hAnsiTheme="minorHAnsi" w:cstheme="minorHAnsi"/>
                <w:sz w:val="19"/>
                <w:szCs w:val="19"/>
              </w:rPr>
              <w:t>ssues:</w:t>
            </w:r>
          </w:p>
        </w:tc>
        <w:tc>
          <w:tcPr>
            <w:tcW w:w="1440" w:type="dxa"/>
          </w:tcPr>
          <w:p w14:paraId="5D876767" w14:textId="76C70C56"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456C24D4" w14:textId="2E96C99D" w:rsidTr="00D86CCB">
        <w:trPr>
          <w:cantSplit/>
        </w:trPr>
        <w:tc>
          <w:tcPr>
            <w:tcW w:w="2160" w:type="dxa"/>
          </w:tcPr>
          <w:p w14:paraId="5D753384" w14:textId="6C6A38F0"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Contracts or agreements:</w:t>
            </w:r>
          </w:p>
        </w:tc>
        <w:tc>
          <w:tcPr>
            <w:tcW w:w="1440" w:type="dxa"/>
          </w:tcPr>
          <w:p w14:paraId="6407F2A9" w14:textId="183F72EB"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74463BAC" w14:textId="220990E2"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Releases:</w:t>
            </w:r>
          </w:p>
        </w:tc>
        <w:tc>
          <w:tcPr>
            <w:tcW w:w="1440" w:type="dxa"/>
          </w:tcPr>
          <w:p w14:paraId="69C154CA" w14:textId="4D31406B"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B70970B" w14:textId="38DEB189" w:rsidTr="00D86CCB">
        <w:trPr>
          <w:cantSplit/>
        </w:trPr>
        <w:tc>
          <w:tcPr>
            <w:tcW w:w="2160" w:type="dxa"/>
          </w:tcPr>
          <w:p w14:paraId="08C578B9" w14:textId="195F5166"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Disclaimers:</w:t>
            </w:r>
          </w:p>
        </w:tc>
        <w:tc>
          <w:tcPr>
            <w:tcW w:w="1440" w:type="dxa"/>
          </w:tcPr>
          <w:p w14:paraId="19B13D27" w14:textId="55285D03"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1AB4F6E6" w14:textId="1FF51EF4"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Trademark and copyright / other intellectual property:</w:t>
            </w:r>
          </w:p>
        </w:tc>
        <w:tc>
          <w:tcPr>
            <w:tcW w:w="1440" w:type="dxa"/>
          </w:tcPr>
          <w:p w14:paraId="524D9AAD" w14:textId="75812867"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C4975DC" w14:textId="77777777" w:rsidR="00D86CCB" w:rsidRPr="00A526C2" w:rsidRDefault="00D86CCB"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4D8D508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DCE8B8D" w14:textId="48BF8287" w:rsidR="004B29A7" w:rsidRPr="003E70F2" w:rsidRDefault="00F92AD7" w:rsidP="00F41E04">
            <w:pPr>
              <w:jc w:val="right"/>
              <w:rPr>
                <w:rFonts w:asciiTheme="minorHAnsi" w:hAnsiTheme="minorHAnsi" w:cstheme="minorHAnsi"/>
                <w:sz w:val="19"/>
                <w:szCs w:val="19"/>
              </w:rPr>
            </w:pPr>
            <w:r>
              <w:rPr>
                <w:rFonts w:asciiTheme="minorHAnsi" w:hAnsiTheme="minorHAnsi" w:cstheme="minorHAnsi"/>
                <w:sz w:val="19"/>
                <w:szCs w:val="19"/>
              </w:rPr>
              <w:t>7</w:t>
            </w:r>
            <w:r w:rsidR="004B29A7" w:rsidRPr="003E70F2">
              <w:rPr>
                <w:rFonts w:asciiTheme="minorHAnsi" w:hAnsiTheme="minorHAnsi" w:cstheme="minorHAnsi"/>
                <w:sz w:val="19"/>
                <w:szCs w:val="19"/>
              </w:rPr>
              <w:t>.</w:t>
            </w:r>
            <w:r w:rsidR="004932DB">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07CC7532" w14:textId="5D86F76C" w:rsidR="008218A5" w:rsidRPr="003E70F2" w:rsidRDefault="004B29A7" w:rsidP="00F41E04">
            <w:pPr>
              <w:jc w:val="both"/>
              <w:rPr>
                <w:rFonts w:asciiTheme="minorHAnsi" w:hAnsiTheme="minorHAnsi" w:cstheme="minorHAnsi"/>
                <w:sz w:val="19"/>
                <w:szCs w:val="19"/>
              </w:rPr>
            </w:pPr>
            <w:r>
              <w:rPr>
                <w:rFonts w:asciiTheme="minorHAnsi" w:hAnsiTheme="minorHAnsi"/>
                <w:sz w:val="20"/>
                <w:szCs w:val="20"/>
              </w:rPr>
              <w:t xml:space="preserve">Is </w:t>
            </w:r>
            <w:r w:rsidR="008218A5">
              <w:rPr>
                <w:rFonts w:asciiTheme="minorHAnsi" w:hAnsiTheme="minorHAnsi"/>
                <w:sz w:val="20"/>
                <w:szCs w:val="20"/>
              </w:rPr>
              <w:t xml:space="preserve">there an </w:t>
            </w:r>
            <w:r w:rsidR="004932DB">
              <w:rPr>
                <w:rFonts w:asciiTheme="minorHAnsi" w:hAnsiTheme="minorHAnsi"/>
                <w:sz w:val="20"/>
                <w:szCs w:val="20"/>
              </w:rPr>
              <w:t>outside</w:t>
            </w:r>
            <w:r>
              <w:rPr>
                <w:rFonts w:asciiTheme="minorHAnsi" w:hAnsiTheme="minorHAnsi"/>
                <w:sz w:val="20"/>
                <w:szCs w:val="20"/>
              </w:rPr>
              <w:t xml:space="preserve"> </w:t>
            </w:r>
            <w:r w:rsidR="008218A5">
              <w:rPr>
                <w:rFonts w:asciiTheme="minorHAnsi" w:hAnsiTheme="minorHAnsi"/>
                <w:sz w:val="20"/>
                <w:szCs w:val="20"/>
              </w:rPr>
              <w:t xml:space="preserve">legal </w:t>
            </w:r>
            <w:r>
              <w:rPr>
                <w:rFonts w:asciiTheme="minorHAnsi" w:hAnsiTheme="minorHAnsi"/>
                <w:sz w:val="20"/>
                <w:szCs w:val="20"/>
              </w:rPr>
              <w:t>counsel</w:t>
            </w:r>
            <w:r w:rsidR="008218A5">
              <w:rPr>
                <w:rFonts w:asciiTheme="minorHAnsi" w:hAnsiTheme="minorHAnsi"/>
                <w:sz w:val="20"/>
                <w:szCs w:val="20"/>
              </w:rPr>
              <w:t xml:space="preserve"> or law firm</w:t>
            </w:r>
            <w:r>
              <w:rPr>
                <w:rFonts w:asciiTheme="minorHAnsi" w:hAnsiTheme="minorHAnsi"/>
                <w:sz w:val="20"/>
                <w:szCs w:val="20"/>
              </w:rPr>
              <w:t xml:space="preserve"> on retainer?</w:t>
            </w:r>
          </w:p>
        </w:tc>
        <w:tc>
          <w:tcPr>
            <w:tcW w:w="1439" w:type="dxa"/>
            <w:tcBorders>
              <w:top w:val="single" w:sz="4" w:space="0" w:color="6D6F71"/>
              <w:left w:val="single" w:sz="4" w:space="0" w:color="6D6F71"/>
              <w:bottom w:val="single" w:sz="4" w:space="0" w:color="6D6F71"/>
              <w:right w:val="single" w:sz="4" w:space="0" w:color="6D6F71"/>
            </w:tcBorders>
            <w:hideMark/>
          </w:tcPr>
          <w:p w14:paraId="49B8B1E4"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3A12B3" w:rsidRPr="003E70F2" w14:paraId="762DF8D7"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tcPr>
          <w:p w14:paraId="03D31A5E" w14:textId="77777777" w:rsidR="003A12B3" w:rsidRDefault="003A12B3" w:rsidP="00F41E04">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39A0B17" w14:textId="5A07C002" w:rsidR="003A12B3" w:rsidRPr="003A12B3" w:rsidRDefault="00BF0174" w:rsidP="003A12B3">
            <w:pPr>
              <w:ind w:left="216"/>
              <w:rPr>
                <w:rFonts w:asciiTheme="minorHAnsi" w:hAnsiTheme="minorHAnsi"/>
                <w:sz w:val="19"/>
                <w:szCs w:val="19"/>
              </w:rPr>
            </w:pPr>
            <w:r>
              <w:rPr>
                <w:rFonts w:asciiTheme="minorHAnsi" w:hAnsiTheme="minorHAnsi"/>
                <w:sz w:val="19"/>
                <w:szCs w:val="19"/>
              </w:rPr>
              <w:t>If Y</w:t>
            </w:r>
            <w:r w:rsidR="003A12B3" w:rsidRPr="003A12B3">
              <w:rPr>
                <w:rFonts w:asciiTheme="minorHAnsi" w:hAnsiTheme="minorHAnsi"/>
                <w:sz w:val="19"/>
                <w:szCs w:val="19"/>
              </w:rPr>
              <w:t xml:space="preserve">es, for what types of issues:  </w:t>
            </w:r>
            <w:r w:rsidR="003A12B3">
              <w:rPr>
                <w:rFonts w:asciiTheme="minorHAnsi" w:hAnsiTheme="minorHAnsi" w:cstheme="minorHAnsi"/>
                <w:sz w:val="19"/>
                <w:szCs w:val="19"/>
              </w:rPr>
              <w:fldChar w:fldCharType="begin">
                <w:ffData>
                  <w:name w:val=""/>
                  <w:enabled/>
                  <w:calcOnExit w:val="0"/>
                  <w:textInput/>
                </w:ffData>
              </w:fldChar>
            </w:r>
            <w:r w:rsidR="003A12B3">
              <w:rPr>
                <w:rFonts w:asciiTheme="minorHAnsi" w:hAnsiTheme="minorHAnsi" w:cstheme="minorHAnsi"/>
                <w:sz w:val="19"/>
                <w:szCs w:val="19"/>
              </w:rPr>
              <w:instrText xml:space="preserve"> FORMTEXT </w:instrText>
            </w:r>
            <w:r w:rsidR="003A12B3">
              <w:rPr>
                <w:rFonts w:asciiTheme="minorHAnsi" w:hAnsiTheme="minorHAnsi" w:cstheme="minorHAnsi"/>
                <w:sz w:val="19"/>
                <w:szCs w:val="19"/>
              </w:rPr>
            </w:r>
            <w:r w:rsidR="003A12B3">
              <w:rPr>
                <w:rFonts w:asciiTheme="minorHAnsi" w:hAnsiTheme="minorHAnsi" w:cstheme="minorHAnsi"/>
                <w:sz w:val="19"/>
                <w:szCs w:val="19"/>
              </w:rPr>
              <w:fldChar w:fldCharType="separate"/>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sz w:val="19"/>
                <w:szCs w:val="19"/>
              </w:rPr>
              <w:fldChar w:fldCharType="end"/>
            </w:r>
          </w:p>
          <w:p w14:paraId="2EB87A06" w14:textId="02D940DD" w:rsidR="003A12B3" w:rsidRPr="003A12B3" w:rsidRDefault="003A12B3" w:rsidP="003A12B3">
            <w:pPr>
              <w:ind w:left="216"/>
              <w:rPr>
                <w:rFonts w:asciiTheme="minorHAnsi" w:hAnsiTheme="minorHAnsi" w:cstheme="minorHAnsi"/>
                <w:sz w:val="8"/>
                <w:szCs w:val="19"/>
              </w:rPr>
            </w:pPr>
          </w:p>
        </w:tc>
      </w:tr>
      <w:tr w:rsidR="004B29A7" w:rsidRPr="003E70F2" w14:paraId="7C0329C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157C0BC" w14:textId="75FF52A0" w:rsidR="004B29A7"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7</w:t>
            </w:r>
            <w:r w:rsidR="004932DB">
              <w:rPr>
                <w:rFonts w:asciiTheme="minorHAnsi" w:hAnsiTheme="minorHAnsi" w:cstheme="minorHAnsi"/>
                <w:sz w:val="19"/>
                <w:szCs w:val="19"/>
              </w:rPr>
              <w:t>.4</w:t>
            </w:r>
          </w:p>
        </w:tc>
        <w:tc>
          <w:tcPr>
            <w:tcW w:w="8708" w:type="dxa"/>
            <w:tcBorders>
              <w:top w:val="single" w:sz="4" w:space="0" w:color="6D6F71"/>
              <w:left w:val="single" w:sz="4" w:space="0" w:color="6D6F71"/>
              <w:bottom w:val="single" w:sz="4" w:space="0" w:color="6D6F71"/>
              <w:right w:val="single" w:sz="4" w:space="0" w:color="6D6F71"/>
            </w:tcBorders>
            <w:hideMark/>
          </w:tcPr>
          <w:p w14:paraId="5E89B6C6" w14:textId="5EBA251E" w:rsidR="004B29A7" w:rsidRPr="003E70F2" w:rsidRDefault="004B29A7" w:rsidP="008218A5">
            <w:pPr>
              <w:jc w:val="both"/>
              <w:rPr>
                <w:rFonts w:asciiTheme="minorHAnsi" w:hAnsiTheme="minorHAnsi" w:cstheme="minorHAnsi"/>
                <w:sz w:val="19"/>
                <w:szCs w:val="19"/>
              </w:rPr>
            </w:pPr>
            <w:r>
              <w:rPr>
                <w:rFonts w:asciiTheme="minorHAnsi" w:hAnsiTheme="minorHAnsi"/>
                <w:sz w:val="20"/>
                <w:szCs w:val="20"/>
              </w:rPr>
              <w:t xml:space="preserve">Does </w:t>
            </w:r>
            <w:r w:rsidR="008218A5">
              <w:rPr>
                <w:rFonts w:asciiTheme="minorHAnsi" w:hAnsiTheme="minorHAnsi"/>
                <w:sz w:val="20"/>
                <w:szCs w:val="20"/>
              </w:rPr>
              <w:t xml:space="preserve">in-house legal counsel or </w:t>
            </w:r>
            <w:r w:rsidR="004932DB">
              <w:rPr>
                <w:rFonts w:asciiTheme="minorHAnsi" w:hAnsiTheme="minorHAnsi"/>
                <w:sz w:val="20"/>
                <w:szCs w:val="20"/>
              </w:rPr>
              <w:t>outside</w:t>
            </w:r>
            <w:r>
              <w:rPr>
                <w:rFonts w:asciiTheme="minorHAnsi" w:hAnsiTheme="minorHAnsi"/>
                <w:sz w:val="20"/>
                <w:szCs w:val="20"/>
              </w:rPr>
              <w:t xml:space="preserve"> counsel review </w:t>
            </w:r>
            <w:r w:rsidR="008218A5">
              <w:rPr>
                <w:rFonts w:asciiTheme="minorHAnsi" w:hAnsiTheme="minorHAnsi"/>
                <w:sz w:val="20"/>
                <w:szCs w:val="20"/>
              </w:rPr>
              <w:t xml:space="preserve">the </w:t>
            </w:r>
            <w:r>
              <w:rPr>
                <w:rFonts w:asciiTheme="minorHAnsi" w:hAnsiTheme="minorHAnsi"/>
                <w:sz w:val="20"/>
                <w:szCs w:val="20"/>
              </w:rPr>
              <w:t>co</w:t>
            </w:r>
            <w:r w:rsidR="004932DB">
              <w:rPr>
                <w:rFonts w:asciiTheme="minorHAnsi" w:hAnsiTheme="minorHAnsi"/>
                <w:sz w:val="20"/>
                <w:szCs w:val="20"/>
              </w:rPr>
              <w:t>ntent of all media</w:t>
            </w:r>
            <w:r w:rsidR="008218A5">
              <w:rPr>
                <w:rFonts w:asciiTheme="minorHAnsi" w:hAnsiTheme="minorHAnsi"/>
                <w:sz w:val="20"/>
                <w:szCs w:val="20"/>
              </w:rPr>
              <w:t xml:space="preserve"> and film or other entertainment productions, including but not limited to publications, broadcasts, websites, social media, public speeches or statements and advertising materials</w:t>
            </w:r>
            <w:r w:rsidR="004932DB">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6435B8E6"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F615B9E" w14:textId="77777777" w:rsidR="004B29A7" w:rsidRDefault="004B29A7" w:rsidP="004B29A7">
      <w:pPr>
        <w:keepNext/>
        <w:rPr>
          <w:rFonts w:asciiTheme="minorHAnsi" w:hAnsiTheme="minorHAnsi" w:cstheme="minorHAnsi"/>
          <w:sz w:val="12"/>
          <w:szCs w:val="18"/>
        </w:rPr>
      </w:pPr>
    </w:p>
    <w:p w14:paraId="35049D22" w14:textId="7B86282F" w:rsidR="004B29A7" w:rsidRDefault="004B29A7" w:rsidP="004B29A7">
      <w:pPr>
        <w:pStyle w:val="Heading2"/>
        <w:numPr>
          <w:ilvl w:val="0"/>
          <w:numId w:val="0"/>
        </w:numPr>
        <w:ind w:left="720" w:hanging="288"/>
      </w:pPr>
      <w:r>
        <w:t>media</w:t>
      </w:r>
      <w:r w:rsidR="008218A5">
        <w:t xml:space="preserve"> PROCEDURES</w:t>
      </w:r>
    </w:p>
    <w:p w14:paraId="0D0CE7F0"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FC4F95" w:rsidRPr="003E70F2" w14:paraId="41FA6710" w14:textId="77777777" w:rsidTr="00403E3A">
        <w:trPr>
          <w:cantSplit/>
        </w:trPr>
        <w:tc>
          <w:tcPr>
            <w:tcW w:w="503" w:type="dxa"/>
            <w:tcBorders>
              <w:top w:val="single" w:sz="4" w:space="0" w:color="6D6F71"/>
              <w:left w:val="single" w:sz="4" w:space="0" w:color="6D6F71"/>
              <w:bottom w:val="single" w:sz="4" w:space="0" w:color="6D6F71"/>
              <w:right w:val="single" w:sz="4" w:space="0" w:color="6D6F71"/>
            </w:tcBorders>
            <w:hideMark/>
          </w:tcPr>
          <w:p w14:paraId="1C31BA77" w14:textId="5F11BF4E" w:rsidR="00FC4F95" w:rsidRPr="003E70F2" w:rsidRDefault="00F92AD7" w:rsidP="00362A52">
            <w:pPr>
              <w:keepNext/>
              <w:jc w:val="right"/>
              <w:rPr>
                <w:rFonts w:asciiTheme="minorHAnsi" w:hAnsiTheme="minorHAnsi" w:cstheme="minorHAnsi"/>
                <w:sz w:val="19"/>
                <w:szCs w:val="19"/>
              </w:rPr>
            </w:pPr>
            <w:r>
              <w:rPr>
                <w:rFonts w:asciiTheme="minorHAnsi" w:hAnsiTheme="minorHAnsi" w:cstheme="minorHAnsi"/>
                <w:sz w:val="19"/>
                <w:szCs w:val="19"/>
              </w:rPr>
              <w:t>7</w:t>
            </w:r>
            <w:r w:rsidR="00FC4F95">
              <w:rPr>
                <w:rFonts w:asciiTheme="minorHAnsi" w:hAnsiTheme="minorHAnsi" w:cstheme="minorHAnsi"/>
                <w:sz w:val="19"/>
                <w:szCs w:val="19"/>
              </w:rPr>
              <w:t>.</w:t>
            </w:r>
            <w:r w:rsidR="00362A52">
              <w:rPr>
                <w:rFonts w:asciiTheme="minorHAnsi" w:hAnsiTheme="minorHAnsi" w:cstheme="minorHAnsi"/>
                <w:sz w:val="19"/>
                <w:szCs w:val="19"/>
              </w:rPr>
              <w:t>5</w:t>
            </w:r>
          </w:p>
        </w:tc>
        <w:tc>
          <w:tcPr>
            <w:tcW w:w="8708" w:type="dxa"/>
            <w:tcBorders>
              <w:top w:val="single" w:sz="4" w:space="0" w:color="6D6F71"/>
              <w:left w:val="single" w:sz="4" w:space="0" w:color="6D6F71"/>
              <w:bottom w:val="single" w:sz="4" w:space="0" w:color="6D6F71"/>
              <w:right w:val="single" w:sz="4" w:space="0" w:color="6D6F71"/>
            </w:tcBorders>
          </w:tcPr>
          <w:p w14:paraId="3ACB3562" w14:textId="0398FC09" w:rsidR="00FC4F95" w:rsidRPr="003E70F2" w:rsidRDefault="00FC4F95" w:rsidP="00FD1C20">
            <w:pPr>
              <w:keepNext/>
              <w:jc w:val="both"/>
              <w:rPr>
                <w:rFonts w:asciiTheme="minorHAnsi" w:hAnsiTheme="minorHAnsi" w:cstheme="minorHAnsi"/>
                <w:sz w:val="19"/>
                <w:szCs w:val="19"/>
              </w:rPr>
            </w:pPr>
            <w:r>
              <w:rPr>
                <w:rFonts w:asciiTheme="minorHAnsi" w:hAnsiTheme="minorHAnsi"/>
                <w:sz w:val="20"/>
                <w:szCs w:val="20"/>
              </w:rPr>
              <w:t>Does the Applicant have a procedure in place for reviewing and processing unsolicited submissions o</w:t>
            </w:r>
            <w:r w:rsidR="00FD1C20">
              <w:rPr>
                <w:rFonts w:asciiTheme="minorHAnsi" w:hAnsiTheme="minorHAnsi"/>
                <w:sz w:val="20"/>
                <w:szCs w:val="20"/>
              </w:rPr>
              <w:t>f</w:t>
            </w:r>
            <w:r>
              <w:rPr>
                <w:rFonts w:asciiTheme="minorHAnsi" w:hAnsiTheme="minorHAnsi"/>
                <w:sz w:val="20"/>
                <w:szCs w:val="20"/>
              </w:rPr>
              <w:t xml:space="preserve"> matter or content?</w:t>
            </w:r>
          </w:p>
        </w:tc>
        <w:tc>
          <w:tcPr>
            <w:tcW w:w="1439" w:type="dxa"/>
            <w:tcBorders>
              <w:top w:val="single" w:sz="4" w:space="0" w:color="6D6F71"/>
              <w:left w:val="single" w:sz="4" w:space="0" w:color="6D6F71"/>
              <w:bottom w:val="single" w:sz="4" w:space="0" w:color="6D6F71"/>
              <w:right w:val="single" w:sz="4" w:space="0" w:color="6D6F71"/>
            </w:tcBorders>
            <w:hideMark/>
          </w:tcPr>
          <w:p w14:paraId="20CBB563" w14:textId="77777777" w:rsidR="00FC4F95" w:rsidRPr="003E70F2" w:rsidRDefault="00FC4F95" w:rsidP="00403E3A">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7025E2D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32A99B6" w14:textId="5AF80027"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w:t>
            </w:r>
            <w:r w:rsidR="004932DB">
              <w:rPr>
                <w:rFonts w:asciiTheme="minorHAnsi" w:hAnsiTheme="minorHAnsi" w:cstheme="minorHAnsi"/>
                <w:sz w:val="19"/>
                <w:szCs w:val="19"/>
              </w:rPr>
              <w:t>.</w:t>
            </w:r>
            <w:r>
              <w:rPr>
                <w:rFonts w:asciiTheme="minorHAnsi" w:hAnsiTheme="minorHAnsi" w:cstheme="minorHAnsi"/>
                <w:sz w:val="19"/>
                <w:szCs w:val="19"/>
              </w:rPr>
              <w:t>6</w:t>
            </w:r>
          </w:p>
        </w:tc>
        <w:tc>
          <w:tcPr>
            <w:tcW w:w="8708" w:type="dxa"/>
            <w:tcBorders>
              <w:top w:val="single" w:sz="4" w:space="0" w:color="6D6F71"/>
              <w:left w:val="single" w:sz="4" w:space="0" w:color="6D6F71"/>
              <w:bottom w:val="single" w:sz="4" w:space="0" w:color="6D6F71"/>
              <w:right w:val="single" w:sz="4" w:space="0" w:color="6D6F71"/>
            </w:tcBorders>
            <w:hideMark/>
          </w:tcPr>
          <w:p w14:paraId="5457A572" w14:textId="61CEA7EE"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Are </w:t>
            </w:r>
            <w:r w:rsidR="00B76E2E">
              <w:rPr>
                <w:rFonts w:asciiTheme="minorHAnsi" w:hAnsiTheme="minorHAnsi"/>
                <w:sz w:val="20"/>
                <w:szCs w:val="20"/>
              </w:rPr>
              <w:t xml:space="preserve">written </w:t>
            </w:r>
            <w:r>
              <w:rPr>
                <w:rFonts w:asciiTheme="minorHAnsi" w:hAnsiTheme="minorHAnsi"/>
                <w:sz w:val="20"/>
                <w:szCs w:val="20"/>
              </w:rPr>
              <w:t>disclaimers utilized in respect to financial, legal or medical advice</w:t>
            </w:r>
            <w:r w:rsidR="00B76E2E">
              <w:rPr>
                <w:rFonts w:asciiTheme="minorHAnsi" w:hAnsiTheme="minorHAnsi"/>
                <w:sz w:val="20"/>
                <w:szCs w:val="20"/>
              </w:rPr>
              <w:t xml:space="preserve"> given to clients or other parties</w:t>
            </w:r>
            <w:r>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4172E772"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335AE09"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87D5269" w14:textId="2E1A6799"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7.7</w:t>
            </w:r>
          </w:p>
        </w:tc>
        <w:tc>
          <w:tcPr>
            <w:tcW w:w="8708" w:type="dxa"/>
            <w:tcBorders>
              <w:top w:val="single" w:sz="4" w:space="0" w:color="6D6F71"/>
              <w:left w:val="single" w:sz="4" w:space="0" w:color="6D6F71"/>
              <w:bottom w:val="single" w:sz="4" w:space="0" w:color="6D6F71"/>
              <w:right w:val="single" w:sz="4" w:space="0" w:color="6D6F71"/>
            </w:tcBorders>
            <w:hideMark/>
          </w:tcPr>
          <w:p w14:paraId="7ACF786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Have procedures been implemented to handle and respond to complaints?</w:t>
            </w:r>
          </w:p>
        </w:tc>
        <w:tc>
          <w:tcPr>
            <w:tcW w:w="1439" w:type="dxa"/>
            <w:tcBorders>
              <w:top w:val="single" w:sz="4" w:space="0" w:color="6D6F71"/>
              <w:left w:val="single" w:sz="4" w:space="0" w:color="6D6F71"/>
              <w:bottom w:val="single" w:sz="4" w:space="0" w:color="6D6F71"/>
              <w:right w:val="single" w:sz="4" w:space="0" w:color="6D6F71"/>
            </w:tcBorders>
            <w:hideMark/>
          </w:tcPr>
          <w:p w14:paraId="044B2E2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433C5F"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4D626762" w14:textId="460516B3" w:rsidR="004B29A7"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7.8</w:t>
            </w:r>
          </w:p>
        </w:tc>
        <w:tc>
          <w:tcPr>
            <w:tcW w:w="10147" w:type="dxa"/>
            <w:gridSpan w:val="2"/>
            <w:tcBorders>
              <w:top w:val="single" w:sz="4" w:space="0" w:color="6D6F71"/>
              <w:left w:val="single" w:sz="4" w:space="0" w:color="6D6F71"/>
              <w:bottom w:val="single" w:sz="4" w:space="0" w:color="6D6F71"/>
              <w:right w:val="single" w:sz="4" w:space="0" w:color="6D6F71"/>
            </w:tcBorders>
          </w:tcPr>
          <w:p w14:paraId="53250BD1" w14:textId="28393119" w:rsidR="004B29A7" w:rsidRPr="002407A2" w:rsidRDefault="004B29A7" w:rsidP="00AD4A2F">
            <w:pPr>
              <w:jc w:val="both"/>
              <w:rPr>
                <w:rFonts w:asciiTheme="minorHAnsi" w:hAnsiTheme="minorHAnsi" w:cstheme="minorHAnsi"/>
                <w:sz w:val="8"/>
                <w:szCs w:val="19"/>
              </w:rPr>
            </w:pPr>
            <w:r>
              <w:rPr>
                <w:rFonts w:asciiTheme="minorHAnsi" w:hAnsiTheme="minorHAnsi" w:cstheme="minorHAnsi"/>
                <w:sz w:val="19"/>
                <w:szCs w:val="19"/>
              </w:rPr>
              <w:t xml:space="preserve">Describe </w:t>
            </w:r>
            <w:r w:rsidR="00AD4A2F">
              <w:rPr>
                <w:rFonts w:asciiTheme="minorHAnsi" w:hAnsiTheme="minorHAnsi" w:cstheme="minorHAnsi"/>
                <w:sz w:val="19"/>
                <w:szCs w:val="19"/>
              </w:rPr>
              <w:t xml:space="preserve">Applicant’s </w:t>
            </w:r>
            <w:r>
              <w:rPr>
                <w:rFonts w:asciiTheme="minorHAnsi" w:hAnsiTheme="minorHAnsi" w:cstheme="minorHAnsi"/>
                <w:sz w:val="19"/>
                <w:szCs w:val="19"/>
              </w:rPr>
              <w:t>procedures to ensure the accuracy and originality of content created:</w:t>
            </w:r>
          </w:p>
        </w:tc>
      </w:tr>
      <w:tr w:rsidR="004B29A7" w:rsidRPr="003E70F2" w14:paraId="5D09E778"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16FF47B"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F030913" w14:textId="326828D2" w:rsidR="004B29A7" w:rsidRPr="00E92C42" w:rsidRDefault="004B29A7"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By </w:t>
            </w:r>
            <w:r w:rsidR="00B76E2E">
              <w:rPr>
                <w:rFonts w:asciiTheme="minorHAnsi" w:hAnsiTheme="minorHAnsi" w:cstheme="minorHAnsi"/>
                <w:sz w:val="19"/>
                <w:szCs w:val="19"/>
              </w:rPr>
              <w:t>employees and other</w:t>
            </w:r>
            <w:r w:rsidR="00EE2B65">
              <w:rPr>
                <w:rFonts w:asciiTheme="minorHAnsi" w:hAnsiTheme="minorHAnsi" w:cstheme="minorHAnsi"/>
                <w:sz w:val="19"/>
                <w:szCs w:val="19"/>
              </w:rPr>
              <w:t>s</w:t>
            </w:r>
            <w:r>
              <w:rPr>
                <w:rFonts w:asciiTheme="minorHAnsi" w:hAnsiTheme="minorHAnsi" w:cstheme="minorHAnsi"/>
                <w:sz w:val="19"/>
                <w:szCs w:val="19"/>
              </w:rPr>
              <w:t xml:space="preserve"> </w:t>
            </w:r>
            <w:r w:rsidR="00B76E2E">
              <w:rPr>
                <w:rFonts w:asciiTheme="minorHAnsi" w:hAnsiTheme="minorHAnsi" w:cstheme="minorHAnsi"/>
                <w:sz w:val="19"/>
                <w:szCs w:val="19"/>
              </w:rPr>
              <w:t>internally</w:t>
            </w:r>
            <w:r w:rsidRPr="00E92C42">
              <w:rPr>
                <w:rFonts w:asciiTheme="minorHAnsi" w:hAnsiTheme="minorHAnsi" w:cstheme="minorHAnsi"/>
                <w:sz w:val="19"/>
                <w:szCs w:val="19"/>
              </w:rPr>
              <w:t xml:space="preserve">: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527FD114" w14:textId="77777777" w:rsidR="004B29A7" w:rsidRPr="003E70F2" w:rsidRDefault="004B29A7" w:rsidP="004B29A7">
            <w:pPr>
              <w:ind w:left="216"/>
              <w:jc w:val="both"/>
              <w:rPr>
                <w:rFonts w:asciiTheme="minorHAnsi" w:hAnsiTheme="minorHAnsi" w:cstheme="minorHAnsi"/>
                <w:sz w:val="19"/>
                <w:szCs w:val="19"/>
              </w:rPr>
            </w:pPr>
          </w:p>
          <w:p w14:paraId="0C84C86E"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D4A95BF"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001D9AF"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4208E86A" w14:textId="3E996F0A" w:rsidR="004B29A7" w:rsidRPr="00E92C42" w:rsidRDefault="00B76E2E"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By</w:t>
            </w:r>
            <w:r w:rsidR="004B29A7">
              <w:rPr>
                <w:rFonts w:asciiTheme="minorHAnsi" w:hAnsiTheme="minorHAnsi" w:cstheme="minorHAnsi"/>
                <w:sz w:val="19"/>
                <w:szCs w:val="19"/>
              </w:rPr>
              <w:t xml:space="preserve"> independent contractors </w:t>
            </w:r>
            <w:r w:rsidR="004B29A7">
              <w:rPr>
                <w:rFonts w:asciiTheme="minorHAnsi" w:hAnsiTheme="minorHAnsi"/>
                <w:sz w:val="20"/>
                <w:szCs w:val="20"/>
              </w:rPr>
              <w:t>(</w:t>
            </w:r>
            <w:r w:rsidR="004B756A">
              <w:rPr>
                <w:rFonts w:asciiTheme="minorHAnsi" w:hAnsiTheme="minorHAnsi"/>
                <w:sz w:val="20"/>
                <w:szCs w:val="20"/>
              </w:rPr>
              <w:t>f</w:t>
            </w:r>
            <w:r w:rsidR="004B29A7">
              <w:rPr>
                <w:rFonts w:asciiTheme="minorHAnsi" w:hAnsiTheme="minorHAnsi"/>
                <w:sz w:val="20"/>
                <w:szCs w:val="20"/>
              </w:rPr>
              <w:t>reelance writers, photographers, artists)</w:t>
            </w:r>
            <w:r w:rsidR="004B29A7">
              <w:rPr>
                <w:rFonts w:asciiTheme="minorHAnsi" w:hAnsiTheme="minorHAnsi" w:cstheme="minorHAnsi"/>
                <w:sz w:val="19"/>
                <w:szCs w:val="19"/>
              </w:rPr>
              <w:t xml:space="preserve">:  </w:t>
            </w:r>
            <w:r w:rsidR="004B29A7" w:rsidRPr="003E70F2">
              <w:rPr>
                <w:rFonts w:asciiTheme="minorHAnsi" w:hAnsiTheme="minorHAnsi" w:cstheme="minorHAnsi"/>
                <w:sz w:val="19"/>
                <w:szCs w:val="19"/>
              </w:rPr>
              <w:fldChar w:fldCharType="begin">
                <w:ffData>
                  <w:name w:val="Text61"/>
                  <w:enabled/>
                  <w:calcOnExit w:val="0"/>
                  <w:textInput/>
                </w:ffData>
              </w:fldChar>
            </w:r>
            <w:r w:rsidR="004B29A7" w:rsidRPr="003E70F2">
              <w:rPr>
                <w:rFonts w:asciiTheme="minorHAnsi" w:hAnsiTheme="minorHAnsi" w:cstheme="minorHAnsi"/>
                <w:sz w:val="19"/>
                <w:szCs w:val="19"/>
              </w:rPr>
              <w:instrText xml:space="preserve"> FORMTEXT </w:instrText>
            </w:r>
            <w:r w:rsidR="004B29A7" w:rsidRPr="003E70F2">
              <w:rPr>
                <w:rFonts w:asciiTheme="minorHAnsi" w:hAnsiTheme="minorHAnsi" w:cstheme="minorHAnsi"/>
                <w:sz w:val="19"/>
                <w:szCs w:val="19"/>
              </w:rPr>
            </w:r>
            <w:r w:rsidR="004B29A7" w:rsidRPr="003E70F2">
              <w:rPr>
                <w:rFonts w:asciiTheme="minorHAnsi" w:hAnsiTheme="minorHAnsi" w:cstheme="minorHAnsi"/>
                <w:sz w:val="19"/>
                <w:szCs w:val="19"/>
              </w:rPr>
              <w:fldChar w:fldCharType="separate"/>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sz w:val="19"/>
                <w:szCs w:val="19"/>
              </w:rPr>
              <w:fldChar w:fldCharType="end"/>
            </w:r>
          </w:p>
          <w:p w14:paraId="6AC8FC2D" w14:textId="77777777" w:rsidR="004B29A7" w:rsidRPr="003E70F2" w:rsidRDefault="004B29A7" w:rsidP="004B29A7">
            <w:pPr>
              <w:ind w:left="216"/>
              <w:jc w:val="both"/>
              <w:rPr>
                <w:rFonts w:asciiTheme="minorHAnsi" w:hAnsiTheme="minorHAnsi" w:cstheme="minorHAnsi"/>
                <w:sz w:val="19"/>
                <w:szCs w:val="19"/>
              </w:rPr>
            </w:pPr>
          </w:p>
          <w:p w14:paraId="3B7F4A1A"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3A04CB79"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15F931B" w14:textId="1E63ACB0"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7.9</w:t>
            </w:r>
          </w:p>
        </w:tc>
        <w:tc>
          <w:tcPr>
            <w:tcW w:w="8708" w:type="dxa"/>
            <w:tcBorders>
              <w:top w:val="single" w:sz="4" w:space="0" w:color="6D6F71"/>
              <w:left w:val="single" w:sz="4" w:space="0" w:color="6D6F71"/>
              <w:bottom w:val="single" w:sz="4" w:space="0" w:color="6D6F71"/>
              <w:right w:val="single" w:sz="4" w:space="0" w:color="6D6F71"/>
            </w:tcBorders>
          </w:tcPr>
          <w:p w14:paraId="5A9B6107" w14:textId="1326B888" w:rsidR="004B29A7"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written </w:t>
            </w:r>
            <w:r w:rsidR="004B29A7">
              <w:rPr>
                <w:rFonts w:asciiTheme="minorHAnsi" w:hAnsiTheme="minorHAnsi"/>
                <w:sz w:val="20"/>
                <w:szCs w:val="20"/>
              </w:rPr>
              <w:t>consents procure</w:t>
            </w:r>
            <w:r w:rsidR="004932DB">
              <w:rPr>
                <w:rFonts w:asciiTheme="minorHAnsi" w:hAnsiTheme="minorHAnsi"/>
                <w:sz w:val="20"/>
                <w:szCs w:val="20"/>
              </w:rPr>
              <w:t>d</w:t>
            </w:r>
            <w:r w:rsidR="004B29A7">
              <w:rPr>
                <w:rFonts w:asciiTheme="minorHAnsi" w:hAnsiTheme="minorHAnsi"/>
                <w:sz w:val="20"/>
                <w:szCs w:val="20"/>
              </w:rPr>
              <w:t xml:space="preserve"> </w:t>
            </w:r>
            <w:r>
              <w:rPr>
                <w:rFonts w:asciiTheme="minorHAnsi" w:hAnsiTheme="minorHAnsi"/>
                <w:sz w:val="20"/>
                <w:szCs w:val="20"/>
              </w:rPr>
              <w:t xml:space="preserve">in advance (prior to release to the public) </w:t>
            </w:r>
            <w:r w:rsidR="004B29A7">
              <w:rPr>
                <w:rFonts w:asciiTheme="minorHAnsi" w:hAnsiTheme="minorHAnsi"/>
                <w:sz w:val="20"/>
                <w:szCs w:val="20"/>
              </w:rPr>
              <w:t xml:space="preserve">for unoriginal </w:t>
            </w:r>
            <w:r>
              <w:rPr>
                <w:rFonts w:asciiTheme="minorHAnsi" w:hAnsiTheme="minorHAnsi"/>
                <w:sz w:val="20"/>
                <w:szCs w:val="20"/>
              </w:rPr>
              <w:t xml:space="preserve">content or </w:t>
            </w:r>
            <w:r w:rsidR="004B29A7">
              <w:rPr>
                <w:rFonts w:asciiTheme="minorHAnsi" w:hAnsiTheme="minorHAnsi"/>
                <w:sz w:val="20"/>
                <w:szCs w:val="20"/>
              </w:rPr>
              <w:t xml:space="preserve">material contained in </w:t>
            </w:r>
            <w:r>
              <w:rPr>
                <w:rFonts w:asciiTheme="minorHAnsi" w:hAnsiTheme="minorHAnsi"/>
                <w:sz w:val="20"/>
                <w:szCs w:val="20"/>
              </w:rPr>
              <w:t>any media or work product</w:t>
            </w:r>
            <w:r w:rsidR="004B29A7">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15E62ACE"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EFC6C2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4FEA1FE"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7998097" w14:textId="0F1A8F8B"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No</w:t>
            </w:r>
            <w:r>
              <w:rPr>
                <w:rFonts w:asciiTheme="minorHAnsi" w:hAnsiTheme="minorHAnsi" w:cstheme="minorHAnsi"/>
                <w:sz w:val="19"/>
                <w:szCs w:val="19"/>
              </w:rPr>
              <w:t>, please describe the efforts taken</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6E93C" w14:textId="77777777" w:rsidR="004B29A7" w:rsidRPr="003E70F2" w:rsidRDefault="004B29A7" w:rsidP="004B29A7">
            <w:pPr>
              <w:ind w:left="216"/>
              <w:jc w:val="both"/>
              <w:rPr>
                <w:rFonts w:asciiTheme="minorHAnsi" w:hAnsiTheme="minorHAnsi" w:cstheme="minorHAnsi"/>
                <w:sz w:val="19"/>
                <w:szCs w:val="19"/>
              </w:rPr>
            </w:pPr>
          </w:p>
          <w:p w14:paraId="138E8E79"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0B4A1703"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4CF11B5" w14:textId="75F7CF92"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7.10</w:t>
            </w:r>
          </w:p>
        </w:tc>
        <w:tc>
          <w:tcPr>
            <w:tcW w:w="8708" w:type="dxa"/>
            <w:tcBorders>
              <w:top w:val="single" w:sz="4" w:space="0" w:color="6D6F71"/>
              <w:left w:val="single" w:sz="4" w:space="0" w:color="6D6F71"/>
              <w:bottom w:val="single" w:sz="4" w:space="0" w:color="6D6F71"/>
              <w:right w:val="single" w:sz="4" w:space="0" w:color="6D6F71"/>
            </w:tcBorders>
          </w:tcPr>
          <w:p w14:paraId="66E6FCEE" w14:textId="488B9334" w:rsidR="004B29A7" w:rsidRPr="003E70F2" w:rsidRDefault="004B29A7" w:rsidP="00B76E2E">
            <w:pPr>
              <w:keepNext/>
              <w:jc w:val="both"/>
              <w:rPr>
                <w:rFonts w:asciiTheme="minorHAnsi" w:hAnsiTheme="minorHAnsi" w:cstheme="minorHAnsi"/>
                <w:sz w:val="19"/>
                <w:szCs w:val="19"/>
              </w:rPr>
            </w:pPr>
            <w:r>
              <w:rPr>
                <w:rFonts w:asciiTheme="minorHAnsi" w:hAnsiTheme="minorHAnsi"/>
                <w:sz w:val="20"/>
                <w:szCs w:val="20"/>
              </w:rPr>
              <w:t>Does Applicant produce, publish or distribute media in any language other than English?</w:t>
            </w:r>
          </w:p>
        </w:tc>
        <w:tc>
          <w:tcPr>
            <w:tcW w:w="1439" w:type="dxa"/>
            <w:tcBorders>
              <w:top w:val="single" w:sz="4" w:space="0" w:color="6D6F71"/>
              <w:left w:val="single" w:sz="4" w:space="0" w:color="6D6F71"/>
              <w:bottom w:val="single" w:sz="4" w:space="0" w:color="6D6F71"/>
              <w:right w:val="single" w:sz="4" w:space="0" w:color="6D6F71"/>
            </w:tcBorders>
            <w:hideMark/>
          </w:tcPr>
          <w:p w14:paraId="46822ECC"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DC3AEB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34618BD5"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D3E37A2" w14:textId="1B55976C"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Y</w:t>
            </w:r>
            <w:r>
              <w:rPr>
                <w:rFonts w:asciiTheme="minorHAnsi" w:hAnsiTheme="minorHAnsi" w:cstheme="minorHAnsi"/>
                <w:sz w:val="19"/>
                <w:szCs w:val="19"/>
              </w:rPr>
              <w:t>es, please describe</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8FFBD" w14:textId="77777777" w:rsidR="004B29A7" w:rsidRPr="003E70F2" w:rsidRDefault="004B29A7" w:rsidP="004B29A7">
            <w:pPr>
              <w:ind w:left="216"/>
              <w:jc w:val="both"/>
              <w:rPr>
                <w:rFonts w:asciiTheme="minorHAnsi" w:hAnsiTheme="minorHAnsi" w:cstheme="minorHAnsi"/>
                <w:sz w:val="19"/>
                <w:szCs w:val="19"/>
              </w:rPr>
            </w:pPr>
          </w:p>
          <w:p w14:paraId="63A7F736" w14:textId="77777777" w:rsidR="004B29A7" w:rsidRPr="003E70F2" w:rsidRDefault="004B29A7" w:rsidP="004B29A7">
            <w:pPr>
              <w:ind w:left="216"/>
              <w:jc w:val="both"/>
              <w:rPr>
                <w:rFonts w:asciiTheme="minorHAnsi" w:hAnsiTheme="minorHAnsi" w:cstheme="minorHAnsi"/>
                <w:sz w:val="8"/>
                <w:szCs w:val="19"/>
              </w:rPr>
            </w:pPr>
          </w:p>
        </w:tc>
      </w:tr>
      <w:tr w:rsidR="004932DB" w:rsidRPr="003E70F2" w14:paraId="4039E47F" w14:textId="77777777" w:rsidTr="004932DB">
        <w:trPr>
          <w:cantSplit/>
        </w:trPr>
        <w:tc>
          <w:tcPr>
            <w:tcW w:w="503" w:type="dxa"/>
            <w:tcBorders>
              <w:top w:val="single" w:sz="4" w:space="0" w:color="6D6F71"/>
              <w:left w:val="single" w:sz="4" w:space="0" w:color="6D6F71"/>
              <w:bottom w:val="single" w:sz="4" w:space="0" w:color="6D6F71"/>
              <w:right w:val="single" w:sz="4" w:space="0" w:color="6D6F71"/>
            </w:tcBorders>
            <w:hideMark/>
          </w:tcPr>
          <w:p w14:paraId="297D8606" w14:textId="2E8A366F" w:rsidR="004932DB"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lastRenderedPageBreak/>
              <w:t>7</w:t>
            </w:r>
            <w:r w:rsidR="004932DB" w:rsidRPr="003E70F2">
              <w:rPr>
                <w:rFonts w:asciiTheme="minorHAnsi" w:hAnsiTheme="minorHAnsi" w:cstheme="minorHAnsi"/>
                <w:sz w:val="19"/>
                <w:szCs w:val="19"/>
              </w:rPr>
              <w:t>.</w:t>
            </w:r>
            <w:r w:rsidR="004932DB">
              <w:rPr>
                <w:rFonts w:asciiTheme="minorHAnsi" w:hAnsiTheme="minorHAnsi" w:cstheme="minorHAnsi"/>
                <w:sz w:val="19"/>
                <w:szCs w:val="19"/>
              </w:rPr>
              <w:t>1</w:t>
            </w:r>
            <w:r>
              <w:rPr>
                <w:rFonts w:asciiTheme="minorHAnsi" w:hAnsiTheme="minorHAnsi" w:cstheme="minorHAnsi"/>
                <w:sz w:val="19"/>
                <w:szCs w:val="19"/>
              </w:rPr>
              <w:t>1</w:t>
            </w:r>
          </w:p>
        </w:tc>
        <w:tc>
          <w:tcPr>
            <w:tcW w:w="8708" w:type="dxa"/>
            <w:tcBorders>
              <w:top w:val="single" w:sz="4" w:space="0" w:color="6D6F71"/>
              <w:left w:val="single" w:sz="4" w:space="0" w:color="6D6F71"/>
              <w:bottom w:val="single" w:sz="4" w:space="0" w:color="6D6F71"/>
              <w:right w:val="single" w:sz="4" w:space="0" w:color="6D6F71"/>
            </w:tcBorders>
          </w:tcPr>
          <w:p w14:paraId="4F8B6135" w14:textId="78557950" w:rsidR="004932DB"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t>
            </w:r>
            <w:r w:rsidR="004932DB">
              <w:rPr>
                <w:rFonts w:asciiTheme="minorHAnsi" w:hAnsiTheme="minorHAnsi"/>
                <w:sz w:val="20"/>
                <w:szCs w:val="20"/>
              </w:rPr>
              <w:t xml:space="preserve">hold harmless/indemnification </w:t>
            </w:r>
            <w:r>
              <w:rPr>
                <w:rFonts w:asciiTheme="minorHAnsi" w:hAnsiTheme="minorHAnsi"/>
                <w:sz w:val="20"/>
                <w:szCs w:val="20"/>
              </w:rPr>
              <w:t xml:space="preserve">provisions included in written </w:t>
            </w:r>
            <w:r w:rsidR="004932DB">
              <w:rPr>
                <w:rFonts w:asciiTheme="minorHAnsi" w:hAnsiTheme="minorHAnsi"/>
                <w:sz w:val="20"/>
                <w:szCs w:val="20"/>
              </w:rPr>
              <w:t xml:space="preserve">agreements </w:t>
            </w:r>
            <w:r>
              <w:rPr>
                <w:rFonts w:asciiTheme="minorHAnsi" w:hAnsiTheme="minorHAnsi"/>
                <w:sz w:val="20"/>
                <w:szCs w:val="20"/>
              </w:rPr>
              <w:t xml:space="preserve">between the Applicant </w:t>
            </w:r>
            <w:proofErr w:type="gramStart"/>
            <w:r>
              <w:rPr>
                <w:rFonts w:asciiTheme="minorHAnsi" w:hAnsiTheme="minorHAnsi"/>
                <w:sz w:val="20"/>
                <w:szCs w:val="20"/>
              </w:rPr>
              <w:t xml:space="preserve">and </w:t>
            </w:r>
            <w:r w:rsidR="004932DB">
              <w:rPr>
                <w:rFonts w:asciiTheme="minorHAnsi" w:hAnsiTheme="minorHAnsi"/>
                <w:sz w:val="20"/>
                <w:szCs w:val="20"/>
              </w:rPr>
              <w:t xml:space="preserve"> independent</w:t>
            </w:r>
            <w:proofErr w:type="gramEnd"/>
            <w:r w:rsidR="004932DB">
              <w:rPr>
                <w:rFonts w:asciiTheme="minorHAnsi" w:hAnsiTheme="minorHAnsi"/>
                <w:sz w:val="20"/>
                <w:szCs w:val="20"/>
              </w:rPr>
              <w:t xml:space="preserve"> contractors that provide content and/or services to the Applicant?</w:t>
            </w:r>
          </w:p>
        </w:tc>
        <w:tc>
          <w:tcPr>
            <w:tcW w:w="1439" w:type="dxa"/>
            <w:tcBorders>
              <w:top w:val="single" w:sz="4" w:space="0" w:color="6D6F71"/>
              <w:left w:val="single" w:sz="4" w:space="0" w:color="6D6F71"/>
              <w:bottom w:val="single" w:sz="4" w:space="0" w:color="6D6F71"/>
              <w:right w:val="single" w:sz="4" w:space="0" w:color="6D6F71"/>
            </w:tcBorders>
            <w:hideMark/>
          </w:tcPr>
          <w:p w14:paraId="311CFD9B" w14:textId="77777777" w:rsidR="004932DB" w:rsidRPr="003E70F2" w:rsidRDefault="004932DB" w:rsidP="004932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706A49" w14:textId="77777777" w:rsidTr="004932DB">
        <w:trPr>
          <w:cantSplit/>
        </w:trPr>
        <w:tc>
          <w:tcPr>
            <w:tcW w:w="503" w:type="dxa"/>
            <w:tcBorders>
              <w:top w:val="single" w:sz="4" w:space="0" w:color="6D6F71"/>
              <w:left w:val="single" w:sz="4" w:space="0" w:color="6D6F71"/>
              <w:bottom w:val="single" w:sz="4" w:space="0" w:color="6D6F71"/>
              <w:right w:val="single" w:sz="4" w:space="0" w:color="6D6F71"/>
            </w:tcBorders>
          </w:tcPr>
          <w:p w14:paraId="1712124C" w14:textId="07FFB70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B54BE75" w14:textId="0EAFB77B" w:rsidR="004B29A7" w:rsidRPr="003E70F2" w:rsidRDefault="00BF0174" w:rsidP="00FE5573">
            <w:pPr>
              <w:keepNext/>
              <w:ind w:left="216"/>
              <w:jc w:val="both"/>
              <w:rPr>
                <w:rFonts w:asciiTheme="minorHAnsi" w:hAnsiTheme="minorHAnsi" w:cstheme="minorHAnsi"/>
                <w:sz w:val="19"/>
                <w:szCs w:val="19"/>
              </w:rPr>
            </w:pPr>
            <w:r>
              <w:rPr>
                <w:rFonts w:asciiTheme="minorHAnsi" w:hAnsiTheme="minorHAnsi"/>
                <w:sz w:val="20"/>
                <w:szCs w:val="20"/>
              </w:rPr>
              <w:t>If Y</w:t>
            </w:r>
            <w:r w:rsidR="004932DB">
              <w:rPr>
                <w:rFonts w:asciiTheme="minorHAnsi" w:hAnsiTheme="minorHAnsi"/>
                <w:sz w:val="20"/>
                <w:szCs w:val="20"/>
              </w:rPr>
              <w:t xml:space="preserve">es, does the agreement include assignment of rights in any </w:t>
            </w:r>
            <w:r w:rsidR="00FE5573">
              <w:rPr>
                <w:rFonts w:asciiTheme="minorHAnsi" w:hAnsiTheme="minorHAnsi"/>
                <w:sz w:val="20"/>
                <w:szCs w:val="20"/>
              </w:rPr>
              <w:t>medium,</w:t>
            </w:r>
            <w:r w:rsidR="004932DB">
              <w:rPr>
                <w:rFonts w:asciiTheme="minorHAnsi" w:hAnsiTheme="minorHAnsi"/>
                <w:sz w:val="20"/>
                <w:szCs w:val="20"/>
              </w:rPr>
              <w:t xml:space="preserve"> including digital and electronic format?</w:t>
            </w:r>
          </w:p>
        </w:tc>
        <w:tc>
          <w:tcPr>
            <w:tcW w:w="1439" w:type="dxa"/>
            <w:tcBorders>
              <w:top w:val="single" w:sz="4" w:space="0" w:color="6D6F71"/>
              <w:left w:val="single" w:sz="4" w:space="0" w:color="6D6F71"/>
              <w:bottom w:val="single" w:sz="4" w:space="0" w:color="6D6F71"/>
              <w:right w:val="single" w:sz="4" w:space="0" w:color="6D6F71"/>
            </w:tcBorders>
            <w:hideMark/>
          </w:tcPr>
          <w:p w14:paraId="6D1B67F7"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08FE1FA" w14:textId="77777777" w:rsidTr="004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hideMark/>
          </w:tcPr>
          <w:p w14:paraId="45C410AD" w14:textId="491C3CD0" w:rsidR="004B29A7" w:rsidRPr="003E70F2" w:rsidRDefault="00FD1C20" w:rsidP="00EE2B65">
            <w:pPr>
              <w:jc w:val="right"/>
              <w:rPr>
                <w:rFonts w:asciiTheme="minorHAnsi" w:hAnsiTheme="minorHAnsi" w:cstheme="minorHAnsi"/>
                <w:sz w:val="19"/>
                <w:szCs w:val="19"/>
              </w:rPr>
            </w:pPr>
            <w:r>
              <w:rPr>
                <w:rFonts w:asciiTheme="minorHAnsi" w:hAnsiTheme="minorHAnsi" w:cstheme="minorHAnsi"/>
                <w:sz w:val="19"/>
                <w:szCs w:val="19"/>
              </w:rPr>
              <w:t>7.12</w:t>
            </w:r>
          </w:p>
        </w:tc>
        <w:tc>
          <w:tcPr>
            <w:tcW w:w="8708" w:type="dxa"/>
          </w:tcPr>
          <w:p w14:paraId="0DC0A108" w14:textId="2CAF96F1" w:rsidR="004B29A7" w:rsidRPr="003E70F2" w:rsidRDefault="004932DB" w:rsidP="00EE2B65">
            <w:pPr>
              <w:jc w:val="both"/>
              <w:rPr>
                <w:rFonts w:asciiTheme="minorHAnsi" w:hAnsiTheme="minorHAnsi" w:cstheme="minorHAnsi"/>
                <w:sz w:val="19"/>
                <w:szCs w:val="19"/>
              </w:rPr>
            </w:pPr>
            <w:r>
              <w:rPr>
                <w:rFonts w:asciiTheme="minorHAnsi" w:hAnsiTheme="minorHAnsi"/>
                <w:sz w:val="20"/>
                <w:szCs w:val="20"/>
              </w:rPr>
              <w:t xml:space="preserve">Are </w:t>
            </w:r>
            <w:r w:rsidR="00D42567">
              <w:rPr>
                <w:rFonts w:asciiTheme="minorHAnsi" w:hAnsiTheme="minorHAnsi"/>
                <w:sz w:val="20"/>
                <w:szCs w:val="20"/>
              </w:rPr>
              <w:t>subcontractors and</w:t>
            </w:r>
            <w:r w:rsidR="00FE5573">
              <w:rPr>
                <w:rFonts w:asciiTheme="minorHAnsi" w:hAnsiTheme="minorHAnsi"/>
                <w:sz w:val="20"/>
                <w:szCs w:val="20"/>
              </w:rPr>
              <w:t>/or</w:t>
            </w:r>
            <w:r w:rsidR="00D42567">
              <w:rPr>
                <w:rFonts w:asciiTheme="minorHAnsi" w:hAnsiTheme="minorHAnsi"/>
                <w:sz w:val="20"/>
                <w:szCs w:val="20"/>
              </w:rPr>
              <w:t xml:space="preserve"> independent contractors</w:t>
            </w:r>
            <w:r w:rsidR="00B76E2E">
              <w:rPr>
                <w:rFonts w:asciiTheme="minorHAnsi" w:hAnsiTheme="minorHAnsi"/>
                <w:sz w:val="20"/>
                <w:szCs w:val="20"/>
              </w:rPr>
              <w:t xml:space="preserve"> or other</w:t>
            </w:r>
            <w:r w:rsidR="00EE2B65">
              <w:rPr>
                <w:rFonts w:asciiTheme="minorHAnsi" w:hAnsiTheme="minorHAnsi"/>
                <w:sz w:val="20"/>
                <w:szCs w:val="20"/>
              </w:rPr>
              <w:t>s</w:t>
            </w:r>
            <w:r w:rsidR="00B76E2E">
              <w:rPr>
                <w:rFonts w:asciiTheme="minorHAnsi" w:hAnsiTheme="minorHAnsi"/>
                <w:sz w:val="20"/>
                <w:szCs w:val="20"/>
              </w:rPr>
              <w:t xml:space="preserve"> providing services to </w:t>
            </w:r>
            <w:r w:rsidR="00EE2B65">
              <w:rPr>
                <w:rFonts w:asciiTheme="minorHAnsi" w:hAnsiTheme="minorHAnsi"/>
                <w:sz w:val="20"/>
                <w:szCs w:val="20"/>
              </w:rPr>
              <w:t>Applicant</w:t>
            </w:r>
            <w:r w:rsidR="00B76E2E">
              <w:rPr>
                <w:rFonts w:asciiTheme="minorHAnsi" w:hAnsiTheme="minorHAnsi"/>
                <w:sz w:val="20"/>
                <w:szCs w:val="20"/>
              </w:rPr>
              <w:t xml:space="preserve"> or on </w:t>
            </w:r>
            <w:r w:rsidR="00EE2B65">
              <w:rPr>
                <w:rFonts w:asciiTheme="minorHAnsi" w:hAnsiTheme="minorHAnsi"/>
                <w:sz w:val="20"/>
                <w:szCs w:val="20"/>
              </w:rPr>
              <w:t>Applicant’s</w:t>
            </w:r>
            <w:r w:rsidR="00B76E2E">
              <w:rPr>
                <w:rFonts w:asciiTheme="minorHAnsi" w:hAnsiTheme="minorHAnsi"/>
                <w:sz w:val="20"/>
                <w:szCs w:val="20"/>
              </w:rPr>
              <w:t xml:space="preserve"> behalf </w:t>
            </w:r>
            <w:r w:rsidR="00D42567">
              <w:rPr>
                <w:rFonts w:asciiTheme="minorHAnsi" w:hAnsiTheme="minorHAnsi"/>
                <w:sz w:val="20"/>
                <w:szCs w:val="20"/>
              </w:rPr>
              <w:t>required to provide proof of insurance?</w:t>
            </w:r>
          </w:p>
        </w:tc>
        <w:tc>
          <w:tcPr>
            <w:tcW w:w="1439" w:type="dxa"/>
            <w:hideMark/>
          </w:tcPr>
          <w:p w14:paraId="31EE5DC3" w14:textId="77777777" w:rsidR="004B29A7" w:rsidRPr="003E70F2" w:rsidRDefault="004B29A7" w:rsidP="00EE2B65">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A10C708" w14:textId="77777777" w:rsidTr="004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tcPr>
          <w:p w14:paraId="4ADCE905" w14:textId="416315E9" w:rsidR="004B29A7" w:rsidRPr="003E70F2" w:rsidRDefault="00FD1C20" w:rsidP="00EE2B65">
            <w:pPr>
              <w:keepNext/>
              <w:jc w:val="right"/>
              <w:rPr>
                <w:rFonts w:asciiTheme="minorHAnsi" w:hAnsiTheme="minorHAnsi" w:cstheme="minorHAnsi"/>
                <w:sz w:val="19"/>
                <w:szCs w:val="19"/>
              </w:rPr>
            </w:pPr>
            <w:r>
              <w:rPr>
                <w:rFonts w:asciiTheme="minorHAnsi" w:hAnsiTheme="minorHAnsi" w:cstheme="minorHAnsi"/>
                <w:sz w:val="19"/>
                <w:szCs w:val="19"/>
              </w:rPr>
              <w:t>7.13</w:t>
            </w:r>
          </w:p>
        </w:tc>
        <w:tc>
          <w:tcPr>
            <w:tcW w:w="10147" w:type="dxa"/>
            <w:gridSpan w:val="2"/>
          </w:tcPr>
          <w:p w14:paraId="17E43D4F" w14:textId="77777777" w:rsidR="004B29A7" w:rsidRPr="002407A2" w:rsidRDefault="004B29A7" w:rsidP="00EE2B65">
            <w:pPr>
              <w:keepNext/>
              <w:jc w:val="both"/>
              <w:rPr>
                <w:rFonts w:asciiTheme="minorHAnsi" w:hAnsiTheme="minorHAnsi" w:cstheme="minorHAnsi"/>
                <w:sz w:val="8"/>
                <w:szCs w:val="19"/>
              </w:rPr>
            </w:pPr>
            <w:r>
              <w:rPr>
                <w:rFonts w:asciiTheme="minorHAnsi" w:hAnsiTheme="minorHAnsi" w:cstheme="minorHAnsi"/>
                <w:sz w:val="19"/>
                <w:szCs w:val="19"/>
              </w:rPr>
              <w:t>Approximately what percentage of matter/content is:</w:t>
            </w:r>
          </w:p>
        </w:tc>
      </w:tr>
    </w:tbl>
    <w:p w14:paraId="60B054BF" w14:textId="77777777" w:rsidR="004B29A7" w:rsidRPr="006B0497" w:rsidRDefault="004B29A7" w:rsidP="004B29A7">
      <w:pPr>
        <w:keepNext/>
        <w:rPr>
          <w:rFonts w:asciiTheme="minorHAnsi" w:hAnsiTheme="minorHAnsi" w:cstheme="minorHAnsi"/>
          <w:sz w:val="6"/>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5760"/>
        <w:gridCol w:w="1440"/>
      </w:tblGrid>
      <w:tr w:rsidR="004B29A7" w:rsidRPr="000065A4" w14:paraId="40ACA238" w14:textId="77777777" w:rsidTr="004B29A7">
        <w:trPr>
          <w:cantSplit/>
        </w:trPr>
        <w:tc>
          <w:tcPr>
            <w:tcW w:w="5760" w:type="dxa"/>
            <w:shd w:val="clear" w:color="auto" w:fill="BABCBE"/>
          </w:tcPr>
          <w:p w14:paraId="67B0113B" w14:textId="77777777" w:rsidR="004B29A7" w:rsidRPr="000065A4" w:rsidRDefault="004B29A7" w:rsidP="004B29A7">
            <w:pPr>
              <w:keepNext/>
              <w:jc w:val="center"/>
              <w:rPr>
                <w:rFonts w:asciiTheme="minorHAnsi" w:hAnsiTheme="minorHAnsi" w:cstheme="minorHAnsi"/>
                <w:b/>
                <w:sz w:val="19"/>
                <w:szCs w:val="19"/>
              </w:rPr>
            </w:pPr>
            <w:r>
              <w:rPr>
                <w:rFonts w:asciiTheme="minorHAnsi" w:hAnsiTheme="minorHAnsi" w:cstheme="minorHAnsi"/>
                <w:b/>
                <w:sz w:val="19"/>
                <w:szCs w:val="19"/>
              </w:rPr>
              <w:t>Type</w:t>
            </w:r>
          </w:p>
        </w:tc>
        <w:tc>
          <w:tcPr>
            <w:tcW w:w="1440" w:type="dxa"/>
            <w:shd w:val="clear" w:color="auto" w:fill="BABCBE"/>
          </w:tcPr>
          <w:p w14:paraId="6891E936" w14:textId="77777777" w:rsidR="004B29A7" w:rsidRPr="000065A4" w:rsidRDefault="004B29A7" w:rsidP="004B29A7">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Percentage</w:t>
            </w:r>
          </w:p>
        </w:tc>
      </w:tr>
      <w:tr w:rsidR="004B29A7" w:rsidRPr="00583D01" w14:paraId="7353C3B8" w14:textId="77777777" w:rsidTr="004B29A7">
        <w:trPr>
          <w:cantSplit/>
        </w:trPr>
        <w:tc>
          <w:tcPr>
            <w:tcW w:w="5760" w:type="dxa"/>
          </w:tcPr>
          <w:p w14:paraId="39D823DF"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Created in-house:</w:t>
            </w:r>
          </w:p>
        </w:tc>
        <w:tc>
          <w:tcPr>
            <w:tcW w:w="1440" w:type="dxa"/>
          </w:tcPr>
          <w:p w14:paraId="33E50093"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bookmarkStart w:id="75" w:name="Past_FiscYr_US"/>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bookmarkEnd w:id="75"/>
            <w:r>
              <w:rPr>
                <w:rFonts w:asciiTheme="minorHAnsi" w:eastAsia="Arial Unicode MS" w:hAnsiTheme="minorHAnsi" w:cstheme="minorHAnsi"/>
                <w:sz w:val="19"/>
                <w:szCs w:val="19"/>
              </w:rPr>
              <w:t>%</w:t>
            </w:r>
          </w:p>
        </w:tc>
      </w:tr>
      <w:tr w:rsidR="004B29A7" w:rsidRPr="00583D01" w14:paraId="196FA200" w14:textId="77777777" w:rsidTr="004B29A7">
        <w:trPr>
          <w:cantSplit/>
        </w:trPr>
        <w:tc>
          <w:tcPr>
            <w:tcW w:w="5760" w:type="dxa"/>
          </w:tcPr>
          <w:p w14:paraId="6F884C26"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Provided by Independent Contractors:</w:t>
            </w:r>
          </w:p>
        </w:tc>
        <w:tc>
          <w:tcPr>
            <w:tcW w:w="1440" w:type="dxa"/>
          </w:tcPr>
          <w:p w14:paraId="5ADE33A2"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1898FAA6" w14:textId="77777777" w:rsidTr="004B29A7">
        <w:trPr>
          <w:cantSplit/>
        </w:trPr>
        <w:tc>
          <w:tcPr>
            <w:tcW w:w="5760" w:type="dxa"/>
          </w:tcPr>
          <w:p w14:paraId="6AA68CCD"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Obtained by news syndicates / stock photo houses:</w:t>
            </w:r>
          </w:p>
        </w:tc>
        <w:tc>
          <w:tcPr>
            <w:tcW w:w="1440" w:type="dxa"/>
          </w:tcPr>
          <w:p w14:paraId="12747429"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00C62CCC" w14:textId="77777777" w:rsidTr="004B29A7">
        <w:trPr>
          <w:cantSplit/>
        </w:trPr>
        <w:tc>
          <w:tcPr>
            <w:tcW w:w="5760" w:type="dxa"/>
          </w:tcPr>
          <w:p w14:paraId="3FD47D29"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 xml:space="preserve">Other, please describe: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440" w:type="dxa"/>
          </w:tcPr>
          <w:p w14:paraId="55D252FA"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224EA570" w14:textId="77777777" w:rsidTr="004B29A7">
        <w:trPr>
          <w:cantSplit/>
        </w:trPr>
        <w:tc>
          <w:tcPr>
            <w:tcW w:w="5760" w:type="dxa"/>
          </w:tcPr>
          <w:p w14:paraId="4DB137C5" w14:textId="77777777" w:rsidR="004B29A7" w:rsidRPr="00583D01" w:rsidRDefault="004B29A7" w:rsidP="004B29A7">
            <w:pPr>
              <w:keepNext/>
              <w:jc w:val="right"/>
              <w:rPr>
                <w:rFonts w:asciiTheme="minorHAnsi" w:hAnsiTheme="minorHAnsi" w:cstheme="minorHAnsi"/>
                <w:sz w:val="19"/>
                <w:szCs w:val="19"/>
              </w:rPr>
            </w:pPr>
            <w:r>
              <w:rPr>
                <w:rFonts w:asciiTheme="minorHAnsi" w:hAnsiTheme="minorHAnsi" w:cstheme="minorHAnsi"/>
                <w:sz w:val="19"/>
                <w:szCs w:val="19"/>
              </w:rPr>
              <w:t xml:space="preserve">Total: </w:t>
            </w:r>
          </w:p>
        </w:tc>
        <w:tc>
          <w:tcPr>
            <w:tcW w:w="1440" w:type="dxa"/>
          </w:tcPr>
          <w:p w14:paraId="22B55A1C" w14:textId="77777777" w:rsidR="004B29A7" w:rsidRPr="00583D01" w:rsidRDefault="004B29A7" w:rsidP="004B29A7">
            <w:pPr>
              <w:keepNext/>
              <w:jc w:val="center"/>
              <w:rPr>
                <w:rFonts w:asciiTheme="minorHAnsi" w:hAnsiTheme="minorHAnsi" w:cstheme="minorHAnsi"/>
                <w:sz w:val="19"/>
                <w:szCs w:val="19"/>
              </w:rPr>
            </w:pPr>
            <w:r>
              <w:rPr>
                <w:rFonts w:asciiTheme="minorHAnsi" w:hAnsiTheme="minorHAnsi" w:cstheme="minorHAnsi"/>
                <w:sz w:val="19"/>
                <w:szCs w:val="19"/>
              </w:rPr>
              <w:t>100%</w:t>
            </w:r>
          </w:p>
        </w:tc>
      </w:tr>
    </w:tbl>
    <w:p w14:paraId="3E2D752E" w14:textId="77777777" w:rsidR="004B29A7" w:rsidRPr="000378C2" w:rsidRDefault="004B29A7" w:rsidP="004B29A7">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19D05879"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0F54817" w14:textId="427AFA8C" w:rsidR="004B29A7" w:rsidRPr="003E70F2" w:rsidRDefault="00FD1C20" w:rsidP="00D42567">
            <w:pPr>
              <w:keepNext/>
              <w:jc w:val="right"/>
              <w:rPr>
                <w:rFonts w:asciiTheme="minorHAnsi" w:hAnsiTheme="minorHAnsi" w:cstheme="minorHAnsi"/>
                <w:sz w:val="19"/>
                <w:szCs w:val="19"/>
              </w:rPr>
            </w:pPr>
            <w:r>
              <w:rPr>
                <w:rFonts w:asciiTheme="minorHAnsi" w:hAnsiTheme="minorHAnsi" w:cstheme="minorHAnsi"/>
                <w:sz w:val="19"/>
                <w:szCs w:val="19"/>
              </w:rPr>
              <w:t>7.14</w:t>
            </w:r>
          </w:p>
        </w:tc>
        <w:tc>
          <w:tcPr>
            <w:tcW w:w="8708" w:type="dxa"/>
            <w:tcBorders>
              <w:top w:val="single" w:sz="4" w:space="0" w:color="6D6F71"/>
              <w:left w:val="single" w:sz="4" w:space="0" w:color="6D6F71"/>
              <w:bottom w:val="single" w:sz="4" w:space="0" w:color="6D6F71"/>
              <w:right w:val="single" w:sz="4" w:space="0" w:color="6D6F71"/>
            </w:tcBorders>
          </w:tcPr>
          <w:p w14:paraId="0CDB872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Does Applicant stream any content over website(s)?</w:t>
            </w:r>
          </w:p>
        </w:tc>
        <w:tc>
          <w:tcPr>
            <w:tcW w:w="1439" w:type="dxa"/>
            <w:tcBorders>
              <w:top w:val="single" w:sz="4" w:space="0" w:color="6D6F71"/>
              <w:left w:val="single" w:sz="4" w:space="0" w:color="6D6F71"/>
              <w:bottom w:val="single" w:sz="4" w:space="0" w:color="6D6F71"/>
              <w:right w:val="single" w:sz="4" w:space="0" w:color="6D6F71"/>
            </w:tcBorders>
            <w:hideMark/>
          </w:tcPr>
          <w:p w14:paraId="5CDCB31D"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1525E835"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8DED3E0"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77321E0" w14:textId="4C3DFCDA" w:rsidR="004B29A7" w:rsidRPr="000378C2" w:rsidRDefault="00BF0174" w:rsidP="004B29A7">
            <w:pPr>
              <w:pStyle w:val="ListParagraph"/>
              <w:keepNext/>
              <w:numPr>
                <w:ilvl w:val="0"/>
                <w:numId w:val="19"/>
              </w:numPr>
              <w:ind w:left="432"/>
              <w:jc w:val="both"/>
              <w:rPr>
                <w:rFonts w:asciiTheme="minorHAnsi" w:hAnsiTheme="minorHAnsi" w:cstheme="minorHAnsi"/>
                <w:sz w:val="19"/>
                <w:szCs w:val="19"/>
              </w:rPr>
            </w:pPr>
            <w:r>
              <w:rPr>
                <w:rFonts w:asciiTheme="minorHAnsi" w:hAnsiTheme="minorHAnsi"/>
                <w:sz w:val="20"/>
                <w:szCs w:val="20"/>
              </w:rPr>
              <w:t xml:space="preserve">If </w:t>
            </w:r>
            <w:proofErr w:type="gramStart"/>
            <w:r>
              <w:rPr>
                <w:rFonts w:asciiTheme="minorHAnsi" w:hAnsiTheme="minorHAnsi"/>
                <w:sz w:val="20"/>
                <w:szCs w:val="20"/>
              </w:rPr>
              <w:t>Y</w:t>
            </w:r>
            <w:r w:rsidR="004B29A7" w:rsidRPr="000378C2">
              <w:rPr>
                <w:rFonts w:asciiTheme="minorHAnsi" w:hAnsiTheme="minorHAnsi"/>
                <w:sz w:val="20"/>
                <w:szCs w:val="20"/>
              </w:rPr>
              <w:t>es</w:t>
            </w:r>
            <w:proofErr w:type="gramEnd"/>
            <w:r w:rsidR="004B29A7" w:rsidRPr="000378C2">
              <w:rPr>
                <w:rFonts w:asciiTheme="minorHAnsi" w:hAnsiTheme="minorHAnsi"/>
                <w:sz w:val="20"/>
                <w:szCs w:val="20"/>
              </w:rPr>
              <w:t xml:space="preserve">, </w:t>
            </w:r>
            <w:r w:rsidR="004B29A7" w:rsidRPr="000378C2">
              <w:rPr>
                <w:rFonts w:asciiTheme="minorHAnsi" w:hAnsiTheme="minorHAnsi" w:cstheme="minorHAnsi"/>
                <w:sz w:val="19"/>
                <w:szCs w:val="19"/>
              </w:rPr>
              <w:t>does Applicant pay licensing fees to ASCAP, BMI, SESAC or other organizations for the content that is streamed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26E75EA0"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B4BD1F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A4A090D"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354A22B9" w14:textId="5FDB7A23" w:rsidR="004B29A7" w:rsidRPr="000378C2" w:rsidRDefault="00BF0174" w:rsidP="004B29A7">
            <w:pPr>
              <w:pStyle w:val="ListParagraph"/>
              <w:numPr>
                <w:ilvl w:val="0"/>
                <w:numId w:val="19"/>
              </w:numPr>
              <w:ind w:left="432"/>
              <w:jc w:val="both"/>
              <w:rPr>
                <w:rFonts w:asciiTheme="minorHAnsi" w:hAnsiTheme="minorHAnsi" w:cstheme="minorHAnsi"/>
                <w:sz w:val="19"/>
                <w:szCs w:val="19"/>
              </w:rPr>
            </w:pPr>
            <w:r>
              <w:rPr>
                <w:rFonts w:asciiTheme="minorHAnsi" w:hAnsiTheme="minorHAnsi" w:cstheme="minorHAnsi"/>
                <w:sz w:val="19"/>
                <w:szCs w:val="19"/>
              </w:rPr>
              <w:t>If N</w:t>
            </w:r>
            <w:r w:rsidR="004B29A7">
              <w:rPr>
                <w:rFonts w:asciiTheme="minorHAnsi" w:hAnsiTheme="minorHAnsi" w:cstheme="minorHAnsi"/>
                <w:sz w:val="19"/>
                <w:szCs w:val="19"/>
              </w:rPr>
              <w:t>o, please provide details</w:t>
            </w:r>
            <w:r w:rsidR="004B29A7" w:rsidRPr="000378C2">
              <w:rPr>
                <w:rFonts w:asciiTheme="minorHAnsi" w:hAnsiTheme="minorHAnsi" w:cstheme="minorHAnsi"/>
                <w:sz w:val="19"/>
                <w:szCs w:val="19"/>
              </w:rPr>
              <w:t xml:space="preserve">: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7822D55E" w14:textId="77777777" w:rsidR="004B29A7" w:rsidRPr="003E70F2" w:rsidRDefault="004B29A7" w:rsidP="004B29A7">
            <w:pPr>
              <w:ind w:left="216"/>
              <w:jc w:val="both"/>
              <w:rPr>
                <w:rFonts w:asciiTheme="minorHAnsi" w:hAnsiTheme="minorHAnsi" w:cstheme="minorHAnsi"/>
                <w:sz w:val="19"/>
                <w:szCs w:val="19"/>
              </w:rPr>
            </w:pPr>
          </w:p>
          <w:p w14:paraId="6B605FE5"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049267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6C3FC93" w14:textId="29B8C619"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7.15</w:t>
            </w:r>
          </w:p>
        </w:tc>
        <w:tc>
          <w:tcPr>
            <w:tcW w:w="8708" w:type="dxa"/>
            <w:tcBorders>
              <w:top w:val="single" w:sz="4" w:space="0" w:color="6D6F71"/>
              <w:left w:val="single" w:sz="4" w:space="0" w:color="6D6F71"/>
              <w:bottom w:val="single" w:sz="4" w:space="0" w:color="6D6F71"/>
              <w:right w:val="single" w:sz="4" w:space="0" w:color="6D6F71"/>
            </w:tcBorders>
          </w:tcPr>
          <w:p w14:paraId="37BD849F" w14:textId="04A9218C" w:rsidR="004B29A7" w:rsidRPr="003E70F2" w:rsidRDefault="004B29A7" w:rsidP="004924AC">
            <w:pPr>
              <w:keepNext/>
              <w:jc w:val="both"/>
              <w:rPr>
                <w:rFonts w:asciiTheme="minorHAnsi" w:hAnsiTheme="minorHAnsi" w:cstheme="minorHAnsi"/>
                <w:sz w:val="19"/>
                <w:szCs w:val="19"/>
              </w:rPr>
            </w:pPr>
            <w:r>
              <w:rPr>
                <w:rFonts w:asciiTheme="minorHAnsi" w:hAnsiTheme="minorHAnsi"/>
                <w:sz w:val="20"/>
                <w:szCs w:val="20"/>
              </w:rPr>
              <w:t xml:space="preserve">Do </w:t>
            </w:r>
            <w:r w:rsidR="004924AC">
              <w:rPr>
                <w:rFonts w:asciiTheme="minorHAnsi" w:hAnsiTheme="minorHAnsi"/>
                <w:sz w:val="20"/>
                <w:szCs w:val="20"/>
              </w:rPr>
              <w:t xml:space="preserve">appropriate </w:t>
            </w:r>
            <w:r>
              <w:rPr>
                <w:rFonts w:asciiTheme="minorHAnsi" w:hAnsiTheme="minorHAnsi"/>
                <w:sz w:val="20"/>
                <w:szCs w:val="20"/>
              </w:rPr>
              <w:t xml:space="preserve">employees </w:t>
            </w:r>
            <w:r w:rsidR="004924AC">
              <w:rPr>
                <w:rFonts w:asciiTheme="minorHAnsi" w:hAnsiTheme="minorHAnsi"/>
                <w:sz w:val="20"/>
                <w:szCs w:val="20"/>
              </w:rPr>
              <w:t xml:space="preserve">and independent contractors receive </w:t>
            </w:r>
            <w:r>
              <w:rPr>
                <w:rFonts w:asciiTheme="minorHAnsi" w:hAnsiTheme="minorHAnsi"/>
                <w:sz w:val="20"/>
                <w:szCs w:val="20"/>
              </w:rPr>
              <w:t>training about intellectual property rights, defamation, newsgathering issues, confidential sources and privacy rights?</w:t>
            </w:r>
          </w:p>
        </w:tc>
        <w:tc>
          <w:tcPr>
            <w:tcW w:w="1439" w:type="dxa"/>
            <w:tcBorders>
              <w:top w:val="single" w:sz="4" w:space="0" w:color="6D6F71"/>
              <w:left w:val="single" w:sz="4" w:space="0" w:color="6D6F71"/>
              <w:bottom w:val="single" w:sz="4" w:space="0" w:color="6D6F71"/>
              <w:right w:val="single" w:sz="4" w:space="0" w:color="6D6F71"/>
            </w:tcBorders>
            <w:hideMark/>
          </w:tcPr>
          <w:p w14:paraId="7C958CD8"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3E193B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1548D26" w14:textId="65D4C927"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7.16</w:t>
            </w:r>
          </w:p>
        </w:tc>
        <w:tc>
          <w:tcPr>
            <w:tcW w:w="8708" w:type="dxa"/>
            <w:tcBorders>
              <w:top w:val="single" w:sz="4" w:space="0" w:color="6D6F71"/>
              <w:left w:val="single" w:sz="4" w:space="0" w:color="6D6F71"/>
              <w:bottom w:val="single" w:sz="4" w:space="0" w:color="6D6F71"/>
              <w:right w:val="single" w:sz="4" w:space="0" w:color="6D6F71"/>
            </w:tcBorders>
          </w:tcPr>
          <w:p w14:paraId="03B7CB51" w14:textId="7D694533"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Does </w:t>
            </w:r>
            <w:r w:rsidR="004924AC">
              <w:rPr>
                <w:rFonts w:asciiTheme="minorHAnsi" w:hAnsiTheme="minorHAnsi"/>
                <w:sz w:val="20"/>
                <w:szCs w:val="20"/>
              </w:rPr>
              <w:t xml:space="preserve">the </w:t>
            </w:r>
            <w:r>
              <w:rPr>
                <w:rFonts w:asciiTheme="minorHAnsi" w:hAnsiTheme="minorHAnsi"/>
                <w:sz w:val="20"/>
                <w:szCs w:val="20"/>
              </w:rPr>
              <w:t>Applicant develop any trademarks</w:t>
            </w:r>
            <w:r w:rsidR="004924AC">
              <w:rPr>
                <w:rFonts w:asciiTheme="minorHAnsi" w:hAnsiTheme="minorHAnsi"/>
                <w:sz w:val="20"/>
                <w:szCs w:val="20"/>
              </w:rPr>
              <w:t xml:space="preserve"> or service marks</w:t>
            </w:r>
            <w:r w:rsidR="00E97757">
              <w:rPr>
                <w:rFonts w:asciiTheme="minorHAnsi" w:hAnsiTheme="minorHAnsi"/>
                <w:sz w:val="20"/>
                <w:szCs w:val="20"/>
              </w:rPr>
              <w:t>?  If Y</w:t>
            </w:r>
            <w:r>
              <w:rPr>
                <w:rFonts w:asciiTheme="minorHAnsi" w:hAnsiTheme="minorHAnsi"/>
                <w:sz w:val="20"/>
                <w:szCs w:val="20"/>
              </w:rPr>
              <w:t>es:</w:t>
            </w:r>
          </w:p>
        </w:tc>
        <w:tc>
          <w:tcPr>
            <w:tcW w:w="1439" w:type="dxa"/>
            <w:tcBorders>
              <w:top w:val="single" w:sz="4" w:space="0" w:color="6D6F71"/>
              <w:left w:val="single" w:sz="4" w:space="0" w:color="6D6F71"/>
              <w:bottom w:val="single" w:sz="4" w:space="0" w:color="6D6F71"/>
              <w:right w:val="single" w:sz="4" w:space="0" w:color="6D6F71"/>
            </w:tcBorders>
            <w:hideMark/>
          </w:tcPr>
          <w:p w14:paraId="3CFF941B"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87B1A1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FEBDCDE"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6851C3F" w14:textId="36C006F0" w:rsidR="004B29A7" w:rsidRPr="000378C2" w:rsidRDefault="00E453B8" w:rsidP="00D42567">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How</w:t>
            </w:r>
            <w:r w:rsidR="00D42567">
              <w:rPr>
                <w:rFonts w:asciiTheme="minorHAnsi" w:hAnsiTheme="minorHAnsi" w:cstheme="minorHAnsi"/>
                <w:sz w:val="19"/>
                <w:szCs w:val="19"/>
              </w:rPr>
              <w:t xml:space="preserve"> many are developed annua</w:t>
            </w:r>
            <w:r w:rsidR="004B29A7">
              <w:rPr>
                <w:rFonts w:asciiTheme="minorHAnsi" w:hAnsiTheme="minorHAnsi" w:cstheme="minorHAnsi"/>
                <w:sz w:val="19"/>
                <w:szCs w:val="19"/>
              </w:rPr>
              <w:t>lly?</w:t>
            </w:r>
          </w:p>
        </w:tc>
        <w:tc>
          <w:tcPr>
            <w:tcW w:w="1439" w:type="dxa"/>
            <w:tcBorders>
              <w:top w:val="single" w:sz="4" w:space="0" w:color="6D6F71"/>
              <w:left w:val="single" w:sz="4" w:space="0" w:color="6D6F71"/>
              <w:bottom w:val="single" w:sz="4" w:space="0" w:color="6D6F71"/>
              <w:right w:val="single" w:sz="4" w:space="0" w:color="6D6F71"/>
            </w:tcBorders>
            <w:hideMark/>
          </w:tcPr>
          <w:p w14:paraId="7B99706E" w14:textId="77777777" w:rsidR="004B29A7" w:rsidRPr="003E70F2"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
                  <w:enabled/>
                  <w:calcOnExit w:val="0"/>
                  <w:textInput>
                    <w:type w:val="number"/>
                    <w:maxLength w:val="25"/>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p>
        </w:tc>
      </w:tr>
      <w:tr w:rsidR="004B29A7" w:rsidRPr="003E70F2" w14:paraId="2F162377"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35A5583F"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3374BF2" w14:textId="0AE22855" w:rsidR="0047769F" w:rsidRPr="000378C2" w:rsidRDefault="004B29A7" w:rsidP="001C4165">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 xml:space="preserve">Are trademark </w:t>
            </w:r>
            <w:r w:rsidR="00934086">
              <w:rPr>
                <w:rFonts w:asciiTheme="minorHAnsi" w:hAnsiTheme="minorHAnsi"/>
                <w:sz w:val="20"/>
                <w:szCs w:val="20"/>
              </w:rPr>
              <w:t xml:space="preserve">or service mark </w:t>
            </w:r>
            <w:r>
              <w:rPr>
                <w:rFonts w:asciiTheme="minorHAnsi" w:hAnsiTheme="minorHAnsi"/>
                <w:sz w:val="20"/>
                <w:szCs w:val="20"/>
              </w:rPr>
              <w:t>searches performed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1B693B56"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1C4165" w:rsidRPr="003E70F2" w14:paraId="775D5A8A"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793E3A8E" w14:textId="77777777" w:rsidR="001C4165" w:rsidRPr="003E70F2" w:rsidRDefault="001C4165"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41836420" w14:textId="2A5C9258" w:rsidR="007A32B5" w:rsidRDefault="00E97757" w:rsidP="007A32B5">
            <w:pPr>
              <w:pStyle w:val="ListParagraph"/>
              <w:ind w:left="648"/>
              <w:jc w:val="both"/>
              <w:rPr>
                <w:rFonts w:asciiTheme="minorHAnsi" w:hAnsiTheme="minorHAnsi" w:cstheme="minorHAnsi"/>
                <w:sz w:val="19"/>
                <w:szCs w:val="19"/>
              </w:rPr>
            </w:pPr>
            <w:r>
              <w:rPr>
                <w:rFonts w:asciiTheme="minorHAnsi" w:hAnsiTheme="minorHAnsi" w:cstheme="minorHAnsi"/>
                <w:sz w:val="19"/>
                <w:szCs w:val="19"/>
              </w:rPr>
              <w:t>If Y</w:t>
            </w:r>
            <w:r w:rsidR="001C4165">
              <w:rPr>
                <w:rFonts w:asciiTheme="minorHAnsi" w:hAnsiTheme="minorHAnsi" w:cstheme="minorHAnsi"/>
                <w:sz w:val="19"/>
                <w:szCs w:val="19"/>
              </w:rPr>
              <w:t xml:space="preserve">es, by whom?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635963FA" w14:textId="0F516B05" w:rsidR="007A32B5" w:rsidRPr="004B5EB6" w:rsidRDefault="007A32B5" w:rsidP="004B5EB6">
            <w:pPr>
              <w:jc w:val="both"/>
              <w:rPr>
                <w:rFonts w:asciiTheme="minorHAnsi" w:hAnsiTheme="minorHAnsi" w:cstheme="minorHAnsi"/>
                <w:sz w:val="8"/>
                <w:szCs w:val="19"/>
              </w:rPr>
            </w:pPr>
          </w:p>
        </w:tc>
      </w:tr>
      <w:tr w:rsidR="001C4165" w:rsidRPr="003E70F2" w14:paraId="34E83CDF" w14:textId="77777777" w:rsidTr="007F5EBB">
        <w:trPr>
          <w:cantSplit/>
        </w:trPr>
        <w:tc>
          <w:tcPr>
            <w:tcW w:w="503" w:type="dxa"/>
            <w:tcBorders>
              <w:top w:val="single" w:sz="4" w:space="0" w:color="6D6F71"/>
              <w:left w:val="single" w:sz="4" w:space="0" w:color="6D6F71"/>
              <w:bottom w:val="single" w:sz="4" w:space="0" w:color="6D6F71"/>
              <w:right w:val="single" w:sz="4" w:space="0" w:color="6D6F71"/>
            </w:tcBorders>
            <w:hideMark/>
          </w:tcPr>
          <w:p w14:paraId="4F5321E4" w14:textId="77777777" w:rsidR="001C4165" w:rsidRPr="003E70F2" w:rsidRDefault="001C4165" w:rsidP="007F5EBB">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3480497" w14:textId="213667F9" w:rsidR="001C4165" w:rsidRPr="000378C2" w:rsidRDefault="001C4165" w:rsidP="007F5EBB">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Does Applicant have written procedures in place to clear trademarks, service marks or material that may be protected by copyright</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3CE4E9C0" w14:textId="77777777" w:rsidR="001C4165" w:rsidRPr="003E70F2" w:rsidRDefault="001C4165" w:rsidP="007F5EB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E453B8" w:rsidRPr="003E70F2" w14:paraId="1FD4A667"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1E044BB7" w14:textId="77777777" w:rsidR="00E453B8" w:rsidRPr="003E70F2" w:rsidRDefault="00E453B8"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26B83E8" w14:textId="0ECC2DFE" w:rsidR="00E453B8" w:rsidRDefault="00E453B8" w:rsidP="004B29A7">
            <w:pPr>
              <w:pStyle w:val="ListParagraph"/>
              <w:numPr>
                <w:ilvl w:val="0"/>
                <w:numId w:val="20"/>
              </w:numPr>
              <w:ind w:left="432"/>
              <w:jc w:val="both"/>
              <w:rPr>
                <w:rFonts w:asciiTheme="minorHAnsi" w:hAnsiTheme="minorHAnsi" w:cstheme="minorHAnsi"/>
                <w:sz w:val="19"/>
                <w:szCs w:val="19"/>
              </w:rPr>
            </w:pPr>
            <w:r>
              <w:rPr>
                <w:rFonts w:asciiTheme="minorHAnsi" w:hAnsiTheme="minorHAnsi" w:cstheme="minorHAnsi"/>
                <w:sz w:val="19"/>
                <w:szCs w:val="19"/>
              </w:rPr>
              <w:t xml:space="preserve">Describe Applicant’s clearance procedure for trademarks, services and copyrighted material: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4A0D1961" w14:textId="77777777" w:rsidR="00E453B8" w:rsidRDefault="00E453B8" w:rsidP="001C4165">
            <w:pPr>
              <w:ind w:left="144"/>
              <w:jc w:val="both"/>
              <w:rPr>
                <w:rFonts w:asciiTheme="minorHAnsi" w:hAnsiTheme="minorHAnsi" w:cstheme="minorHAnsi"/>
                <w:sz w:val="19"/>
                <w:szCs w:val="19"/>
              </w:rPr>
            </w:pPr>
          </w:p>
          <w:p w14:paraId="25D963C1" w14:textId="75553F55" w:rsidR="001C4165" w:rsidRPr="001C4165" w:rsidRDefault="001C4165" w:rsidP="001C4165">
            <w:pPr>
              <w:ind w:left="144"/>
              <w:jc w:val="both"/>
              <w:rPr>
                <w:rFonts w:asciiTheme="minorHAnsi" w:hAnsiTheme="minorHAnsi" w:cstheme="minorHAnsi"/>
                <w:sz w:val="8"/>
                <w:szCs w:val="8"/>
              </w:rPr>
            </w:pPr>
          </w:p>
        </w:tc>
      </w:tr>
    </w:tbl>
    <w:p w14:paraId="49D779EF" w14:textId="77777777" w:rsidR="001C4165" w:rsidRPr="00D42567" w:rsidRDefault="001C4165" w:rsidP="001C4165">
      <w:pPr>
        <w:keepNext/>
        <w:rPr>
          <w:rFonts w:asciiTheme="minorHAnsi" w:eastAsia="Arial Unicode MS" w:hAnsiTheme="minorHAnsi" w:cstheme="minorHAnsi"/>
          <w:sz w:val="10"/>
          <w:szCs w:val="12"/>
        </w:rPr>
      </w:pPr>
    </w:p>
    <w:tbl>
      <w:tblPr>
        <w:tblStyle w:val="TableGrid"/>
        <w:tblW w:w="0" w:type="auto"/>
        <w:tblInd w:w="576" w:type="dxa"/>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firstRow="1" w:lastRow="1" w:firstColumn="1" w:lastColumn="1" w:noHBand="0" w:noVBand="0"/>
      </w:tblPr>
      <w:tblGrid>
        <w:gridCol w:w="10440"/>
      </w:tblGrid>
      <w:tr w:rsidR="001C4165" w:rsidRPr="00F50D6C" w14:paraId="0D984BA5" w14:textId="77777777" w:rsidTr="007F5EBB">
        <w:trPr>
          <w:cantSplit/>
        </w:trPr>
        <w:tc>
          <w:tcPr>
            <w:tcW w:w="10440" w:type="dxa"/>
            <w:vAlign w:val="center"/>
          </w:tcPr>
          <w:p w14:paraId="6A6DB3D1" w14:textId="57AC70AA" w:rsidR="001C4165" w:rsidRPr="00F50D6C" w:rsidRDefault="001C4165" w:rsidP="007F5EBB">
            <w:pPr>
              <w:keepNext/>
              <w:keepLines/>
              <w:jc w:val="center"/>
              <w:rPr>
                <w:rFonts w:asciiTheme="minorHAnsi" w:eastAsia="Arial Unicode MS" w:hAnsiTheme="minorHAnsi" w:cstheme="minorHAnsi"/>
                <w:b/>
                <w:sz w:val="18"/>
                <w:szCs w:val="18"/>
              </w:rPr>
            </w:pPr>
            <w:r>
              <w:rPr>
                <w:rFonts w:asciiTheme="minorHAnsi" w:hAnsiTheme="minorHAnsi" w:cstheme="minorHAnsi"/>
                <w:sz w:val="19"/>
                <w:szCs w:val="19"/>
              </w:rPr>
              <w:t>PLEASE ATTACH A COPY OF YOUR CLEARANCE PROCEDURES</w:t>
            </w:r>
            <w:r w:rsidRPr="00F50D6C">
              <w:rPr>
                <w:rFonts w:asciiTheme="minorHAnsi" w:eastAsia="Arial Unicode MS" w:hAnsiTheme="minorHAnsi" w:cstheme="minorHAnsi"/>
                <w:b/>
                <w:sz w:val="18"/>
                <w:szCs w:val="18"/>
              </w:rPr>
              <w:t>.</w:t>
            </w:r>
          </w:p>
        </w:tc>
      </w:tr>
    </w:tbl>
    <w:p w14:paraId="269AAFF1" w14:textId="77777777" w:rsidR="001C4165" w:rsidRPr="00D42567" w:rsidRDefault="001C4165" w:rsidP="001C4165">
      <w:pPr>
        <w:keepNext/>
        <w:rPr>
          <w:rFonts w:asciiTheme="minorHAnsi" w:hAnsiTheme="minorHAnsi" w:cstheme="minorHAnsi"/>
          <w:sz w:val="10"/>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0"/>
        <w:gridCol w:w="8654"/>
        <w:gridCol w:w="1431"/>
        <w:gridCol w:w="65"/>
      </w:tblGrid>
      <w:tr w:rsidR="00E453B8" w:rsidRPr="003E70F2" w14:paraId="0FB0B9C1" w14:textId="77777777" w:rsidTr="004B5EB6">
        <w:trPr>
          <w:gridAfter w:val="1"/>
          <w:wAfter w:w="65" w:type="dxa"/>
        </w:trPr>
        <w:tc>
          <w:tcPr>
            <w:tcW w:w="503" w:type="dxa"/>
            <w:tcBorders>
              <w:top w:val="single" w:sz="4" w:space="0" w:color="6D6F71"/>
              <w:left w:val="single" w:sz="4" w:space="0" w:color="6D6F71"/>
              <w:bottom w:val="single" w:sz="4" w:space="0" w:color="6D6F71"/>
              <w:right w:val="single" w:sz="4" w:space="0" w:color="6D6F71"/>
            </w:tcBorders>
            <w:hideMark/>
          </w:tcPr>
          <w:p w14:paraId="729A17DB" w14:textId="77777777" w:rsidR="00E453B8" w:rsidRPr="003E70F2" w:rsidRDefault="00E453B8" w:rsidP="00E453B8">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1C9223EC" w14:textId="77777777" w:rsidR="00E453B8" w:rsidRPr="000378C2" w:rsidRDefault="00E453B8" w:rsidP="001C4165">
            <w:pPr>
              <w:pStyle w:val="ListParagraph"/>
              <w:keepNext/>
              <w:numPr>
                <w:ilvl w:val="0"/>
                <w:numId w:val="20"/>
              </w:numPr>
              <w:jc w:val="both"/>
              <w:rPr>
                <w:rFonts w:asciiTheme="minorHAnsi" w:hAnsiTheme="minorHAnsi" w:cstheme="minorHAnsi"/>
                <w:sz w:val="19"/>
                <w:szCs w:val="19"/>
              </w:rPr>
            </w:pPr>
            <w:r>
              <w:rPr>
                <w:rFonts w:asciiTheme="minorHAnsi" w:hAnsiTheme="minorHAnsi"/>
                <w:sz w:val="20"/>
                <w:szCs w:val="20"/>
              </w:rPr>
              <w:t>Does the Applicant have a procedure in place to regularly review all copyright, trademark and service mark license agreements to ensure they are current and the trademark or copyrighted material is being utilized correctly and in a manner consistent with the scope of agreed upon rights?</w:t>
            </w:r>
          </w:p>
        </w:tc>
        <w:tc>
          <w:tcPr>
            <w:tcW w:w="1439" w:type="dxa"/>
            <w:tcBorders>
              <w:top w:val="single" w:sz="4" w:space="0" w:color="6D6F71"/>
              <w:left w:val="single" w:sz="4" w:space="0" w:color="6D6F71"/>
              <w:bottom w:val="single" w:sz="4" w:space="0" w:color="6D6F71"/>
              <w:right w:val="single" w:sz="4" w:space="0" w:color="6D6F71"/>
            </w:tcBorders>
            <w:hideMark/>
          </w:tcPr>
          <w:p w14:paraId="2D78D5D9" w14:textId="77777777" w:rsidR="00E453B8" w:rsidRPr="003E70F2" w:rsidRDefault="00E453B8" w:rsidP="00E453B8">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8C110D" w:rsidRPr="00F75306" w14:paraId="2C77456B" w14:textId="77777777" w:rsidTr="004B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3" w:type="dxa"/>
          </w:tcPr>
          <w:p w14:paraId="1A6D5F51" w14:textId="01C1F5D5" w:rsidR="008C110D" w:rsidRDefault="008C110D" w:rsidP="00E84A3C">
            <w:pPr>
              <w:jc w:val="right"/>
              <w:rPr>
                <w:rFonts w:asciiTheme="minorHAnsi" w:hAnsiTheme="minorHAnsi" w:cstheme="minorHAnsi"/>
                <w:sz w:val="19"/>
                <w:szCs w:val="19"/>
              </w:rPr>
            </w:pPr>
          </w:p>
        </w:tc>
        <w:tc>
          <w:tcPr>
            <w:tcW w:w="8708" w:type="dxa"/>
          </w:tcPr>
          <w:p w14:paraId="70EE789F" w14:textId="77777777" w:rsidR="008C110D" w:rsidRPr="004B5EB6" w:rsidRDefault="008C110D" w:rsidP="004B5EB6">
            <w:pPr>
              <w:pStyle w:val="ListParagraph"/>
              <w:numPr>
                <w:ilvl w:val="0"/>
                <w:numId w:val="20"/>
              </w:numPr>
              <w:jc w:val="both"/>
              <w:rPr>
                <w:rFonts w:asciiTheme="minorHAnsi" w:hAnsiTheme="minorHAnsi" w:cstheme="minorHAnsi"/>
                <w:sz w:val="19"/>
                <w:szCs w:val="19"/>
              </w:rPr>
            </w:pPr>
            <w:r w:rsidRPr="004B5EB6">
              <w:rPr>
                <w:rFonts w:asciiTheme="minorHAnsi" w:hAnsiTheme="minorHAnsi" w:cstheme="minorHAnsi"/>
                <w:sz w:val="19"/>
                <w:szCs w:val="19"/>
              </w:rPr>
              <w:t>Does Applicant always follow an established procedure for detecting or editing controversial, offensive, or infringing material from Applicant’s website or Internet service?</w:t>
            </w:r>
          </w:p>
        </w:tc>
        <w:tc>
          <w:tcPr>
            <w:tcW w:w="1439" w:type="dxa"/>
            <w:gridSpan w:val="2"/>
          </w:tcPr>
          <w:p w14:paraId="07964F92"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8C110D" w:rsidRPr="00F75306" w14:paraId="44671F01" w14:textId="77777777" w:rsidTr="004B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3" w:type="dxa"/>
          </w:tcPr>
          <w:p w14:paraId="76AEE83E" w14:textId="77777777" w:rsidR="008C110D" w:rsidRDefault="008C110D" w:rsidP="00E84A3C">
            <w:pPr>
              <w:jc w:val="right"/>
              <w:rPr>
                <w:rFonts w:asciiTheme="minorHAnsi" w:hAnsiTheme="minorHAnsi" w:cstheme="minorHAnsi"/>
                <w:sz w:val="19"/>
                <w:szCs w:val="19"/>
              </w:rPr>
            </w:pPr>
          </w:p>
        </w:tc>
        <w:tc>
          <w:tcPr>
            <w:tcW w:w="8708" w:type="dxa"/>
          </w:tcPr>
          <w:p w14:paraId="2F109294" w14:textId="77777777" w:rsidR="008C110D" w:rsidRPr="00862A0C" w:rsidRDefault="008C110D" w:rsidP="00862A0C">
            <w:pPr>
              <w:pStyle w:val="ListParagraph"/>
              <w:numPr>
                <w:ilvl w:val="0"/>
                <w:numId w:val="20"/>
              </w:numPr>
              <w:jc w:val="both"/>
              <w:rPr>
                <w:rFonts w:asciiTheme="minorHAnsi" w:hAnsiTheme="minorHAnsi" w:cstheme="minorHAnsi"/>
                <w:sz w:val="19"/>
                <w:szCs w:val="19"/>
              </w:rPr>
            </w:pPr>
            <w:r w:rsidRPr="00862A0C">
              <w:rPr>
                <w:rFonts w:asciiTheme="minorHAnsi" w:hAnsiTheme="minorHAnsi" w:cstheme="minorHAnsi"/>
                <w:sz w:val="19"/>
                <w:szCs w:val="19"/>
              </w:rPr>
              <w:t>Is there an immediate take down policy?</w:t>
            </w:r>
          </w:p>
        </w:tc>
        <w:tc>
          <w:tcPr>
            <w:tcW w:w="1439" w:type="dxa"/>
            <w:gridSpan w:val="2"/>
          </w:tcPr>
          <w:p w14:paraId="29D3FB94"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7A784272" w14:textId="77777777" w:rsidR="00E453B8" w:rsidRDefault="00E453B8" w:rsidP="004B29A7">
      <w:pPr>
        <w:keepNext/>
        <w:rPr>
          <w:rFonts w:asciiTheme="minorHAnsi" w:hAnsiTheme="minorHAnsi" w:cstheme="minorHAnsi"/>
          <w:sz w:val="12"/>
          <w:szCs w:val="18"/>
        </w:rPr>
      </w:pPr>
    </w:p>
    <w:p w14:paraId="74CD6F6E" w14:textId="74EEADB9" w:rsidR="004B29A7" w:rsidRDefault="004B29A7" w:rsidP="004B29A7">
      <w:pPr>
        <w:pStyle w:val="Heading2"/>
        <w:numPr>
          <w:ilvl w:val="0"/>
          <w:numId w:val="0"/>
        </w:numPr>
        <w:ind w:left="720" w:hanging="288"/>
      </w:pPr>
      <w:r>
        <w:t>film</w:t>
      </w:r>
      <w:r w:rsidR="00D42567">
        <w:t xml:space="preserve"> and entertainment</w:t>
      </w:r>
      <w:r w:rsidR="001C4165">
        <w:t xml:space="preserve"> PROCEDURES</w:t>
      </w:r>
    </w:p>
    <w:p w14:paraId="0838BA30"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5FB02DD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034B7438" w14:textId="510441EE"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7.17</w:t>
            </w:r>
          </w:p>
        </w:tc>
        <w:tc>
          <w:tcPr>
            <w:tcW w:w="8708" w:type="dxa"/>
            <w:tcBorders>
              <w:top w:val="single" w:sz="4" w:space="0" w:color="6D6F71"/>
              <w:left w:val="single" w:sz="4" w:space="0" w:color="6D6F71"/>
              <w:bottom w:val="single" w:sz="4" w:space="0" w:color="6D6F71"/>
              <w:right w:val="single" w:sz="4" w:space="0" w:color="6D6F71"/>
            </w:tcBorders>
          </w:tcPr>
          <w:p w14:paraId="00B64557" w14:textId="0DC836D0"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Does </w:t>
            </w:r>
            <w:r w:rsidR="00F84793">
              <w:rPr>
                <w:rFonts w:asciiTheme="minorHAnsi" w:hAnsiTheme="minorHAnsi"/>
                <w:sz w:val="20"/>
                <w:szCs w:val="20"/>
              </w:rPr>
              <w:t xml:space="preserve">the </w:t>
            </w:r>
            <w:r>
              <w:rPr>
                <w:rFonts w:asciiTheme="minorHAnsi" w:hAnsiTheme="minorHAnsi"/>
                <w:sz w:val="20"/>
                <w:szCs w:val="20"/>
              </w:rPr>
              <w:t xml:space="preserve">Applicant have a procedure </w:t>
            </w:r>
            <w:r w:rsidR="00F84793">
              <w:rPr>
                <w:rFonts w:asciiTheme="minorHAnsi" w:hAnsiTheme="minorHAnsi"/>
                <w:sz w:val="20"/>
                <w:szCs w:val="20"/>
              </w:rPr>
              <w:t xml:space="preserve">in place </w:t>
            </w:r>
            <w:r>
              <w:rPr>
                <w:rFonts w:asciiTheme="minorHAnsi" w:hAnsiTheme="minorHAnsi"/>
                <w:sz w:val="20"/>
                <w:szCs w:val="20"/>
              </w:rPr>
              <w:t xml:space="preserve">for </w:t>
            </w:r>
            <w:r w:rsidR="00F84793">
              <w:rPr>
                <w:rFonts w:asciiTheme="minorHAnsi" w:hAnsiTheme="minorHAnsi"/>
                <w:sz w:val="20"/>
                <w:szCs w:val="20"/>
              </w:rPr>
              <w:t xml:space="preserve">reviewing and </w:t>
            </w:r>
            <w:r>
              <w:rPr>
                <w:rFonts w:asciiTheme="minorHAnsi" w:hAnsiTheme="minorHAnsi"/>
                <w:sz w:val="20"/>
                <w:szCs w:val="20"/>
              </w:rPr>
              <w:t>processing unsolicited submissions</w:t>
            </w:r>
            <w:r w:rsidR="00F84793">
              <w:rPr>
                <w:rFonts w:asciiTheme="minorHAnsi" w:hAnsiTheme="minorHAnsi"/>
                <w:sz w:val="20"/>
                <w:szCs w:val="20"/>
              </w:rPr>
              <w:t xml:space="preserve"> or matter or content</w:t>
            </w:r>
            <w:r>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6B8EC889"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ADCCE21"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04DC7F49" w14:textId="6E98D929"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7.18</w:t>
            </w:r>
          </w:p>
        </w:tc>
        <w:tc>
          <w:tcPr>
            <w:tcW w:w="8708" w:type="dxa"/>
            <w:tcBorders>
              <w:top w:val="single" w:sz="4" w:space="0" w:color="6D6F71"/>
              <w:left w:val="single" w:sz="4" w:space="0" w:color="6D6F71"/>
              <w:bottom w:val="single" w:sz="4" w:space="0" w:color="6D6F71"/>
              <w:right w:val="single" w:sz="4" w:space="0" w:color="6D6F71"/>
            </w:tcBorders>
          </w:tcPr>
          <w:p w14:paraId="1A0BBAA2" w14:textId="2D06050D"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If the name or likeness of any living person is used or portrayed in </w:t>
            </w:r>
            <w:r w:rsidR="00F84793">
              <w:rPr>
                <w:rFonts w:asciiTheme="minorHAnsi" w:hAnsiTheme="minorHAnsi"/>
                <w:sz w:val="20"/>
                <w:szCs w:val="20"/>
              </w:rPr>
              <w:t>A</w:t>
            </w:r>
            <w:r>
              <w:rPr>
                <w:rFonts w:asciiTheme="minorHAnsi" w:hAnsiTheme="minorHAnsi"/>
                <w:sz w:val="20"/>
                <w:szCs w:val="20"/>
              </w:rPr>
              <w:t xml:space="preserve">pplicant’s productions, are all necessary rights </w:t>
            </w:r>
            <w:r w:rsidR="00F84793">
              <w:rPr>
                <w:rFonts w:asciiTheme="minorHAnsi" w:hAnsiTheme="minorHAnsi"/>
                <w:sz w:val="20"/>
                <w:szCs w:val="20"/>
              </w:rPr>
              <w:t xml:space="preserve">and releases </w:t>
            </w:r>
            <w:r>
              <w:rPr>
                <w:rFonts w:asciiTheme="minorHAnsi" w:hAnsiTheme="minorHAnsi"/>
                <w:sz w:val="20"/>
                <w:szCs w:val="20"/>
              </w:rPr>
              <w:t>obtained</w:t>
            </w:r>
            <w:r w:rsidR="00F84793">
              <w:rPr>
                <w:rFonts w:asciiTheme="minorHAnsi" w:hAnsiTheme="minorHAnsi"/>
                <w:sz w:val="20"/>
                <w:szCs w:val="20"/>
              </w:rPr>
              <w:t xml:space="preserve"> prior to use</w:t>
            </w:r>
            <w:r>
              <w:rPr>
                <w:rFonts w:asciiTheme="minorHAnsi" w:hAnsiTheme="minorHAnsi"/>
                <w:sz w:val="20"/>
                <w:szCs w:val="20"/>
              </w:rPr>
              <w:t>?  If no:</w:t>
            </w:r>
          </w:p>
        </w:tc>
        <w:tc>
          <w:tcPr>
            <w:tcW w:w="1439" w:type="dxa"/>
            <w:tcBorders>
              <w:top w:val="single" w:sz="4" w:space="0" w:color="6D6F71"/>
              <w:left w:val="single" w:sz="4" w:space="0" w:color="6D6F71"/>
              <w:bottom w:val="single" w:sz="4" w:space="0" w:color="6D6F71"/>
              <w:right w:val="single" w:sz="4" w:space="0" w:color="6D6F71"/>
            </w:tcBorders>
            <w:hideMark/>
          </w:tcPr>
          <w:p w14:paraId="4F03ABA6"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AC3CDA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3DCA51F"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2B78E00" w14:textId="628B74A5" w:rsidR="004B29A7" w:rsidRPr="0010692B" w:rsidRDefault="00F84793" w:rsidP="00362A52">
            <w:pPr>
              <w:pStyle w:val="ListParagraph"/>
              <w:numPr>
                <w:ilvl w:val="0"/>
                <w:numId w:val="21"/>
              </w:numPr>
              <w:ind w:left="432"/>
              <w:jc w:val="both"/>
              <w:rPr>
                <w:rFonts w:asciiTheme="minorHAnsi" w:hAnsiTheme="minorHAnsi" w:cstheme="minorHAnsi"/>
                <w:sz w:val="19"/>
                <w:szCs w:val="19"/>
              </w:rPr>
            </w:pPr>
            <w:r>
              <w:rPr>
                <w:rFonts w:asciiTheme="minorHAnsi" w:hAnsiTheme="minorHAnsi" w:cstheme="minorHAnsi"/>
                <w:sz w:val="19"/>
                <w:szCs w:val="19"/>
              </w:rPr>
              <w:t>Are</w:t>
            </w:r>
            <w:r w:rsidR="004B29A7" w:rsidRPr="0010692B">
              <w:rPr>
                <w:rFonts w:asciiTheme="minorHAnsi" w:hAnsiTheme="minorHAnsi" w:cstheme="minorHAnsi"/>
                <w:sz w:val="19"/>
                <w:szCs w:val="19"/>
              </w:rPr>
              <w:t xml:space="preserve"> releases obtained in all </w:t>
            </w:r>
            <w:r>
              <w:rPr>
                <w:rFonts w:asciiTheme="minorHAnsi" w:hAnsiTheme="minorHAnsi" w:cstheme="minorHAnsi"/>
                <w:sz w:val="19"/>
                <w:szCs w:val="19"/>
              </w:rPr>
              <w:t>instances</w:t>
            </w:r>
            <w:r w:rsidRPr="0010692B">
              <w:rPr>
                <w:rFonts w:asciiTheme="minorHAnsi" w:hAnsiTheme="minorHAnsi" w:cstheme="minorHAnsi"/>
                <w:sz w:val="19"/>
                <w:szCs w:val="19"/>
              </w:rPr>
              <w:t xml:space="preserve"> </w:t>
            </w:r>
            <w:r w:rsidR="004B29A7" w:rsidRPr="0010692B">
              <w:rPr>
                <w:rFonts w:asciiTheme="minorHAnsi" w:hAnsiTheme="minorHAnsi" w:cstheme="minorHAnsi"/>
                <w:sz w:val="19"/>
                <w:szCs w:val="19"/>
              </w:rPr>
              <w:t>prior to the first airing, distribution or public display of the production</w:t>
            </w:r>
            <w:r w:rsidR="004B29A7" w:rsidRPr="0010692B">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76CF538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302E9DC"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14B5BD04"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B20F628" w14:textId="7D775B24" w:rsidR="004B29A7" w:rsidRPr="0010692B" w:rsidRDefault="00D42567" w:rsidP="004B29A7">
            <w:pPr>
              <w:pStyle w:val="ListParagraph"/>
              <w:numPr>
                <w:ilvl w:val="0"/>
                <w:numId w:val="21"/>
              </w:numPr>
              <w:ind w:left="432"/>
              <w:jc w:val="both"/>
              <w:rPr>
                <w:rFonts w:asciiTheme="minorHAnsi" w:hAnsiTheme="minorHAnsi" w:cstheme="minorHAnsi"/>
                <w:sz w:val="19"/>
                <w:szCs w:val="19"/>
              </w:rPr>
            </w:pPr>
            <w:r>
              <w:rPr>
                <w:rFonts w:asciiTheme="minorHAnsi" w:hAnsiTheme="minorHAnsi" w:cstheme="minorHAnsi"/>
                <w:sz w:val="19"/>
                <w:szCs w:val="19"/>
              </w:rPr>
              <w:t xml:space="preserve">If releases </w:t>
            </w:r>
            <w:r w:rsidR="00F84793">
              <w:rPr>
                <w:rFonts w:asciiTheme="minorHAnsi" w:hAnsiTheme="minorHAnsi" w:cstheme="minorHAnsi"/>
                <w:sz w:val="19"/>
                <w:szCs w:val="19"/>
              </w:rPr>
              <w:t xml:space="preserve">are </w:t>
            </w:r>
            <w:r>
              <w:rPr>
                <w:rFonts w:asciiTheme="minorHAnsi" w:hAnsiTheme="minorHAnsi" w:cstheme="minorHAnsi"/>
                <w:sz w:val="19"/>
                <w:szCs w:val="19"/>
              </w:rPr>
              <w:t>not</w:t>
            </w:r>
            <w:r w:rsidR="00F84793">
              <w:rPr>
                <w:rFonts w:asciiTheme="minorHAnsi" w:hAnsiTheme="minorHAnsi" w:cstheme="minorHAnsi"/>
                <w:sz w:val="19"/>
                <w:szCs w:val="19"/>
              </w:rPr>
              <w:t xml:space="preserve"> or will not</w:t>
            </w:r>
            <w:r>
              <w:rPr>
                <w:rFonts w:asciiTheme="minorHAnsi" w:hAnsiTheme="minorHAnsi" w:cstheme="minorHAnsi"/>
                <w:sz w:val="19"/>
                <w:szCs w:val="19"/>
              </w:rPr>
              <w:t xml:space="preserve"> </w:t>
            </w:r>
            <w:r w:rsidR="00362A52">
              <w:rPr>
                <w:rFonts w:asciiTheme="minorHAnsi" w:hAnsiTheme="minorHAnsi" w:cstheme="minorHAnsi"/>
                <w:sz w:val="19"/>
                <w:szCs w:val="19"/>
              </w:rPr>
              <w:t xml:space="preserve">be </w:t>
            </w:r>
            <w:r>
              <w:rPr>
                <w:rFonts w:asciiTheme="minorHAnsi" w:hAnsiTheme="minorHAnsi" w:cstheme="minorHAnsi"/>
                <w:sz w:val="19"/>
                <w:szCs w:val="19"/>
              </w:rPr>
              <w:t>obtained, p</w:t>
            </w:r>
            <w:r w:rsidR="004B29A7" w:rsidRPr="0010692B">
              <w:rPr>
                <w:rFonts w:asciiTheme="minorHAnsi" w:hAnsiTheme="minorHAnsi" w:cstheme="minorHAnsi"/>
                <w:sz w:val="19"/>
                <w:szCs w:val="19"/>
              </w:rPr>
              <w:t>lease explain</w:t>
            </w:r>
            <w:r w:rsidR="00AD1C3A">
              <w:rPr>
                <w:rFonts w:asciiTheme="minorHAnsi" w:hAnsiTheme="minorHAnsi" w:cstheme="minorHAnsi"/>
                <w:sz w:val="19"/>
                <w:szCs w:val="19"/>
              </w:rPr>
              <w:t>:</w:t>
            </w:r>
            <w:r w:rsidR="004B29A7" w:rsidRPr="0010692B">
              <w:rPr>
                <w:rFonts w:asciiTheme="minorHAnsi" w:hAnsiTheme="minorHAnsi" w:cstheme="minorHAnsi"/>
                <w:sz w:val="19"/>
                <w:szCs w:val="19"/>
              </w:rPr>
              <w:t xml:space="preserve">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65AB9869" w14:textId="0CE32C1F" w:rsidR="004B29A7" w:rsidRPr="003E70F2" w:rsidRDefault="00AD1C3A" w:rsidP="004B29A7">
            <w:pPr>
              <w:ind w:left="216"/>
              <w:jc w:val="both"/>
              <w:rPr>
                <w:rFonts w:asciiTheme="minorHAnsi" w:hAnsiTheme="minorHAnsi" w:cstheme="minorHAnsi"/>
                <w:sz w:val="8"/>
                <w:szCs w:val="19"/>
              </w:rPr>
            </w:pPr>
            <w:r>
              <w:rPr>
                <w:rFonts w:asciiTheme="minorHAnsi" w:hAnsiTheme="minorHAnsi" w:cstheme="minorHAnsi"/>
                <w:sz w:val="8"/>
                <w:szCs w:val="19"/>
              </w:rPr>
              <w:t>:</w:t>
            </w:r>
          </w:p>
        </w:tc>
      </w:tr>
      <w:tr w:rsidR="004B29A7" w:rsidRPr="003E70F2" w14:paraId="392A4AFF"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21D25E1D" w14:textId="78CFE3C4"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7.19</w:t>
            </w:r>
          </w:p>
        </w:tc>
        <w:tc>
          <w:tcPr>
            <w:tcW w:w="8708" w:type="dxa"/>
            <w:tcBorders>
              <w:top w:val="single" w:sz="4" w:space="0" w:color="6D6F71"/>
              <w:left w:val="single" w:sz="4" w:space="0" w:color="6D6F71"/>
              <w:bottom w:val="single" w:sz="4" w:space="0" w:color="6D6F71"/>
              <w:right w:val="single" w:sz="4" w:space="0" w:color="6D6F71"/>
            </w:tcBorders>
          </w:tcPr>
          <w:p w14:paraId="1E713311" w14:textId="77B2F832"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Is there any reasonable expectation that a living person could claim to be identifiable in the production, whether or not the person’s name or likeness is </w:t>
            </w:r>
            <w:r w:rsidR="00F84793">
              <w:rPr>
                <w:rFonts w:asciiTheme="minorHAnsi" w:hAnsiTheme="minorHAnsi"/>
                <w:sz w:val="20"/>
                <w:szCs w:val="20"/>
              </w:rPr>
              <w:t xml:space="preserve">actually </w:t>
            </w:r>
            <w:r>
              <w:rPr>
                <w:rFonts w:asciiTheme="minorHAnsi" w:hAnsiTheme="minorHAnsi"/>
                <w:sz w:val="20"/>
                <w:szCs w:val="20"/>
              </w:rPr>
              <w:t>used</w:t>
            </w:r>
            <w:r w:rsidR="00F84793">
              <w:rPr>
                <w:rFonts w:asciiTheme="minorHAnsi" w:hAnsiTheme="minorHAnsi"/>
                <w:sz w:val="20"/>
                <w:szCs w:val="20"/>
              </w:rPr>
              <w:t xml:space="preserve"> in the production,</w:t>
            </w:r>
            <w:r>
              <w:rPr>
                <w:rFonts w:asciiTheme="minorHAnsi" w:hAnsiTheme="minorHAnsi"/>
                <w:sz w:val="20"/>
                <w:szCs w:val="20"/>
              </w:rPr>
              <w:t xml:space="preserve"> or the production purports to be fictional?</w:t>
            </w:r>
          </w:p>
        </w:tc>
        <w:tc>
          <w:tcPr>
            <w:tcW w:w="1439" w:type="dxa"/>
            <w:tcBorders>
              <w:top w:val="single" w:sz="4" w:space="0" w:color="6D6F71"/>
              <w:left w:val="single" w:sz="4" w:space="0" w:color="6D6F71"/>
              <w:bottom w:val="single" w:sz="4" w:space="0" w:color="6D6F71"/>
              <w:right w:val="single" w:sz="4" w:space="0" w:color="6D6F71"/>
            </w:tcBorders>
            <w:hideMark/>
          </w:tcPr>
          <w:p w14:paraId="77C0C3F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116FB963"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268BED15"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61130D4D" w14:textId="093B7A2B" w:rsidR="004B29A7" w:rsidRPr="0010692B" w:rsidRDefault="004B29A7" w:rsidP="004B29A7">
            <w:pPr>
              <w:ind w:left="216"/>
              <w:jc w:val="both"/>
              <w:rPr>
                <w:rFonts w:asciiTheme="minorHAnsi" w:hAnsiTheme="minorHAnsi" w:cstheme="minorHAnsi"/>
                <w:sz w:val="19"/>
                <w:szCs w:val="19"/>
              </w:rPr>
            </w:pPr>
            <w:r>
              <w:rPr>
                <w:rFonts w:asciiTheme="minorHAnsi" w:hAnsiTheme="minorHAnsi"/>
                <w:sz w:val="20"/>
                <w:szCs w:val="20"/>
              </w:rPr>
              <w:t xml:space="preserve">If Yes, has a </w:t>
            </w:r>
            <w:r w:rsidR="00F84793">
              <w:rPr>
                <w:rFonts w:asciiTheme="minorHAnsi" w:hAnsiTheme="minorHAnsi"/>
                <w:sz w:val="20"/>
                <w:szCs w:val="20"/>
              </w:rPr>
              <w:t xml:space="preserve">written </w:t>
            </w:r>
            <w:r>
              <w:rPr>
                <w:rFonts w:asciiTheme="minorHAnsi" w:hAnsiTheme="minorHAnsi"/>
                <w:sz w:val="20"/>
                <w:szCs w:val="20"/>
              </w:rPr>
              <w:t xml:space="preserve">release been obtained from </w:t>
            </w:r>
            <w:r w:rsidR="00F84793">
              <w:rPr>
                <w:rFonts w:asciiTheme="minorHAnsi" w:hAnsiTheme="minorHAnsi"/>
                <w:sz w:val="20"/>
                <w:szCs w:val="20"/>
              </w:rPr>
              <w:t xml:space="preserve">all </w:t>
            </w:r>
            <w:r>
              <w:rPr>
                <w:rFonts w:asciiTheme="minorHAnsi" w:hAnsiTheme="minorHAnsi"/>
                <w:sz w:val="20"/>
                <w:szCs w:val="20"/>
              </w:rPr>
              <w:t>such person</w:t>
            </w:r>
            <w:r w:rsidR="00F84793">
              <w:rPr>
                <w:rFonts w:asciiTheme="minorHAnsi" w:hAnsiTheme="minorHAnsi"/>
                <w:sz w:val="20"/>
                <w:szCs w:val="20"/>
              </w:rPr>
              <w:t>s?</w:t>
            </w:r>
          </w:p>
        </w:tc>
        <w:tc>
          <w:tcPr>
            <w:tcW w:w="1439" w:type="dxa"/>
            <w:tcBorders>
              <w:top w:val="single" w:sz="4" w:space="0" w:color="6D6F71"/>
              <w:left w:val="single" w:sz="4" w:space="0" w:color="6D6F71"/>
              <w:bottom w:val="single" w:sz="4" w:space="0" w:color="6D6F71"/>
              <w:right w:val="single" w:sz="4" w:space="0" w:color="6D6F71"/>
            </w:tcBorders>
            <w:hideMark/>
          </w:tcPr>
          <w:p w14:paraId="32F23889"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DD614F3"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0627C7BC"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3F2636B0" w14:textId="55C987E7" w:rsidR="004B29A7" w:rsidRPr="0010692B" w:rsidRDefault="00E97757" w:rsidP="004B29A7">
            <w:pPr>
              <w:ind w:left="216"/>
              <w:jc w:val="both"/>
              <w:rPr>
                <w:rFonts w:asciiTheme="minorHAnsi" w:hAnsiTheme="minorHAnsi" w:cstheme="minorHAnsi"/>
                <w:sz w:val="19"/>
                <w:szCs w:val="19"/>
              </w:rPr>
            </w:pPr>
            <w:r>
              <w:rPr>
                <w:rFonts w:asciiTheme="minorHAnsi" w:hAnsiTheme="minorHAnsi"/>
                <w:sz w:val="20"/>
                <w:szCs w:val="20"/>
              </w:rPr>
              <w:t>If N</w:t>
            </w:r>
            <w:r w:rsidR="004B29A7">
              <w:rPr>
                <w:rFonts w:asciiTheme="minorHAnsi" w:hAnsiTheme="minorHAnsi"/>
                <w:sz w:val="20"/>
                <w:szCs w:val="20"/>
              </w:rPr>
              <w:t xml:space="preserve">o, will a </w:t>
            </w:r>
            <w:r w:rsidR="00F84793">
              <w:rPr>
                <w:rFonts w:asciiTheme="minorHAnsi" w:hAnsiTheme="minorHAnsi"/>
                <w:sz w:val="20"/>
                <w:szCs w:val="20"/>
              </w:rPr>
              <w:t xml:space="preserve">written </w:t>
            </w:r>
            <w:r w:rsidR="004B29A7">
              <w:rPr>
                <w:rFonts w:asciiTheme="minorHAnsi" w:hAnsiTheme="minorHAnsi"/>
                <w:sz w:val="20"/>
                <w:szCs w:val="20"/>
              </w:rPr>
              <w:t>release be obtained prior to the first airing, distribution or public display of the production?</w:t>
            </w:r>
          </w:p>
        </w:tc>
        <w:tc>
          <w:tcPr>
            <w:tcW w:w="1439" w:type="dxa"/>
            <w:tcBorders>
              <w:top w:val="single" w:sz="4" w:space="0" w:color="6D6F71"/>
              <w:left w:val="single" w:sz="4" w:space="0" w:color="6D6F71"/>
              <w:bottom w:val="single" w:sz="4" w:space="0" w:color="6D6F71"/>
              <w:right w:val="single" w:sz="4" w:space="0" w:color="6D6F71"/>
            </w:tcBorders>
            <w:hideMark/>
          </w:tcPr>
          <w:p w14:paraId="380CCB0A"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390E41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78EE91B4"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7358A804" w14:textId="77777777" w:rsidR="004B29A7" w:rsidRDefault="004B29A7" w:rsidP="004B29A7">
            <w:pPr>
              <w:ind w:left="367"/>
              <w:jc w:val="both"/>
              <w:rPr>
                <w:rFonts w:asciiTheme="minorHAnsi" w:hAnsiTheme="minorHAnsi"/>
                <w:sz w:val="20"/>
                <w:szCs w:val="20"/>
              </w:rPr>
            </w:pPr>
            <w:r>
              <w:rPr>
                <w:rFonts w:asciiTheme="minorHAnsi" w:hAnsiTheme="minorHAnsi"/>
                <w:sz w:val="20"/>
                <w:szCs w:val="20"/>
              </w:rPr>
              <w:t xml:space="preserve">If a release has not been obtained, please explain: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2B328496" w14:textId="77777777" w:rsidR="004B29A7" w:rsidRDefault="004B29A7" w:rsidP="004B29A7">
            <w:pPr>
              <w:ind w:left="367"/>
              <w:jc w:val="both"/>
              <w:rPr>
                <w:rFonts w:asciiTheme="minorHAnsi" w:hAnsiTheme="minorHAnsi"/>
                <w:sz w:val="20"/>
                <w:szCs w:val="20"/>
              </w:rPr>
            </w:pPr>
          </w:p>
          <w:p w14:paraId="4C152DF5" w14:textId="77777777" w:rsidR="004B29A7" w:rsidRPr="0010692B" w:rsidRDefault="004B29A7" w:rsidP="004B29A7">
            <w:pPr>
              <w:ind w:left="367"/>
              <w:jc w:val="both"/>
              <w:rPr>
                <w:rFonts w:asciiTheme="minorHAnsi" w:hAnsiTheme="minorHAnsi" w:cstheme="minorHAnsi"/>
                <w:sz w:val="6"/>
                <w:szCs w:val="19"/>
              </w:rPr>
            </w:pPr>
          </w:p>
        </w:tc>
      </w:tr>
      <w:tr w:rsidR="004B29A7" w:rsidRPr="003E70F2" w14:paraId="205858A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88A7F19" w14:textId="5A61C95E"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lastRenderedPageBreak/>
              <w:t>7.20</w:t>
            </w:r>
          </w:p>
        </w:tc>
        <w:tc>
          <w:tcPr>
            <w:tcW w:w="8708" w:type="dxa"/>
            <w:tcBorders>
              <w:top w:val="single" w:sz="4" w:space="0" w:color="6D6F71"/>
              <w:left w:val="single" w:sz="4" w:space="0" w:color="6D6F71"/>
              <w:bottom w:val="single" w:sz="4" w:space="0" w:color="6D6F71"/>
              <w:right w:val="single" w:sz="4" w:space="0" w:color="6D6F71"/>
            </w:tcBorders>
          </w:tcPr>
          <w:p w14:paraId="043AC5E4" w14:textId="11CE1777" w:rsidR="004B29A7" w:rsidRPr="003E70F2" w:rsidRDefault="004B29A7" w:rsidP="00F84793">
            <w:pPr>
              <w:keepNext/>
              <w:jc w:val="both"/>
              <w:rPr>
                <w:rFonts w:asciiTheme="minorHAnsi" w:hAnsiTheme="minorHAnsi" w:cstheme="minorHAnsi"/>
                <w:sz w:val="19"/>
                <w:szCs w:val="19"/>
              </w:rPr>
            </w:pPr>
            <w:r>
              <w:rPr>
                <w:rFonts w:asciiTheme="minorHAnsi" w:hAnsiTheme="minorHAnsi"/>
                <w:sz w:val="20"/>
                <w:szCs w:val="20"/>
              </w:rPr>
              <w:t>If the name or likeness of any deceased person is used or portrayed in applicant’s productions, are all necessary releases obtained?</w:t>
            </w:r>
          </w:p>
        </w:tc>
        <w:tc>
          <w:tcPr>
            <w:tcW w:w="1439" w:type="dxa"/>
            <w:tcBorders>
              <w:top w:val="single" w:sz="4" w:space="0" w:color="6D6F71"/>
              <w:left w:val="single" w:sz="4" w:space="0" w:color="6D6F71"/>
              <w:bottom w:val="single" w:sz="4" w:space="0" w:color="6D6F71"/>
              <w:right w:val="single" w:sz="4" w:space="0" w:color="6D6F71"/>
            </w:tcBorders>
            <w:hideMark/>
          </w:tcPr>
          <w:p w14:paraId="5DC66D34"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71A2F6D5"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84CF22D"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3AF39272" w14:textId="486756E6" w:rsidR="004B29A7" w:rsidRPr="0010692B" w:rsidRDefault="004B29A7" w:rsidP="00F84793">
            <w:pPr>
              <w:ind w:left="216"/>
              <w:jc w:val="both"/>
              <w:rPr>
                <w:rFonts w:asciiTheme="minorHAnsi" w:hAnsiTheme="minorHAnsi" w:cstheme="minorHAnsi"/>
                <w:sz w:val="19"/>
                <w:szCs w:val="19"/>
              </w:rPr>
            </w:pPr>
            <w:r>
              <w:rPr>
                <w:rFonts w:asciiTheme="minorHAnsi" w:hAnsiTheme="minorHAnsi"/>
                <w:sz w:val="20"/>
                <w:szCs w:val="20"/>
              </w:rPr>
              <w:t xml:space="preserve">If Yes, will </w:t>
            </w:r>
            <w:r w:rsidR="00F84793">
              <w:rPr>
                <w:rFonts w:asciiTheme="minorHAnsi" w:hAnsiTheme="minorHAnsi"/>
                <w:sz w:val="20"/>
                <w:szCs w:val="20"/>
              </w:rPr>
              <w:t>written</w:t>
            </w:r>
            <w:r>
              <w:rPr>
                <w:rFonts w:asciiTheme="minorHAnsi" w:hAnsiTheme="minorHAnsi"/>
                <w:sz w:val="20"/>
                <w:szCs w:val="20"/>
              </w:rPr>
              <w:t xml:space="preserve"> releases be obtained from personal representatives, heirs or owners of such rights?</w:t>
            </w:r>
          </w:p>
        </w:tc>
        <w:tc>
          <w:tcPr>
            <w:tcW w:w="1439" w:type="dxa"/>
            <w:tcBorders>
              <w:top w:val="single" w:sz="4" w:space="0" w:color="6D6F71"/>
              <w:left w:val="single" w:sz="4" w:space="0" w:color="6D6F71"/>
              <w:bottom w:val="single" w:sz="4" w:space="0" w:color="6D6F71"/>
              <w:right w:val="single" w:sz="4" w:space="0" w:color="6D6F71"/>
            </w:tcBorders>
            <w:hideMark/>
          </w:tcPr>
          <w:p w14:paraId="2D46010C"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D2F0A57"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3E4428A"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36D97708" w14:textId="565A21B9" w:rsidR="004B29A7" w:rsidRPr="0010692B" w:rsidRDefault="004B29A7" w:rsidP="00F84793">
            <w:pPr>
              <w:ind w:left="216"/>
              <w:jc w:val="both"/>
              <w:rPr>
                <w:rFonts w:asciiTheme="minorHAnsi" w:hAnsiTheme="minorHAnsi" w:cstheme="minorHAnsi"/>
                <w:sz w:val="19"/>
                <w:szCs w:val="19"/>
              </w:rPr>
            </w:pPr>
            <w:r>
              <w:rPr>
                <w:rFonts w:asciiTheme="minorHAnsi" w:hAnsiTheme="minorHAnsi"/>
                <w:sz w:val="20"/>
                <w:szCs w:val="20"/>
              </w:rPr>
              <w:t xml:space="preserve">If No, will </w:t>
            </w:r>
            <w:r w:rsidR="00F84793">
              <w:rPr>
                <w:rFonts w:asciiTheme="minorHAnsi" w:hAnsiTheme="minorHAnsi"/>
                <w:sz w:val="20"/>
                <w:szCs w:val="20"/>
              </w:rPr>
              <w:t xml:space="preserve">written </w:t>
            </w:r>
            <w:r>
              <w:rPr>
                <w:rFonts w:asciiTheme="minorHAnsi" w:hAnsiTheme="minorHAnsi"/>
                <w:sz w:val="20"/>
                <w:szCs w:val="20"/>
              </w:rPr>
              <w:t xml:space="preserve">releases be obtained in all </w:t>
            </w:r>
            <w:r w:rsidR="00F84793">
              <w:rPr>
                <w:rFonts w:asciiTheme="minorHAnsi" w:hAnsiTheme="minorHAnsi"/>
                <w:sz w:val="20"/>
                <w:szCs w:val="20"/>
              </w:rPr>
              <w:t xml:space="preserve">instances </w:t>
            </w:r>
            <w:r>
              <w:rPr>
                <w:rFonts w:asciiTheme="minorHAnsi" w:hAnsiTheme="minorHAnsi"/>
                <w:sz w:val="20"/>
                <w:szCs w:val="20"/>
              </w:rPr>
              <w:t>prior to the first airing, distribution or public display of the production?</w:t>
            </w:r>
          </w:p>
        </w:tc>
        <w:tc>
          <w:tcPr>
            <w:tcW w:w="1439" w:type="dxa"/>
            <w:tcBorders>
              <w:top w:val="single" w:sz="4" w:space="0" w:color="6D6F71"/>
              <w:left w:val="single" w:sz="4" w:space="0" w:color="6D6F71"/>
              <w:bottom w:val="single" w:sz="4" w:space="0" w:color="6D6F71"/>
              <w:right w:val="single" w:sz="4" w:space="0" w:color="6D6F71"/>
            </w:tcBorders>
            <w:hideMark/>
          </w:tcPr>
          <w:p w14:paraId="4FB8520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E0BAF78"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40AC8FDC"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3717C643" w14:textId="6D377505" w:rsidR="004B29A7" w:rsidRDefault="004B29A7" w:rsidP="004B29A7">
            <w:pPr>
              <w:ind w:left="367"/>
              <w:jc w:val="both"/>
              <w:rPr>
                <w:rFonts w:asciiTheme="minorHAnsi" w:hAnsiTheme="minorHAnsi"/>
                <w:sz w:val="20"/>
                <w:szCs w:val="20"/>
              </w:rPr>
            </w:pPr>
            <w:r>
              <w:rPr>
                <w:rFonts w:asciiTheme="minorHAnsi" w:hAnsiTheme="minorHAnsi"/>
                <w:sz w:val="20"/>
                <w:szCs w:val="20"/>
              </w:rPr>
              <w:t xml:space="preserve">If a release has not been obtained from such person, please explain: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261DBBED" w14:textId="77777777" w:rsidR="004B29A7" w:rsidRDefault="004B29A7" w:rsidP="004B29A7">
            <w:pPr>
              <w:ind w:left="367"/>
              <w:jc w:val="both"/>
              <w:rPr>
                <w:rFonts w:asciiTheme="minorHAnsi" w:hAnsiTheme="minorHAnsi"/>
                <w:sz w:val="20"/>
                <w:szCs w:val="20"/>
              </w:rPr>
            </w:pPr>
          </w:p>
          <w:p w14:paraId="5DBF46CB" w14:textId="77777777" w:rsidR="004B29A7" w:rsidRPr="0010692B" w:rsidRDefault="004B29A7" w:rsidP="004B29A7">
            <w:pPr>
              <w:ind w:left="367"/>
              <w:jc w:val="both"/>
              <w:rPr>
                <w:rFonts w:asciiTheme="minorHAnsi" w:hAnsiTheme="minorHAnsi" w:cstheme="minorHAnsi"/>
                <w:sz w:val="6"/>
                <w:szCs w:val="19"/>
              </w:rPr>
            </w:pPr>
          </w:p>
        </w:tc>
      </w:tr>
      <w:tr w:rsidR="004B29A7" w:rsidRPr="003E70F2" w14:paraId="2E5AC09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1573A46" w14:textId="478E1379"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7.21</w:t>
            </w:r>
          </w:p>
        </w:tc>
        <w:tc>
          <w:tcPr>
            <w:tcW w:w="8708" w:type="dxa"/>
            <w:tcBorders>
              <w:top w:val="single" w:sz="4" w:space="0" w:color="6D6F71"/>
              <w:left w:val="single" w:sz="4" w:space="0" w:color="6D6F71"/>
              <w:bottom w:val="single" w:sz="4" w:space="0" w:color="6D6F71"/>
              <w:right w:val="single" w:sz="4" w:space="0" w:color="6D6F71"/>
            </w:tcBorders>
          </w:tcPr>
          <w:p w14:paraId="3A638BA9" w14:textId="334E260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Has applicant obtained title and trademark reports f</w:t>
            </w:r>
            <w:r w:rsidR="005D2F16">
              <w:rPr>
                <w:rFonts w:asciiTheme="minorHAnsi" w:hAnsiTheme="minorHAnsi"/>
                <w:sz w:val="20"/>
                <w:szCs w:val="20"/>
              </w:rPr>
              <w:t>rom a recognized agency and has</w:t>
            </w:r>
            <w:r>
              <w:rPr>
                <w:rFonts w:asciiTheme="minorHAnsi" w:hAnsiTheme="minorHAnsi"/>
                <w:sz w:val="20"/>
                <w:szCs w:val="20"/>
              </w:rPr>
              <w:t xml:space="preserve"> this </w:t>
            </w:r>
            <w:r w:rsidR="005D2F16">
              <w:rPr>
                <w:rFonts w:asciiTheme="minorHAnsi" w:hAnsiTheme="minorHAnsi"/>
                <w:sz w:val="20"/>
                <w:szCs w:val="20"/>
              </w:rPr>
              <w:t xml:space="preserve">been </w:t>
            </w:r>
            <w:r>
              <w:rPr>
                <w:rFonts w:asciiTheme="minorHAnsi" w:hAnsiTheme="minorHAnsi"/>
                <w:sz w:val="20"/>
                <w:szCs w:val="20"/>
              </w:rPr>
              <w:t>reviewed as satisfactory by a qualified attorney?</w:t>
            </w:r>
          </w:p>
        </w:tc>
        <w:tc>
          <w:tcPr>
            <w:tcW w:w="1439" w:type="dxa"/>
            <w:tcBorders>
              <w:top w:val="single" w:sz="4" w:space="0" w:color="6D6F71"/>
              <w:left w:val="single" w:sz="4" w:space="0" w:color="6D6F71"/>
              <w:bottom w:val="single" w:sz="4" w:space="0" w:color="6D6F71"/>
              <w:right w:val="single" w:sz="4" w:space="0" w:color="6D6F71"/>
            </w:tcBorders>
            <w:hideMark/>
          </w:tcPr>
          <w:p w14:paraId="17F1B288"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C5B86F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A9BD2CC"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76F2C9CD" w14:textId="636584BE" w:rsidR="004B29A7" w:rsidRDefault="00E97757" w:rsidP="004B29A7">
            <w:pPr>
              <w:ind w:left="367"/>
              <w:jc w:val="both"/>
              <w:rPr>
                <w:rFonts w:asciiTheme="minorHAnsi" w:hAnsiTheme="minorHAnsi"/>
                <w:sz w:val="20"/>
                <w:szCs w:val="20"/>
              </w:rPr>
            </w:pPr>
            <w:r>
              <w:rPr>
                <w:rFonts w:asciiTheme="minorHAnsi" w:hAnsiTheme="minorHAnsi"/>
                <w:sz w:val="20"/>
                <w:szCs w:val="20"/>
              </w:rPr>
              <w:t>If N</w:t>
            </w:r>
            <w:r w:rsidR="004B29A7">
              <w:rPr>
                <w:rFonts w:asciiTheme="minorHAnsi" w:hAnsiTheme="minorHAnsi"/>
                <w:sz w:val="20"/>
                <w:szCs w:val="20"/>
              </w:rPr>
              <w:t xml:space="preserve">o, please explain: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5B34BAAD" w14:textId="77777777" w:rsidR="004B29A7" w:rsidRDefault="004B29A7" w:rsidP="004B29A7">
            <w:pPr>
              <w:ind w:left="367"/>
              <w:jc w:val="both"/>
              <w:rPr>
                <w:rFonts w:asciiTheme="minorHAnsi" w:hAnsiTheme="minorHAnsi"/>
                <w:sz w:val="20"/>
                <w:szCs w:val="20"/>
              </w:rPr>
            </w:pPr>
          </w:p>
          <w:p w14:paraId="10EA6CC5" w14:textId="77777777" w:rsidR="004B29A7" w:rsidRPr="0010692B" w:rsidRDefault="004B29A7" w:rsidP="004B29A7">
            <w:pPr>
              <w:ind w:left="367"/>
              <w:jc w:val="both"/>
              <w:rPr>
                <w:rFonts w:asciiTheme="minorHAnsi" w:hAnsiTheme="minorHAnsi" w:cstheme="minorHAnsi"/>
                <w:sz w:val="6"/>
                <w:szCs w:val="19"/>
              </w:rPr>
            </w:pPr>
          </w:p>
        </w:tc>
      </w:tr>
    </w:tbl>
    <w:p w14:paraId="2E54F9C3" w14:textId="77777777" w:rsidR="004B29A7" w:rsidRPr="00D42567" w:rsidRDefault="004B29A7" w:rsidP="004B29A7">
      <w:pPr>
        <w:keepNext/>
        <w:rPr>
          <w:rFonts w:asciiTheme="minorHAnsi" w:eastAsia="Arial Unicode MS" w:hAnsiTheme="minorHAnsi" w:cstheme="minorHAnsi"/>
          <w:sz w:val="10"/>
          <w:szCs w:val="12"/>
        </w:rPr>
      </w:pPr>
    </w:p>
    <w:tbl>
      <w:tblPr>
        <w:tblStyle w:val="TableGrid"/>
        <w:tblW w:w="0" w:type="auto"/>
        <w:tblInd w:w="576" w:type="dxa"/>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firstRow="1" w:lastRow="1" w:firstColumn="1" w:lastColumn="1" w:noHBand="0" w:noVBand="0"/>
      </w:tblPr>
      <w:tblGrid>
        <w:gridCol w:w="10440"/>
      </w:tblGrid>
      <w:tr w:rsidR="004B29A7" w:rsidRPr="00F50D6C" w14:paraId="17B6FD47" w14:textId="77777777" w:rsidTr="004B29A7">
        <w:trPr>
          <w:cantSplit/>
        </w:trPr>
        <w:tc>
          <w:tcPr>
            <w:tcW w:w="10440" w:type="dxa"/>
            <w:vAlign w:val="center"/>
          </w:tcPr>
          <w:p w14:paraId="0CFE6D62" w14:textId="77777777" w:rsidR="004B29A7" w:rsidRPr="00F50D6C" w:rsidRDefault="004B29A7" w:rsidP="004B29A7">
            <w:pPr>
              <w:keepNext/>
              <w:keepLines/>
              <w:jc w:val="center"/>
              <w:rPr>
                <w:rFonts w:asciiTheme="minorHAnsi" w:eastAsia="Arial Unicode MS" w:hAnsiTheme="minorHAnsi" w:cstheme="minorHAnsi"/>
                <w:b/>
                <w:sz w:val="18"/>
                <w:szCs w:val="18"/>
              </w:rPr>
            </w:pPr>
            <w:r w:rsidRPr="00F50D6C">
              <w:rPr>
                <w:rFonts w:asciiTheme="minorHAnsi" w:eastAsia="Arial Unicode MS" w:hAnsiTheme="minorHAnsi" w:cstheme="minorHAnsi"/>
                <w:b/>
                <w:sz w:val="18"/>
                <w:szCs w:val="18"/>
              </w:rPr>
              <w:t xml:space="preserve">PLEASE ATTACH A COPY OF </w:t>
            </w:r>
            <w:r>
              <w:rPr>
                <w:rFonts w:asciiTheme="minorHAnsi" w:eastAsia="Arial Unicode MS" w:hAnsiTheme="minorHAnsi" w:cstheme="minorHAnsi"/>
                <w:b/>
                <w:sz w:val="18"/>
                <w:szCs w:val="18"/>
              </w:rPr>
              <w:t>THE TITLE REPORT</w:t>
            </w:r>
            <w:r w:rsidRPr="00F50D6C">
              <w:rPr>
                <w:rFonts w:asciiTheme="minorHAnsi" w:eastAsia="Arial Unicode MS" w:hAnsiTheme="minorHAnsi" w:cstheme="minorHAnsi"/>
                <w:b/>
                <w:sz w:val="18"/>
                <w:szCs w:val="18"/>
              </w:rPr>
              <w:t>.</w:t>
            </w:r>
          </w:p>
        </w:tc>
      </w:tr>
    </w:tbl>
    <w:p w14:paraId="521E2E6B" w14:textId="77777777" w:rsidR="000F4588" w:rsidRPr="00D42567" w:rsidRDefault="000F4588" w:rsidP="00733024">
      <w:pPr>
        <w:keepNext/>
        <w:rPr>
          <w:rFonts w:asciiTheme="minorHAnsi" w:hAnsiTheme="minorHAnsi" w:cstheme="minorHAnsi"/>
          <w:sz w:val="10"/>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D42567" w:rsidRPr="003E70F2" w14:paraId="35A25AA5" w14:textId="77777777" w:rsidTr="00CF656D">
        <w:trPr>
          <w:cantSplit/>
        </w:trPr>
        <w:tc>
          <w:tcPr>
            <w:tcW w:w="503" w:type="dxa"/>
            <w:tcBorders>
              <w:top w:val="single" w:sz="4" w:space="0" w:color="6D6F71"/>
              <w:left w:val="single" w:sz="4" w:space="0" w:color="6D6F71"/>
              <w:bottom w:val="single" w:sz="4" w:space="0" w:color="6D6F71"/>
              <w:right w:val="single" w:sz="4" w:space="0" w:color="6D6F71"/>
            </w:tcBorders>
            <w:hideMark/>
          </w:tcPr>
          <w:p w14:paraId="555F1430" w14:textId="308DD7EF" w:rsidR="00D42567" w:rsidRPr="003E70F2" w:rsidRDefault="00FD1C20" w:rsidP="00CF656D">
            <w:pPr>
              <w:keepNext/>
              <w:jc w:val="right"/>
              <w:rPr>
                <w:rFonts w:asciiTheme="minorHAnsi" w:hAnsiTheme="minorHAnsi" w:cstheme="minorHAnsi"/>
                <w:sz w:val="19"/>
                <w:szCs w:val="19"/>
              </w:rPr>
            </w:pPr>
            <w:r>
              <w:rPr>
                <w:rFonts w:asciiTheme="minorHAnsi" w:hAnsiTheme="minorHAnsi" w:cstheme="minorHAnsi"/>
                <w:sz w:val="19"/>
                <w:szCs w:val="19"/>
              </w:rPr>
              <w:t>7.22</w:t>
            </w:r>
          </w:p>
        </w:tc>
        <w:tc>
          <w:tcPr>
            <w:tcW w:w="8708" w:type="dxa"/>
            <w:tcBorders>
              <w:top w:val="single" w:sz="4" w:space="0" w:color="6D6F71"/>
              <w:left w:val="single" w:sz="4" w:space="0" w:color="6D6F71"/>
              <w:bottom w:val="single" w:sz="4" w:space="0" w:color="6D6F71"/>
              <w:right w:val="single" w:sz="4" w:space="0" w:color="6D6F71"/>
            </w:tcBorders>
          </w:tcPr>
          <w:p w14:paraId="3B965E56" w14:textId="17345F0D" w:rsidR="00D42567" w:rsidRPr="003E70F2" w:rsidRDefault="00D42567" w:rsidP="00934086">
            <w:pPr>
              <w:keepNext/>
              <w:jc w:val="both"/>
              <w:rPr>
                <w:rFonts w:asciiTheme="minorHAnsi" w:hAnsiTheme="minorHAnsi" w:cstheme="minorHAnsi"/>
                <w:sz w:val="19"/>
                <w:szCs w:val="19"/>
              </w:rPr>
            </w:pPr>
            <w:r>
              <w:rPr>
                <w:rFonts w:asciiTheme="minorHAnsi" w:hAnsiTheme="minorHAnsi"/>
                <w:sz w:val="20"/>
                <w:szCs w:val="20"/>
              </w:rPr>
              <w:t xml:space="preserve">Has Applicant and Applicant’s attorneys </w:t>
            </w:r>
            <w:r w:rsidR="00934086">
              <w:rPr>
                <w:rFonts w:asciiTheme="minorHAnsi" w:hAnsiTheme="minorHAnsi"/>
                <w:sz w:val="20"/>
                <w:szCs w:val="20"/>
              </w:rPr>
              <w:t xml:space="preserve">reviewed </w:t>
            </w:r>
            <w:r>
              <w:rPr>
                <w:rFonts w:asciiTheme="minorHAnsi" w:hAnsiTheme="minorHAnsi"/>
                <w:sz w:val="20"/>
                <w:szCs w:val="20"/>
              </w:rPr>
              <w:t xml:space="preserve">the Clearance Procedures attached to this </w:t>
            </w:r>
            <w:r w:rsidR="00934086">
              <w:rPr>
                <w:rFonts w:asciiTheme="minorHAnsi" w:hAnsiTheme="minorHAnsi"/>
                <w:sz w:val="20"/>
                <w:szCs w:val="20"/>
              </w:rPr>
              <w:t>A</w:t>
            </w:r>
            <w:r>
              <w:rPr>
                <w:rFonts w:asciiTheme="minorHAnsi" w:hAnsiTheme="minorHAnsi"/>
                <w:sz w:val="20"/>
                <w:szCs w:val="20"/>
              </w:rPr>
              <w:t>pplication</w:t>
            </w:r>
            <w:r w:rsidR="00934086">
              <w:rPr>
                <w:rFonts w:asciiTheme="minorHAnsi" w:hAnsiTheme="minorHAnsi"/>
                <w:sz w:val="20"/>
                <w:szCs w:val="20"/>
              </w:rPr>
              <w:t xml:space="preserve">, and does the Applicant </w:t>
            </w:r>
            <w:r>
              <w:rPr>
                <w:rFonts w:asciiTheme="minorHAnsi" w:hAnsiTheme="minorHAnsi"/>
                <w:sz w:val="20"/>
                <w:szCs w:val="20"/>
              </w:rPr>
              <w:t>agree</w:t>
            </w:r>
            <w:r w:rsidR="00934086">
              <w:rPr>
                <w:rFonts w:asciiTheme="minorHAnsi" w:hAnsiTheme="minorHAnsi"/>
                <w:sz w:val="20"/>
                <w:szCs w:val="20"/>
              </w:rPr>
              <w:t xml:space="preserve"> </w:t>
            </w:r>
            <w:r>
              <w:rPr>
                <w:rFonts w:asciiTheme="minorHAnsi" w:hAnsiTheme="minorHAnsi"/>
                <w:sz w:val="20"/>
                <w:szCs w:val="20"/>
              </w:rPr>
              <w:t>to exercise due diligence to ensure that these procedures are followed in relation to the production(s) for which Appl</w:t>
            </w:r>
            <w:r w:rsidR="00E97757">
              <w:rPr>
                <w:rFonts w:asciiTheme="minorHAnsi" w:hAnsiTheme="minorHAnsi"/>
                <w:sz w:val="20"/>
                <w:szCs w:val="20"/>
              </w:rPr>
              <w:t>icant is seeking coverage?  If N</w:t>
            </w:r>
            <w:r>
              <w:rPr>
                <w:rFonts w:asciiTheme="minorHAnsi" w:hAnsiTheme="minorHAnsi"/>
                <w:sz w:val="20"/>
                <w:szCs w:val="20"/>
              </w:rPr>
              <w:t>o:</w:t>
            </w:r>
          </w:p>
        </w:tc>
        <w:tc>
          <w:tcPr>
            <w:tcW w:w="1439" w:type="dxa"/>
            <w:tcBorders>
              <w:top w:val="single" w:sz="4" w:space="0" w:color="6D6F71"/>
              <w:left w:val="single" w:sz="4" w:space="0" w:color="6D6F71"/>
              <w:bottom w:val="single" w:sz="4" w:space="0" w:color="6D6F71"/>
              <w:right w:val="single" w:sz="4" w:space="0" w:color="6D6F71"/>
            </w:tcBorders>
            <w:hideMark/>
          </w:tcPr>
          <w:p w14:paraId="12ADEE79" w14:textId="77777777" w:rsidR="00D42567" w:rsidRPr="003E70F2" w:rsidRDefault="00D42567" w:rsidP="00CF656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42567" w:rsidRPr="003E70F2" w14:paraId="118A5CC7" w14:textId="77777777" w:rsidTr="00CF656D">
        <w:trPr>
          <w:cantSplit/>
        </w:trPr>
        <w:tc>
          <w:tcPr>
            <w:tcW w:w="503" w:type="dxa"/>
            <w:tcBorders>
              <w:top w:val="single" w:sz="4" w:space="0" w:color="6D6F71"/>
              <w:left w:val="single" w:sz="4" w:space="0" w:color="6D6F71"/>
              <w:bottom w:val="single" w:sz="4" w:space="0" w:color="6D6F71"/>
              <w:right w:val="single" w:sz="4" w:space="0" w:color="6D6F71"/>
            </w:tcBorders>
          </w:tcPr>
          <w:p w14:paraId="307C38BF" w14:textId="77777777" w:rsidR="00D42567" w:rsidRPr="003E70F2" w:rsidRDefault="00D42567" w:rsidP="00CF656D">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2899B1D5" w14:textId="77777777" w:rsidR="00D42567" w:rsidRPr="00D42567" w:rsidRDefault="00D42567" w:rsidP="000F3ABC">
            <w:pPr>
              <w:pStyle w:val="ListParagraph"/>
              <w:numPr>
                <w:ilvl w:val="0"/>
                <w:numId w:val="25"/>
              </w:numPr>
              <w:jc w:val="both"/>
              <w:rPr>
                <w:rFonts w:asciiTheme="minorHAnsi" w:hAnsiTheme="minorHAnsi"/>
                <w:sz w:val="20"/>
                <w:szCs w:val="20"/>
              </w:rPr>
            </w:pPr>
            <w:r w:rsidRPr="00D42567">
              <w:rPr>
                <w:rFonts w:asciiTheme="minorHAnsi" w:hAnsiTheme="minorHAnsi"/>
                <w:sz w:val="20"/>
                <w:szCs w:val="20"/>
              </w:rPr>
              <w:t xml:space="preserve">Please explain why:  </w:t>
            </w:r>
            <w:r w:rsidRPr="00D42567">
              <w:rPr>
                <w:rFonts w:asciiTheme="minorHAnsi" w:hAnsiTheme="minorHAnsi" w:cstheme="minorHAnsi"/>
                <w:sz w:val="19"/>
                <w:szCs w:val="19"/>
              </w:rPr>
              <w:fldChar w:fldCharType="begin">
                <w:ffData>
                  <w:name w:val=""/>
                  <w:enabled/>
                  <w:calcOnExit w:val="0"/>
                  <w:textInput/>
                </w:ffData>
              </w:fldChar>
            </w:r>
            <w:r w:rsidRPr="00D42567">
              <w:rPr>
                <w:rFonts w:asciiTheme="minorHAnsi" w:hAnsiTheme="minorHAnsi" w:cstheme="minorHAnsi"/>
                <w:sz w:val="19"/>
                <w:szCs w:val="19"/>
              </w:rPr>
              <w:instrText xml:space="preserve"> FORMTEXT </w:instrText>
            </w:r>
            <w:r w:rsidRPr="00D42567">
              <w:rPr>
                <w:rFonts w:asciiTheme="minorHAnsi" w:hAnsiTheme="minorHAnsi" w:cstheme="minorHAnsi"/>
                <w:sz w:val="19"/>
                <w:szCs w:val="19"/>
              </w:rPr>
            </w:r>
            <w:r w:rsidRPr="00D42567">
              <w:rPr>
                <w:rFonts w:asciiTheme="minorHAnsi" w:hAnsiTheme="minorHAnsi"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sidRPr="00D42567">
              <w:rPr>
                <w:rFonts w:asciiTheme="minorHAnsi" w:hAnsiTheme="minorHAnsi" w:cstheme="minorHAnsi"/>
                <w:sz w:val="19"/>
                <w:szCs w:val="19"/>
              </w:rPr>
              <w:fldChar w:fldCharType="end"/>
            </w:r>
          </w:p>
          <w:p w14:paraId="2B4805EE" w14:textId="77777777" w:rsidR="00D42567" w:rsidRDefault="00D42567" w:rsidP="00D42567">
            <w:pPr>
              <w:jc w:val="both"/>
              <w:rPr>
                <w:rFonts w:asciiTheme="minorHAnsi" w:hAnsiTheme="minorHAnsi"/>
                <w:sz w:val="20"/>
                <w:szCs w:val="20"/>
              </w:rPr>
            </w:pPr>
          </w:p>
          <w:p w14:paraId="0518553B" w14:textId="77777777" w:rsidR="00D42567" w:rsidRPr="0010692B" w:rsidRDefault="00D42567" w:rsidP="00CF656D">
            <w:pPr>
              <w:ind w:left="367"/>
              <w:jc w:val="both"/>
              <w:rPr>
                <w:rFonts w:asciiTheme="minorHAnsi" w:hAnsiTheme="minorHAnsi" w:cstheme="minorHAnsi"/>
                <w:sz w:val="6"/>
                <w:szCs w:val="19"/>
              </w:rPr>
            </w:pPr>
          </w:p>
        </w:tc>
      </w:tr>
      <w:tr w:rsidR="00D42567" w:rsidRPr="003E70F2" w14:paraId="6A3D8E8F" w14:textId="77777777" w:rsidTr="00CF656D">
        <w:trPr>
          <w:cantSplit/>
        </w:trPr>
        <w:tc>
          <w:tcPr>
            <w:tcW w:w="503" w:type="dxa"/>
            <w:tcBorders>
              <w:top w:val="single" w:sz="4" w:space="0" w:color="6D6F71"/>
              <w:left w:val="single" w:sz="4" w:space="0" w:color="6D6F71"/>
              <w:bottom w:val="single" w:sz="4" w:space="0" w:color="6D6F71"/>
              <w:right w:val="single" w:sz="4" w:space="0" w:color="6D6F71"/>
            </w:tcBorders>
          </w:tcPr>
          <w:p w14:paraId="4A10353F" w14:textId="77777777" w:rsidR="00D42567" w:rsidRPr="003E70F2" w:rsidRDefault="00D42567" w:rsidP="00CF656D">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C563834" w14:textId="77777777" w:rsidR="00D42567" w:rsidRPr="00D42567" w:rsidRDefault="00D42567" w:rsidP="000F3ABC">
            <w:pPr>
              <w:pStyle w:val="ListParagraph"/>
              <w:numPr>
                <w:ilvl w:val="0"/>
                <w:numId w:val="25"/>
              </w:numPr>
              <w:jc w:val="both"/>
              <w:rPr>
                <w:rFonts w:asciiTheme="minorHAnsi" w:hAnsiTheme="minorHAnsi"/>
                <w:sz w:val="20"/>
                <w:szCs w:val="20"/>
              </w:rPr>
            </w:pPr>
            <w:r>
              <w:rPr>
                <w:rFonts w:asciiTheme="minorHAnsi" w:hAnsiTheme="minorHAnsi"/>
                <w:sz w:val="20"/>
                <w:szCs w:val="20"/>
              </w:rPr>
              <w:t xml:space="preserve">Please provide a description of Applicant’s Clearance Procedures that will be followed:  </w:t>
            </w:r>
            <w:r w:rsidRPr="00D42567">
              <w:rPr>
                <w:rFonts w:asciiTheme="minorHAnsi" w:hAnsiTheme="minorHAnsi" w:cstheme="minorHAnsi"/>
                <w:sz w:val="19"/>
                <w:szCs w:val="19"/>
              </w:rPr>
              <w:fldChar w:fldCharType="begin">
                <w:ffData>
                  <w:name w:val=""/>
                  <w:enabled/>
                  <w:calcOnExit w:val="0"/>
                  <w:textInput/>
                </w:ffData>
              </w:fldChar>
            </w:r>
            <w:r w:rsidRPr="00D42567">
              <w:rPr>
                <w:rFonts w:asciiTheme="minorHAnsi" w:hAnsiTheme="minorHAnsi" w:cstheme="minorHAnsi"/>
                <w:sz w:val="19"/>
                <w:szCs w:val="19"/>
              </w:rPr>
              <w:instrText xml:space="preserve"> FORMTEXT </w:instrText>
            </w:r>
            <w:r w:rsidRPr="00D42567">
              <w:rPr>
                <w:rFonts w:asciiTheme="minorHAnsi" w:hAnsiTheme="minorHAnsi" w:cstheme="minorHAnsi"/>
                <w:sz w:val="19"/>
                <w:szCs w:val="19"/>
              </w:rPr>
            </w:r>
            <w:r w:rsidRPr="00D42567">
              <w:rPr>
                <w:rFonts w:asciiTheme="minorHAnsi" w:hAnsiTheme="minorHAnsi"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sidRPr="00D42567">
              <w:rPr>
                <w:rFonts w:asciiTheme="minorHAnsi" w:hAnsiTheme="minorHAnsi" w:cstheme="minorHAnsi"/>
                <w:sz w:val="19"/>
                <w:szCs w:val="19"/>
              </w:rPr>
              <w:fldChar w:fldCharType="end"/>
            </w:r>
          </w:p>
          <w:p w14:paraId="05B7E834" w14:textId="77777777" w:rsidR="00D42567" w:rsidRDefault="00D42567" w:rsidP="00D42567">
            <w:pPr>
              <w:ind w:left="216"/>
              <w:jc w:val="both"/>
              <w:rPr>
                <w:rFonts w:asciiTheme="minorHAnsi" w:hAnsiTheme="minorHAnsi"/>
                <w:sz w:val="20"/>
                <w:szCs w:val="20"/>
              </w:rPr>
            </w:pPr>
          </w:p>
          <w:p w14:paraId="6AD78CB3" w14:textId="4E61E335" w:rsidR="00D42567" w:rsidRPr="00D42567" w:rsidRDefault="00D42567" w:rsidP="00D42567">
            <w:pPr>
              <w:ind w:left="216"/>
              <w:jc w:val="both"/>
              <w:rPr>
                <w:rFonts w:asciiTheme="minorHAnsi" w:hAnsiTheme="minorHAnsi"/>
                <w:sz w:val="8"/>
                <w:szCs w:val="20"/>
              </w:rPr>
            </w:pPr>
          </w:p>
        </w:tc>
      </w:tr>
    </w:tbl>
    <w:p w14:paraId="05136D91" w14:textId="77777777" w:rsidR="00D42567" w:rsidRDefault="00D42567" w:rsidP="00733024">
      <w:pPr>
        <w:keepNext/>
        <w:rPr>
          <w:rFonts w:asciiTheme="minorHAnsi" w:hAnsiTheme="minorHAnsi" w:cstheme="minorHAnsi"/>
          <w:sz w:val="12"/>
          <w:szCs w:val="16"/>
        </w:rPr>
      </w:pPr>
    </w:p>
    <w:p w14:paraId="0CE9D68E" w14:textId="6F69DA28" w:rsidR="00490A61" w:rsidRPr="0047566B" w:rsidRDefault="00490A61" w:rsidP="00733024">
      <w:pPr>
        <w:keepNext/>
        <w:jc w:val="center"/>
        <w:rPr>
          <w:rFonts w:asciiTheme="minorHAnsi" w:hAnsiTheme="minorHAnsi" w:cstheme="minorHAnsi"/>
          <w:b/>
          <w:sz w:val="32"/>
          <w:szCs w:val="30"/>
        </w:rPr>
      </w:pPr>
      <w:r w:rsidRPr="0047566B">
        <w:rPr>
          <w:rFonts w:asciiTheme="minorHAnsi" w:hAnsiTheme="minorHAnsi" w:cstheme="minorHAnsi"/>
          <w:b/>
          <w:sz w:val="32"/>
          <w:szCs w:val="30"/>
        </w:rPr>
        <w:t xml:space="preserve">Additional </w:t>
      </w:r>
      <w:r w:rsidR="004B29A7">
        <w:rPr>
          <w:rFonts w:asciiTheme="minorHAnsi" w:hAnsiTheme="minorHAnsi" w:cstheme="minorHAnsi"/>
          <w:b/>
          <w:sz w:val="32"/>
          <w:szCs w:val="30"/>
        </w:rPr>
        <w:t>Coverage</w:t>
      </w:r>
      <w:r w:rsidRPr="0047566B">
        <w:rPr>
          <w:rFonts w:asciiTheme="minorHAnsi" w:hAnsiTheme="minorHAnsi" w:cstheme="minorHAnsi"/>
          <w:b/>
          <w:sz w:val="32"/>
          <w:szCs w:val="30"/>
        </w:rPr>
        <w:t>(s) that may be applicable</w:t>
      </w:r>
    </w:p>
    <w:p w14:paraId="77E19573" w14:textId="77777777" w:rsidR="000F4588" w:rsidRPr="00813C05" w:rsidRDefault="000F4588"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48DB08C0" w14:textId="77777777" w:rsidTr="00490A61">
        <w:trPr>
          <w:trHeight w:val="360"/>
        </w:trPr>
        <w:tc>
          <w:tcPr>
            <w:tcW w:w="11088" w:type="dxa"/>
            <w:shd w:val="clear" w:color="auto" w:fill="C9CBCD"/>
            <w:vAlign w:val="center"/>
            <w:hideMark/>
          </w:tcPr>
          <w:p w14:paraId="242F624E" w14:textId="1C285CCE" w:rsidR="000F4588" w:rsidRPr="00813C05" w:rsidRDefault="000F4588" w:rsidP="00C8020F">
            <w:pPr>
              <w:pStyle w:val="Heading1"/>
              <w:keepLines w:val="0"/>
              <w:framePr w:wrap="auto" w:vAnchor="margin" w:yAlign="inline"/>
              <w:tabs>
                <w:tab w:val="clear" w:pos="432"/>
              </w:tabs>
              <w:outlineLvl w:val="0"/>
            </w:pPr>
            <w:r>
              <w:t xml:space="preserve">professional </w:t>
            </w:r>
            <w:r w:rsidR="00665EDE">
              <w:t xml:space="preserve">/ technology / internet </w:t>
            </w:r>
            <w:r>
              <w:t>services</w:t>
            </w:r>
            <w:r w:rsidR="00275E8A">
              <w:tab/>
            </w:r>
            <w:r w:rsidR="00275E8A" w:rsidRPr="00F75306">
              <w:rPr>
                <w:rFonts w:asciiTheme="minorHAnsi" w:hAnsiTheme="minorHAnsi" w:cstheme="minorHAnsi"/>
                <w:sz w:val="19"/>
                <w:szCs w:val="19"/>
              </w:rPr>
              <w:fldChar w:fldCharType="begin">
                <w:ffData>
                  <w:name w:val="Check35"/>
                  <w:enabled/>
                  <w:calcOnExit w:val="0"/>
                  <w:checkBox>
                    <w:sizeAuto/>
                    <w:default w:val="0"/>
                  </w:checkBox>
                </w:ffData>
              </w:fldChar>
            </w:r>
            <w:r w:rsidR="00275E8A"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275E8A" w:rsidRPr="00F75306">
              <w:rPr>
                <w:rFonts w:asciiTheme="minorHAnsi" w:hAnsiTheme="minorHAnsi"/>
                <w:sz w:val="19"/>
                <w:szCs w:val="19"/>
              </w:rPr>
              <w:fldChar w:fldCharType="end"/>
            </w:r>
            <w:r w:rsidR="00275E8A">
              <w:rPr>
                <w:rFonts w:asciiTheme="minorHAnsi" w:hAnsiTheme="minorHAnsi"/>
                <w:sz w:val="19"/>
                <w:szCs w:val="19"/>
              </w:rPr>
              <w:t xml:space="preserve"> NOT APPLICABLE</w:t>
            </w:r>
          </w:p>
        </w:tc>
      </w:tr>
    </w:tbl>
    <w:p w14:paraId="03087E4A" w14:textId="77777777" w:rsidR="000F4588" w:rsidRPr="00FA7182" w:rsidRDefault="000F4588" w:rsidP="00733024">
      <w:pPr>
        <w:keepNext/>
        <w:rPr>
          <w:rFonts w:asciiTheme="minorHAnsi"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46"/>
        <w:gridCol w:w="6"/>
      </w:tblGrid>
      <w:tr w:rsidR="00462293" w:rsidRPr="003E70F2" w14:paraId="57BF308D" w14:textId="77777777" w:rsidTr="000278FB">
        <w:trPr>
          <w:cantSplit/>
        </w:trPr>
        <w:tc>
          <w:tcPr>
            <w:tcW w:w="504" w:type="dxa"/>
          </w:tcPr>
          <w:p w14:paraId="383CB322" w14:textId="711A03A1" w:rsidR="00462293" w:rsidRPr="003E70F2" w:rsidRDefault="00FD1C20" w:rsidP="000C0E16">
            <w:pPr>
              <w:keepNext/>
              <w:jc w:val="right"/>
              <w:rPr>
                <w:rFonts w:asciiTheme="minorHAnsi" w:hAnsiTheme="minorHAnsi" w:cstheme="minorHAnsi"/>
                <w:sz w:val="19"/>
                <w:szCs w:val="19"/>
              </w:rPr>
            </w:pPr>
            <w:r>
              <w:rPr>
                <w:rFonts w:asciiTheme="minorHAnsi" w:hAnsiTheme="minorHAnsi" w:cstheme="minorHAnsi"/>
                <w:sz w:val="19"/>
                <w:szCs w:val="19"/>
              </w:rPr>
              <w:t>8</w:t>
            </w:r>
            <w:r w:rsidR="00462293" w:rsidRPr="003E70F2">
              <w:rPr>
                <w:rFonts w:asciiTheme="minorHAnsi" w:hAnsiTheme="minorHAnsi" w:cstheme="minorHAnsi"/>
                <w:sz w:val="19"/>
                <w:szCs w:val="19"/>
              </w:rPr>
              <w:t>.1</w:t>
            </w:r>
          </w:p>
        </w:tc>
        <w:tc>
          <w:tcPr>
            <w:tcW w:w="10152" w:type="dxa"/>
            <w:gridSpan w:val="2"/>
          </w:tcPr>
          <w:p w14:paraId="0BB0E111" w14:textId="47D775F9" w:rsidR="00462293" w:rsidRPr="003E70F2" w:rsidRDefault="00462293" w:rsidP="000C0E16">
            <w:pPr>
              <w:keepNext/>
              <w:rPr>
                <w:rFonts w:asciiTheme="minorHAnsi" w:hAnsiTheme="minorHAnsi" w:cstheme="minorHAnsi"/>
                <w:sz w:val="19"/>
                <w:szCs w:val="19"/>
              </w:rPr>
            </w:pPr>
            <w:r w:rsidRPr="003E70F2">
              <w:rPr>
                <w:rFonts w:asciiTheme="minorHAnsi" w:hAnsiTheme="minorHAnsi" w:cstheme="minorHAnsi"/>
                <w:sz w:val="19"/>
                <w:szCs w:val="19"/>
              </w:rPr>
              <w:t xml:space="preserve">Describe in detail the </w:t>
            </w:r>
            <w:r w:rsidR="00934086">
              <w:rPr>
                <w:rFonts w:asciiTheme="minorHAnsi" w:hAnsiTheme="minorHAnsi" w:cstheme="minorHAnsi"/>
                <w:sz w:val="19"/>
                <w:szCs w:val="19"/>
              </w:rPr>
              <w:t xml:space="preserve">services provided by Applicant that </w:t>
            </w:r>
            <w:r w:rsidRPr="003E70F2">
              <w:rPr>
                <w:rFonts w:asciiTheme="minorHAnsi" w:hAnsiTheme="minorHAnsi" w:cstheme="minorHAnsi"/>
                <w:sz w:val="19"/>
                <w:szCs w:val="19"/>
              </w:rPr>
              <w:t>the Applicant seeks to insure:</w:t>
            </w:r>
            <w:r w:rsidR="00526B9F" w:rsidRPr="003E70F2">
              <w:rPr>
                <w:rFonts w:asciiTheme="minorHAnsi" w:hAnsiTheme="minorHAnsi" w:cstheme="minorHAnsi"/>
                <w:sz w:val="19"/>
                <w:szCs w:val="19"/>
              </w:rPr>
              <w:t xml:space="preserve">  </w:t>
            </w:r>
            <w:r w:rsidR="00526B9F" w:rsidRPr="003E70F2">
              <w:rPr>
                <w:rFonts w:asciiTheme="minorHAnsi" w:hAnsiTheme="minorHAnsi" w:cstheme="minorHAnsi"/>
                <w:sz w:val="19"/>
                <w:szCs w:val="19"/>
              </w:rPr>
              <w:fldChar w:fldCharType="begin">
                <w:ffData>
                  <w:name w:val="Q28_Yes_Describe"/>
                  <w:enabled/>
                  <w:calcOnExit w:val="0"/>
                  <w:textInput/>
                </w:ffData>
              </w:fldChar>
            </w:r>
            <w:r w:rsidR="00526B9F" w:rsidRPr="003E70F2">
              <w:rPr>
                <w:rFonts w:asciiTheme="minorHAnsi" w:hAnsiTheme="minorHAnsi" w:cstheme="minorHAnsi"/>
                <w:sz w:val="19"/>
                <w:szCs w:val="19"/>
              </w:rPr>
              <w:instrText xml:space="preserve"> FORMTEXT </w:instrText>
            </w:r>
            <w:r w:rsidR="00526B9F" w:rsidRPr="003E70F2">
              <w:rPr>
                <w:rFonts w:asciiTheme="minorHAnsi" w:hAnsiTheme="minorHAnsi" w:cstheme="minorHAnsi"/>
                <w:sz w:val="19"/>
                <w:szCs w:val="19"/>
              </w:rPr>
            </w:r>
            <w:r w:rsidR="00526B9F" w:rsidRPr="003E70F2">
              <w:rPr>
                <w:rFonts w:asciiTheme="minorHAnsi" w:hAnsiTheme="minorHAnsi" w:cstheme="minorHAnsi"/>
                <w:sz w:val="19"/>
                <w:szCs w:val="19"/>
              </w:rPr>
              <w:fldChar w:fldCharType="separate"/>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sz w:val="19"/>
                <w:szCs w:val="19"/>
              </w:rPr>
              <w:fldChar w:fldCharType="end"/>
            </w:r>
          </w:p>
          <w:p w14:paraId="1BB7081E" w14:textId="77777777" w:rsidR="00462293" w:rsidRPr="003E70F2" w:rsidRDefault="00462293" w:rsidP="000C0E16">
            <w:pPr>
              <w:keepNext/>
              <w:rPr>
                <w:rFonts w:asciiTheme="minorHAnsi" w:hAnsiTheme="minorHAnsi" w:cstheme="minorHAnsi"/>
                <w:sz w:val="8"/>
                <w:szCs w:val="19"/>
              </w:rPr>
            </w:pPr>
          </w:p>
        </w:tc>
      </w:tr>
      <w:tr w:rsidR="00462293" w:rsidRPr="003E70F2" w14:paraId="0770A817" w14:textId="77777777" w:rsidTr="004B5EB6">
        <w:trPr>
          <w:cantSplit/>
        </w:trPr>
        <w:tc>
          <w:tcPr>
            <w:tcW w:w="504" w:type="dxa"/>
          </w:tcPr>
          <w:p w14:paraId="31AC8D87" w14:textId="5CB68044" w:rsidR="00462293" w:rsidRPr="003E70F2" w:rsidRDefault="00462293" w:rsidP="00D245D3">
            <w:pPr>
              <w:jc w:val="both"/>
              <w:rPr>
                <w:rFonts w:asciiTheme="minorHAnsi" w:hAnsiTheme="minorHAnsi" w:cstheme="minorHAnsi"/>
                <w:sz w:val="19"/>
                <w:szCs w:val="19"/>
              </w:rPr>
            </w:pPr>
          </w:p>
        </w:tc>
        <w:tc>
          <w:tcPr>
            <w:tcW w:w="10152" w:type="dxa"/>
            <w:gridSpan w:val="2"/>
          </w:tcPr>
          <w:p w14:paraId="76AA89AD" w14:textId="38DE5BA2" w:rsidR="00462293" w:rsidRPr="003E70F2" w:rsidRDefault="00462293" w:rsidP="00D245D3">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NOTE:  This information will be used to develop a </w:t>
            </w:r>
            <w:r w:rsidR="00934086">
              <w:rPr>
                <w:rFonts w:asciiTheme="minorHAnsi" w:hAnsiTheme="minorHAnsi" w:cstheme="minorHAnsi"/>
                <w:sz w:val="19"/>
                <w:szCs w:val="19"/>
              </w:rPr>
              <w:t>description of Covered Services to be included on the Declaration</w:t>
            </w:r>
            <w:r w:rsidR="004B5EB6">
              <w:rPr>
                <w:rFonts w:asciiTheme="minorHAnsi" w:hAnsiTheme="minorHAnsi" w:cstheme="minorHAnsi"/>
                <w:sz w:val="19"/>
                <w:szCs w:val="19"/>
              </w:rPr>
              <w:t>s</w:t>
            </w:r>
            <w:r w:rsidR="00934086">
              <w:rPr>
                <w:rFonts w:asciiTheme="minorHAnsi" w:hAnsiTheme="minorHAnsi" w:cstheme="minorHAnsi"/>
                <w:sz w:val="19"/>
                <w:szCs w:val="19"/>
              </w:rPr>
              <w:t xml:space="preserve"> of any Policy issued, or a </w:t>
            </w:r>
            <w:r w:rsidRPr="003E70F2">
              <w:rPr>
                <w:rFonts w:asciiTheme="minorHAnsi" w:hAnsiTheme="minorHAnsi" w:cstheme="minorHAnsi"/>
                <w:sz w:val="19"/>
                <w:szCs w:val="19"/>
              </w:rPr>
              <w:t xml:space="preserve">Schedule of </w:t>
            </w:r>
            <w:r w:rsidR="00934086">
              <w:rPr>
                <w:rFonts w:asciiTheme="minorHAnsi" w:hAnsiTheme="minorHAnsi" w:cstheme="minorHAnsi"/>
                <w:sz w:val="19"/>
                <w:szCs w:val="19"/>
              </w:rPr>
              <w:t>Covered Services</w:t>
            </w:r>
            <w:r w:rsidR="00CC0040">
              <w:rPr>
                <w:rFonts w:asciiTheme="minorHAnsi" w:hAnsiTheme="minorHAnsi" w:cstheme="minorHAnsi"/>
                <w:sz w:val="19"/>
                <w:szCs w:val="19"/>
              </w:rPr>
              <w:t xml:space="preserve"> to be attached to any Policy issued</w:t>
            </w:r>
            <w:r w:rsidR="00934086">
              <w:rPr>
                <w:rFonts w:asciiTheme="minorHAnsi" w:hAnsiTheme="minorHAnsi" w:cstheme="minorHAnsi"/>
                <w:sz w:val="19"/>
                <w:szCs w:val="19"/>
              </w:rPr>
              <w:t>.</w:t>
            </w:r>
          </w:p>
        </w:tc>
      </w:tr>
      <w:tr w:rsidR="00D53178" w:rsidRPr="003E70F2" w14:paraId="4D3C213E" w14:textId="77777777" w:rsidTr="004C3E33">
        <w:trPr>
          <w:gridAfter w:val="1"/>
          <w:wAfter w:w="6" w:type="dxa"/>
          <w:cantSplit/>
        </w:trPr>
        <w:tc>
          <w:tcPr>
            <w:tcW w:w="504" w:type="dxa"/>
            <w:tcBorders>
              <w:top w:val="single" w:sz="4" w:space="0" w:color="6D6F71"/>
              <w:left w:val="single" w:sz="4" w:space="0" w:color="6D6F71"/>
              <w:bottom w:val="single" w:sz="4" w:space="0" w:color="6D6F71"/>
              <w:right w:val="single" w:sz="4" w:space="0" w:color="6D6F71"/>
            </w:tcBorders>
          </w:tcPr>
          <w:p w14:paraId="072A2FA2" w14:textId="57909C24" w:rsidR="00D53178" w:rsidRPr="003E70F2" w:rsidRDefault="00FD1C20" w:rsidP="00B56722">
            <w:pPr>
              <w:keepNext/>
              <w:jc w:val="right"/>
              <w:rPr>
                <w:rFonts w:asciiTheme="minorHAnsi" w:hAnsiTheme="minorHAnsi" w:cstheme="minorHAnsi"/>
                <w:sz w:val="19"/>
                <w:szCs w:val="19"/>
              </w:rPr>
            </w:pPr>
            <w:r>
              <w:rPr>
                <w:rFonts w:asciiTheme="minorHAnsi" w:hAnsiTheme="minorHAnsi" w:cstheme="minorHAnsi"/>
                <w:sz w:val="19"/>
                <w:szCs w:val="19"/>
              </w:rPr>
              <w:t>8</w:t>
            </w:r>
            <w:r w:rsidR="00D53178">
              <w:rPr>
                <w:rFonts w:asciiTheme="minorHAnsi" w:hAnsiTheme="minorHAnsi" w:cstheme="minorHAnsi"/>
                <w:sz w:val="19"/>
                <w:szCs w:val="19"/>
              </w:rPr>
              <w:t>.</w:t>
            </w:r>
            <w:r w:rsidR="00B56722">
              <w:rPr>
                <w:rFonts w:asciiTheme="minorHAnsi" w:hAnsiTheme="minorHAnsi" w:cstheme="minorHAnsi"/>
                <w:sz w:val="19"/>
                <w:szCs w:val="19"/>
              </w:rPr>
              <w:t>2</w:t>
            </w:r>
          </w:p>
        </w:tc>
        <w:tc>
          <w:tcPr>
            <w:tcW w:w="10146" w:type="dxa"/>
            <w:tcBorders>
              <w:top w:val="single" w:sz="4" w:space="0" w:color="6D6F71"/>
              <w:left w:val="single" w:sz="4" w:space="0" w:color="6D6F71"/>
              <w:bottom w:val="single" w:sz="4" w:space="0" w:color="6D6F71"/>
              <w:right w:val="single" w:sz="4" w:space="0" w:color="6D6F71"/>
            </w:tcBorders>
          </w:tcPr>
          <w:p w14:paraId="78721FD5" w14:textId="4C77A4DF" w:rsidR="00D53178" w:rsidRPr="003E70F2" w:rsidRDefault="00D245D3" w:rsidP="00D245D3">
            <w:pPr>
              <w:keepNext/>
              <w:jc w:val="both"/>
              <w:rPr>
                <w:rFonts w:asciiTheme="minorHAnsi" w:hAnsiTheme="minorHAnsi" w:cstheme="minorHAnsi"/>
                <w:sz w:val="19"/>
                <w:szCs w:val="19"/>
              </w:rPr>
            </w:pPr>
            <w:r>
              <w:rPr>
                <w:rFonts w:asciiTheme="minorHAnsi" w:hAnsiTheme="minorHAnsi" w:cstheme="minorHAnsi"/>
                <w:sz w:val="19"/>
                <w:szCs w:val="19"/>
              </w:rPr>
              <w:t>P</w:t>
            </w:r>
            <w:r w:rsidR="00D53178" w:rsidRPr="003E70F2">
              <w:rPr>
                <w:rFonts w:asciiTheme="minorHAnsi" w:hAnsiTheme="minorHAnsi" w:cstheme="minorHAnsi"/>
                <w:sz w:val="19"/>
                <w:szCs w:val="19"/>
              </w:rPr>
              <w:t>lease complete the following with regard to Applicant’s activities:</w:t>
            </w:r>
          </w:p>
        </w:tc>
      </w:tr>
    </w:tbl>
    <w:p w14:paraId="16D432E6" w14:textId="77777777" w:rsidR="00D53178" w:rsidRDefault="00D53178" w:rsidP="00D53178">
      <w:pPr>
        <w:keepNext/>
        <w:rPr>
          <w:rFonts w:asciiTheme="minorHAnsi" w:hAnsiTheme="minorHAnsi" w:cstheme="minorHAnsi"/>
          <w:sz w:val="6"/>
          <w:szCs w:val="18"/>
        </w:rPr>
      </w:pPr>
    </w:p>
    <w:tbl>
      <w:tblPr>
        <w:tblStyle w:val="TableGrid"/>
        <w:tblW w:w="10080"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176"/>
        <w:gridCol w:w="864"/>
        <w:gridCol w:w="4176"/>
        <w:gridCol w:w="864"/>
      </w:tblGrid>
      <w:tr w:rsidR="00D53178" w:rsidRPr="00254DEF" w14:paraId="3FEE4C36" w14:textId="77777777" w:rsidTr="004C3E33">
        <w:trPr>
          <w:cantSplit/>
          <w:tblHeader/>
        </w:trPr>
        <w:tc>
          <w:tcPr>
            <w:tcW w:w="4176" w:type="dxa"/>
            <w:tcBorders>
              <w:top w:val="single" w:sz="12" w:space="0" w:color="6D6F71"/>
              <w:left w:val="single" w:sz="12" w:space="0" w:color="6D6F71"/>
              <w:bottom w:val="single" w:sz="12" w:space="0" w:color="6D6F71"/>
              <w:right w:val="single" w:sz="4" w:space="0" w:color="6D6F71"/>
            </w:tcBorders>
            <w:shd w:val="clear" w:color="auto" w:fill="C9CBCD"/>
            <w:vAlign w:val="center"/>
            <w:hideMark/>
          </w:tcPr>
          <w:p w14:paraId="65B16031"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Activity / Service</w:t>
            </w:r>
          </w:p>
        </w:tc>
        <w:tc>
          <w:tcPr>
            <w:tcW w:w="864" w:type="dxa"/>
            <w:tcBorders>
              <w:top w:val="single" w:sz="12" w:space="0" w:color="6D6F71"/>
              <w:left w:val="single" w:sz="4" w:space="0" w:color="6D6F71"/>
              <w:bottom w:val="single" w:sz="12" w:space="0" w:color="6D6F71"/>
              <w:right w:val="single" w:sz="12" w:space="0" w:color="6D6F71"/>
            </w:tcBorders>
            <w:shd w:val="clear" w:color="auto" w:fill="C9CBCD"/>
            <w:vAlign w:val="center"/>
            <w:hideMark/>
          </w:tcPr>
          <w:p w14:paraId="60C4324F"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 of Revenues</w:t>
            </w:r>
          </w:p>
        </w:tc>
        <w:tc>
          <w:tcPr>
            <w:tcW w:w="4176" w:type="dxa"/>
            <w:tcBorders>
              <w:top w:val="single" w:sz="12" w:space="0" w:color="6D6F71"/>
              <w:left w:val="single" w:sz="4" w:space="0" w:color="6D6F71"/>
              <w:bottom w:val="single" w:sz="12" w:space="0" w:color="6D6F71"/>
              <w:right w:val="single" w:sz="4" w:space="0" w:color="6D6F71"/>
            </w:tcBorders>
            <w:shd w:val="clear" w:color="auto" w:fill="C9CBCD"/>
            <w:vAlign w:val="center"/>
          </w:tcPr>
          <w:p w14:paraId="61CAD9DD"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Activity / Service</w:t>
            </w:r>
          </w:p>
        </w:tc>
        <w:tc>
          <w:tcPr>
            <w:tcW w:w="864" w:type="dxa"/>
            <w:tcBorders>
              <w:top w:val="single" w:sz="12" w:space="0" w:color="6D6F71"/>
              <w:left w:val="single" w:sz="4" w:space="0" w:color="6D6F71"/>
              <w:bottom w:val="single" w:sz="12" w:space="0" w:color="6D6F71"/>
              <w:right w:val="single" w:sz="12" w:space="0" w:color="6D6F71"/>
            </w:tcBorders>
            <w:shd w:val="clear" w:color="auto" w:fill="C9CBCD"/>
            <w:vAlign w:val="center"/>
          </w:tcPr>
          <w:p w14:paraId="3E14D2F8"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 of Revenues</w:t>
            </w:r>
          </w:p>
        </w:tc>
      </w:tr>
      <w:tr w:rsidR="00D53178" w:rsidRPr="00254DEF" w14:paraId="34779C6B" w14:textId="77777777" w:rsidTr="004C3E33">
        <w:trPr>
          <w:cantSplit/>
        </w:trPr>
        <w:tc>
          <w:tcPr>
            <w:tcW w:w="4176" w:type="dxa"/>
            <w:tcBorders>
              <w:top w:val="single" w:sz="12" w:space="0" w:color="6D6F71"/>
              <w:left w:val="single" w:sz="12" w:space="0" w:color="6D6F71"/>
              <w:bottom w:val="single" w:sz="4" w:space="0" w:color="6D6F71"/>
              <w:right w:val="nil"/>
            </w:tcBorders>
            <w:shd w:val="clear" w:color="auto" w:fill="C9CBCD"/>
            <w:tcMar>
              <w:top w:w="0" w:type="dxa"/>
              <w:left w:w="144" w:type="dxa"/>
              <w:bottom w:w="0" w:type="dxa"/>
              <w:right w:w="43" w:type="dxa"/>
            </w:tcMar>
            <w:hideMark/>
          </w:tcPr>
          <w:p w14:paraId="33EE7E79"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t>Data / Facilities Services:</w:t>
            </w:r>
          </w:p>
        </w:tc>
        <w:tc>
          <w:tcPr>
            <w:tcW w:w="864" w:type="dxa"/>
            <w:tcBorders>
              <w:top w:val="single" w:sz="12" w:space="0" w:color="6D6F71"/>
              <w:left w:val="nil"/>
              <w:bottom w:val="single" w:sz="4" w:space="0" w:color="6D6F71"/>
              <w:right w:val="single" w:sz="12" w:space="0" w:color="6D6F71"/>
            </w:tcBorders>
            <w:shd w:val="clear" w:color="auto" w:fill="C9CBCD"/>
          </w:tcPr>
          <w:p w14:paraId="5F76AD0A" w14:textId="77777777" w:rsidR="00D53178" w:rsidRPr="00254DEF" w:rsidRDefault="00D53178" w:rsidP="004C3E33">
            <w:pPr>
              <w:keepNext/>
              <w:jc w:val="center"/>
              <w:rPr>
                <w:rFonts w:asciiTheme="minorHAnsi" w:hAnsiTheme="minorHAnsi" w:cstheme="minorHAnsi"/>
                <w:b/>
                <w:sz w:val="18"/>
                <w:szCs w:val="18"/>
              </w:rPr>
            </w:pPr>
          </w:p>
        </w:tc>
        <w:tc>
          <w:tcPr>
            <w:tcW w:w="4176" w:type="dxa"/>
            <w:tcBorders>
              <w:top w:val="single" w:sz="12" w:space="0" w:color="6D6F71"/>
              <w:left w:val="single" w:sz="4" w:space="0" w:color="6D6F71"/>
              <w:bottom w:val="single" w:sz="4" w:space="0" w:color="6D6F71"/>
              <w:right w:val="nil"/>
            </w:tcBorders>
            <w:shd w:val="clear" w:color="auto" w:fill="C9CBCD"/>
          </w:tcPr>
          <w:p w14:paraId="66D9449A" w14:textId="77777777" w:rsidR="00D53178" w:rsidRPr="00254DEF" w:rsidRDefault="00D53178" w:rsidP="004C3E33">
            <w:pPr>
              <w:keepNext/>
              <w:rPr>
                <w:rFonts w:asciiTheme="minorHAnsi" w:hAnsiTheme="minorHAnsi" w:cstheme="minorHAnsi"/>
                <w:b/>
                <w:sz w:val="18"/>
                <w:szCs w:val="18"/>
              </w:rPr>
            </w:pPr>
            <w:r w:rsidRPr="00254DEF">
              <w:rPr>
                <w:rFonts w:asciiTheme="minorHAnsi" w:hAnsiTheme="minorHAnsi" w:cstheme="minorHAnsi"/>
                <w:b/>
                <w:sz w:val="18"/>
                <w:szCs w:val="18"/>
              </w:rPr>
              <w:t>Marketing Services:</w:t>
            </w:r>
          </w:p>
        </w:tc>
        <w:tc>
          <w:tcPr>
            <w:tcW w:w="864" w:type="dxa"/>
            <w:tcBorders>
              <w:top w:val="single" w:sz="12" w:space="0" w:color="6D6F71"/>
              <w:left w:val="nil"/>
              <w:bottom w:val="single" w:sz="4" w:space="0" w:color="6D6F71"/>
              <w:right w:val="single" w:sz="12" w:space="0" w:color="6D6F71"/>
            </w:tcBorders>
            <w:shd w:val="clear" w:color="auto" w:fill="C9CBCD"/>
          </w:tcPr>
          <w:p w14:paraId="3829BE55" w14:textId="77777777" w:rsidR="00D53178" w:rsidRPr="00254DEF" w:rsidRDefault="00D53178" w:rsidP="004C3E33">
            <w:pPr>
              <w:keepNext/>
              <w:jc w:val="center"/>
              <w:rPr>
                <w:rFonts w:asciiTheme="minorHAnsi" w:hAnsiTheme="minorHAnsi" w:cstheme="minorHAnsi"/>
                <w:b/>
                <w:sz w:val="18"/>
                <w:szCs w:val="18"/>
              </w:rPr>
            </w:pPr>
          </w:p>
        </w:tc>
      </w:tr>
      <w:tr w:rsidR="00D53178" w:rsidRPr="00254DEF" w14:paraId="50EC899D"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BB89108" w14:textId="77777777" w:rsidR="00D53178" w:rsidRPr="00254DEF" w:rsidRDefault="00D53178" w:rsidP="004C3E33">
            <w:pPr>
              <w:tabs>
                <w:tab w:val="left" w:pos="360"/>
              </w:tabs>
              <w:ind w:left="144"/>
              <w:rPr>
                <w:rFonts w:asciiTheme="minorHAnsi" w:hAnsiTheme="minorHAnsi" w:cstheme="minorHAnsi"/>
                <w:sz w:val="18"/>
                <w:szCs w:val="18"/>
              </w:rPr>
            </w:pPr>
            <w:r w:rsidRPr="00254DEF">
              <w:rPr>
                <w:rFonts w:asciiTheme="minorHAnsi" w:hAnsiTheme="minorHAnsi" w:cstheme="minorHAnsi"/>
                <w:sz w:val="18"/>
                <w:szCs w:val="18"/>
              </w:rPr>
              <w:t>Backup Services/Archiving</w:t>
            </w:r>
          </w:p>
        </w:tc>
        <w:tc>
          <w:tcPr>
            <w:tcW w:w="864" w:type="dxa"/>
            <w:tcBorders>
              <w:top w:val="single" w:sz="4" w:space="0" w:color="6D6F71"/>
              <w:left w:val="single" w:sz="4" w:space="0" w:color="6D6F71"/>
              <w:bottom w:val="single" w:sz="4" w:space="0" w:color="6D6F71"/>
              <w:right w:val="single" w:sz="12" w:space="0" w:color="6D6F71"/>
            </w:tcBorders>
            <w:hideMark/>
          </w:tcPr>
          <w:p w14:paraId="22A0C9C8"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6"/>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0D69CA76"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Branding</w:t>
            </w:r>
          </w:p>
        </w:tc>
        <w:tc>
          <w:tcPr>
            <w:tcW w:w="864" w:type="dxa"/>
            <w:tcBorders>
              <w:top w:val="single" w:sz="4" w:space="0" w:color="6D6F71"/>
              <w:left w:val="single" w:sz="4" w:space="0" w:color="6D6F71"/>
              <w:bottom w:val="single" w:sz="4" w:space="0" w:color="6D6F71"/>
              <w:right w:val="single" w:sz="12" w:space="0" w:color="6D6F71"/>
            </w:tcBorders>
          </w:tcPr>
          <w:p w14:paraId="2E88CB50"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EF78335"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1D6825CD" w14:textId="77777777" w:rsidR="00D53178" w:rsidRPr="00254DEF" w:rsidRDefault="00D53178" w:rsidP="004C3E33">
            <w:pPr>
              <w:tabs>
                <w:tab w:val="left" w:pos="360"/>
              </w:tabs>
              <w:ind w:left="144"/>
              <w:rPr>
                <w:rFonts w:asciiTheme="minorHAnsi" w:hAnsiTheme="minorHAnsi" w:cstheme="minorHAnsi"/>
                <w:sz w:val="18"/>
                <w:szCs w:val="18"/>
              </w:rPr>
            </w:pPr>
            <w:r w:rsidRPr="00254DEF">
              <w:rPr>
                <w:rFonts w:asciiTheme="minorHAnsi" w:hAnsiTheme="minorHAnsi" w:cstheme="minorHAnsi"/>
                <w:sz w:val="18"/>
                <w:szCs w:val="18"/>
              </w:rPr>
              <w:t>Data Processing/Warehousing/Mining/Management</w:t>
            </w:r>
          </w:p>
        </w:tc>
        <w:tc>
          <w:tcPr>
            <w:tcW w:w="864" w:type="dxa"/>
            <w:tcBorders>
              <w:top w:val="single" w:sz="4" w:space="0" w:color="6D6F71"/>
              <w:left w:val="single" w:sz="4" w:space="0" w:color="6D6F71"/>
              <w:bottom w:val="single" w:sz="4" w:space="0" w:color="6D6F71"/>
              <w:right w:val="single" w:sz="12" w:space="0" w:color="6D6F71"/>
            </w:tcBorders>
            <w:hideMark/>
          </w:tcPr>
          <w:p w14:paraId="3F7EF42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7"/>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val="restart"/>
            <w:tcBorders>
              <w:top w:val="single" w:sz="4" w:space="0" w:color="6D6F71"/>
              <w:left w:val="single" w:sz="4" w:space="0" w:color="6D6F71"/>
              <w:right w:val="single" w:sz="4" w:space="0" w:color="6D6F71"/>
            </w:tcBorders>
          </w:tcPr>
          <w:p w14:paraId="046A3FDD"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Coupon/Rebate/Promotions Distribution</w:t>
            </w:r>
            <w:r>
              <w:rPr>
                <w:rFonts w:asciiTheme="minorHAnsi" w:hAnsiTheme="minorHAnsi" w:cstheme="minorHAnsi"/>
                <w:sz w:val="18"/>
                <w:szCs w:val="18"/>
              </w:rPr>
              <w:t xml:space="preserve"> </w:t>
            </w:r>
            <w:r w:rsidRPr="00254DEF">
              <w:rPr>
                <w:rFonts w:asciiTheme="minorHAnsi" w:hAnsiTheme="minorHAnsi" w:cstheme="minorHAnsi"/>
                <w:sz w:val="18"/>
                <w:szCs w:val="18"/>
              </w:rPr>
              <w:t>/</w:t>
            </w:r>
            <w:r>
              <w:rPr>
                <w:rFonts w:asciiTheme="minorHAnsi" w:hAnsiTheme="minorHAnsi" w:cstheme="minorHAnsi"/>
                <w:sz w:val="18"/>
                <w:szCs w:val="18"/>
              </w:rPr>
              <w:t xml:space="preserve"> </w:t>
            </w:r>
            <w:r w:rsidRPr="00254DEF">
              <w:rPr>
                <w:rFonts w:asciiTheme="minorHAnsi" w:hAnsiTheme="minorHAnsi" w:cstheme="minorHAnsi"/>
                <w:sz w:val="18"/>
                <w:szCs w:val="18"/>
              </w:rPr>
              <w:t>Redemption Management</w:t>
            </w:r>
          </w:p>
        </w:tc>
        <w:tc>
          <w:tcPr>
            <w:tcW w:w="864" w:type="dxa"/>
            <w:vMerge w:val="restart"/>
            <w:tcBorders>
              <w:top w:val="single" w:sz="4" w:space="0" w:color="6D6F71"/>
              <w:left w:val="single" w:sz="4" w:space="0" w:color="6D6F71"/>
              <w:right w:val="single" w:sz="12" w:space="0" w:color="6D6F71"/>
            </w:tcBorders>
          </w:tcPr>
          <w:p w14:paraId="7B20A8C5"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27BB551"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871429F" w14:textId="77777777" w:rsidR="00D53178" w:rsidRPr="00254DEF" w:rsidRDefault="00D53178" w:rsidP="004C3E33">
            <w:pPr>
              <w:tabs>
                <w:tab w:val="left" w:pos="360"/>
              </w:tabs>
              <w:ind w:left="144"/>
              <w:rPr>
                <w:rFonts w:asciiTheme="minorHAnsi" w:hAnsiTheme="minorHAnsi" w:cstheme="minorHAnsi"/>
                <w:sz w:val="18"/>
                <w:szCs w:val="18"/>
              </w:rPr>
            </w:pPr>
            <w:r w:rsidRPr="00254DEF">
              <w:rPr>
                <w:rFonts w:asciiTheme="minorHAnsi" w:hAnsiTheme="minorHAnsi" w:cstheme="minorHAnsi"/>
                <w:sz w:val="18"/>
                <w:szCs w:val="18"/>
              </w:rPr>
              <w:t>Server/Co-location/Hardware Facilities Management</w:t>
            </w:r>
          </w:p>
        </w:tc>
        <w:tc>
          <w:tcPr>
            <w:tcW w:w="864" w:type="dxa"/>
            <w:tcBorders>
              <w:top w:val="single" w:sz="4" w:space="0" w:color="6D6F71"/>
              <w:left w:val="single" w:sz="4" w:space="0" w:color="6D6F71"/>
              <w:bottom w:val="single" w:sz="4" w:space="0" w:color="6D6F71"/>
              <w:right w:val="single" w:sz="12" w:space="0" w:color="6D6F71"/>
            </w:tcBorders>
            <w:hideMark/>
          </w:tcPr>
          <w:p w14:paraId="5C15BAB5"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8"/>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tcPr>
          <w:p w14:paraId="48A88FA4" w14:textId="77777777" w:rsidR="00D53178" w:rsidRPr="00254DEF" w:rsidRDefault="00D53178" w:rsidP="004C3E33">
            <w:pPr>
              <w:ind w:left="144"/>
              <w:rPr>
                <w:rFonts w:asciiTheme="minorHAnsi" w:hAnsiTheme="minorHAnsi"/>
                <w:sz w:val="18"/>
                <w:szCs w:val="18"/>
              </w:rPr>
            </w:pPr>
          </w:p>
        </w:tc>
        <w:tc>
          <w:tcPr>
            <w:tcW w:w="864" w:type="dxa"/>
            <w:vMerge/>
            <w:tcBorders>
              <w:left w:val="single" w:sz="4" w:space="0" w:color="6D6F71"/>
              <w:bottom w:val="single" w:sz="4" w:space="0" w:color="6D6F71"/>
              <w:right w:val="single" w:sz="12" w:space="0" w:color="6D6F71"/>
            </w:tcBorders>
          </w:tcPr>
          <w:p w14:paraId="059B50E9" w14:textId="77777777" w:rsidR="00D53178" w:rsidRPr="00254DEF" w:rsidRDefault="00D53178" w:rsidP="004C3E33">
            <w:pPr>
              <w:jc w:val="center"/>
              <w:rPr>
                <w:rFonts w:asciiTheme="minorHAnsi" w:hAnsiTheme="minorHAnsi"/>
                <w:sz w:val="18"/>
                <w:szCs w:val="18"/>
              </w:rPr>
            </w:pPr>
          </w:p>
        </w:tc>
      </w:tr>
      <w:tr w:rsidR="00D53178" w:rsidRPr="00254DEF" w14:paraId="4C2602B9" w14:textId="77777777" w:rsidTr="004C3E33">
        <w:trPr>
          <w:cantSplit/>
        </w:trPr>
        <w:tc>
          <w:tcPr>
            <w:tcW w:w="4176" w:type="dxa"/>
            <w:tcBorders>
              <w:top w:val="single" w:sz="4" w:space="0" w:color="6D6F71"/>
              <w:left w:val="single" w:sz="12" w:space="0" w:color="6D6F71"/>
              <w:bottom w:val="single" w:sz="4" w:space="0" w:color="6D6F71"/>
              <w:right w:val="nil"/>
            </w:tcBorders>
            <w:shd w:val="clear" w:color="auto" w:fill="C9CBCD"/>
            <w:tcMar>
              <w:top w:w="0" w:type="dxa"/>
              <w:left w:w="144" w:type="dxa"/>
              <w:bottom w:w="0" w:type="dxa"/>
              <w:right w:w="43" w:type="dxa"/>
            </w:tcMar>
            <w:hideMark/>
          </w:tcPr>
          <w:p w14:paraId="4EE7A085"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t>Hardware:</w:t>
            </w:r>
          </w:p>
        </w:tc>
        <w:tc>
          <w:tcPr>
            <w:tcW w:w="864" w:type="dxa"/>
            <w:tcBorders>
              <w:top w:val="single" w:sz="4" w:space="0" w:color="6D6F71"/>
              <w:left w:val="nil"/>
              <w:bottom w:val="single" w:sz="4" w:space="0" w:color="6D6F71"/>
              <w:right w:val="single" w:sz="12" w:space="0" w:color="6D6F71"/>
            </w:tcBorders>
            <w:shd w:val="clear" w:color="auto" w:fill="C9CBCD"/>
          </w:tcPr>
          <w:p w14:paraId="2705DBB8" w14:textId="77777777" w:rsidR="00D53178" w:rsidRPr="00254DEF" w:rsidRDefault="00D53178" w:rsidP="004C3E33">
            <w:pPr>
              <w:keepNext/>
              <w:jc w:val="center"/>
              <w:rPr>
                <w:rFonts w:asciiTheme="minorHAnsi" w:hAnsiTheme="minorHAnsi" w:cstheme="minorHAnsi"/>
                <w:b/>
                <w:sz w:val="18"/>
                <w:szCs w:val="18"/>
              </w:rPr>
            </w:pP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26CAEDAC"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Direct Mail Development/Implantation</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520CB26E"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64E834B"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9434819"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 xml:space="preserve">Cabling/Wiring </w:t>
            </w:r>
          </w:p>
        </w:tc>
        <w:tc>
          <w:tcPr>
            <w:tcW w:w="864" w:type="dxa"/>
            <w:tcBorders>
              <w:top w:val="single" w:sz="4" w:space="0" w:color="6D6F71"/>
              <w:left w:val="single" w:sz="4" w:space="0" w:color="6D6F71"/>
              <w:bottom w:val="single" w:sz="4" w:space="0" w:color="6D6F71"/>
              <w:right w:val="single" w:sz="12" w:space="0" w:color="6D6F71"/>
            </w:tcBorders>
            <w:hideMark/>
          </w:tcPr>
          <w:p w14:paraId="5531DF91"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755A9A82"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Event Planning</w:t>
            </w:r>
          </w:p>
        </w:tc>
        <w:tc>
          <w:tcPr>
            <w:tcW w:w="864" w:type="dxa"/>
            <w:tcBorders>
              <w:top w:val="single" w:sz="4" w:space="0" w:color="6D6F71"/>
              <w:left w:val="single" w:sz="4" w:space="0" w:color="6D6F71"/>
              <w:bottom w:val="single" w:sz="4" w:space="0" w:color="6D6F71"/>
              <w:right w:val="single" w:sz="12" w:space="0" w:color="6D6F71"/>
            </w:tcBorders>
          </w:tcPr>
          <w:p w14:paraId="2FE66F74"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0EA64BDD"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7D0F9907"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Component/Chip Design/Manufacturing</w:t>
            </w:r>
          </w:p>
        </w:tc>
        <w:tc>
          <w:tcPr>
            <w:tcW w:w="864" w:type="dxa"/>
            <w:tcBorders>
              <w:top w:val="single" w:sz="4" w:space="0" w:color="6D6F71"/>
              <w:left w:val="single" w:sz="4" w:space="0" w:color="6D6F71"/>
              <w:bottom w:val="single" w:sz="4" w:space="0" w:color="6D6F71"/>
              <w:right w:val="single" w:sz="12" w:space="0" w:color="6D6F71"/>
            </w:tcBorders>
            <w:hideMark/>
          </w:tcPr>
          <w:p w14:paraId="5A6E9801"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5FCA3EF2"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Graphic Design</w:t>
            </w:r>
          </w:p>
        </w:tc>
        <w:tc>
          <w:tcPr>
            <w:tcW w:w="864" w:type="dxa"/>
            <w:tcBorders>
              <w:top w:val="single" w:sz="4" w:space="0" w:color="6D6F71"/>
              <w:left w:val="single" w:sz="4" w:space="0" w:color="6D6F71"/>
              <w:bottom w:val="single" w:sz="4" w:space="0" w:color="6D6F71"/>
              <w:right w:val="single" w:sz="12" w:space="0" w:color="6D6F71"/>
            </w:tcBorders>
          </w:tcPr>
          <w:p w14:paraId="6CDDA8EC"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7502781E"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1CB926F1"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Component Assembling</w:t>
            </w:r>
          </w:p>
        </w:tc>
        <w:tc>
          <w:tcPr>
            <w:tcW w:w="864" w:type="dxa"/>
            <w:tcBorders>
              <w:top w:val="single" w:sz="4" w:space="0" w:color="6D6F71"/>
              <w:left w:val="single" w:sz="4" w:space="0" w:color="6D6F71"/>
              <w:bottom w:val="single" w:sz="4" w:space="0" w:color="6D6F71"/>
              <w:right w:val="single" w:sz="12" w:space="0" w:color="6D6F71"/>
            </w:tcBorders>
            <w:hideMark/>
          </w:tcPr>
          <w:p w14:paraId="0617B43C"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2"/>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566A1C9D"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Investor Relations</w:t>
            </w:r>
          </w:p>
        </w:tc>
        <w:tc>
          <w:tcPr>
            <w:tcW w:w="864" w:type="dxa"/>
            <w:tcBorders>
              <w:top w:val="single" w:sz="4" w:space="0" w:color="6D6F71"/>
              <w:left w:val="single" w:sz="4" w:space="0" w:color="6D6F71"/>
              <w:bottom w:val="single" w:sz="4" w:space="0" w:color="6D6F71"/>
              <w:right w:val="single" w:sz="12" w:space="0" w:color="6D6F71"/>
            </w:tcBorders>
          </w:tcPr>
          <w:p w14:paraId="3FD8A36E"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713C2E9"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7AC709D6" w14:textId="77777777" w:rsidR="00D53178" w:rsidRPr="00254DEF" w:rsidRDefault="00D53178" w:rsidP="004C3E33">
            <w:pPr>
              <w:tabs>
                <w:tab w:val="left" w:pos="266"/>
              </w:tabs>
              <w:ind w:left="144"/>
              <w:rPr>
                <w:rFonts w:asciiTheme="minorHAnsi" w:hAnsiTheme="minorHAnsi" w:cstheme="minorHAnsi"/>
                <w:sz w:val="18"/>
                <w:szCs w:val="18"/>
              </w:rPr>
            </w:pPr>
            <w:r w:rsidRPr="00254DEF">
              <w:rPr>
                <w:rFonts w:asciiTheme="minorHAnsi" w:hAnsiTheme="minorHAnsi" w:cstheme="minorHAnsi"/>
                <w:sz w:val="18"/>
                <w:szCs w:val="18"/>
              </w:rPr>
              <w:t>Embedded Software Design/Installation</w:t>
            </w:r>
          </w:p>
        </w:tc>
        <w:tc>
          <w:tcPr>
            <w:tcW w:w="864" w:type="dxa"/>
            <w:tcBorders>
              <w:top w:val="single" w:sz="4" w:space="0" w:color="6D6F71"/>
              <w:left w:val="single" w:sz="4" w:space="0" w:color="6D6F71"/>
              <w:bottom w:val="single" w:sz="4" w:space="0" w:color="6D6F71"/>
              <w:right w:val="single" w:sz="12" w:space="0" w:color="6D6F71"/>
            </w:tcBorders>
            <w:hideMark/>
          </w:tcPr>
          <w:p w14:paraId="40D14928"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3"/>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37F06B75"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Logos/Trademark Development</w:t>
            </w:r>
          </w:p>
        </w:tc>
        <w:tc>
          <w:tcPr>
            <w:tcW w:w="864" w:type="dxa"/>
            <w:tcBorders>
              <w:top w:val="single" w:sz="4" w:space="0" w:color="6D6F71"/>
              <w:left w:val="single" w:sz="4" w:space="0" w:color="6D6F71"/>
              <w:bottom w:val="single" w:sz="4" w:space="0" w:color="6D6F71"/>
              <w:right w:val="single" w:sz="12" w:space="0" w:color="6D6F71"/>
            </w:tcBorders>
          </w:tcPr>
          <w:p w14:paraId="1D573EDF"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37B24D2"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0C292C94"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Hardware VAR</w:t>
            </w:r>
          </w:p>
        </w:tc>
        <w:tc>
          <w:tcPr>
            <w:tcW w:w="864" w:type="dxa"/>
            <w:tcBorders>
              <w:top w:val="single" w:sz="4" w:space="0" w:color="6D6F71"/>
              <w:left w:val="single" w:sz="4" w:space="0" w:color="6D6F71"/>
              <w:bottom w:val="single" w:sz="4" w:space="0" w:color="6D6F71"/>
              <w:right w:val="single" w:sz="12" w:space="0" w:color="6D6F71"/>
            </w:tcBorders>
            <w:hideMark/>
          </w:tcPr>
          <w:p w14:paraId="229FEBA1"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4"/>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6C1F4C5D"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Mail List Development/Maintenance</w:t>
            </w:r>
          </w:p>
        </w:tc>
        <w:tc>
          <w:tcPr>
            <w:tcW w:w="864" w:type="dxa"/>
            <w:tcBorders>
              <w:top w:val="single" w:sz="4" w:space="0" w:color="6D6F71"/>
              <w:left w:val="single" w:sz="4" w:space="0" w:color="6D6F71"/>
              <w:bottom w:val="single" w:sz="4" w:space="0" w:color="6D6F71"/>
              <w:right w:val="single" w:sz="12" w:space="0" w:color="6D6F71"/>
            </w:tcBorders>
          </w:tcPr>
          <w:p w14:paraId="07C17391"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1E1D482"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46404708"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Maintenance/Repair/Installation/Integration</w:t>
            </w:r>
          </w:p>
        </w:tc>
        <w:tc>
          <w:tcPr>
            <w:tcW w:w="864" w:type="dxa"/>
            <w:tcBorders>
              <w:top w:val="single" w:sz="4" w:space="0" w:color="6D6F71"/>
              <w:left w:val="single" w:sz="4" w:space="0" w:color="6D6F71"/>
              <w:bottom w:val="single" w:sz="4" w:space="0" w:color="6D6F71"/>
              <w:right w:val="single" w:sz="12" w:space="0" w:color="6D6F71"/>
            </w:tcBorders>
            <w:hideMark/>
          </w:tcPr>
          <w:p w14:paraId="2AF1E755"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5"/>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1D447129"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Market Survey Design/Research/Analysis/Consulting</w:t>
            </w:r>
          </w:p>
        </w:tc>
        <w:tc>
          <w:tcPr>
            <w:tcW w:w="864" w:type="dxa"/>
            <w:tcBorders>
              <w:top w:val="single" w:sz="4" w:space="0" w:color="6D6F71"/>
              <w:left w:val="single" w:sz="4" w:space="0" w:color="6D6F71"/>
              <w:bottom w:val="single" w:sz="4" w:space="0" w:color="6D6F71"/>
              <w:right w:val="single" w:sz="12" w:space="0" w:color="6D6F71"/>
            </w:tcBorders>
          </w:tcPr>
          <w:p w14:paraId="65B5FE18"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6C0E517E" w14:textId="77777777" w:rsidTr="004C3E33">
        <w:trPr>
          <w:cantSplit/>
        </w:trPr>
        <w:tc>
          <w:tcPr>
            <w:tcW w:w="4176" w:type="dxa"/>
            <w:tcBorders>
              <w:top w:val="single" w:sz="4" w:space="0" w:color="6D6F71"/>
              <w:left w:val="single" w:sz="12" w:space="0" w:color="6D6F71"/>
              <w:bottom w:val="single" w:sz="4" w:space="0" w:color="6D6F71"/>
              <w:right w:val="nil"/>
            </w:tcBorders>
            <w:shd w:val="clear" w:color="auto" w:fill="C9CBCD"/>
            <w:tcMar>
              <w:top w:w="0" w:type="dxa"/>
              <w:left w:w="144" w:type="dxa"/>
              <w:bottom w:w="0" w:type="dxa"/>
              <w:right w:w="43" w:type="dxa"/>
            </w:tcMar>
            <w:hideMark/>
          </w:tcPr>
          <w:p w14:paraId="1FA24763"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t>Internet:</w:t>
            </w:r>
          </w:p>
        </w:tc>
        <w:tc>
          <w:tcPr>
            <w:tcW w:w="864" w:type="dxa"/>
            <w:tcBorders>
              <w:top w:val="single" w:sz="4" w:space="0" w:color="6D6F71"/>
              <w:left w:val="nil"/>
              <w:bottom w:val="single" w:sz="4" w:space="0" w:color="6D6F71"/>
              <w:right w:val="single" w:sz="12" w:space="0" w:color="6D6F71"/>
            </w:tcBorders>
            <w:shd w:val="clear" w:color="auto" w:fill="C9CBCD"/>
          </w:tcPr>
          <w:p w14:paraId="2F99515F" w14:textId="77777777" w:rsidR="00D53178" w:rsidRPr="00254DEF" w:rsidRDefault="00D53178" w:rsidP="004C3E33">
            <w:pPr>
              <w:keepNext/>
              <w:jc w:val="center"/>
              <w:rPr>
                <w:rFonts w:asciiTheme="minorHAnsi" w:hAnsiTheme="minorHAnsi" w:cstheme="minorHAnsi"/>
                <w:b/>
                <w:sz w:val="18"/>
                <w:szCs w:val="18"/>
              </w:rPr>
            </w:pP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27D36A07" w14:textId="77777777" w:rsidR="00D53178" w:rsidRPr="00835A31"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Media Buying/Placement</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74975114" w14:textId="77777777" w:rsidR="00D53178" w:rsidRPr="00835A31"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5853FB3E"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7C5937E5"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Advertising/Promotional Design/Services</w:t>
            </w:r>
          </w:p>
        </w:tc>
        <w:tc>
          <w:tcPr>
            <w:tcW w:w="864" w:type="dxa"/>
            <w:tcBorders>
              <w:top w:val="single" w:sz="4" w:space="0" w:color="6D6F71"/>
              <w:left w:val="single" w:sz="4" w:space="0" w:color="6D6F71"/>
              <w:bottom w:val="single" w:sz="4" w:space="0" w:color="6D6F71"/>
              <w:right w:val="single" w:sz="12" w:space="0" w:color="6D6F71"/>
            </w:tcBorders>
            <w:hideMark/>
          </w:tcPr>
          <w:p w14:paraId="05C24667"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2"/>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09139ACA"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Music Service</w:t>
            </w:r>
          </w:p>
        </w:tc>
        <w:tc>
          <w:tcPr>
            <w:tcW w:w="864" w:type="dxa"/>
            <w:tcBorders>
              <w:top w:val="single" w:sz="4" w:space="0" w:color="6D6F71"/>
              <w:left w:val="single" w:sz="4" w:space="0" w:color="6D6F71"/>
              <w:bottom w:val="single" w:sz="4" w:space="0" w:color="6D6F71"/>
              <w:right w:val="single" w:sz="12" w:space="0" w:color="6D6F71"/>
            </w:tcBorders>
          </w:tcPr>
          <w:p w14:paraId="5025E1CB"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75D6E50A"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28DA52D7"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ASP</w:t>
            </w:r>
          </w:p>
        </w:tc>
        <w:tc>
          <w:tcPr>
            <w:tcW w:w="864" w:type="dxa"/>
            <w:tcBorders>
              <w:top w:val="single" w:sz="4" w:space="0" w:color="6D6F71"/>
              <w:left w:val="single" w:sz="4" w:space="0" w:color="6D6F71"/>
              <w:bottom w:val="single" w:sz="4" w:space="0" w:color="6D6F71"/>
              <w:right w:val="single" w:sz="12" w:space="0" w:color="6D6F71"/>
            </w:tcBorders>
            <w:hideMark/>
          </w:tcPr>
          <w:p w14:paraId="5AA8C95C"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3"/>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1841C4A9"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Package/Display/Brochure Design</w:t>
            </w:r>
          </w:p>
        </w:tc>
        <w:tc>
          <w:tcPr>
            <w:tcW w:w="864" w:type="dxa"/>
            <w:tcBorders>
              <w:top w:val="single" w:sz="4" w:space="0" w:color="6D6F71"/>
              <w:left w:val="single" w:sz="4" w:space="0" w:color="6D6F71"/>
              <w:bottom w:val="single" w:sz="4" w:space="0" w:color="6D6F71"/>
              <w:right w:val="single" w:sz="12" w:space="0" w:color="6D6F71"/>
            </w:tcBorders>
          </w:tcPr>
          <w:p w14:paraId="2E225300"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A40F9F7"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501D99C2"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Content Provider/Aggregator/Publisher</w:t>
            </w:r>
          </w:p>
        </w:tc>
        <w:tc>
          <w:tcPr>
            <w:tcW w:w="864" w:type="dxa"/>
            <w:tcBorders>
              <w:top w:val="single" w:sz="4" w:space="0" w:color="6D6F71"/>
              <w:left w:val="single" w:sz="4" w:space="0" w:color="6D6F71"/>
              <w:bottom w:val="single" w:sz="4" w:space="0" w:color="6D6F71"/>
              <w:right w:val="single" w:sz="12" w:space="0" w:color="6D6F71"/>
            </w:tcBorders>
            <w:hideMark/>
          </w:tcPr>
          <w:p w14:paraId="1AA07B53"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4"/>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19A7DC72"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Photo Service</w:t>
            </w:r>
          </w:p>
        </w:tc>
        <w:tc>
          <w:tcPr>
            <w:tcW w:w="864" w:type="dxa"/>
            <w:tcBorders>
              <w:top w:val="single" w:sz="4" w:space="0" w:color="6D6F71"/>
              <w:left w:val="single" w:sz="4" w:space="0" w:color="6D6F71"/>
              <w:bottom w:val="single" w:sz="4" w:space="0" w:color="6D6F71"/>
              <w:right w:val="single" w:sz="12" w:space="0" w:color="6D6F71"/>
            </w:tcBorders>
          </w:tcPr>
          <w:p w14:paraId="57C0CB38"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4139A08A"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49C22B4F"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E-Commerce Services</w:t>
            </w:r>
          </w:p>
        </w:tc>
        <w:tc>
          <w:tcPr>
            <w:tcW w:w="864" w:type="dxa"/>
            <w:tcBorders>
              <w:top w:val="single" w:sz="4" w:space="0" w:color="6D6F71"/>
              <w:left w:val="single" w:sz="4" w:space="0" w:color="6D6F71"/>
              <w:bottom w:val="single" w:sz="4" w:space="0" w:color="6D6F71"/>
              <w:right w:val="single" w:sz="12" w:space="0" w:color="6D6F71"/>
            </w:tcBorders>
            <w:hideMark/>
          </w:tcPr>
          <w:p w14:paraId="3904407A"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5"/>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val="restart"/>
            <w:tcBorders>
              <w:top w:val="single" w:sz="4" w:space="0" w:color="6D6F71"/>
              <w:left w:val="single" w:sz="4" w:space="0" w:color="6D6F71"/>
              <w:right w:val="single" w:sz="4" w:space="0" w:color="6D6F71"/>
            </w:tcBorders>
          </w:tcPr>
          <w:p w14:paraId="732A6CCC"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Production of Commercials or other Advertising Content</w:t>
            </w:r>
          </w:p>
        </w:tc>
        <w:tc>
          <w:tcPr>
            <w:tcW w:w="864" w:type="dxa"/>
            <w:vMerge w:val="restart"/>
            <w:tcBorders>
              <w:top w:val="single" w:sz="4" w:space="0" w:color="6D6F71"/>
              <w:left w:val="single" w:sz="4" w:space="0" w:color="6D6F71"/>
              <w:right w:val="single" w:sz="12" w:space="0" w:color="6D6F71"/>
            </w:tcBorders>
          </w:tcPr>
          <w:p w14:paraId="3D9CBE34"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8E6CCDA"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5AD0AB31"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ISP</w:t>
            </w:r>
          </w:p>
        </w:tc>
        <w:tc>
          <w:tcPr>
            <w:tcW w:w="864" w:type="dxa"/>
            <w:tcBorders>
              <w:top w:val="single" w:sz="4" w:space="0" w:color="6D6F71"/>
              <w:left w:val="single" w:sz="4" w:space="0" w:color="6D6F71"/>
              <w:bottom w:val="single" w:sz="4" w:space="0" w:color="6D6F71"/>
              <w:right w:val="single" w:sz="12" w:space="0" w:color="6D6F71"/>
            </w:tcBorders>
            <w:hideMark/>
          </w:tcPr>
          <w:p w14:paraId="12446792"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6"/>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tcPr>
          <w:p w14:paraId="65460DAD" w14:textId="77777777" w:rsidR="00D53178" w:rsidRPr="00254DEF" w:rsidRDefault="00D53178" w:rsidP="004C3E33">
            <w:pPr>
              <w:ind w:left="144"/>
              <w:rPr>
                <w:rFonts w:asciiTheme="minorHAnsi" w:hAnsiTheme="minorHAnsi"/>
                <w:sz w:val="18"/>
                <w:szCs w:val="18"/>
              </w:rPr>
            </w:pPr>
          </w:p>
        </w:tc>
        <w:tc>
          <w:tcPr>
            <w:tcW w:w="864" w:type="dxa"/>
            <w:vMerge/>
            <w:tcBorders>
              <w:left w:val="single" w:sz="4" w:space="0" w:color="6D6F71"/>
              <w:bottom w:val="single" w:sz="4" w:space="0" w:color="6D6F71"/>
              <w:right w:val="single" w:sz="12" w:space="0" w:color="6D6F71"/>
            </w:tcBorders>
          </w:tcPr>
          <w:p w14:paraId="4B87842F" w14:textId="77777777" w:rsidR="00D53178" w:rsidRPr="00254DEF" w:rsidRDefault="00D53178" w:rsidP="004C3E33">
            <w:pPr>
              <w:jc w:val="center"/>
              <w:rPr>
                <w:rFonts w:asciiTheme="minorHAnsi" w:hAnsiTheme="minorHAnsi"/>
                <w:sz w:val="18"/>
                <w:szCs w:val="18"/>
              </w:rPr>
            </w:pPr>
          </w:p>
        </w:tc>
      </w:tr>
      <w:tr w:rsidR="00D53178" w:rsidRPr="00254DEF" w14:paraId="131D6993"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394D8F80"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Portal (including Chat/BB/Blogs)</w:t>
            </w:r>
          </w:p>
        </w:tc>
        <w:tc>
          <w:tcPr>
            <w:tcW w:w="864" w:type="dxa"/>
            <w:tcBorders>
              <w:top w:val="single" w:sz="4" w:space="0" w:color="6D6F71"/>
              <w:left w:val="single" w:sz="4" w:space="0" w:color="6D6F71"/>
              <w:bottom w:val="single" w:sz="4" w:space="0" w:color="6D6F71"/>
              <w:right w:val="single" w:sz="12" w:space="0" w:color="6D6F71"/>
            </w:tcBorders>
            <w:hideMark/>
          </w:tcPr>
          <w:p w14:paraId="6F870633"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7"/>
                  <w:enabled/>
                  <w:calcOnExit w:val="0"/>
                  <w:textInput>
                    <w:type w:val="number"/>
                    <w:maxLength w:val="7"/>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2A05D787"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Product Development/Product Testing</w:t>
            </w:r>
          </w:p>
        </w:tc>
        <w:tc>
          <w:tcPr>
            <w:tcW w:w="864" w:type="dxa"/>
            <w:tcBorders>
              <w:top w:val="single" w:sz="4" w:space="0" w:color="6D6F71"/>
              <w:left w:val="single" w:sz="4" w:space="0" w:color="6D6F71"/>
              <w:bottom w:val="single" w:sz="4" w:space="0" w:color="6D6F71"/>
              <w:right w:val="single" w:sz="12" w:space="0" w:color="6D6F71"/>
            </w:tcBorders>
          </w:tcPr>
          <w:p w14:paraId="3D2A1967"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7F226FB"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A67E81E"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Search Engines</w:t>
            </w:r>
          </w:p>
        </w:tc>
        <w:tc>
          <w:tcPr>
            <w:tcW w:w="864" w:type="dxa"/>
            <w:tcBorders>
              <w:top w:val="single" w:sz="4" w:space="0" w:color="6D6F71"/>
              <w:left w:val="single" w:sz="4" w:space="0" w:color="6D6F71"/>
              <w:bottom w:val="single" w:sz="4" w:space="0" w:color="6D6F71"/>
              <w:right w:val="single" w:sz="12" w:space="0" w:color="6D6F71"/>
            </w:tcBorders>
            <w:hideMark/>
          </w:tcPr>
          <w:p w14:paraId="2F40BE30"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8"/>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61CCF181"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Promotions Design/Development</w:t>
            </w:r>
          </w:p>
        </w:tc>
        <w:tc>
          <w:tcPr>
            <w:tcW w:w="864" w:type="dxa"/>
            <w:tcBorders>
              <w:top w:val="single" w:sz="4" w:space="0" w:color="6D6F71"/>
              <w:left w:val="single" w:sz="4" w:space="0" w:color="6D6F71"/>
              <w:bottom w:val="single" w:sz="4" w:space="0" w:color="6D6F71"/>
              <w:right w:val="single" w:sz="12" w:space="0" w:color="6D6F71"/>
            </w:tcBorders>
          </w:tcPr>
          <w:p w14:paraId="0E59D94D"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58A6D993"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0FCE3404"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Website Development/Maintenance/Hosting</w:t>
            </w:r>
          </w:p>
        </w:tc>
        <w:tc>
          <w:tcPr>
            <w:tcW w:w="864" w:type="dxa"/>
            <w:tcBorders>
              <w:top w:val="single" w:sz="4" w:space="0" w:color="6D6F71"/>
              <w:left w:val="single" w:sz="4" w:space="0" w:color="6D6F71"/>
              <w:bottom w:val="single" w:sz="4" w:space="0" w:color="6D6F71"/>
              <w:right w:val="single" w:sz="12" w:space="0" w:color="6D6F71"/>
            </w:tcBorders>
            <w:hideMark/>
          </w:tcPr>
          <w:p w14:paraId="74AE4635"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9"/>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val="restart"/>
            <w:tcBorders>
              <w:top w:val="single" w:sz="4" w:space="0" w:color="6D6F71"/>
              <w:left w:val="single" w:sz="4" w:space="0" w:color="6D6F71"/>
              <w:right w:val="single" w:sz="4" w:space="0" w:color="6D6F71"/>
            </w:tcBorders>
          </w:tcPr>
          <w:p w14:paraId="5CC84767"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Printing (e.g. Business Forms, Pamphlets, Directories, Social, Bindery, Catalogs)</w:t>
            </w:r>
          </w:p>
        </w:tc>
        <w:tc>
          <w:tcPr>
            <w:tcW w:w="864" w:type="dxa"/>
            <w:vMerge w:val="restart"/>
            <w:tcBorders>
              <w:top w:val="single" w:sz="4" w:space="0" w:color="6D6F71"/>
              <w:left w:val="single" w:sz="4" w:space="0" w:color="6D6F71"/>
              <w:right w:val="single" w:sz="12" w:space="0" w:color="6D6F71"/>
            </w:tcBorders>
          </w:tcPr>
          <w:p w14:paraId="0A6826D8"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AD6C900"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13F5C395"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Website Ownership</w:t>
            </w:r>
          </w:p>
        </w:tc>
        <w:tc>
          <w:tcPr>
            <w:tcW w:w="864" w:type="dxa"/>
            <w:tcBorders>
              <w:top w:val="single" w:sz="4" w:space="0" w:color="6D6F71"/>
              <w:left w:val="single" w:sz="4" w:space="0" w:color="6D6F71"/>
              <w:bottom w:val="single" w:sz="4" w:space="0" w:color="6D6F71"/>
              <w:right w:val="single" w:sz="12" w:space="0" w:color="6D6F71"/>
            </w:tcBorders>
            <w:hideMark/>
          </w:tcPr>
          <w:p w14:paraId="565CE32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3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tcPr>
          <w:p w14:paraId="44840A17" w14:textId="77777777" w:rsidR="00D53178" w:rsidRPr="00254DEF" w:rsidRDefault="00D53178" w:rsidP="004C3E33">
            <w:pPr>
              <w:ind w:left="144"/>
              <w:rPr>
                <w:rFonts w:asciiTheme="minorHAnsi" w:hAnsiTheme="minorHAnsi"/>
                <w:sz w:val="18"/>
                <w:szCs w:val="18"/>
              </w:rPr>
            </w:pPr>
          </w:p>
        </w:tc>
        <w:tc>
          <w:tcPr>
            <w:tcW w:w="864" w:type="dxa"/>
            <w:vMerge/>
            <w:tcBorders>
              <w:left w:val="single" w:sz="4" w:space="0" w:color="6D6F71"/>
              <w:bottom w:val="single" w:sz="4" w:space="0" w:color="6D6F71"/>
              <w:right w:val="single" w:sz="12" w:space="0" w:color="6D6F71"/>
            </w:tcBorders>
          </w:tcPr>
          <w:p w14:paraId="1883FEE8" w14:textId="77777777" w:rsidR="00D53178" w:rsidRPr="00254DEF" w:rsidRDefault="00D53178" w:rsidP="004C3E33">
            <w:pPr>
              <w:jc w:val="center"/>
              <w:rPr>
                <w:rFonts w:asciiTheme="minorHAnsi" w:hAnsiTheme="minorHAnsi"/>
                <w:sz w:val="18"/>
                <w:szCs w:val="18"/>
              </w:rPr>
            </w:pPr>
          </w:p>
        </w:tc>
      </w:tr>
      <w:tr w:rsidR="00D53178" w:rsidRPr="00254DEF" w14:paraId="11510D51" w14:textId="77777777" w:rsidTr="004C3E33">
        <w:trPr>
          <w:cantSplit/>
        </w:trPr>
        <w:tc>
          <w:tcPr>
            <w:tcW w:w="4176" w:type="dxa"/>
            <w:tcBorders>
              <w:top w:val="single" w:sz="4" w:space="0" w:color="6D6F71"/>
              <w:left w:val="single" w:sz="12" w:space="0" w:color="6D6F71"/>
              <w:bottom w:val="single" w:sz="4" w:space="0" w:color="6D6F71"/>
              <w:right w:val="nil"/>
            </w:tcBorders>
            <w:shd w:val="clear" w:color="auto" w:fill="C9CBCD"/>
            <w:tcMar>
              <w:top w:w="0" w:type="dxa"/>
              <w:left w:w="144" w:type="dxa"/>
              <w:bottom w:w="0" w:type="dxa"/>
              <w:right w:w="43" w:type="dxa"/>
            </w:tcMar>
          </w:tcPr>
          <w:p w14:paraId="3CE9B9C0"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lastRenderedPageBreak/>
              <w:t>Software:</w:t>
            </w:r>
          </w:p>
        </w:tc>
        <w:tc>
          <w:tcPr>
            <w:tcW w:w="864" w:type="dxa"/>
            <w:tcBorders>
              <w:top w:val="single" w:sz="4" w:space="0" w:color="6D6F71"/>
              <w:left w:val="nil"/>
              <w:bottom w:val="single" w:sz="4" w:space="0" w:color="6D6F71"/>
              <w:right w:val="single" w:sz="12" w:space="0" w:color="6D6F71"/>
            </w:tcBorders>
            <w:shd w:val="clear" w:color="auto" w:fill="C9CBCD"/>
          </w:tcPr>
          <w:p w14:paraId="6D87CFCB" w14:textId="77777777" w:rsidR="00D53178" w:rsidRPr="00254DEF" w:rsidRDefault="00D53178" w:rsidP="004C3E33">
            <w:pPr>
              <w:keepNext/>
              <w:jc w:val="center"/>
              <w:rPr>
                <w:rFonts w:asciiTheme="minorHAnsi" w:hAnsiTheme="minorHAnsi" w:cstheme="minorHAnsi"/>
                <w:b/>
                <w:sz w:val="18"/>
                <w:szCs w:val="18"/>
              </w:rPr>
            </w:pPr>
          </w:p>
        </w:tc>
        <w:tc>
          <w:tcPr>
            <w:tcW w:w="4176" w:type="dxa"/>
            <w:vMerge w:val="restart"/>
            <w:tcBorders>
              <w:top w:val="single" w:sz="4" w:space="0" w:color="6D6F71"/>
              <w:left w:val="single" w:sz="4" w:space="0" w:color="6D6F71"/>
              <w:right w:val="single" w:sz="4" w:space="0" w:color="6D6F71"/>
            </w:tcBorders>
            <w:shd w:val="clear" w:color="auto" w:fill="auto"/>
          </w:tcPr>
          <w:p w14:paraId="0E3B7ECF"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Printing (e.g. Discount/Rebate Coupons, Lottery tickets, Sweepstakes tickets, Corporate/Financial reports)</w:t>
            </w:r>
          </w:p>
        </w:tc>
        <w:tc>
          <w:tcPr>
            <w:tcW w:w="864" w:type="dxa"/>
            <w:vMerge w:val="restart"/>
            <w:tcBorders>
              <w:top w:val="single" w:sz="4" w:space="0" w:color="6D6F71"/>
              <w:left w:val="single" w:sz="4" w:space="0" w:color="6D6F71"/>
              <w:right w:val="single" w:sz="12" w:space="0" w:color="6D6F71"/>
            </w:tcBorders>
            <w:shd w:val="clear" w:color="auto" w:fill="auto"/>
          </w:tcPr>
          <w:p w14:paraId="1B7C7995"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7C45ECA2"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6D789B23"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Custom Software</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46E48F31"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5"/>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right w:val="single" w:sz="4" w:space="0" w:color="6D6F71"/>
            </w:tcBorders>
            <w:shd w:val="clear" w:color="auto" w:fill="FFFFFF" w:themeFill="background1"/>
          </w:tcPr>
          <w:p w14:paraId="49561FD8" w14:textId="77777777" w:rsidR="00D53178" w:rsidRPr="00254DEF" w:rsidRDefault="00D53178" w:rsidP="004C3E33">
            <w:pPr>
              <w:keepNext/>
              <w:ind w:left="144"/>
              <w:rPr>
                <w:rFonts w:asciiTheme="minorHAnsi" w:hAnsiTheme="minorHAnsi" w:cstheme="minorHAnsi"/>
                <w:sz w:val="18"/>
                <w:szCs w:val="18"/>
              </w:rPr>
            </w:pPr>
          </w:p>
        </w:tc>
        <w:tc>
          <w:tcPr>
            <w:tcW w:w="864" w:type="dxa"/>
            <w:vMerge/>
            <w:tcBorders>
              <w:left w:val="single" w:sz="4" w:space="0" w:color="6D6F71"/>
              <w:right w:val="single" w:sz="12" w:space="0" w:color="6D6F71"/>
            </w:tcBorders>
            <w:shd w:val="clear" w:color="auto" w:fill="FFFFFF" w:themeFill="background1"/>
          </w:tcPr>
          <w:p w14:paraId="08108188" w14:textId="77777777" w:rsidR="00D53178" w:rsidRPr="00254DEF" w:rsidRDefault="00D53178" w:rsidP="004C3E33">
            <w:pPr>
              <w:keepNext/>
              <w:jc w:val="center"/>
              <w:rPr>
                <w:rFonts w:asciiTheme="minorHAnsi" w:hAnsiTheme="minorHAnsi" w:cstheme="minorHAnsi"/>
                <w:sz w:val="18"/>
                <w:szCs w:val="18"/>
              </w:rPr>
            </w:pPr>
          </w:p>
        </w:tc>
      </w:tr>
      <w:tr w:rsidR="00D53178" w:rsidRPr="00254DEF" w14:paraId="45648FDB"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219405D4"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Installation/Maintenance/Training/Support</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46B05CF9"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6"/>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shd w:val="clear" w:color="auto" w:fill="FFFFFF" w:themeFill="background1"/>
          </w:tcPr>
          <w:p w14:paraId="76EB96D1" w14:textId="77777777" w:rsidR="00D53178" w:rsidRPr="00254DEF" w:rsidRDefault="00D53178" w:rsidP="004C3E33">
            <w:pPr>
              <w:keepNext/>
              <w:ind w:left="144"/>
              <w:rPr>
                <w:rFonts w:asciiTheme="minorHAnsi" w:hAnsiTheme="minorHAnsi" w:cstheme="minorHAnsi"/>
                <w:sz w:val="18"/>
                <w:szCs w:val="18"/>
              </w:rPr>
            </w:pPr>
          </w:p>
        </w:tc>
        <w:tc>
          <w:tcPr>
            <w:tcW w:w="864" w:type="dxa"/>
            <w:vMerge/>
            <w:tcBorders>
              <w:left w:val="single" w:sz="4" w:space="0" w:color="6D6F71"/>
              <w:bottom w:val="single" w:sz="4" w:space="0" w:color="6D6F71"/>
              <w:right w:val="single" w:sz="12" w:space="0" w:color="6D6F71"/>
            </w:tcBorders>
            <w:shd w:val="clear" w:color="auto" w:fill="FFFFFF" w:themeFill="background1"/>
          </w:tcPr>
          <w:p w14:paraId="4705D260" w14:textId="77777777" w:rsidR="00D53178" w:rsidRPr="00254DEF" w:rsidRDefault="00D53178" w:rsidP="004C3E33">
            <w:pPr>
              <w:keepNext/>
              <w:jc w:val="center"/>
              <w:rPr>
                <w:rFonts w:asciiTheme="minorHAnsi" w:hAnsiTheme="minorHAnsi" w:cstheme="minorHAnsi"/>
                <w:sz w:val="18"/>
                <w:szCs w:val="18"/>
              </w:rPr>
            </w:pPr>
          </w:p>
        </w:tc>
      </w:tr>
      <w:tr w:rsidR="00D53178" w:rsidRPr="00254DEF" w14:paraId="7678F301"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3DEF9C60"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Package Software</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2C4EE438"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7"/>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69960DE9"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Publishing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3CA08E1E"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E2B0776"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190F72F7"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Programming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00BA1C1E"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8"/>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7ED548B7"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Public Relations Consulting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57539FEC"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42C8D701"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13CA14D5"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Software VAR</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4A8DF67C"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9"/>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4335DB59"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Strategic Planning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042CB92E"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320584D" w14:textId="77777777" w:rsidTr="004C3E33">
        <w:trPr>
          <w:cantSplit/>
        </w:trPr>
        <w:tc>
          <w:tcPr>
            <w:tcW w:w="5040" w:type="dxa"/>
            <w:gridSpan w:val="2"/>
            <w:tcBorders>
              <w:top w:val="single" w:sz="4" w:space="0" w:color="6D6F71"/>
              <w:left w:val="single" w:sz="12" w:space="0" w:color="6D6F71"/>
              <w:bottom w:val="single" w:sz="4" w:space="0" w:color="6D6F71"/>
              <w:right w:val="single" w:sz="12" w:space="0" w:color="6D6F71"/>
            </w:tcBorders>
            <w:shd w:val="clear" w:color="auto" w:fill="C9CBCD"/>
            <w:tcMar>
              <w:top w:w="0" w:type="dxa"/>
              <w:left w:w="144" w:type="dxa"/>
              <w:bottom w:w="0" w:type="dxa"/>
              <w:right w:w="43" w:type="dxa"/>
            </w:tcMar>
          </w:tcPr>
          <w:p w14:paraId="2DED0B2B"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Technology / Internet / Telecommunications Consulting:</w:t>
            </w:r>
          </w:p>
        </w:tc>
        <w:tc>
          <w:tcPr>
            <w:tcW w:w="4176" w:type="dxa"/>
            <w:tcBorders>
              <w:top w:val="single" w:sz="4" w:space="0" w:color="6D6F71"/>
              <w:left w:val="single" w:sz="4" w:space="0" w:color="6D6F71"/>
              <w:bottom w:val="single" w:sz="4" w:space="0" w:color="6D6F71"/>
              <w:right w:val="single" w:sz="4" w:space="0" w:color="6D6F71"/>
            </w:tcBorders>
            <w:shd w:val="clear" w:color="auto" w:fill="auto"/>
          </w:tcPr>
          <w:p w14:paraId="79D2473C"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Telemarketing</w:t>
            </w:r>
          </w:p>
        </w:tc>
        <w:tc>
          <w:tcPr>
            <w:tcW w:w="864" w:type="dxa"/>
            <w:tcBorders>
              <w:top w:val="single" w:sz="4" w:space="0" w:color="6D6F71"/>
              <w:left w:val="single" w:sz="4" w:space="0" w:color="6D6F71"/>
              <w:bottom w:val="single" w:sz="4" w:space="0" w:color="6D6F71"/>
              <w:right w:val="single" w:sz="12" w:space="0" w:color="6D6F71"/>
            </w:tcBorders>
            <w:shd w:val="clear" w:color="auto" w:fill="auto"/>
          </w:tcPr>
          <w:p w14:paraId="1303C81A"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0AEEEA4E" w14:textId="77777777" w:rsidTr="004C3E33">
        <w:trPr>
          <w:cantSplit/>
        </w:trPr>
        <w:tc>
          <w:tcPr>
            <w:tcW w:w="4176" w:type="dxa"/>
            <w:tcBorders>
              <w:top w:val="single" w:sz="4" w:space="0" w:color="6D6F71"/>
              <w:left w:val="single" w:sz="12" w:space="0" w:color="6D6F71"/>
              <w:right w:val="single" w:sz="4" w:space="0" w:color="6D6F71"/>
            </w:tcBorders>
          </w:tcPr>
          <w:p w14:paraId="5AE8470E"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 xml:space="preserve">Internet/E-Business </w:t>
            </w:r>
          </w:p>
        </w:tc>
        <w:tc>
          <w:tcPr>
            <w:tcW w:w="864" w:type="dxa"/>
            <w:tcBorders>
              <w:top w:val="single" w:sz="4" w:space="0" w:color="6D6F71"/>
              <w:left w:val="single" w:sz="4" w:space="0" w:color="6D6F71"/>
              <w:right w:val="single" w:sz="12" w:space="0" w:color="6D6F71"/>
            </w:tcBorders>
          </w:tcPr>
          <w:p w14:paraId="1BFAD00F"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9"/>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000C9F7A"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Warehousing/Inventory/Fulfillment Services</w:t>
            </w:r>
          </w:p>
        </w:tc>
        <w:tc>
          <w:tcPr>
            <w:tcW w:w="864" w:type="dxa"/>
            <w:tcBorders>
              <w:top w:val="single" w:sz="4" w:space="0" w:color="6D6F71"/>
              <w:left w:val="single" w:sz="4" w:space="0" w:color="6D6F71"/>
              <w:bottom w:val="single" w:sz="4" w:space="0" w:color="6D6F71"/>
              <w:right w:val="single" w:sz="12" w:space="0" w:color="6D6F71"/>
            </w:tcBorders>
          </w:tcPr>
          <w:p w14:paraId="7F4EBE7E"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CCD3573" w14:textId="77777777" w:rsidTr="004C3E33">
        <w:trPr>
          <w:cantSplit/>
        </w:trPr>
        <w:tc>
          <w:tcPr>
            <w:tcW w:w="4176" w:type="dxa"/>
            <w:tcBorders>
              <w:left w:val="single" w:sz="12" w:space="0" w:color="6D6F71"/>
              <w:bottom w:val="single" w:sz="4" w:space="0" w:color="6D6F71"/>
              <w:right w:val="single" w:sz="4" w:space="0" w:color="6D6F71"/>
            </w:tcBorders>
          </w:tcPr>
          <w:p w14:paraId="0A9F5D46"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Outsourcing/Permanent-Temporary Placement</w:t>
            </w:r>
          </w:p>
        </w:tc>
        <w:tc>
          <w:tcPr>
            <w:tcW w:w="864" w:type="dxa"/>
            <w:tcBorders>
              <w:left w:val="single" w:sz="4" w:space="0" w:color="6D6F71"/>
              <w:bottom w:val="single" w:sz="4" w:space="0" w:color="6D6F71"/>
              <w:right w:val="single" w:sz="12" w:space="0" w:color="6D6F71"/>
            </w:tcBorders>
          </w:tcPr>
          <w:p w14:paraId="1EC9FCFB"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45FAE5A7" w14:textId="77777777" w:rsidR="00D53178" w:rsidRPr="00254DEF" w:rsidRDefault="00D53178" w:rsidP="004C3E33">
            <w:pPr>
              <w:ind w:left="144"/>
              <w:rPr>
                <w:rFonts w:asciiTheme="minorHAnsi" w:hAnsiTheme="minorHAnsi" w:cstheme="minorHAnsi"/>
                <w:sz w:val="18"/>
                <w:szCs w:val="18"/>
              </w:rPr>
            </w:pPr>
          </w:p>
        </w:tc>
        <w:tc>
          <w:tcPr>
            <w:tcW w:w="864" w:type="dxa"/>
            <w:tcBorders>
              <w:top w:val="single" w:sz="4" w:space="0" w:color="6D6F71"/>
              <w:left w:val="single" w:sz="4" w:space="0" w:color="6D6F71"/>
              <w:bottom w:val="single" w:sz="4" w:space="0" w:color="6D6F71"/>
              <w:right w:val="single" w:sz="12" w:space="0" w:color="6D6F71"/>
            </w:tcBorders>
          </w:tcPr>
          <w:p w14:paraId="4549018C" w14:textId="77777777" w:rsidR="00D53178" w:rsidRPr="00254DEF" w:rsidRDefault="00D53178" w:rsidP="004C3E33">
            <w:pPr>
              <w:jc w:val="center"/>
              <w:rPr>
                <w:rFonts w:asciiTheme="minorHAnsi" w:hAnsiTheme="minorHAnsi" w:cstheme="minorHAnsi"/>
                <w:sz w:val="18"/>
                <w:szCs w:val="18"/>
              </w:rPr>
            </w:pPr>
          </w:p>
        </w:tc>
      </w:tr>
      <w:tr w:rsidR="00D53178" w:rsidRPr="00254DEF" w14:paraId="16757D0B" w14:textId="77777777" w:rsidTr="004C3E33">
        <w:trPr>
          <w:cantSplit/>
        </w:trPr>
        <w:tc>
          <w:tcPr>
            <w:tcW w:w="4176" w:type="dxa"/>
            <w:vMerge w:val="restart"/>
            <w:tcBorders>
              <w:top w:val="single" w:sz="4" w:space="0" w:color="6D6F71"/>
              <w:left w:val="single" w:sz="12" w:space="0" w:color="6D6F71"/>
              <w:right w:val="single" w:sz="4" w:space="0" w:color="6D6F71"/>
            </w:tcBorders>
          </w:tcPr>
          <w:p w14:paraId="07882B3D"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System-Network Analysis/Design/Integration/Migration</w:t>
            </w:r>
          </w:p>
        </w:tc>
        <w:tc>
          <w:tcPr>
            <w:tcW w:w="864" w:type="dxa"/>
            <w:vMerge w:val="restart"/>
            <w:tcBorders>
              <w:top w:val="single" w:sz="4" w:space="0" w:color="6D6F71"/>
              <w:left w:val="single" w:sz="4" w:space="0" w:color="6D6F71"/>
              <w:right w:val="single" w:sz="12" w:space="0" w:color="6D6F71"/>
            </w:tcBorders>
          </w:tcPr>
          <w:p w14:paraId="0DEF67F4"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3473B63C" w14:textId="77777777" w:rsidR="00D53178" w:rsidRPr="00254DEF" w:rsidRDefault="00D53178" w:rsidP="004C3E33">
            <w:pPr>
              <w:ind w:left="144"/>
              <w:rPr>
                <w:rFonts w:asciiTheme="minorHAnsi" w:hAnsiTheme="minorHAnsi" w:cstheme="minorHAnsi"/>
                <w:sz w:val="18"/>
                <w:szCs w:val="18"/>
              </w:rPr>
            </w:pPr>
          </w:p>
        </w:tc>
        <w:tc>
          <w:tcPr>
            <w:tcW w:w="864" w:type="dxa"/>
            <w:tcBorders>
              <w:top w:val="single" w:sz="4" w:space="0" w:color="6D6F71"/>
              <w:left w:val="single" w:sz="4" w:space="0" w:color="6D6F71"/>
              <w:bottom w:val="single" w:sz="4" w:space="0" w:color="6D6F71"/>
              <w:right w:val="single" w:sz="12" w:space="0" w:color="6D6F71"/>
            </w:tcBorders>
          </w:tcPr>
          <w:p w14:paraId="5622F749" w14:textId="77777777" w:rsidR="00D53178" w:rsidRPr="00254DEF" w:rsidRDefault="00D53178" w:rsidP="004C3E33">
            <w:pPr>
              <w:jc w:val="center"/>
              <w:rPr>
                <w:rFonts w:asciiTheme="minorHAnsi" w:hAnsiTheme="minorHAnsi" w:cstheme="minorHAnsi"/>
                <w:sz w:val="18"/>
                <w:szCs w:val="18"/>
              </w:rPr>
            </w:pPr>
          </w:p>
        </w:tc>
      </w:tr>
      <w:tr w:rsidR="00D53178" w:rsidRPr="00254DEF" w14:paraId="1248F891" w14:textId="77777777" w:rsidTr="004C3E33">
        <w:trPr>
          <w:cantSplit/>
        </w:trPr>
        <w:tc>
          <w:tcPr>
            <w:tcW w:w="4176" w:type="dxa"/>
            <w:vMerge/>
            <w:tcBorders>
              <w:left w:val="single" w:sz="12" w:space="0" w:color="6D6F71"/>
              <w:bottom w:val="single" w:sz="4" w:space="0" w:color="6D6F71"/>
              <w:right w:val="single" w:sz="4" w:space="0" w:color="6D6F71"/>
            </w:tcBorders>
          </w:tcPr>
          <w:p w14:paraId="344ADA73" w14:textId="77777777" w:rsidR="00D53178" w:rsidRPr="00254DEF" w:rsidRDefault="00D53178" w:rsidP="004C3E33">
            <w:pPr>
              <w:ind w:left="144"/>
              <w:rPr>
                <w:rFonts w:asciiTheme="minorHAnsi" w:hAnsiTheme="minorHAnsi" w:cstheme="minorHAnsi"/>
                <w:sz w:val="18"/>
                <w:szCs w:val="18"/>
              </w:rPr>
            </w:pPr>
          </w:p>
        </w:tc>
        <w:tc>
          <w:tcPr>
            <w:tcW w:w="864" w:type="dxa"/>
            <w:vMerge/>
            <w:tcBorders>
              <w:left w:val="single" w:sz="4" w:space="0" w:color="6D6F71"/>
              <w:bottom w:val="single" w:sz="4" w:space="0" w:color="6D6F71"/>
              <w:right w:val="single" w:sz="12" w:space="0" w:color="6D6F71"/>
            </w:tcBorders>
          </w:tcPr>
          <w:p w14:paraId="36AB443F" w14:textId="77777777" w:rsidR="00D53178" w:rsidRPr="00254DEF" w:rsidRDefault="00D53178" w:rsidP="004C3E33">
            <w:pPr>
              <w:jc w:val="center"/>
              <w:rPr>
                <w:rFonts w:asciiTheme="minorHAnsi" w:hAnsiTheme="minorHAnsi" w:cstheme="minorHAnsi"/>
                <w:sz w:val="18"/>
                <w:szCs w:val="18"/>
              </w:rPr>
            </w:pPr>
          </w:p>
        </w:tc>
        <w:tc>
          <w:tcPr>
            <w:tcW w:w="4176" w:type="dxa"/>
            <w:tcBorders>
              <w:top w:val="single" w:sz="4" w:space="0" w:color="6D6F71"/>
              <w:left w:val="single" w:sz="4" w:space="0" w:color="6D6F71"/>
              <w:bottom w:val="single" w:sz="4" w:space="0" w:color="6D6F71"/>
              <w:right w:val="single" w:sz="4" w:space="0" w:color="6D6F71"/>
            </w:tcBorders>
          </w:tcPr>
          <w:p w14:paraId="6365EFE3" w14:textId="77777777" w:rsidR="00D53178" w:rsidRPr="00254DEF" w:rsidRDefault="00D53178" w:rsidP="004C3E33">
            <w:pPr>
              <w:ind w:left="144"/>
              <w:rPr>
                <w:rFonts w:asciiTheme="minorHAnsi" w:hAnsiTheme="minorHAnsi" w:cstheme="minorHAnsi"/>
                <w:sz w:val="18"/>
                <w:szCs w:val="18"/>
              </w:rPr>
            </w:pPr>
          </w:p>
        </w:tc>
        <w:tc>
          <w:tcPr>
            <w:tcW w:w="864" w:type="dxa"/>
            <w:tcBorders>
              <w:top w:val="single" w:sz="4" w:space="0" w:color="6D6F71"/>
              <w:left w:val="single" w:sz="4" w:space="0" w:color="6D6F71"/>
              <w:bottom w:val="single" w:sz="4" w:space="0" w:color="6D6F71"/>
              <w:right w:val="single" w:sz="12" w:space="0" w:color="6D6F71"/>
            </w:tcBorders>
          </w:tcPr>
          <w:p w14:paraId="58B0D0D9" w14:textId="77777777" w:rsidR="00D53178" w:rsidRPr="00254DEF" w:rsidRDefault="00D53178" w:rsidP="004C3E33">
            <w:pPr>
              <w:jc w:val="center"/>
              <w:rPr>
                <w:rFonts w:asciiTheme="minorHAnsi" w:hAnsiTheme="minorHAnsi" w:cstheme="minorHAnsi"/>
                <w:sz w:val="18"/>
                <w:szCs w:val="18"/>
              </w:rPr>
            </w:pPr>
          </w:p>
        </w:tc>
      </w:tr>
      <w:tr w:rsidR="00D53178" w:rsidRPr="00254DEF" w14:paraId="13C9B9E4"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C9CBCD"/>
          </w:tcPr>
          <w:p w14:paraId="14747D17" w14:textId="77777777" w:rsidR="00D53178" w:rsidRPr="00254DEF" w:rsidRDefault="00D53178" w:rsidP="004C3E33">
            <w:pPr>
              <w:tabs>
                <w:tab w:val="left" w:pos="360"/>
              </w:tabs>
              <w:rPr>
                <w:rFonts w:asciiTheme="minorHAnsi" w:hAnsiTheme="minorHAnsi" w:cstheme="minorHAnsi"/>
                <w:sz w:val="18"/>
                <w:szCs w:val="18"/>
              </w:rPr>
            </w:pPr>
            <w:r w:rsidRPr="00254DEF">
              <w:rPr>
                <w:rFonts w:asciiTheme="minorHAnsi" w:hAnsiTheme="minorHAnsi" w:cstheme="minorHAnsi"/>
                <w:b/>
                <w:sz w:val="18"/>
                <w:szCs w:val="18"/>
              </w:rPr>
              <w:t>Telecommunications Services:</w:t>
            </w:r>
          </w:p>
        </w:tc>
        <w:tc>
          <w:tcPr>
            <w:tcW w:w="864" w:type="dxa"/>
            <w:tcBorders>
              <w:top w:val="single" w:sz="4" w:space="0" w:color="6D6F71"/>
              <w:left w:val="single" w:sz="4" w:space="0" w:color="6D6F71"/>
              <w:bottom w:val="single" w:sz="4" w:space="0" w:color="6D6F71"/>
              <w:right w:val="single" w:sz="12" w:space="0" w:color="6D6F71"/>
            </w:tcBorders>
            <w:shd w:val="clear" w:color="auto" w:fill="C9CBCD"/>
          </w:tcPr>
          <w:p w14:paraId="53EF877D" w14:textId="77777777" w:rsidR="00D53178" w:rsidRPr="00254DEF" w:rsidRDefault="00D53178" w:rsidP="004C3E33">
            <w:pPr>
              <w:jc w:val="center"/>
              <w:rPr>
                <w:rFonts w:asciiTheme="minorHAnsi" w:hAnsiTheme="minorHAnsi" w:cstheme="minorHAnsi"/>
                <w:sz w:val="18"/>
                <w:szCs w:val="18"/>
              </w:rPr>
            </w:pPr>
          </w:p>
        </w:tc>
        <w:tc>
          <w:tcPr>
            <w:tcW w:w="4176" w:type="dxa"/>
            <w:tcBorders>
              <w:top w:val="single" w:sz="4" w:space="0" w:color="6D6F71"/>
              <w:left w:val="single" w:sz="4" w:space="0" w:color="6D6F71"/>
              <w:bottom w:val="single" w:sz="4" w:space="0" w:color="6D6F71"/>
              <w:right w:val="nil"/>
            </w:tcBorders>
            <w:shd w:val="clear" w:color="auto" w:fill="C9CBCD"/>
          </w:tcPr>
          <w:p w14:paraId="272D9FBA" w14:textId="77777777" w:rsidR="00D53178" w:rsidRPr="00254DEF" w:rsidRDefault="00D53178" w:rsidP="004C3E33">
            <w:pPr>
              <w:rPr>
                <w:rFonts w:asciiTheme="minorHAnsi" w:hAnsiTheme="minorHAnsi" w:cstheme="minorHAnsi"/>
                <w:sz w:val="18"/>
                <w:szCs w:val="18"/>
              </w:rPr>
            </w:pPr>
            <w:r w:rsidRPr="00254DEF">
              <w:rPr>
                <w:rFonts w:asciiTheme="minorHAnsi" w:hAnsiTheme="minorHAnsi" w:cstheme="minorHAnsi"/>
                <w:b/>
                <w:sz w:val="18"/>
                <w:szCs w:val="18"/>
              </w:rPr>
              <w:t>Other: (Please specify)</w:t>
            </w:r>
          </w:p>
        </w:tc>
        <w:tc>
          <w:tcPr>
            <w:tcW w:w="864" w:type="dxa"/>
            <w:tcBorders>
              <w:top w:val="single" w:sz="4" w:space="0" w:color="6D6F71"/>
              <w:left w:val="nil"/>
              <w:bottom w:val="single" w:sz="4" w:space="0" w:color="6D6F71"/>
              <w:right w:val="single" w:sz="12" w:space="0" w:color="6D6F71"/>
            </w:tcBorders>
            <w:shd w:val="clear" w:color="auto" w:fill="C9CBCD"/>
          </w:tcPr>
          <w:p w14:paraId="1C5569D4" w14:textId="77777777" w:rsidR="00D53178" w:rsidRPr="00254DEF" w:rsidRDefault="00D53178" w:rsidP="004C3E33">
            <w:pPr>
              <w:jc w:val="center"/>
              <w:rPr>
                <w:rFonts w:asciiTheme="minorHAnsi" w:hAnsiTheme="minorHAnsi" w:cstheme="minorHAnsi"/>
                <w:sz w:val="18"/>
                <w:szCs w:val="18"/>
              </w:rPr>
            </w:pPr>
          </w:p>
        </w:tc>
      </w:tr>
      <w:tr w:rsidR="00D53178" w:rsidRPr="00254DEF" w14:paraId="77B73810"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3CED2B6E" w14:textId="77777777" w:rsidR="00D53178" w:rsidRPr="00254DEF" w:rsidRDefault="00D53178" w:rsidP="004C3E33">
            <w:pPr>
              <w:ind w:left="144"/>
              <w:rPr>
                <w:rFonts w:asciiTheme="minorHAnsi" w:hAnsiTheme="minorHAnsi" w:cstheme="minorHAnsi"/>
                <w:sz w:val="18"/>
                <w:szCs w:val="18"/>
              </w:rPr>
            </w:pPr>
            <w:r w:rsidRPr="003E70F2">
              <w:rPr>
                <w:rFonts w:asciiTheme="minorHAnsi" w:hAnsiTheme="minorHAnsi" w:cstheme="minorHAnsi"/>
                <w:sz w:val="19"/>
                <w:szCs w:val="19"/>
              </w:rPr>
              <w:t>Cable or Satellite Television Service Provider</w:t>
            </w:r>
          </w:p>
        </w:tc>
        <w:tc>
          <w:tcPr>
            <w:tcW w:w="864" w:type="dxa"/>
            <w:tcBorders>
              <w:top w:val="single" w:sz="4" w:space="0" w:color="6D6F71"/>
              <w:left w:val="single" w:sz="4" w:space="0" w:color="6D6F71"/>
              <w:bottom w:val="single" w:sz="4" w:space="0" w:color="6D6F71"/>
              <w:right w:val="single" w:sz="12" w:space="0" w:color="6D6F71"/>
            </w:tcBorders>
          </w:tcPr>
          <w:p w14:paraId="71A7FF5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54FC7BE9"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
                  <w:enabled/>
                  <w:calcOnExit w:val="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p>
        </w:tc>
        <w:tc>
          <w:tcPr>
            <w:tcW w:w="864" w:type="dxa"/>
            <w:tcBorders>
              <w:top w:val="single" w:sz="4" w:space="0" w:color="6D6F71"/>
              <w:left w:val="single" w:sz="4" w:space="0" w:color="6D6F71"/>
              <w:bottom w:val="single" w:sz="4" w:space="0" w:color="6D6F71"/>
              <w:right w:val="single" w:sz="12" w:space="0" w:color="6D6F71"/>
            </w:tcBorders>
          </w:tcPr>
          <w:p w14:paraId="752A6D7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r>
      <w:tr w:rsidR="00D53178" w:rsidRPr="00254DEF" w14:paraId="044B0205"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4AEEAE21"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Long Distance Service Provider</w:t>
            </w:r>
          </w:p>
        </w:tc>
        <w:tc>
          <w:tcPr>
            <w:tcW w:w="864" w:type="dxa"/>
            <w:tcBorders>
              <w:top w:val="single" w:sz="4" w:space="0" w:color="6D6F71"/>
              <w:left w:val="single" w:sz="4" w:space="0" w:color="6D6F71"/>
              <w:bottom w:val="single" w:sz="4" w:space="0" w:color="6D6F71"/>
              <w:right w:val="single" w:sz="12" w:space="0" w:color="6D6F71"/>
            </w:tcBorders>
          </w:tcPr>
          <w:p w14:paraId="419B0C9E"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32"/>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743FE110" w14:textId="77777777" w:rsidR="00D53178" w:rsidRPr="00A2532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
                  <w:enabled/>
                  <w:calcOnExit w:val="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51AA1095" w14:textId="77777777" w:rsidR="00D53178" w:rsidRPr="00A2532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r>
      <w:tr w:rsidR="00D53178" w:rsidRPr="00254DEF" w14:paraId="456D508C"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4C991DC8"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Local Service Provider/Cooperatives</w:t>
            </w:r>
          </w:p>
        </w:tc>
        <w:tc>
          <w:tcPr>
            <w:tcW w:w="864" w:type="dxa"/>
            <w:tcBorders>
              <w:top w:val="single" w:sz="4" w:space="0" w:color="6D6F71"/>
              <w:left w:val="single" w:sz="4" w:space="0" w:color="6D6F71"/>
              <w:bottom w:val="single" w:sz="4" w:space="0" w:color="6D6F71"/>
              <w:right w:val="single" w:sz="12" w:space="0" w:color="6D6F71"/>
            </w:tcBorders>
          </w:tcPr>
          <w:p w14:paraId="291862B1" w14:textId="77777777" w:rsidR="00D53178" w:rsidRPr="00254DEF" w:rsidRDefault="00D53178" w:rsidP="004C3E33">
            <w:pPr>
              <w:jc w:val="center"/>
              <w:rPr>
                <w:rFonts w:asciiTheme="minorHAnsi" w:hAnsiTheme="minorHAnsi" w:cstheme="minorHAnsi"/>
                <w:sz w:val="18"/>
                <w:szCs w:val="18"/>
              </w:rPr>
            </w:pPr>
            <w:r w:rsidRPr="003E70F2">
              <w:rPr>
                <w:rFonts w:asciiTheme="minorHAnsi" w:hAnsiTheme="minorHAnsi"/>
                <w:sz w:val="19"/>
                <w:szCs w:val="19"/>
              </w:rPr>
              <w:fldChar w:fldCharType="begin">
                <w:ffData>
                  <w:name w:val="Text33"/>
                  <w:enabled/>
                  <w:calcOnExit w:val="0"/>
                  <w:textInput>
                    <w:type w:val="number"/>
                    <w:maxLength w:val="6"/>
                    <w:format w:val="000.0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r w:rsidRPr="003E70F2">
              <w:rPr>
                <w:rFonts w:asciiTheme="minorHAnsi" w:hAnsiTheme="minorHAnsi" w:cstheme="minorHAnsi"/>
                <w:sz w:val="19"/>
                <w:szCs w:val="19"/>
              </w:rPr>
              <w:t>%</w:t>
            </w:r>
          </w:p>
        </w:tc>
        <w:tc>
          <w:tcPr>
            <w:tcW w:w="4176" w:type="dxa"/>
            <w:tcBorders>
              <w:top w:val="single" w:sz="4" w:space="0" w:color="6D6F71"/>
              <w:left w:val="single" w:sz="4" w:space="0" w:color="6D6F71"/>
              <w:bottom w:val="single" w:sz="4" w:space="0" w:color="6D6F71"/>
              <w:right w:val="single" w:sz="4" w:space="0" w:color="6D6F71"/>
            </w:tcBorders>
          </w:tcPr>
          <w:p w14:paraId="278EDC65"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
                  <w:enabled/>
                  <w:calcOnExit w:val="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p>
        </w:tc>
        <w:tc>
          <w:tcPr>
            <w:tcW w:w="864" w:type="dxa"/>
            <w:tcBorders>
              <w:top w:val="single" w:sz="4" w:space="0" w:color="6D6F71"/>
              <w:left w:val="single" w:sz="4" w:space="0" w:color="6D6F71"/>
              <w:bottom w:val="single" w:sz="4" w:space="0" w:color="6D6F71"/>
              <w:right w:val="single" w:sz="12" w:space="0" w:color="6D6F71"/>
            </w:tcBorders>
          </w:tcPr>
          <w:p w14:paraId="2EA9DC18"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r>
    </w:tbl>
    <w:p w14:paraId="199C91C5" w14:textId="77777777" w:rsidR="00D53178" w:rsidRDefault="00D53178" w:rsidP="00733024">
      <w:pPr>
        <w:keepNext/>
        <w:rPr>
          <w:rFonts w:asciiTheme="minorHAnsi" w:hAnsiTheme="minorHAnsi" w:cstheme="minorHAnsi"/>
          <w:sz w:val="6"/>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2929"/>
        <w:gridCol w:w="450"/>
        <w:gridCol w:w="5333"/>
        <w:gridCol w:w="1440"/>
      </w:tblGrid>
      <w:tr w:rsidR="00D53178" w:rsidRPr="003E70F2" w14:paraId="2FCD8333" w14:textId="77777777" w:rsidTr="004C3E33">
        <w:trPr>
          <w:cantSplit/>
        </w:trPr>
        <w:tc>
          <w:tcPr>
            <w:tcW w:w="504" w:type="dxa"/>
          </w:tcPr>
          <w:p w14:paraId="2C3916DE" w14:textId="64FA18A1" w:rsidR="00D53178" w:rsidRPr="003E70F2" w:rsidRDefault="00FD1C20" w:rsidP="00B56722">
            <w:pPr>
              <w:keepNext/>
              <w:jc w:val="right"/>
              <w:rPr>
                <w:rFonts w:asciiTheme="minorHAnsi" w:hAnsiTheme="minorHAnsi" w:cstheme="minorHAnsi"/>
                <w:sz w:val="19"/>
                <w:szCs w:val="19"/>
              </w:rPr>
            </w:pPr>
            <w:r>
              <w:rPr>
                <w:rFonts w:asciiTheme="minorHAnsi" w:hAnsiTheme="minorHAnsi" w:cstheme="minorHAnsi"/>
                <w:sz w:val="19"/>
                <w:szCs w:val="19"/>
              </w:rPr>
              <w:t>8</w:t>
            </w:r>
            <w:r w:rsidR="00D53178" w:rsidRPr="003E70F2">
              <w:rPr>
                <w:rFonts w:asciiTheme="minorHAnsi" w:hAnsiTheme="minorHAnsi" w:cstheme="minorHAnsi"/>
                <w:sz w:val="19"/>
                <w:szCs w:val="19"/>
              </w:rPr>
              <w:t>.</w:t>
            </w:r>
            <w:r w:rsidR="00B56722">
              <w:rPr>
                <w:rFonts w:asciiTheme="minorHAnsi" w:hAnsiTheme="minorHAnsi" w:cstheme="minorHAnsi"/>
                <w:sz w:val="19"/>
                <w:szCs w:val="19"/>
              </w:rPr>
              <w:t>3</w:t>
            </w:r>
          </w:p>
        </w:tc>
        <w:tc>
          <w:tcPr>
            <w:tcW w:w="8712" w:type="dxa"/>
            <w:gridSpan w:val="3"/>
          </w:tcPr>
          <w:p w14:paraId="252F0C9B" w14:textId="32B8B08B" w:rsidR="00D53178" w:rsidRPr="003E70F2" w:rsidRDefault="00D53178" w:rsidP="004C3E33">
            <w:pPr>
              <w:keepNext/>
              <w:jc w:val="both"/>
              <w:rPr>
                <w:rFonts w:asciiTheme="minorHAnsi" w:hAnsiTheme="minorHAnsi" w:cstheme="minorHAnsi"/>
                <w:sz w:val="19"/>
                <w:szCs w:val="19"/>
              </w:rPr>
            </w:pPr>
            <w:r w:rsidRPr="003E70F2">
              <w:rPr>
                <w:rFonts w:asciiTheme="minorHAnsi" w:hAnsiTheme="minorHAnsi" w:cstheme="minorHAnsi"/>
                <w:sz w:val="19"/>
                <w:szCs w:val="19"/>
              </w:rPr>
              <w:t>Does Applicant have any certified, licensed or registered professionals on staff? (</w:t>
            </w:r>
            <w:proofErr w:type="gramStart"/>
            <w:r w:rsidRPr="003E70F2">
              <w:rPr>
                <w:rFonts w:asciiTheme="minorHAnsi" w:hAnsiTheme="minorHAnsi" w:cstheme="minorHAnsi"/>
                <w:sz w:val="19"/>
                <w:szCs w:val="19"/>
              </w:rPr>
              <w:t>e.g</w:t>
            </w:r>
            <w:proofErr w:type="gramEnd"/>
            <w:r w:rsidRPr="003E70F2">
              <w:rPr>
                <w:rFonts w:asciiTheme="minorHAnsi" w:hAnsiTheme="minorHAnsi" w:cstheme="minorHAnsi"/>
                <w:sz w:val="19"/>
                <w:szCs w:val="19"/>
              </w:rPr>
              <w:t>. architect</w:t>
            </w:r>
            <w:r>
              <w:rPr>
                <w:rFonts w:asciiTheme="minorHAnsi" w:hAnsiTheme="minorHAnsi" w:cstheme="minorHAnsi"/>
                <w:sz w:val="19"/>
                <w:szCs w:val="19"/>
              </w:rPr>
              <w:t>s</w:t>
            </w:r>
            <w:r w:rsidRPr="003E70F2">
              <w:rPr>
                <w:rFonts w:asciiTheme="minorHAnsi" w:hAnsiTheme="minorHAnsi" w:cstheme="minorHAnsi"/>
                <w:sz w:val="19"/>
                <w:szCs w:val="19"/>
              </w:rPr>
              <w:t>, engineer</w:t>
            </w:r>
            <w:r>
              <w:rPr>
                <w:rFonts w:asciiTheme="minorHAnsi" w:hAnsiTheme="minorHAnsi" w:cstheme="minorHAnsi"/>
                <w:sz w:val="19"/>
                <w:szCs w:val="19"/>
              </w:rPr>
              <w:t>s</w:t>
            </w:r>
            <w:r w:rsidRPr="003E70F2">
              <w:rPr>
                <w:rFonts w:asciiTheme="minorHAnsi" w:hAnsiTheme="minorHAnsi" w:cstheme="minorHAnsi"/>
                <w:sz w:val="19"/>
                <w:szCs w:val="19"/>
              </w:rPr>
              <w:t>, healthcare provider</w:t>
            </w:r>
            <w:r>
              <w:rPr>
                <w:rFonts w:asciiTheme="minorHAnsi" w:hAnsiTheme="minorHAnsi" w:cstheme="minorHAnsi"/>
                <w:sz w:val="19"/>
                <w:szCs w:val="19"/>
              </w:rPr>
              <w:t>s</w:t>
            </w:r>
            <w:r w:rsidRPr="003E70F2">
              <w:rPr>
                <w:rFonts w:asciiTheme="minorHAnsi" w:hAnsiTheme="minorHAnsi" w:cstheme="minorHAnsi"/>
                <w:sz w:val="19"/>
                <w:szCs w:val="19"/>
              </w:rPr>
              <w:t>, attorney</w:t>
            </w:r>
            <w:r>
              <w:rPr>
                <w:rFonts w:asciiTheme="minorHAnsi" w:hAnsiTheme="minorHAnsi" w:cstheme="minorHAnsi"/>
                <w:sz w:val="19"/>
                <w:szCs w:val="19"/>
              </w:rPr>
              <w:t>s</w:t>
            </w:r>
            <w:r w:rsidRPr="003E70F2">
              <w:rPr>
                <w:rFonts w:asciiTheme="minorHAnsi" w:hAnsiTheme="minorHAnsi" w:cstheme="minorHAnsi"/>
                <w:sz w:val="19"/>
                <w:szCs w:val="19"/>
              </w:rPr>
              <w:t>, CPA</w:t>
            </w:r>
            <w:r>
              <w:rPr>
                <w:rFonts w:asciiTheme="minorHAnsi" w:hAnsiTheme="minorHAnsi" w:cstheme="minorHAnsi"/>
                <w:sz w:val="19"/>
                <w:szCs w:val="19"/>
              </w:rPr>
              <w:t>s</w:t>
            </w:r>
            <w:r w:rsidRPr="003E70F2">
              <w:rPr>
                <w:rFonts w:asciiTheme="minorHAnsi" w:hAnsiTheme="minorHAnsi" w:cstheme="minorHAnsi"/>
                <w:sz w:val="19"/>
                <w:szCs w:val="19"/>
              </w:rPr>
              <w:t>, actuar</w:t>
            </w:r>
            <w:r>
              <w:rPr>
                <w:rFonts w:asciiTheme="minorHAnsi" w:hAnsiTheme="minorHAnsi" w:cstheme="minorHAnsi"/>
                <w:sz w:val="19"/>
                <w:szCs w:val="19"/>
              </w:rPr>
              <w:t>ies</w:t>
            </w:r>
            <w:r w:rsidRPr="003E70F2">
              <w:rPr>
                <w:rFonts w:asciiTheme="minorHAnsi" w:hAnsiTheme="minorHAnsi" w:cstheme="minorHAnsi"/>
                <w:sz w:val="19"/>
                <w:szCs w:val="19"/>
              </w:rPr>
              <w:t>, insurance agent</w:t>
            </w:r>
            <w:r>
              <w:rPr>
                <w:rFonts w:asciiTheme="minorHAnsi" w:hAnsiTheme="minorHAnsi" w:cstheme="minorHAnsi"/>
                <w:sz w:val="19"/>
                <w:szCs w:val="19"/>
              </w:rPr>
              <w:t>s</w:t>
            </w:r>
            <w:r w:rsidRPr="003E70F2">
              <w:rPr>
                <w:rFonts w:asciiTheme="minorHAnsi" w:hAnsiTheme="minorHAnsi" w:cstheme="minorHAnsi"/>
                <w:sz w:val="19"/>
                <w:szCs w:val="19"/>
              </w:rPr>
              <w:t xml:space="preserve"> or broker</w:t>
            </w:r>
            <w:r>
              <w:rPr>
                <w:rFonts w:asciiTheme="minorHAnsi" w:hAnsiTheme="minorHAnsi" w:cstheme="minorHAnsi"/>
                <w:sz w:val="19"/>
                <w:szCs w:val="19"/>
              </w:rPr>
              <w:t>s</w:t>
            </w:r>
            <w:r w:rsidRPr="003E70F2">
              <w:rPr>
                <w:rFonts w:asciiTheme="minorHAnsi" w:hAnsiTheme="minorHAnsi" w:cstheme="minorHAnsi"/>
                <w:sz w:val="19"/>
                <w:szCs w:val="19"/>
              </w:rPr>
              <w:t>, financial planner</w:t>
            </w:r>
            <w:r>
              <w:rPr>
                <w:rFonts w:asciiTheme="minorHAnsi" w:hAnsiTheme="minorHAnsi" w:cstheme="minorHAnsi"/>
                <w:sz w:val="19"/>
                <w:szCs w:val="19"/>
              </w:rPr>
              <w:t>s</w:t>
            </w:r>
            <w:r w:rsidRPr="003E70F2">
              <w:rPr>
                <w:rFonts w:asciiTheme="minorHAnsi" w:hAnsiTheme="minorHAnsi" w:cstheme="minorHAnsi"/>
                <w:sz w:val="19"/>
                <w:szCs w:val="19"/>
              </w:rPr>
              <w:t>/advisor</w:t>
            </w:r>
            <w:r>
              <w:rPr>
                <w:rFonts w:asciiTheme="minorHAnsi" w:hAnsiTheme="minorHAnsi" w:cstheme="minorHAnsi"/>
                <w:sz w:val="19"/>
                <w:szCs w:val="19"/>
              </w:rPr>
              <w:t>s</w:t>
            </w:r>
            <w:r w:rsidRPr="003E70F2">
              <w:rPr>
                <w:rFonts w:asciiTheme="minorHAnsi" w:hAnsiTheme="minorHAnsi" w:cstheme="minorHAnsi"/>
                <w:sz w:val="19"/>
                <w:szCs w:val="19"/>
              </w:rPr>
              <w:t>, etc.)</w:t>
            </w:r>
            <w:r w:rsidR="00A97475">
              <w:rPr>
                <w:rFonts w:asciiTheme="minorHAnsi" w:hAnsiTheme="minorHAnsi" w:cstheme="minorHAnsi"/>
                <w:sz w:val="19"/>
                <w:szCs w:val="19"/>
              </w:rPr>
              <w:t xml:space="preserve">  If yes:</w:t>
            </w:r>
          </w:p>
        </w:tc>
        <w:tc>
          <w:tcPr>
            <w:tcW w:w="1440" w:type="dxa"/>
          </w:tcPr>
          <w:p w14:paraId="19035480" w14:textId="77777777" w:rsidR="00D53178" w:rsidRPr="003E70F2" w:rsidRDefault="00D53178" w:rsidP="004C3E33">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A97475" w:rsidRPr="003E70F2" w14:paraId="0D7A9527" w14:textId="77777777" w:rsidTr="00E84A3C">
        <w:trPr>
          <w:cantSplit/>
        </w:trPr>
        <w:tc>
          <w:tcPr>
            <w:tcW w:w="504" w:type="dxa"/>
            <w:tcBorders>
              <w:bottom w:val="nil"/>
            </w:tcBorders>
          </w:tcPr>
          <w:p w14:paraId="218B5AA2" w14:textId="77777777" w:rsidR="00A97475" w:rsidRPr="003E70F2" w:rsidRDefault="00A97475" w:rsidP="004C3E33">
            <w:pPr>
              <w:jc w:val="right"/>
              <w:rPr>
                <w:rFonts w:asciiTheme="minorHAnsi" w:hAnsiTheme="minorHAnsi" w:cstheme="minorHAnsi"/>
                <w:sz w:val="19"/>
                <w:szCs w:val="19"/>
              </w:rPr>
            </w:pPr>
          </w:p>
        </w:tc>
        <w:tc>
          <w:tcPr>
            <w:tcW w:w="10152" w:type="dxa"/>
            <w:gridSpan w:val="4"/>
            <w:tcBorders>
              <w:bottom w:val="nil"/>
            </w:tcBorders>
          </w:tcPr>
          <w:p w14:paraId="1886FBE7" w14:textId="312DD642" w:rsidR="00A97475" w:rsidRPr="00F122E2" w:rsidRDefault="00A97475" w:rsidP="00F122E2">
            <w:pPr>
              <w:pStyle w:val="ListParagraph"/>
              <w:numPr>
                <w:ilvl w:val="0"/>
                <w:numId w:val="33"/>
              </w:numPr>
              <w:rPr>
                <w:rFonts w:asciiTheme="minorHAnsi" w:hAnsiTheme="minorHAnsi" w:cstheme="minorHAnsi"/>
                <w:sz w:val="19"/>
                <w:szCs w:val="19"/>
              </w:rPr>
            </w:pPr>
            <w:r w:rsidRPr="00F122E2">
              <w:rPr>
                <w:rFonts w:asciiTheme="minorHAnsi" w:hAnsiTheme="minorHAnsi" w:cstheme="minorHAnsi"/>
                <w:sz w:val="19"/>
                <w:szCs w:val="19"/>
              </w:rPr>
              <w:t>Please provide d</w:t>
            </w:r>
            <w:r w:rsidR="007A32B5" w:rsidRPr="00C95A5C">
              <w:rPr>
                <w:rFonts w:asciiTheme="minorHAnsi" w:hAnsiTheme="minorHAnsi" w:cstheme="minorHAnsi"/>
                <w:sz w:val="19"/>
                <w:szCs w:val="19"/>
              </w:rPr>
              <w:t>etails on a separate attachment.</w:t>
            </w:r>
          </w:p>
        </w:tc>
      </w:tr>
      <w:tr w:rsidR="00D53178" w:rsidRPr="003E70F2" w14:paraId="79662CB8" w14:textId="77777777" w:rsidTr="004C3E33">
        <w:trPr>
          <w:cantSplit/>
        </w:trPr>
        <w:tc>
          <w:tcPr>
            <w:tcW w:w="504" w:type="dxa"/>
            <w:tcBorders>
              <w:bottom w:val="nil"/>
            </w:tcBorders>
          </w:tcPr>
          <w:p w14:paraId="7A2F070D" w14:textId="77777777" w:rsidR="00D53178" w:rsidRPr="003E70F2" w:rsidRDefault="00D53178" w:rsidP="004C3E33">
            <w:pPr>
              <w:jc w:val="right"/>
              <w:rPr>
                <w:rFonts w:asciiTheme="minorHAnsi" w:hAnsiTheme="minorHAnsi" w:cstheme="minorHAnsi"/>
                <w:sz w:val="19"/>
                <w:szCs w:val="19"/>
              </w:rPr>
            </w:pPr>
          </w:p>
        </w:tc>
        <w:tc>
          <w:tcPr>
            <w:tcW w:w="2929" w:type="dxa"/>
            <w:tcBorders>
              <w:bottom w:val="nil"/>
            </w:tcBorders>
          </w:tcPr>
          <w:p w14:paraId="792E8185" w14:textId="456E2DE4" w:rsidR="00D53178" w:rsidRPr="00F122E2" w:rsidRDefault="00A97475" w:rsidP="00F122E2">
            <w:pPr>
              <w:pStyle w:val="ListParagraph"/>
              <w:numPr>
                <w:ilvl w:val="0"/>
                <w:numId w:val="33"/>
              </w:numPr>
              <w:jc w:val="both"/>
              <w:rPr>
                <w:rFonts w:asciiTheme="minorHAnsi" w:hAnsiTheme="minorHAnsi" w:cstheme="minorHAnsi"/>
                <w:sz w:val="19"/>
                <w:szCs w:val="19"/>
              </w:rPr>
            </w:pPr>
            <w:r w:rsidRPr="00F122E2">
              <w:rPr>
                <w:rFonts w:asciiTheme="minorHAnsi" w:hAnsiTheme="minorHAnsi" w:cstheme="minorHAnsi"/>
                <w:sz w:val="19"/>
                <w:szCs w:val="19"/>
              </w:rPr>
              <w:t>A</w:t>
            </w:r>
            <w:r w:rsidR="00D53178" w:rsidRPr="00F122E2">
              <w:rPr>
                <w:rFonts w:asciiTheme="minorHAnsi" w:hAnsiTheme="minorHAnsi" w:cstheme="minorHAnsi"/>
                <w:sz w:val="19"/>
                <w:szCs w:val="19"/>
              </w:rPr>
              <w:t>re such professionals:</w:t>
            </w:r>
          </w:p>
        </w:tc>
        <w:tc>
          <w:tcPr>
            <w:tcW w:w="450" w:type="dxa"/>
            <w:vAlign w:val="center"/>
          </w:tcPr>
          <w:p w14:paraId="082BB8A4" w14:textId="77777777" w:rsidR="00D53178" w:rsidRPr="003E70F2" w:rsidRDefault="00D53178" w:rsidP="004C3E3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6773" w:type="dxa"/>
            <w:gridSpan w:val="2"/>
          </w:tcPr>
          <w:p w14:paraId="10571FA8" w14:textId="77777777" w:rsidR="00D53178" w:rsidRPr="003E70F2" w:rsidRDefault="00D53178" w:rsidP="004C3E33">
            <w:pPr>
              <w:rPr>
                <w:rFonts w:asciiTheme="minorHAnsi" w:hAnsiTheme="minorHAnsi" w:cstheme="minorHAnsi"/>
                <w:sz w:val="19"/>
                <w:szCs w:val="19"/>
              </w:rPr>
            </w:pPr>
            <w:r w:rsidRPr="003E70F2">
              <w:rPr>
                <w:rFonts w:asciiTheme="minorHAnsi" w:hAnsiTheme="minorHAnsi" w:cstheme="minorHAnsi"/>
                <w:sz w:val="19"/>
                <w:szCs w:val="19"/>
              </w:rPr>
              <w:t>Involved</w:t>
            </w:r>
            <w:r>
              <w:rPr>
                <w:rFonts w:asciiTheme="minorHAnsi" w:hAnsiTheme="minorHAnsi" w:cstheme="minorHAnsi"/>
                <w:sz w:val="19"/>
                <w:szCs w:val="19"/>
              </w:rPr>
              <w:t xml:space="preserve">, in any way, </w:t>
            </w:r>
            <w:r w:rsidRPr="003E70F2">
              <w:rPr>
                <w:rFonts w:asciiTheme="minorHAnsi" w:hAnsiTheme="minorHAnsi" w:cstheme="minorHAnsi"/>
                <w:sz w:val="19"/>
                <w:szCs w:val="19"/>
              </w:rPr>
              <w:t xml:space="preserve"> in the </w:t>
            </w:r>
            <w:r>
              <w:rPr>
                <w:rFonts w:asciiTheme="minorHAnsi" w:hAnsiTheme="minorHAnsi" w:cstheme="minorHAnsi"/>
                <w:sz w:val="19"/>
                <w:szCs w:val="19"/>
              </w:rPr>
              <w:t>services</w:t>
            </w:r>
            <w:r w:rsidRPr="003E70F2">
              <w:rPr>
                <w:rFonts w:asciiTheme="minorHAnsi" w:hAnsiTheme="minorHAnsi" w:cstheme="minorHAnsi"/>
                <w:sz w:val="19"/>
                <w:szCs w:val="19"/>
              </w:rPr>
              <w:t xml:space="preserve"> the Applicant seeks to insure; or</w:t>
            </w:r>
          </w:p>
        </w:tc>
      </w:tr>
      <w:tr w:rsidR="00D53178" w:rsidRPr="003E70F2" w14:paraId="33C8C221" w14:textId="77777777" w:rsidTr="004C3E33">
        <w:trPr>
          <w:cantSplit/>
        </w:trPr>
        <w:tc>
          <w:tcPr>
            <w:tcW w:w="504" w:type="dxa"/>
            <w:tcBorders>
              <w:top w:val="nil"/>
            </w:tcBorders>
          </w:tcPr>
          <w:p w14:paraId="5FCE93FD" w14:textId="77777777" w:rsidR="00D53178" w:rsidRPr="003E70F2" w:rsidRDefault="00D53178" w:rsidP="004C3E33">
            <w:pPr>
              <w:jc w:val="right"/>
              <w:rPr>
                <w:rFonts w:asciiTheme="minorHAnsi" w:hAnsiTheme="minorHAnsi" w:cstheme="minorHAnsi"/>
                <w:sz w:val="19"/>
                <w:szCs w:val="19"/>
              </w:rPr>
            </w:pPr>
          </w:p>
        </w:tc>
        <w:tc>
          <w:tcPr>
            <w:tcW w:w="2929" w:type="dxa"/>
            <w:tcBorders>
              <w:top w:val="nil"/>
            </w:tcBorders>
          </w:tcPr>
          <w:p w14:paraId="13104893" w14:textId="77777777" w:rsidR="00D53178" w:rsidRPr="003E70F2" w:rsidRDefault="00D53178" w:rsidP="004C3E33">
            <w:pPr>
              <w:jc w:val="both"/>
              <w:rPr>
                <w:rFonts w:asciiTheme="minorHAnsi" w:hAnsiTheme="minorHAnsi" w:cstheme="minorHAnsi"/>
                <w:sz w:val="19"/>
                <w:szCs w:val="19"/>
              </w:rPr>
            </w:pPr>
          </w:p>
        </w:tc>
        <w:tc>
          <w:tcPr>
            <w:tcW w:w="450" w:type="dxa"/>
          </w:tcPr>
          <w:p w14:paraId="72BCE5F3" w14:textId="77777777" w:rsidR="00D53178" w:rsidRPr="003E70F2" w:rsidRDefault="00D53178" w:rsidP="004C3E3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9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6773" w:type="dxa"/>
            <w:gridSpan w:val="2"/>
          </w:tcPr>
          <w:p w14:paraId="53CE7E1B" w14:textId="77777777" w:rsidR="00D53178" w:rsidRPr="003E70F2" w:rsidRDefault="00D53178" w:rsidP="004C3E33">
            <w:pPr>
              <w:rPr>
                <w:rFonts w:asciiTheme="minorHAnsi" w:hAnsiTheme="minorHAnsi" w:cstheme="minorHAnsi"/>
                <w:sz w:val="19"/>
                <w:szCs w:val="19"/>
              </w:rPr>
            </w:pPr>
            <w:r w:rsidRPr="003E70F2">
              <w:rPr>
                <w:rFonts w:asciiTheme="minorHAnsi" w:hAnsiTheme="minorHAnsi" w:cstheme="minorHAnsi"/>
                <w:sz w:val="19"/>
                <w:szCs w:val="19"/>
              </w:rPr>
              <w:t>solely involved in the Applicant’s operational administration (e.g. CFO, in-house legal counsel, in-house risk manager)</w:t>
            </w:r>
          </w:p>
        </w:tc>
      </w:tr>
      <w:tr w:rsidR="00D53178" w:rsidRPr="003E70F2" w14:paraId="3E7242AC" w14:textId="77777777" w:rsidTr="004C3E33">
        <w:trPr>
          <w:cantSplit/>
        </w:trPr>
        <w:tc>
          <w:tcPr>
            <w:tcW w:w="504" w:type="dxa"/>
          </w:tcPr>
          <w:p w14:paraId="37CC2A2E" w14:textId="4D08E087" w:rsidR="00D53178" w:rsidRPr="003E70F2" w:rsidRDefault="00FD1C20" w:rsidP="004C3E33">
            <w:pPr>
              <w:keepNext/>
              <w:jc w:val="right"/>
              <w:rPr>
                <w:rFonts w:asciiTheme="minorHAnsi" w:hAnsiTheme="minorHAnsi" w:cstheme="minorHAnsi"/>
                <w:sz w:val="19"/>
                <w:szCs w:val="19"/>
              </w:rPr>
            </w:pPr>
            <w:r>
              <w:rPr>
                <w:rFonts w:asciiTheme="minorHAnsi" w:hAnsiTheme="minorHAnsi" w:cstheme="minorHAnsi"/>
                <w:sz w:val="19"/>
                <w:szCs w:val="19"/>
              </w:rPr>
              <w:t>8</w:t>
            </w:r>
            <w:r w:rsidR="00D53178">
              <w:rPr>
                <w:rFonts w:asciiTheme="minorHAnsi" w:hAnsiTheme="minorHAnsi" w:cstheme="minorHAnsi"/>
                <w:sz w:val="19"/>
                <w:szCs w:val="19"/>
              </w:rPr>
              <w:t>.</w:t>
            </w:r>
            <w:r w:rsidR="00B56722">
              <w:rPr>
                <w:rFonts w:asciiTheme="minorHAnsi" w:hAnsiTheme="minorHAnsi" w:cstheme="minorHAnsi"/>
                <w:sz w:val="19"/>
                <w:szCs w:val="19"/>
              </w:rPr>
              <w:t>4</w:t>
            </w:r>
          </w:p>
        </w:tc>
        <w:tc>
          <w:tcPr>
            <w:tcW w:w="10152" w:type="dxa"/>
            <w:gridSpan w:val="4"/>
          </w:tcPr>
          <w:p w14:paraId="2E7AF769" w14:textId="0D08634D" w:rsidR="00D53178" w:rsidRPr="003E70F2" w:rsidRDefault="00D53178" w:rsidP="004C3E33">
            <w:pPr>
              <w:keepNext/>
              <w:jc w:val="both"/>
              <w:rPr>
                <w:rFonts w:asciiTheme="minorHAnsi" w:hAnsiTheme="minorHAnsi" w:cstheme="minorHAnsi"/>
                <w:sz w:val="19"/>
                <w:szCs w:val="19"/>
              </w:rPr>
            </w:pPr>
            <w:r w:rsidRPr="003E70F2">
              <w:rPr>
                <w:rFonts w:asciiTheme="minorHAnsi" w:hAnsiTheme="minorHAnsi" w:cstheme="minorHAnsi"/>
                <w:sz w:val="19"/>
                <w:szCs w:val="19"/>
              </w:rPr>
              <w:t>Provide the following information regarding Applicant’s five (5) largest clients</w:t>
            </w:r>
            <w:r>
              <w:rPr>
                <w:rFonts w:asciiTheme="minorHAnsi" w:hAnsiTheme="minorHAnsi" w:cstheme="minorHAnsi"/>
                <w:sz w:val="19"/>
                <w:szCs w:val="19"/>
              </w:rPr>
              <w:t>, for who</w:t>
            </w:r>
            <w:r w:rsidR="0044683A">
              <w:rPr>
                <w:rFonts w:asciiTheme="minorHAnsi" w:hAnsiTheme="minorHAnsi" w:cstheme="minorHAnsi"/>
                <w:sz w:val="19"/>
                <w:szCs w:val="19"/>
              </w:rPr>
              <w:t>m</w:t>
            </w:r>
            <w:r>
              <w:rPr>
                <w:rFonts w:asciiTheme="minorHAnsi" w:hAnsiTheme="minorHAnsi" w:cstheme="minorHAnsi"/>
                <w:sz w:val="19"/>
                <w:szCs w:val="19"/>
              </w:rPr>
              <w:t xml:space="preserve"> you are performing services</w:t>
            </w:r>
            <w:r w:rsidRPr="003E70F2">
              <w:rPr>
                <w:rFonts w:asciiTheme="minorHAnsi" w:hAnsiTheme="minorHAnsi" w:cstheme="minorHAnsi"/>
                <w:sz w:val="19"/>
                <w:szCs w:val="19"/>
              </w:rPr>
              <w:t>:</w:t>
            </w:r>
          </w:p>
        </w:tc>
      </w:tr>
    </w:tbl>
    <w:p w14:paraId="624C828C" w14:textId="77777777" w:rsidR="00D53178" w:rsidRPr="00F50D6C" w:rsidRDefault="00D53178" w:rsidP="00733024">
      <w:pPr>
        <w:keepNext/>
        <w:rPr>
          <w:rFonts w:asciiTheme="minorHAnsi" w:hAnsiTheme="minorHAnsi" w:cstheme="minorHAnsi"/>
          <w:sz w:val="6"/>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32"/>
        <w:gridCol w:w="3600"/>
        <w:gridCol w:w="1800"/>
        <w:gridCol w:w="1800"/>
        <w:gridCol w:w="2520"/>
      </w:tblGrid>
      <w:tr w:rsidR="00610186" w:rsidRPr="003E70F2" w14:paraId="5BE4013A" w14:textId="77777777" w:rsidTr="00F37CF4">
        <w:trPr>
          <w:cantSplit/>
          <w:tblHeader/>
        </w:trPr>
        <w:tc>
          <w:tcPr>
            <w:tcW w:w="432" w:type="dxa"/>
            <w:shd w:val="clear" w:color="auto" w:fill="BABCBE"/>
            <w:vAlign w:val="center"/>
          </w:tcPr>
          <w:p w14:paraId="3B595961" w14:textId="77777777" w:rsidR="00610186" w:rsidRPr="003E70F2" w:rsidRDefault="00610186" w:rsidP="00610186">
            <w:pPr>
              <w:keepLines/>
              <w:ind w:left="360"/>
              <w:jc w:val="center"/>
              <w:rPr>
                <w:rFonts w:asciiTheme="minorHAnsi" w:hAnsiTheme="minorHAnsi" w:cstheme="minorHAnsi"/>
                <w:b/>
                <w:sz w:val="19"/>
                <w:szCs w:val="19"/>
              </w:rPr>
            </w:pPr>
          </w:p>
        </w:tc>
        <w:tc>
          <w:tcPr>
            <w:tcW w:w="3600" w:type="dxa"/>
            <w:shd w:val="clear" w:color="auto" w:fill="BABCBE"/>
            <w:vAlign w:val="center"/>
          </w:tcPr>
          <w:p w14:paraId="6DC6BA66" w14:textId="77777777" w:rsidR="00610186" w:rsidRPr="003E70F2" w:rsidRDefault="00610186" w:rsidP="00610186">
            <w:pPr>
              <w:keepLines/>
              <w:jc w:val="center"/>
              <w:rPr>
                <w:rFonts w:asciiTheme="minorHAnsi" w:hAnsiTheme="minorHAnsi" w:cstheme="minorHAnsi"/>
                <w:b/>
                <w:sz w:val="19"/>
                <w:szCs w:val="19"/>
              </w:rPr>
            </w:pPr>
            <w:r w:rsidRPr="003E70F2">
              <w:rPr>
                <w:rFonts w:asciiTheme="minorHAnsi" w:hAnsiTheme="minorHAnsi" w:cstheme="minorHAnsi"/>
                <w:b/>
                <w:sz w:val="19"/>
                <w:szCs w:val="19"/>
              </w:rPr>
              <w:t>Client</w:t>
            </w:r>
          </w:p>
        </w:tc>
        <w:tc>
          <w:tcPr>
            <w:tcW w:w="1800" w:type="dxa"/>
            <w:shd w:val="clear" w:color="auto" w:fill="BABCBE"/>
            <w:vAlign w:val="center"/>
          </w:tcPr>
          <w:p w14:paraId="7BE9C4ED" w14:textId="77777777" w:rsidR="00610186" w:rsidRPr="003E70F2" w:rsidRDefault="00610186" w:rsidP="00610186">
            <w:pPr>
              <w:keepLines/>
              <w:jc w:val="center"/>
              <w:rPr>
                <w:rFonts w:asciiTheme="minorHAnsi" w:hAnsiTheme="minorHAnsi" w:cstheme="minorHAnsi"/>
                <w:b/>
                <w:sz w:val="19"/>
                <w:szCs w:val="19"/>
              </w:rPr>
            </w:pPr>
            <w:r w:rsidRPr="003E70F2">
              <w:rPr>
                <w:rFonts w:asciiTheme="minorHAnsi" w:hAnsiTheme="minorHAnsi" w:cstheme="minorHAnsi"/>
                <w:b/>
                <w:sz w:val="19"/>
                <w:szCs w:val="19"/>
              </w:rPr>
              <w:t>Dollar Value of Contract</w:t>
            </w:r>
          </w:p>
        </w:tc>
        <w:tc>
          <w:tcPr>
            <w:tcW w:w="1800" w:type="dxa"/>
            <w:shd w:val="clear" w:color="auto" w:fill="BABCBE"/>
            <w:vAlign w:val="center"/>
          </w:tcPr>
          <w:p w14:paraId="5234AB43" w14:textId="77777777" w:rsidR="00610186" w:rsidRPr="003E70F2" w:rsidRDefault="00610186" w:rsidP="00610186">
            <w:pPr>
              <w:keepLines/>
              <w:jc w:val="center"/>
              <w:rPr>
                <w:rFonts w:asciiTheme="minorHAnsi" w:hAnsiTheme="minorHAnsi" w:cstheme="minorHAnsi"/>
                <w:b/>
                <w:sz w:val="19"/>
                <w:szCs w:val="19"/>
              </w:rPr>
            </w:pPr>
            <w:r w:rsidRPr="003E70F2">
              <w:rPr>
                <w:rFonts w:asciiTheme="minorHAnsi" w:hAnsiTheme="minorHAnsi" w:cstheme="minorHAnsi"/>
                <w:b/>
                <w:sz w:val="19"/>
                <w:szCs w:val="19"/>
              </w:rPr>
              <w:t>Length of Contract</w:t>
            </w:r>
          </w:p>
        </w:tc>
        <w:tc>
          <w:tcPr>
            <w:tcW w:w="2520" w:type="dxa"/>
            <w:shd w:val="clear" w:color="auto" w:fill="BABCBE"/>
            <w:vAlign w:val="center"/>
          </w:tcPr>
          <w:p w14:paraId="499B0A39" w14:textId="149786B0" w:rsidR="00610186" w:rsidRPr="003E70F2" w:rsidRDefault="00610186" w:rsidP="0084006E">
            <w:pPr>
              <w:keepLines/>
              <w:jc w:val="center"/>
              <w:rPr>
                <w:rFonts w:asciiTheme="minorHAnsi" w:hAnsiTheme="minorHAnsi" w:cstheme="minorHAnsi"/>
                <w:b/>
                <w:sz w:val="19"/>
                <w:szCs w:val="19"/>
              </w:rPr>
            </w:pPr>
            <w:r w:rsidRPr="003E70F2">
              <w:rPr>
                <w:rFonts w:asciiTheme="minorHAnsi" w:hAnsiTheme="minorHAnsi" w:cstheme="minorHAnsi"/>
                <w:b/>
                <w:sz w:val="19"/>
                <w:szCs w:val="19"/>
              </w:rPr>
              <w:t>Type of Services</w:t>
            </w:r>
          </w:p>
        </w:tc>
      </w:tr>
      <w:tr w:rsidR="00610186" w:rsidRPr="003E70F2" w14:paraId="3E6420F4" w14:textId="77777777" w:rsidTr="00F37CF4">
        <w:trPr>
          <w:cantSplit/>
        </w:trPr>
        <w:tc>
          <w:tcPr>
            <w:tcW w:w="432" w:type="dxa"/>
          </w:tcPr>
          <w:p w14:paraId="550FE3B6" w14:textId="77777777" w:rsidR="00610186" w:rsidRPr="003E70F2" w:rsidRDefault="00610186" w:rsidP="0010692B">
            <w:pPr>
              <w:keepLines/>
              <w:numPr>
                <w:ilvl w:val="0"/>
                <w:numId w:val="7"/>
              </w:numPr>
              <w:rPr>
                <w:rFonts w:asciiTheme="minorHAnsi" w:hAnsiTheme="minorHAnsi" w:cstheme="minorHAnsi"/>
                <w:sz w:val="19"/>
                <w:szCs w:val="19"/>
              </w:rPr>
            </w:pPr>
          </w:p>
        </w:tc>
        <w:bookmarkStart w:id="76" w:name="Client1"/>
        <w:tc>
          <w:tcPr>
            <w:tcW w:w="3600" w:type="dxa"/>
          </w:tcPr>
          <w:p w14:paraId="5D9FAE8F"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6"/>
          </w:p>
        </w:tc>
        <w:bookmarkStart w:id="77" w:name="SizeContract1"/>
        <w:tc>
          <w:tcPr>
            <w:tcW w:w="1800" w:type="dxa"/>
          </w:tcPr>
          <w:p w14:paraId="51F87DF0"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7"/>
          </w:p>
        </w:tc>
        <w:bookmarkStart w:id="78" w:name="LengthContract1"/>
        <w:tc>
          <w:tcPr>
            <w:tcW w:w="1800" w:type="dxa"/>
          </w:tcPr>
          <w:p w14:paraId="45043FCC"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8"/>
          </w:p>
        </w:tc>
        <w:bookmarkStart w:id="79" w:name="TypeProdServ1"/>
        <w:tc>
          <w:tcPr>
            <w:tcW w:w="2520" w:type="dxa"/>
          </w:tcPr>
          <w:p w14:paraId="4F104642"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9"/>
          </w:p>
        </w:tc>
      </w:tr>
      <w:tr w:rsidR="00610186" w:rsidRPr="003E70F2" w14:paraId="40094942" w14:textId="77777777" w:rsidTr="00F37CF4">
        <w:trPr>
          <w:cantSplit/>
        </w:trPr>
        <w:tc>
          <w:tcPr>
            <w:tcW w:w="432" w:type="dxa"/>
          </w:tcPr>
          <w:p w14:paraId="2250F55A" w14:textId="77777777" w:rsidR="00610186" w:rsidRPr="003E70F2" w:rsidRDefault="00610186" w:rsidP="0010692B">
            <w:pPr>
              <w:keepLines/>
              <w:numPr>
                <w:ilvl w:val="0"/>
                <w:numId w:val="7"/>
              </w:numPr>
              <w:rPr>
                <w:rFonts w:asciiTheme="minorHAnsi" w:hAnsiTheme="minorHAnsi" w:cstheme="minorHAnsi"/>
                <w:sz w:val="19"/>
                <w:szCs w:val="19"/>
              </w:rPr>
            </w:pPr>
          </w:p>
        </w:tc>
        <w:bookmarkStart w:id="80" w:name="Client2"/>
        <w:tc>
          <w:tcPr>
            <w:tcW w:w="3600" w:type="dxa"/>
          </w:tcPr>
          <w:p w14:paraId="16E146D4"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0"/>
          </w:p>
        </w:tc>
        <w:bookmarkStart w:id="81" w:name="SizeContract2"/>
        <w:tc>
          <w:tcPr>
            <w:tcW w:w="1800" w:type="dxa"/>
          </w:tcPr>
          <w:p w14:paraId="5B66F148"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1"/>
          </w:p>
        </w:tc>
        <w:bookmarkStart w:id="82" w:name="LengthContract2"/>
        <w:tc>
          <w:tcPr>
            <w:tcW w:w="1800" w:type="dxa"/>
          </w:tcPr>
          <w:p w14:paraId="17432ED3"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2"/>
          </w:p>
        </w:tc>
        <w:bookmarkStart w:id="83" w:name="TypeProdServ2"/>
        <w:tc>
          <w:tcPr>
            <w:tcW w:w="2520" w:type="dxa"/>
          </w:tcPr>
          <w:p w14:paraId="07681C10"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3"/>
          </w:p>
        </w:tc>
      </w:tr>
      <w:tr w:rsidR="00610186" w:rsidRPr="003E70F2" w14:paraId="560B1E8C" w14:textId="77777777" w:rsidTr="00F37CF4">
        <w:trPr>
          <w:cantSplit/>
        </w:trPr>
        <w:tc>
          <w:tcPr>
            <w:tcW w:w="432" w:type="dxa"/>
          </w:tcPr>
          <w:p w14:paraId="3F4C52B3" w14:textId="77777777" w:rsidR="00610186" w:rsidRPr="003E70F2" w:rsidRDefault="00610186" w:rsidP="0010692B">
            <w:pPr>
              <w:keepLines/>
              <w:numPr>
                <w:ilvl w:val="0"/>
                <w:numId w:val="7"/>
              </w:numPr>
              <w:rPr>
                <w:rFonts w:asciiTheme="minorHAnsi" w:hAnsiTheme="minorHAnsi" w:cstheme="minorHAnsi"/>
                <w:sz w:val="19"/>
                <w:szCs w:val="19"/>
              </w:rPr>
            </w:pPr>
          </w:p>
        </w:tc>
        <w:bookmarkStart w:id="84" w:name="Client3"/>
        <w:tc>
          <w:tcPr>
            <w:tcW w:w="3600" w:type="dxa"/>
          </w:tcPr>
          <w:p w14:paraId="6E0D822E"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4"/>
          </w:p>
        </w:tc>
        <w:bookmarkStart w:id="85" w:name="SizeContract3"/>
        <w:tc>
          <w:tcPr>
            <w:tcW w:w="1800" w:type="dxa"/>
          </w:tcPr>
          <w:p w14:paraId="174800CB"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5"/>
          </w:p>
        </w:tc>
        <w:bookmarkStart w:id="86" w:name="LengthContract3"/>
        <w:tc>
          <w:tcPr>
            <w:tcW w:w="1800" w:type="dxa"/>
          </w:tcPr>
          <w:p w14:paraId="40533CBE"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6"/>
          </w:p>
        </w:tc>
        <w:bookmarkStart w:id="87" w:name="TypeProdServ3"/>
        <w:tc>
          <w:tcPr>
            <w:tcW w:w="2520" w:type="dxa"/>
          </w:tcPr>
          <w:p w14:paraId="544E2C6C"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7"/>
          </w:p>
        </w:tc>
      </w:tr>
      <w:tr w:rsidR="00610186" w:rsidRPr="003E70F2" w14:paraId="45742B9E" w14:textId="77777777" w:rsidTr="00F37CF4">
        <w:trPr>
          <w:cantSplit/>
        </w:trPr>
        <w:tc>
          <w:tcPr>
            <w:tcW w:w="432" w:type="dxa"/>
          </w:tcPr>
          <w:p w14:paraId="039FCF9B" w14:textId="77777777" w:rsidR="00610186" w:rsidRPr="003E70F2" w:rsidRDefault="00610186" w:rsidP="0010692B">
            <w:pPr>
              <w:keepLines/>
              <w:numPr>
                <w:ilvl w:val="0"/>
                <w:numId w:val="7"/>
              </w:numPr>
              <w:rPr>
                <w:rFonts w:asciiTheme="minorHAnsi" w:hAnsiTheme="minorHAnsi" w:cstheme="minorHAnsi"/>
                <w:sz w:val="19"/>
                <w:szCs w:val="19"/>
              </w:rPr>
            </w:pPr>
          </w:p>
        </w:tc>
        <w:bookmarkStart w:id="88" w:name="Client4"/>
        <w:tc>
          <w:tcPr>
            <w:tcW w:w="3600" w:type="dxa"/>
          </w:tcPr>
          <w:p w14:paraId="24EC329F"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8"/>
          </w:p>
        </w:tc>
        <w:bookmarkStart w:id="89" w:name="SizeContract4"/>
        <w:tc>
          <w:tcPr>
            <w:tcW w:w="1800" w:type="dxa"/>
          </w:tcPr>
          <w:p w14:paraId="145EB1EA"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9"/>
          </w:p>
        </w:tc>
        <w:bookmarkStart w:id="90" w:name="LengthContract4"/>
        <w:tc>
          <w:tcPr>
            <w:tcW w:w="1800" w:type="dxa"/>
          </w:tcPr>
          <w:p w14:paraId="0FDC21AC"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0"/>
          </w:p>
        </w:tc>
        <w:bookmarkStart w:id="91" w:name="TypeProdServ4"/>
        <w:tc>
          <w:tcPr>
            <w:tcW w:w="2520" w:type="dxa"/>
          </w:tcPr>
          <w:p w14:paraId="0B0477CA"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1"/>
          </w:p>
        </w:tc>
      </w:tr>
      <w:tr w:rsidR="00610186" w:rsidRPr="003E70F2" w14:paraId="3CB047BD" w14:textId="77777777" w:rsidTr="00F37CF4">
        <w:trPr>
          <w:cantSplit/>
        </w:trPr>
        <w:tc>
          <w:tcPr>
            <w:tcW w:w="432" w:type="dxa"/>
          </w:tcPr>
          <w:p w14:paraId="14BA1ED3" w14:textId="77777777" w:rsidR="00610186" w:rsidRPr="003E70F2" w:rsidRDefault="00610186" w:rsidP="0010692B">
            <w:pPr>
              <w:keepLines/>
              <w:numPr>
                <w:ilvl w:val="0"/>
                <w:numId w:val="7"/>
              </w:numPr>
              <w:rPr>
                <w:rFonts w:asciiTheme="minorHAnsi" w:hAnsiTheme="minorHAnsi" w:cstheme="minorHAnsi"/>
                <w:sz w:val="19"/>
                <w:szCs w:val="19"/>
              </w:rPr>
            </w:pPr>
          </w:p>
        </w:tc>
        <w:bookmarkStart w:id="92" w:name="Client5"/>
        <w:tc>
          <w:tcPr>
            <w:tcW w:w="3600" w:type="dxa"/>
          </w:tcPr>
          <w:p w14:paraId="433D30A3"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2"/>
          </w:p>
        </w:tc>
        <w:bookmarkStart w:id="93" w:name="SizeContract5"/>
        <w:tc>
          <w:tcPr>
            <w:tcW w:w="1800" w:type="dxa"/>
          </w:tcPr>
          <w:p w14:paraId="1D7FA898"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3"/>
          </w:p>
        </w:tc>
        <w:bookmarkStart w:id="94" w:name="LengthContract5"/>
        <w:tc>
          <w:tcPr>
            <w:tcW w:w="1800" w:type="dxa"/>
          </w:tcPr>
          <w:p w14:paraId="45739EB8"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4"/>
          </w:p>
        </w:tc>
        <w:bookmarkStart w:id="95" w:name="TypeProdServ5"/>
        <w:tc>
          <w:tcPr>
            <w:tcW w:w="2520" w:type="dxa"/>
          </w:tcPr>
          <w:p w14:paraId="7F9CC7F7"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5"/>
          </w:p>
        </w:tc>
      </w:tr>
    </w:tbl>
    <w:p w14:paraId="60866F94" w14:textId="77777777" w:rsidR="00777A02" w:rsidRDefault="00777A02" w:rsidP="00733024">
      <w:pPr>
        <w:keepNext/>
        <w:rPr>
          <w:rFonts w:asciiTheme="minorHAnsi" w:hAnsiTheme="minorHAnsi" w:cstheme="minorHAnsi"/>
          <w:sz w:val="12"/>
          <w:szCs w:val="18"/>
        </w:rPr>
      </w:pPr>
    </w:p>
    <w:p w14:paraId="207378E1" w14:textId="3D66AA8C" w:rsidR="00777A02" w:rsidRDefault="00777A02" w:rsidP="00526372">
      <w:pPr>
        <w:pStyle w:val="Heading2"/>
        <w:numPr>
          <w:ilvl w:val="0"/>
          <w:numId w:val="0"/>
        </w:numPr>
        <w:ind w:left="720" w:hanging="288"/>
      </w:pPr>
      <w:r>
        <w:t>independent contractors</w:t>
      </w:r>
    </w:p>
    <w:p w14:paraId="51BD04FC" w14:textId="77777777" w:rsidR="00610186" w:rsidRPr="00F50D6C" w:rsidRDefault="00610186" w:rsidP="00733024">
      <w:pPr>
        <w:keepNext/>
        <w:rPr>
          <w:rFonts w:asciiTheme="minorHAnsi" w:hAnsiTheme="minorHAnsi" w:cstheme="minorHAnsi"/>
          <w:sz w:val="6"/>
          <w:szCs w:val="12"/>
          <w:u w:val="single"/>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610186" w:rsidRPr="003E70F2" w14:paraId="7A9C658A"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hideMark/>
          </w:tcPr>
          <w:p w14:paraId="5FA5A225" w14:textId="6E71F97F" w:rsidR="00610186"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8.5</w:t>
            </w:r>
          </w:p>
        </w:tc>
        <w:tc>
          <w:tcPr>
            <w:tcW w:w="8707" w:type="dxa"/>
            <w:tcBorders>
              <w:top w:val="single" w:sz="4" w:space="0" w:color="6D6F71"/>
              <w:left w:val="single" w:sz="4" w:space="0" w:color="6D6F71"/>
              <w:bottom w:val="single" w:sz="4" w:space="0" w:color="6D6F71"/>
              <w:right w:val="single" w:sz="4" w:space="0" w:color="6D6F71"/>
            </w:tcBorders>
            <w:hideMark/>
          </w:tcPr>
          <w:p w14:paraId="704A5E13" w14:textId="31941ACE" w:rsidR="00610186" w:rsidRPr="003E70F2" w:rsidRDefault="00610186" w:rsidP="0084006E">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Does Applicant use independent contractors for any </w:t>
            </w:r>
            <w:r w:rsidR="0084006E">
              <w:rPr>
                <w:rFonts w:asciiTheme="minorHAnsi" w:hAnsiTheme="minorHAnsi" w:cstheme="minorHAnsi"/>
                <w:sz w:val="19"/>
                <w:szCs w:val="19"/>
              </w:rPr>
              <w:t>services</w:t>
            </w:r>
            <w:r w:rsidRPr="003E70F2">
              <w:rPr>
                <w:rFonts w:asciiTheme="minorHAnsi" w:hAnsiTheme="minorHAnsi" w:cstheme="minorHAnsi"/>
                <w:sz w:val="19"/>
                <w:szCs w:val="19"/>
              </w:rPr>
              <w:t xml:space="preserve">?  </w:t>
            </w:r>
          </w:p>
        </w:tc>
        <w:tc>
          <w:tcPr>
            <w:tcW w:w="1439" w:type="dxa"/>
            <w:tcBorders>
              <w:top w:val="single" w:sz="4" w:space="0" w:color="6D6F71"/>
              <w:left w:val="single" w:sz="4" w:space="0" w:color="6D6F71"/>
              <w:bottom w:val="single" w:sz="4" w:space="0" w:color="6D6F71"/>
              <w:right w:val="single" w:sz="4" w:space="0" w:color="6D6F71"/>
            </w:tcBorders>
            <w:hideMark/>
          </w:tcPr>
          <w:p w14:paraId="7007E9AC" w14:textId="77777777" w:rsidR="00610186" w:rsidRPr="003E70F2" w:rsidRDefault="00610186" w:rsidP="00610186">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3"/>
                  <w:enabled/>
                  <w:calcOnExit w:val="0"/>
                  <w:checkBox>
                    <w:sizeAuto/>
                    <w:default w:val="0"/>
                  </w:checkBox>
                </w:ffData>
              </w:fldChar>
            </w:r>
            <w:bookmarkStart w:id="96" w:name="Check33"/>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96"/>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4"/>
                  <w:enabled/>
                  <w:calcOnExit w:val="0"/>
                  <w:checkBox>
                    <w:sizeAuto/>
                    <w:default w:val="0"/>
                  </w:checkBox>
                </w:ffData>
              </w:fldChar>
            </w:r>
            <w:bookmarkStart w:id="97" w:name="Check34"/>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97"/>
            <w:r w:rsidRPr="003E70F2">
              <w:rPr>
                <w:rFonts w:asciiTheme="minorHAnsi" w:hAnsiTheme="minorHAnsi" w:cstheme="minorHAnsi"/>
                <w:sz w:val="19"/>
                <w:szCs w:val="19"/>
              </w:rPr>
              <w:t xml:space="preserve">  No</w:t>
            </w:r>
          </w:p>
        </w:tc>
      </w:tr>
      <w:tr w:rsidR="00610186" w:rsidRPr="003E70F2" w14:paraId="516A1A0B"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tcPr>
          <w:p w14:paraId="5CF05B4A" w14:textId="77777777" w:rsidR="00610186" w:rsidRPr="003E70F2" w:rsidRDefault="00610186" w:rsidP="00610186">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0BEAFEFA" w14:textId="611B2660" w:rsidR="00610186" w:rsidRPr="003E70F2" w:rsidRDefault="00E97757" w:rsidP="00610186">
            <w:pPr>
              <w:ind w:left="216"/>
              <w:jc w:val="both"/>
              <w:rPr>
                <w:rFonts w:asciiTheme="minorHAnsi" w:hAnsiTheme="minorHAnsi" w:cstheme="minorHAnsi"/>
                <w:sz w:val="19"/>
                <w:szCs w:val="19"/>
              </w:rPr>
            </w:pPr>
            <w:r>
              <w:rPr>
                <w:rFonts w:asciiTheme="minorHAnsi" w:hAnsiTheme="minorHAnsi" w:cstheme="minorHAnsi"/>
                <w:sz w:val="19"/>
                <w:szCs w:val="19"/>
              </w:rPr>
              <w:t>If Y</w:t>
            </w:r>
            <w:r w:rsidR="00610186" w:rsidRPr="003E70F2">
              <w:rPr>
                <w:rFonts w:asciiTheme="minorHAnsi" w:hAnsiTheme="minorHAnsi" w:cstheme="minorHAnsi"/>
                <w:sz w:val="19"/>
                <w:szCs w:val="19"/>
              </w:rPr>
              <w:t>es, what specific activities do they perform</w:t>
            </w:r>
            <w:r w:rsidR="00C57F3F">
              <w:rPr>
                <w:rFonts w:asciiTheme="minorHAnsi" w:hAnsiTheme="minorHAnsi" w:cstheme="minorHAnsi"/>
                <w:sz w:val="19"/>
                <w:szCs w:val="19"/>
              </w:rPr>
              <w:t>;</w:t>
            </w:r>
            <w:r w:rsidR="00610186" w:rsidRPr="003E70F2">
              <w:rPr>
                <w:rFonts w:asciiTheme="minorHAnsi" w:hAnsiTheme="minorHAnsi" w:cstheme="minorHAnsi"/>
                <w:sz w:val="19"/>
                <w:szCs w:val="19"/>
              </w:rPr>
              <w:t xml:space="preserve"> and what percentage of Applicant’s </w:t>
            </w:r>
            <w:r w:rsidR="00C57F3F">
              <w:rPr>
                <w:rFonts w:asciiTheme="minorHAnsi" w:hAnsiTheme="minorHAnsi" w:cstheme="minorHAnsi"/>
                <w:sz w:val="19"/>
                <w:szCs w:val="19"/>
              </w:rPr>
              <w:t xml:space="preserve">total </w:t>
            </w:r>
            <w:r w:rsidR="00610186" w:rsidRPr="003E70F2">
              <w:rPr>
                <w:rFonts w:asciiTheme="minorHAnsi" w:hAnsiTheme="minorHAnsi" w:cstheme="minorHAnsi"/>
                <w:sz w:val="19"/>
                <w:szCs w:val="19"/>
              </w:rPr>
              <w:t xml:space="preserve">revenues are derived from activities performed by independent contractors?  </w:t>
            </w:r>
            <w:bookmarkStart w:id="98" w:name="IndpContract_Act"/>
            <w:r w:rsidR="00610186" w:rsidRPr="003E70F2">
              <w:rPr>
                <w:rFonts w:asciiTheme="minorHAnsi" w:hAnsiTheme="minorHAnsi"/>
                <w:sz w:val="19"/>
                <w:szCs w:val="19"/>
              </w:rPr>
              <w:fldChar w:fldCharType="begin">
                <w:ffData>
                  <w:name w:val="IndpContract_Act"/>
                  <w:enabled/>
                  <w:calcOnExit w:val="0"/>
                  <w:textInput/>
                </w:ffData>
              </w:fldChar>
            </w:r>
            <w:r w:rsidR="00610186" w:rsidRPr="003E70F2">
              <w:rPr>
                <w:rFonts w:asciiTheme="minorHAnsi" w:hAnsiTheme="minorHAnsi" w:cstheme="minorHAnsi"/>
                <w:sz w:val="19"/>
                <w:szCs w:val="19"/>
              </w:rPr>
              <w:instrText xml:space="preserve"> FORMTEXT </w:instrText>
            </w:r>
            <w:r w:rsidR="00610186" w:rsidRPr="003E70F2">
              <w:rPr>
                <w:rFonts w:asciiTheme="minorHAnsi" w:hAnsiTheme="minorHAnsi"/>
                <w:sz w:val="19"/>
                <w:szCs w:val="19"/>
              </w:rPr>
            </w:r>
            <w:r w:rsidR="00610186" w:rsidRPr="003E70F2">
              <w:rPr>
                <w:rFonts w:asciiTheme="minorHAnsi" w:hAnsiTheme="minorHAnsi"/>
                <w:sz w:val="19"/>
                <w:szCs w:val="19"/>
              </w:rPr>
              <w:fldChar w:fldCharType="separate"/>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sz w:val="19"/>
                <w:szCs w:val="19"/>
              </w:rPr>
              <w:fldChar w:fldCharType="end"/>
            </w:r>
            <w:bookmarkEnd w:id="98"/>
          </w:p>
          <w:p w14:paraId="4969C739" w14:textId="77777777" w:rsidR="00610186" w:rsidRPr="003E70F2" w:rsidRDefault="00610186" w:rsidP="00610186">
            <w:pPr>
              <w:ind w:left="216"/>
              <w:jc w:val="both"/>
              <w:rPr>
                <w:rFonts w:asciiTheme="minorHAnsi" w:hAnsiTheme="minorHAnsi" w:cstheme="minorHAnsi"/>
                <w:sz w:val="19"/>
                <w:szCs w:val="19"/>
              </w:rPr>
            </w:pPr>
          </w:p>
          <w:p w14:paraId="7A0CA02F" w14:textId="77777777" w:rsidR="00610186" w:rsidRPr="003E70F2" w:rsidRDefault="00610186" w:rsidP="00610186">
            <w:pPr>
              <w:jc w:val="both"/>
              <w:rPr>
                <w:rFonts w:asciiTheme="minorHAnsi" w:hAnsiTheme="minorHAnsi" w:cstheme="minorHAnsi"/>
                <w:sz w:val="8"/>
                <w:szCs w:val="19"/>
              </w:rPr>
            </w:pPr>
          </w:p>
        </w:tc>
      </w:tr>
      <w:tr w:rsidR="00610186" w:rsidRPr="003E70F2" w14:paraId="12960600"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hideMark/>
          </w:tcPr>
          <w:p w14:paraId="6E75F248" w14:textId="6D7620ED" w:rsidR="00610186" w:rsidRPr="003E70F2" w:rsidRDefault="00FD1C20" w:rsidP="00610186">
            <w:pPr>
              <w:jc w:val="right"/>
              <w:rPr>
                <w:rFonts w:asciiTheme="minorHAnsi" w:hAnsiTheme="minorHAnsi" w:cstheme="minorHAnsi"/>
                <w:sz w:val="19"/>
                <w:szCs w:val="19"/>
              </w:rPr>
            </w:pPr>
            <w:r>
              <w:rPr>
                <w:rFonts w:asciiTheme="minorHAnsi" w:hAnsiTheme="minorHAnsi" w:cstheme="minorHAnsi"/>
                <w:sz w:val="19"/>
                <w:szCs w:val="19"/>
              </w:rPr>
              <w:t>8.6</w:t>
            </w:r>
            <w:r w:rsidR="00610186" w:rsidRPr="003E70F2">
              <w:rPr>
                <w:rFonts w:asciiTheme="minorHAnsi" w:hAnsiTheme="minorHAnsi" w:cstheme="minorHAnsi"/>
                <w:sz w:val="19"/>
                <w:szCs w:val="19"/>
              </w:rPr>
              <w:t xml:space="preserve"> </w:t>
            </w:r>
          </w:p>
        </w:tc>
        <w:tc>
          <w:tcPr>
            <w:tcW w:w="10146" w:type="dxa"/>
            <w:gridSpan w:val="2"/>
            <w:tcBorders>
              <w:top w:val="single" w:sz="4" w:space="0" w:color="6D6F71"/>
              <w:left w:val="single" w:sz="4" w:space="0" w:color="6D6F71"/>
              <w:bottom w:val="single" w:sz="4" w:space="0" w:color="6D6F71"/>
              <w:right w:val="single" w:sz="4" w:space="0" w:color="6D6F71"/>
            </w:tcBorders>
          </w:tcPr>
          <w:p w14:paraId="3DDCAFA3" w14:textId="4BC8CC87" w:rsidR="00610186" w:rsidRPr="003E70F2" w:rsidRDefault="00610186" w:rsidP="00610186">
            <w:pPr>
              <w:jc w:val="both"/>
              <w:rPr>
                <w:rFonts w:asciiTheme="minorHAnsi" w:hAnsiTheme="minorHAnsi" w:cstheme="minorHAnsi"/>
                <w:sz w:val="19"/>
                <w:szCs w:val="19"/>
              </w:rPr>
            </w:pPr>
            <w:r w:rsidRPr="003E70F2">
              <w:rPr>
                <w:rFonts w:asciiTheme="minorHAnsi" w:hAnsiTheme="minorHAnsi" w:cstheme="minorHAnsi"/>
                <w:sz w:val="19"/>
                <w:szCs w:val="19"/>
              </w:rPr>
              <w:t xml:space="preserve">Describe what controls Applicant has in place to ensure the quality of work </w:t>
            </w:r>
            <w:r w:rsidR="00C57F3F">
              <w:rPr>
                <w:rFonts w:asciiTheme="minorHAnsi" w:hAnsiTheme="minorHAnsi" w:cstheme="minorHAnsi"/>
                <w:sz w:val="19"/>
                <w:szCs w:val="19"/>
              </w:rPr>
              <w:t xml:space="preserve">performed </w:t>
            </w:r>
            <w:r w:rsidRPr="003E70F2">
              <w:rPr>
                <w:rFonts w:asciiTheme="minorHAnsi" w:hAnsiTheme="minorHAnsi" w:cstheme="minorHAnsi"/>
                <w:sz w:val="19"/>
                <w:szCs w:val="19"/>
              </w:rPr>
              <w:t xml:space="preserve">by independent contractors:  </w:t>
            </w:r>
            <w:bookmarkStart w:id="99" w:name="IndpCont_Controls"/>
            <w:r w:rsidRPr="003E70F2">
              <w:rPr>
                <w:rFonts w:asciiTheme="minorHAnsi" w:hAnsiTheme="minorHAnsi"/>
                <w:sz w:val="19"/>
                <w:szCs w:val="19"/>
              </w:rPr>
              <w:fldChar w:fldCharType="begin">
                <w:ffData>
                  <w:name w:val="IndpCont_Controls"/>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bookmarkEnd w:id="99"/>
          </w:p>
          <w:p w14:paraId="5FFFBFF7" w14:textId="77777777" w:rsidR="00610186" w:rsidRDefault="00610186" w:rsidP="00610186">
            <w:pPr>
              <w:jc w:val="both"/>
              <w:rPr>
                <w:rFonts w:asciiTheme="minorHAnsi" w:hAnsiTheme="minorHAnsi" w:cstheme="minorHAnsi"/>
                <w:sz w:val="19"/>
                <w:szCs w:val="19"/>
              </w:rPr>
            </w:pPr>
          </w:p>
          <w:p w14:paraId="564AE73D" w14:textId="77777777" w:rsidR="003E70F2" w:rsidRPr="003E70F2" w:rsidRDefault="003E70F2" w:rsidP="00610186">
            <w:pPr>
              <w:jc w:val="both"/>
              <w:rPr>
                <w:rFonts w:asciiTheme="minorHAnsi" w:hAnsiTheme="minorHAnsi" w:cstheme="minorHAnsi"/>
                <w:sz w:val="8"/>
                <w:szCs w:val="19"/>
              </w:rPr>
            </w:pPr>
          </w:p>
        </w:tc>
      </w:tr>
      <w:tr w:rsidR="00610186" w:rsidRPr="003E70F2" w14:paraId="429C1B80"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hideMark/>
          </w:tcPr>
          <w:p w14:paraId="2070E4A0" w14:textId="67DA06A0" w:rsidR="00610186"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8.7</w:t>
            </w:r>
            <w:r w:rsidR="00610186"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25FF9190" w14:textId="54C61789" w:rsidR="00C57F3F" w:rsidRPr="003E70F2" w:rsidRDefault="00610186" w:rsidP="00D53178">
            <w:pPr>
              <w:jc w:val="both"/>
              <w:rPr>
                <w:rFonts w:asciiTheme="minorHAnsi" w:hAnsiTheme="minorHAnsi" w:cstheme="minorHAnsi"/>
                <w:sz w:val="19"/>
                <w:szCs w:val="19"/>
              </w:rPr>
            </w:pPr>
            <w:r w:rsidRPr="003E70F2">
              <w:rPr>
                <w:rFonts w:asciiTheme="minorHAnsi" w:hAnsiTheme="minorHAnsi" w:cstheme="minorHAnsi"/>
                <w:sz w:val="19"/>
                <w:szCs w:val="19"/>
              </w:rPr>
              <w:t xml:space="preserve">Does Applicant require independent contractors to maintain </w:t>
            </w:r>
            <w:r w:rsidR="00C57F3F">
              <w:rPr>
                <w:rFonts w:asciiTheme="minorHAnsi" w:hAnsiTheme="minorHAnsi" w:cstheme="minorHAnsi"/>
                <w:sz w:val="19"/>
                <w:szCs w:val="19"/>
              </w:rPr>
              <w:t>their own professional liability</w:t>
            </w:r>
            <w:r w:rsidR="002274E4">
              <w:rPr>
                <w:rFonts w:asciiTheme="minorHAnsi" w:hAnsiTheme="minorHAnsi" w:cstheme="minorHAnsi"/>
                <w:sz w:val="19"/>
                <w:szCs w:val="19"/>
              </w:rPr>
              <w:t xml:space="preserve"> </w:t>
            </w:r>
            <w:r w:rsidR="00C57F3F">
              <w:rPr>
                <w:rFonts w:asciiTheme="minorHAnsi" w:hAnsiTheme="minorHAnsi" w:cstheme="minorHAnsi"/>
                <w:sz w:val="19"/>
                <w:szCs w:val="19"/>
              </w:rPr>
              <w:t>or errors and omissions (</w:t>
            </w:r>
            <w:r w:rsidRPr="003E70F2">
              <w:rPr>
                <w:rFonts w:asciiTheme="minorHAnsi" w:hAnsiTheme="minorHAnsi" w:cstheme="minorHAnsi"/>
                <w:sz w:val="19"/>
                <w:szCs w:val="19"/>
              </w:rPr>
              <w:t>E&amp;O</w:t>
            </w:r>
            <w:r w:rsidR="00C57F3F">
              <w:rPr>
                <w:rFonts w:asciiTheme="minorHAnsi" w:hAnsiTheme="minorHAnsi" w:cstheme="minorHAnsi"/>
                <w:sz w:val="19"/>
                <w:szCs w:val="19"/>
              </w:rPr>
              <w:t>)</w:t>
            </w:r>
            <w:r w:rsidRPr="003E70F2">
              <w:rPr>
                <w:rFonts w:asciiTheme="minorHAnsi" w:hAnsiTheme="minorHAnsi" w:cstheme="minorHAnsi"/>
                <w:sz w:val="19"/>
                <w:szCs w:val="19"/>
              </w:rPr>
              <w:t xml:space="preserve"> insurance? </w:t>
            </w:r>
          </w:p>
        </w:tc>
        <w:tc>
          <w:tcPr>
            <w:tcW w:w="1439" w:type="dxa"/>
            <w:tcBorders>
              <w:top w:val="single" w:sz="4" w:space="0" w:color="6D6F71"/>
              <w:left w:val="single" w:sz="4" w:space="0" w:color="6D6F71"/>
              <w:bottom w:val="single" w:sz="4" w:space="0" w:color="6D6F71"/>
              <w:right w:val="single" w:sz="4" w:space="0" w:color="6D6F71"/>
            </w:tcBorders>
            <w:hideMark/>
          </w:tcPr>
          <w:p w14:paraId="58800712" w14:textId="77777777" w:rsidR="00610186" w:rsidRPr="003E70F2" w:rsidRDefault="00610186" w:rsidP="00610186">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bookmarkStart w:id="100" w:name="Check35"/>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100"/>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bookmarkStart w:id="101" w:name="Check36"/>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101"/>
            <w:r w:rsidRPr="003E70F2">
              <w:rPr>
                <w:rFonts w:asciiTheme="minorHAnsi" w:hAnsiTheme="minorHAnsi" w:cstheme="minorHAnsi"/>
                <w:sz w:val="19"/>
                <w:szCs w:val="19"/>
              </w:rPr>
              <w:t xml:space="preserve">  No</w:t>
            </w:r>
          </w:p>
        </w:tc>
      </w:tr>
      <w:tr w:rsidR="00D53178" w:rsidRPr="003E70F2" w14:paraId="2D3CB5C0"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tcPr>
          <w:p w14:paraId="21538AC2" w14:textId="77777777" w:rsidR="00D53178" w:rsidRDefault="00D53178" w:rsidP="00610186">
            <w:pPr>
              <w:jc w:val="right"/>
              <w:rPr>
                <w:rFonts w:asciiTheme="minorHAnsi" w:hAnsiTheme="minorHAnsi" w:cstheme="minorHAnsi"/>
                <w:sz w:val="19"/>
                <w:szCs w:val="19"/>
              </w:rPr>
            </w:pPr>
          </w:p>
        </w:tc>
        <w:tc>
          <w:tcPr>
            <w:tcW w:w="8707" w:type="dxa"/>
            <w:tcBorders>
              <w:top w:val="single" w:sz="4" w:space="0" w:color="6D6F71"/>
              <w:left w:val="single" w:sz="4" w:space="0" w:color="6D6F71"/>
              <w:bottom w:val="single" w:sz="4" w:space="0" w:color="6D6F71"/>
              <w:right w:val="single" w:sz="4" w:space="0" w:color="6D6F71"/>
            </w:tcBorders>
          </w:tcPr>
          <w:p w14:paraId="1CFF0746" w14:textId="2650523E" w:rsidR="00D53178" w:rsidRPr="003E70F2" w:rsidRDefault="00E97757" w:rsidP="00D53178">
            <w:pPr>
              <w:ind w:left="216"/>
              <w:jc w:val="both"/>
              <w:rPr>
                <w:rFonts w:asciiTheme="minorHAnsi" w:hAnsiTheme="minorHAnsi" w:cstheme="minorHAnsi"/>
                <w:sz w:val="19"/>
                <w:szCs w:val="19"/>
              </w:rPr>
            </w:pPr>
            <w:r>
              <w:rPr>
                <w:rFonts w:asciiTheme="minorHAnsi" w:hAnsiTheme="minorHAnsi" w:cstheme="minorHAnsi"/>
                <w:sz w:val="19"/>
                <w:szCs w:val="19"/>
              </w:rPr>
              <w:t>If Y</w:t>
            </w:r>
            <w:r w:rsidR="00D53178">
              <w:rPr>
                <w:rFonts w:asciiTheme="minorHAnsi" w:hAnsiTheme="minorHAnsi" w:cstheme="minorHAnsi"/>
                <w:sz w:val="19"/>
                <w:szCs w:val="19"/>
              </w:rPr>
              <w:t>es, what are the minimum limits required?</w:t>
            </w:r>
          </w:p>
        </w:tc>
        <w:tc>
          <w:tcPr>
            <w:tcW w:w="1439" w:type="dxa"/>
            <w:tcBorders>
              <w:top w:val="single" w:sz="4" w:space="0" w:color="6D6F71"/>
              <w:left w:val="single" w:sz="4" w:space="0" w:color="6D6F71"/>
              <w:bottom w:val="single" w:sz="4" w:space="0" w:color="6D6F71"/>
              <w:right w:val="single" w:sz="4" w:space="0" w:color="6D6F71"/>
            </w:tcBorders>
          </w:tcPr>
          <w:p w14:paraId="7EC6D740" w14:textId="10B50018" w:rsidR="00D53178" w:rsidRPr="003E70F2" w:rsidRDefault="00D53178" w:rsidP="00610186">
            <w:pPr>
              <w:jc w:val="center"/>
              <w:rPr>
                <w:rFonts w:asciiTheme="minorHAnsi" w:hAnsiTheme="minorHAnsi" w:cstheme="minorHAnsi"/>
                <w:sz w:val="19"/>
                <w:szCs w:val="19"/>
              </w:rPr>
            </w:pPr>
            <w:r>
              <w:rPr>
                <w:rFonts w:asciiTheme="minorHAnsi" w:hAnsiTheme="minorHAnsi"/>
                <w:sz w:val="19"/>
                <w:szCs w:val="19"/>
              </w:rPr>
              <w:fldChar w:fldCharType="begin">
                <w:ffData>
                  <w:name w:val=""/>
                  <w:enabled/>
                  <w:calcOnExit w:val="0"/>
                  <w:textInput>
                    <w:type w:val="number"/>
                    <w:maxLength w:val="12"/>
                    <w:forma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tc>
      </w:tr>
      <w:tr w:rsidR="00012C65" w:rsidRPr="003E70F2" w14:paraId="7FEE065C" w14:textId="77777777" w:rsidTr="00894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4" w:type="dxa"/>
          </w:tcPr>
          <w:p w14:paraId="17BCC1DF" w14:textId="323D22EF" w:rsidR="00012C65"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8.8</w:t>
            </w:r>
          </w:p>
        </w:tc>
        <w:tc>
          <w:tcPr>
            <w:tcW w:w="8707" w:type="dxa"/>
          </w:tcPr>
          <w:p w14:paraId="3F663BF0" w14:textId="77777777" w:rsidR="00012C65" w:rsidRPr="003E70F2" w:rsidRDefault="00012C65" w:rsidP="004C3E33">
            <w:pPr>
              <w:jc w:val="both"/>
              <w:rPr>
                <w:rFonts w:asciiTheme="minorHAnsi" w:hAnsiTheme="minorHAnsi" w:cstheme="minorHAnsi"/>
                <w:sz w:val="19"/>
                <w:szCs w:val="19"/>
              </w:rPr>
            </w:pPr>
            <w:r w:rsidRPr="003E70F2">
              <w:rPr>
                <w:rFonts w:asciiTheme="minorHAnsi" w:hAnsiTheme="minorHAnsi" w:cstheme="minorHAnsi"/>
                <w:sz w:val="19"/>
                <w:szCs w:val="19"/>
              </w:rPr>
              <w:t>Does Applicant use a written contract with independent contractors?</w:t>
            </w:r>
          </w:p>
        </w:tc>
        <w:tc>
          <w:tcPr>
            <w:tcW w:w="1439" w:type="dxa"/>
          </w:tcPr>
          <w:p w14:paraId="50163B4E" w14:textId="77777777" w:rsidR="00012C65" w:rsidRPr="003E70F2" w:rsidRDefault="00012C65" w:rsidP="004C3E3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0BCA72F3" w14:textId="77777777" w:rsidR="00665EDE" w:rsidRDefault="00665EDE" w:rsidP="00733024">
      <w:pPr>
        <w:keepNext/>
        <w:rPr>
          <w:rFonts w:asciiTheme="minorHAnsi" w:hAnsiTheme="minorHAnsi" w:cstheme="minorHAnsi"/>
          <w:sz w:val="12"/>
          <w:szCs w:val="18"/>
        </w:rPr>
      </w:pPr>
    </w:p>
    <w:p w14:paraId="70A89B62" w14:textId="74DA03C4" w:rsidR="00665EDE" w:rsidRDefault="00665EDE" w:rsidP="00526372">
      <w:pPr>
        <w:pStyle w:val="Heading2"/>
        <w:numPr>
          <w:ilvl w:val="0"/>
          <w:numId w:val="0"/>
        </w:numPr>
        <w:ind w:left="720" w:hanging="288"/>
      </w:pPr>
      <w:r>
        <w:t>contracts / licensing agreements</w:t>
      </w:r>
    </w:p>
    <w:p w14:paraId="0F5DE6E8" w14:textId="77777777" w:rsidR="00665EDE" w:rsidRDefault="00665EDE" w:rsidP="00733024">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C81173" w:rsidRPr="003E70F2" w14:paraId="4E689733" w14:textId="77777777" w:rsidTr="00EB6BFC">
        <w:trPr>
          <w:cantSplit/>
        </w:trPr>
        <w:tc>
          <w:tcPr>
            <w:tcW w:w="504" w:type="dxa"/>
            <w:tcBorders>
              <w:top w:val="single" w:sz="4" w:space="0" w:color="6D6F71"/>
              <w:left w:val="single" w:sz="4" w:space="0" w:color="6D6F71"/>
              <w:bottom w:val="single" w:sz="4" w:space="0" w:color="6D6F71"/>
              <w:right w:val="single" w:sz="4" w:space="0" w:color="6D6F71"/>
            </w:tcBorders>
            <w:hideMark/>
          </w:tcPr>
          <w:p w14:paraId="41CB7C9E" w14:textId="72B64A54" w:rsidR="00C81173" w:rsidRPr="003E70F2" w:rsidRDefault="00FD1C20" w:rsidP="0006349A">
            <w:pPr>
              <w:jc w:val="right"/>
              <w:rPr>
                <w:rFonts w:asciiTheme="minorHAnsi" w:hAnsiTheme="minorHAnsi" w:cstheme="minorHAnsi"/>
                <w:sz w:val="19"/>
                <w:szCs w:val="19"/>
              </w:rPr>
            </w:pPr>
            <w:r>
              <w:rPr>
                <w:rFonts w:asciiTheme="minorHAnsi" w:hAnsiTheme="minorHAnsi" w:cstheme="minorHAnsi"/>
                <w:sz w:val="19"/>
                <w:szCs w:val="19"/>
              </w:rPr>
              <w:t>8.9</w:t>
            </w:r>
            <w:r w:rsidR="00C81173"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36788959" w14:textId="4741710E" w:rsidR="00C81173" w:rsidRPr="003E70F2" w:rsidRDefault="00C81173" w:rsidP="00C81173">
            <w:pPr>
              <w:jc w:val="both"/>
              <w:rPr>
                <w:rFonts w:asciiTheme="minorHAnsi" w:hAnsiTheme="minorHAnsi" w:cstheme="minorHAnsi"/>
                <w:sz w:val="19"/>
                <w:szCs w:val="19"/>
              </w:rPr>
            </w:pPr>
            <w:r w:rsidRPr="003E70F2">
              <w:rPr>
                <w:rFonts w:asciiTheme="minorHAnsi" w:hAnsiTheme="minorHAnsi" w:cstheme="minorHAnsi"/>
                <w:sz w:val="19"/>
                <w:szCs w:val="19"/>
              </w:rPr>
              <w:t>Does Applicant use a standard written contract or agreement with all</w:t>
            </w:r>
            <w:r w:rsidRPr="003E70F2">
              <w:rPr>
                <w:rFonts w:asciiTheme="minorHAnsi" w:hAnsiTheme="minorHAnsi" w:cstheme="minorHAnsi"/>
                <w:b/>
                <w:sz w:val="19"/>
                <w:szCs w:val="19"/>
              </w:rPr>
              <w:t xml:space="preserve"> </w:t>
            </w:r>
            <w:r w:rsidR="007D5929" w:rsidRPr="00B56722">
              <w:rPr>
                <w:rFonts w:asciiTheme="minorHAnsi" w:hAnsiTheme="minorHAnsi" w:cstheme="minorHAnsi"/>
                <w:sz w:val="19"/>
                <w:szCs w:val="19"/>
              </w:rPr>
              <w:t>customers and</w:t>
            </w:r>
            <w:r w:rsidR="007D5929">
              <w:rPr>
                <w:rFonts w:asciiTheme="minorHAnsi" w:hAnsiTheme="minorHAnsi" w:cstheme="minorHAnsi"/>
                <w:b/>
                <w:sz w:val="19"/>
                <w:szCs w:val="19"/>
              </w:rPr>
              <w:t xml:space="preserve"> </w:t>
            </w:r>
            <w:r w:rsidRPr="003E70F2">
              <w:rPr>
                <w:rFonts w:asciiTheme="minorHAnsi" w:hAnsiTheme="minorHAnsi" w:cstheme="minorHAnsi"/>
                <w:sz w:val="19"/>
                <w:szCs w:val="19"/>
              </w:rPr>
              <w:t>clients?</w:t>
            </w:r>
          </w:p>
        </w:tc>
        <w:tc>
          <w:tcPr>
            <w:tcW w:w="1439" w:type="dxa"/>
            <w:tcBorders>
              <w:top w:val="single" w:sz="4" w:space="0" w:color="6D6F71"/>
              <w:left w:val="single" w:sz="4" w:space="0" w:color="6D6F71"/>
              <w:bottom w:val="single" w:sz="4" w:space="0" w:color="6D6F71"/>
              <w:right w:val="single" w:sz="4" w:space="0" w:color="6D6F71"/>
            </w:tcBorders>
            <w:hideMark/>
          </w:tcPr>
          <w:p w14:paraId="4939EDE7" w14:textId="77777777" w:rsidR="00C81173" w:rsidRPr="003E70F2" w:rsidRDefault="00C81173" w:rsidP="00C8117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C81173" w:rsidRPr="003E70F2" w14:paraId="12D890D5" w14:textId="77777777" w:rsidTr="00EB6BFC">
        <w:trPr>
          <w:cantSplit/>
        </w:trPr>
        <w:tc>
          <w:tcPr>
            <w:tcW w:w="504" w:type="dxa"/>
            <w:tcBorders>
              <w:top w:val="single" w:sz="4" w:space="0" w:color="6D6F71"/>
              <w:left w:val="single" w:sz="4" w:space="0" w:color="6D6F71"/>
              <w:bottom w:val="single" w:sz="4" w:space="0" w:color="6D6F71"/>
              <w:right w:val="single" w:sz="4" w:space="0" w:color="6D6F71"/>
            </w:tcBorders>
          </w:tcPr>
          <w:p w14:paraId="1D7D6907" w14:textId="564E628A" w:rsidR="00C81173" w:rsidRPr="003E70F2" w:rsidRDefault="00FD1C20" w:rsidP="00733024">
            <w:pPr>
              <w:keepNext/>
              <w:jc w:val="right"/>
              <w:rPr>
                <w:rFonts w:asciiTheme="minorHAnsi" w:hAnsiTheme="minorHAnsi" w:cstheme="minorHAnsi"/>
                <w:sz w:val="19"/>
                <w:szCs w:val="19"/>
              </w:rPr>
            </w:pPr>
            <w:r>
              <w:rPr>
                <w:rFonts w:asciiTheme="minorHAnsi" w:hAnsiTheme="minorHAnsi" w:cstheme="minorHAnsi"/>
                <w:sz w:val="19"/>
                <w:szCs w:val="19"/>
              </w:rPr>
              <w:t>8.10</w:t>
            </w:r>
          </w:p>
        </w:tc>
        <w:tc>
          <w:tcPr>
            <w:tcW w:w="10146" w:type="dxa"/>
            <w:gridSpan w:val="2"/>
            <w:tcBorders>
              <w:top w:val="single" w:sz="4" w:space="0" w:color="6D6F71"/>
              <w:left w:val="single" w:sz="4" w:space="0" w:color="6D6F71"/>
              <w:bottom w:val="single" w:sz="4" w:space="0" w:color="6D6F71"/>
              <w:right w:val="single" w:sz="4" w:space="0" w:color="6D6F71"/>
            </w:tcBorders>
          </w:tcPr>
          <w:p w14:paraId="6F3301CA" w14:textId="68453ED9" w:rsidR="00C81173" w:rsidRPr="003E70F2" w:rsidRDefault="00C81173" w:rsidP="00733024">
            <w:pPr>
              <w:keepNext/>
              <w:rPr>
                <w:rFonts w:asciiTheme="minorHAnsi" w:hAnsiTheme="minorHAnsi" w:cstheme="minorHAnsi"/>
                <w:sz w:val="19"/>
                <w:szCs w:val="19"/>
              </w:rPr>
            </w:pPr>
            <w:r w:rsidRPr="003E70F2">
              <w:rPr>
                <w:rFonts w:asciiTheme="minorHAnsi" w:hAnsiTheme="minorHAnsi" w:cstheme="minorHAnsi"/>
                <w:sz w:val="19"/>
                <w:szCs w:val="19"/>
              </w:rPr>
              <w:t>Indicate the percentage of contracts where Applicant ‘s standard contract, the client’s contract, or combination of both is used:</w:t>
            </w:r>
          </w:p>
        </w:tc>
      </w:tr>
    </w:tbl>
    <w:p w14:paraId="5E2DC072" w14:textId="77777777" w:rsidR="00C81173" w:rsidRDefault="00C81173" w:rsidP="00733024">
      <w:pPr>
        <w:keepNext/>
        <w:rPr>
          <w:rFonts w:asciiTheme="minorHAnsi" w:hAnsiTheme="minorHAnsi" w:cstheme="minorHAnsi"/>
          <w:sz w:val="6"/>
          <w:szCs w:val="12"/>
        </w:rPr>
      </w:pPr>
    </w:p>
    <w:tbl>
      <w:tblPr>
        <w:tblStyle w:val="TableGrid"/>
        <w:tblW w:w="0" w:type="auto"/>
        <w:tblInd w:w="115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720"/>
        <w:gridCol w:w="2160"/>
        <w:gridCol w:w="720"/>
        <w:gridCol w:w="2160"/>
        <w:gridCol w:w="720"/>
        <w:gridCol w:w="2160"/>
      </w:tblGrid>
      <w:tr w:rsidR="00C81173" w:rsidRPr="003E70F2" w14:paraId="19D53571" w14:textId="77777777" w:rsidTr="00EB6BFC">
        <w:trPr>
          <w:cantSplit/>
        </w:trPr>
        <w:tc>
          <w:tcPr>
            <w:tcW w:w="720" w:type="dxa"/>
            <w:tcBorders>
              <w:top w:val="single" w:sz="4" w:space="0" w:color="6D6F71"/>
              <w:left w:val="single" w:sz="4" w:space="0" w:color="6D6F71"/>
              <w:bottom w:val="single" w:sz="4" w:space="0" w:color="6D6F71"/>
              <w:right w:val="single" w:sz="4" w:space="0" w:color="6D6F71"/>
            </w:tcBorders>
            <w:hideMark/>
          </w:tcPr>
          <w:p w14:paraId="1C3CAF2E" w14:textId="77777777" w:rsidR="00C81173" w:rsidRPr="003E70F2" w:rsidRDefault="00C81173" w:rsidP="00C81173">
            <w:pPr>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36"/>
                  <w:enabled/>
                  <w:calcOnExit w:val="0"/>
                  <w:textInput>
                    <w:type w:val="number"/>
                    <w:maxLength w:val="3"/>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w:t>
            </w:r>
          </w:p>
        </w:tc>
        <w:tc>
          <w:tcPr>
            <w:tcW w:w="2160" w:type="dxa"/>
            <w:tcBorders>
              <w:top w:val="single" w:sz="4" w:space="0" w:color="6D6F71"/>
              <w:left w:val="single" w:sz="4" w:space="0" w:color="6D6F71"/>
              <w:bottom w:val="single" w:sz="4" w:space="0" w:color="6D6F71"/>
              <w:right w:val="single" w:sz="4" w:space="0" w:color="6D6F71"/>
            </w:tcBorders>
            <w:hideMark/>
          </w:tcPr>
          <w:p w14:paraId="5F19426A" w14:textId="77777777" w:rsidR="00C81173" w:rsidRPr="003E70F2" w:rsidRDefault="00C81173" w:rsidP="00C81173">
            <w:pPr>
              <w:rPr>
                <w:rFonts w:asciiTheme="minorHAnsi" w:hAnsiTheme="minorHAnsi" w:cstheme="minorHAnsi"/>
                <w:sz w:val="19"/>
                <w:szCs w:val="19"/>
              </w:rPr>
            </w:pPr>
            <w:r w:rsidRPr="003E70F2">
              <w:rPr>
                <w:rFonts w:asciiTheme="minorHAnsi" w:hAnsiTheme="minorHAnsi" w:cstheme="minorHAnsi"/>
                <w:sz w:val="19"/>
                <w:szCs w:val="19"/>
              </w:rPr>
              <w:t>Applicant</w:t>
            </w:r>
          </w:p>
        </w:tc>
        <w:tc>
          <w:tcPr>
            <w:tcW w:w="720" w:type="dxa"/>
            <w:tcBorders>
              <w:top w:val="single" w:sz="4" w:space="0" w:color="6D6F71"/>
              <w:left w:val="single" w:sz="4" w:space="0" w:color="6D6F71"/>
              <w:bottom w:val="single" w:sz="4" w:space="0" w:color="6D6F71"/>
              <w:right w:val="single" w:sz="4" w:space="0" w:color="6D6F71"/>
            </w:tcBorders>
            <w:hideMark/>
          </w:tcPr>
          <w:p w14:paraId="6715BA04" w14:textId="77777777" w:rsidR="00C81173" w:rsidRPr="003E70F2" w:rsidRDefault="00C81173" w:rsidP="00C81173">
            <w:pPr>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36"/>
                  <w:enabled/>
                  <w:calcOnExit w:val="0"/>
                  <w:textInput>
                    <w:type w:val="number"/>
                    <w:maxLength w:val="3"/>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w:t>
            </w:r>
          </w:p>
        </w:tc>
        <w:tc>
          <w:tcPr>
            <w:tcW w:w="2160" w:type="dxa"/>
            <w:tcBorders>
              <w:top w:val="single" w:sz="4" w:space="0" w:color="6D6F71"/>
              <w:left w:val="single" w:sz="4" w:space="0" w:color="6D6F71"/>
              <w:bottom w:val="single" w:sz="4" w:space="0" w:color="6D6F71"/>
              <w:right w:val="single" w:sz="4" w:space="0" w:color="6D6F71"/>
            </w:tcBorders>
            <w:hideMark/>
          </w:tcPr>
          <w:p w14:paraId="478E1FAB" w14:textId="77777777" w:rsidR="00C81173" w:rsidRPr="003E70F2" w:rsidRDefault="00C81173" w:rsidP="00C81173">
            <w:pPr>
              <w:rPr>
                <w:rFonts w:asciiTheme="minorHAnsi" w:hAnsiTheme="minorHAnsi" w:cstheme="minorHAnsi"/>
                <w:sz w:val="19"/>
                <w:szCs w:val="19"/>
              </w:rPr>
            </w:pPr>
            <w:r w:rsidRPr="003E70F2">
              <w:rPr>
                <w:rFonts w:asciiTheme="minorHAnsi" w:hAnsiTheme="minorHAnsi" w:cstheme="minorHAnsi"/>
                <w:sz w:val="19"/>
                <w:szCs w:val="19"/>
              </w:rPr>
              <w:t>Client</w:t>
            </w:r>
          </w:p>
        </w:tc>
        <w:tc>
          <w:tcPr>
            <w:tcW w:w="720" w:type="dxa"/>
            <w:tcBorders>
              <w:top w:val="single" w:sz="4" w:space="0" w:color="6D6F71"/>
              <w:left w:val="single" w:sz="4" w:space="0" w:color="6D6F71"/>
              <w:bottom w:val="single" w:sz="4" w:space="0" w:color="6D6F71"/>
              <w:right w:val="single" w:sz="4" w:space="0" w:color="6D6F71"/>
            </w:tcBorders>
            <w:hideMark/>
          </w:tcPr>
          <w:p w14:paraId="3261B265" w14:textId="77777777" w:rsidR="00C81173" w:rsidRPr="003E70F2" w:rsidRDefault="00C81173" w:rsidP="00C81173">
            <w:pPr>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36"/>
                  <w:enabled/>
                  <w:calcOnExit w:val="0"/>
                  <w:textInput>
                    <w:type w:val="number"/>
                    <w:maxLength w:val="3"/>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w:t>
            </w:r>
          </w:p>
        </w:tc>
        <w:tc>
          <w:tcPr>
            <w:tcW w:w="2160" w:type="dxa"/>
            <w:tcBorders>
              <w:top w:val="single" w:sz="4" w:space="0" w:color="6D6F71"/>
              <w:left w:val="single" w:sz="4" w:space="0" w:color="6D6F71"/>
              <w:bottom w:val="single" w:sz="4" w:space="0" w:color="6D6F71"/>
              <w:right w:val="single" w:sz="4" w:space="0" w:color="6D6F71"/>
            </w:tcBorders>
            <w:hideMark/>
          </w:tcPr>
          <w:p w14:paraId="6905AD46" w14:textId="77777777" w:rsidR="00C81173" w:rsidRPr="003E70F2" w:rsidRDefault="00C81173" w:rsidP="00C81173">
            <w:pPr>
              <w:rPr>
                <w:rFonts w:asciiTheme="minorHAnsi" w:hAnsiTheme="minorHAnsi" w:cstheme="minorHAnsi"/>
                <w:sz w:val="19"/>
                <w:szCs w:val="19"/>
              </w:rPr>
            </w:pPr>
            <w:r w:rsidRPr="003E70F2">
              <w:rPr>
                <w:rFonts w:asciiTheme="minorHAnsi" w:hAnsiTheme="minorHAnsi" w:cstheme="minorHAnsi"/>
                <w:sz w:val="19"/>
                <w:szCs w:val="19"/>
              </w:rPr>
              <w:t>Combined</w:t>
            </w:r>
          </w:p>
        </w:tc>
      </w:tr>
    </w:tbl>
    <w:p w14:paraId="236FEFD1" w14:textId="77777777" w:rsidR="00C81173" w:rsidRDefault="00C81173" w:rsidP="00C81173">
      <w:pPr>
        <w:rPr>
          <w:rFonts w:asciiTheme="minorHAnsi" w:hAnsiTheme="minorHAnsi" w:cstheme="minorHAnsi"/>
          <w:sz w:val="6"/>
          <w:szCs w:val="12"/>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4277"/>
        <w:gridCol w:w="329"/>
        <w:gridCol w:w="2640"/>
        <w:gridCol w:w="1457"/>
        <w:gridCol w:w="1444"/>
      </w:tblGrid>
      <w:tr w:rsidR="00EB6BFC" w:rsidRPr="003E70F2" w14:paraId="0E06BF99"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hideMark/>
          </w:tcPr>
          <w:p w14:paraId="2233807E" w14:textId="182722E0" w:rsidR="00EB6BFC" w:rsidRPr="003E70F2" w:rsidRDefault="00FD1C20" w:rsidP="00EB6BFC">
            <w:pPr>
              <w:jc w:val="right"/>
              <w:rPr>
                <w:rFonts w:asciiTheme="minorHAnsi" w:hAnsiTheme="minorHAnsi" w:cstheme="minorHAnsi"/>
                <w:sz w:val="19"/>
                <w:szCs w:val="19"/>
              </w:rPr>
            </w:pPr>
            <w:r>
              <w:rPr>
                <w:rFonts w:asciiTheme="minorHAnsi" w:hAnsiTheme="minorHAnsi" w:cstheme="minorHAnsi"/>
                <w:sz w:val="19"/>
                <w:szCs w:val="19"/>
              </w:rPr>
              <w:t>8.11</w:t>
            </w:r>
            <w:r w:rsidR="00EB6BFC" w:rsidRPr="003E70F2">
              <w:rPr>
                <w:rFonts w:asciiTheme="minorHAnsi" w:hAnsiTheme="minorHAnsi" w:cstheme="minorHAnsi"/>
                <w:sz w:val="19"/>
                <w:szCs w:val="19"/>
              </w:rPr>
              <w:t xml:space="preserve"> </w:t>
            </w:r>
          </w:p>
        </w:tc>
        <w:tc>
          <w:tcPr>
            <w:tcW w:w="8703" w:type="dxa"/>
            <w:gridSpan w:val="4"/>
            <w:tcBorders>
              <w:top w:val="single" w:sz="4" w:space="0" w:color="6D6F71"/>
              <w:left w:val="single" w:sz="4" w:space="0" w:color="6D6F71"/>
              <w:bottom w:val="single" w:sz="4" w:space="0" w:color="6D6F71"/>
              <w:right w:val="single" w:sz="4" w:space="0" w:color="6D6F71"/>
            </w:tcBorders>
            <w:hideMark/>
          </w:tcPr>
          <w:p w14:paraId="2CD51B18" w14:textId="07C05BA9" w:rsidR="00EB6BFC" w:rsidRPr="003E70F2" w:rsidRDefault="00EB6BFC" w:rsidP="00EB6BFC">
            <w:pPr>
              <w:jc w:val="both"/>
              <w:rPr>
                <w:rFonts w:asciiTheme="minorHAnsi" w:hAnsiTheme="minorHAnsi" w:cstheme="minorHAnsi"/>
                <w:sz w:val="19"/>
                <w:szCs w:val="19"/>
              </w:rPr>
            </w:pPr>
            <w:r w:rsidRPr="003E70F2">
              <w:rPr>
                <w:rFonts w:asciiTheme="minorHAnsi" w:hAnsiTheme="minorHAnsi" w:cstheme="minorHAnsi"/>
                <w:sz w:val="19"/>
                <w:szCs w:val="19"/>
              </w:rPr>
              <w:t>Does legal counsel review all contracts?</w:t>
            </w:r>
          </w:p>
        </w:tc>
        <w:tc>
          <w:tcPr>
            <w:tcW w:w="1444" w:type="dxa"/>
            <w:tcBorders>
              <w:top w:val="single" w:sz="4" w:space="0" w:color="6D6F71"/>
              <w:left w:val="single" w:sz="4" w:space="0" w:color="6D6F71"/>
              <w:bottom w:val="single" w:sz="4" w:space="0" w:color="6D6F71"/>
              <w:right w:val="single" w:sz="4" w:space="0" w:color="6D6F71"/>
            </w:tcBorders>
            <w:hideMark/>
          </w:tcPr>
          <w:p w14:paraId="067D3FD7" w14:textId="77777777" w:rsidR="00EB6BFC" w:rsidRPr="003E70F2" w:rsidRDefault="00EB6BFC" w:rsidP="00EB6BF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EB6BFC" w:rsidRPr="003E70F2" w14:paraId="602EFC13"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0B88EC5A" w14:textId="77777777" w:rsidR="00EB6BFC" w:rsidRPr="003E70F2" w:rsidRDefault="00EB6BFC" w:rsidP="00EB6BFC">
            <w:pPr>
              <w:jc w:val="right"/>
              <w:rPr>
                <w:rFonts w:asciiTheme="minorHAnsi" w:hAnsiTheme="minorHAnsi" w:cstheme="minorHAnsi"/>
                <w:sz w:val="19"/>
                <w:szCs w:val="19"/>
              </w:rPr>
            </w:pPr>
          </w:p>
        </w:tc>
        <w:tc>
          <w:tcPr>
            <w:tcW w:w="8703" w:type="dxa"/>
            <w:gridSpan w:val="4"/>
            <w:tcBorders>
              <w:top w:val="single" w:sz="4" w:space="0" w:color="6D6F71"/>
              <w:left w:val="single" w:sz="4" w:space="0" w:color="6D6F71"/>
              <w:bottom w:val="single" w:sz="4" w:space="0" w:color="6D6F71"/>
              <w:right w:val="single" w:sz="4" w:space="0" w:color="6D6F71"/>
            </w:tcBorders>
          </w:tcPr>
          <w:p w14:paraId="1EDFEBB9" w14:textId="4A40A128" w:rsidR="00EB6BFC" w:rsidRPr="003E70F2" w:rsidRDefault="00E97757" w:rsidP="0010692B">
            <w:pPr>
              <w:pStyle w:val="ListParagraph"/>
              <w:numPr>
                <w:ilvl w:val="0"/>
                <w:numId w:val="8"/>
              </w:numPr>
              <w:jc w:val="both"/>
              <w:rPr>
                <w:rFonts w:asciiTheme="minorHAnsi" w:hAnsiTheme="minorHAnsi" w:cstheme="minorHAnsi"/>
                <w:sz w:val="19"/>
                <w:szCs w:val="19"/>
              </w:rPr>
            </w:pPr>
            <w:r>
              <w:rPr>
                <w:rFonts w:asciiTheme="minorHAnsi" w:hAnsiTheme="minorHAnsi" w:cstheme="minorHAnsi"/>
                <w:sz w:val="19"/>
                <w:szCs w:val="19"/>
              </w:rPr>
              <w:t>If N</w:t>
            </w:r>
            <w:r w:rsidR="00F37CF4" w:rsidRPr="003E70F2">
              <w:rPr>
                <w:rFonts w:asciiTheme="minorHAnsi" w:hAnsiTheme="minorHAnsi" w:cstheme="minorHAnsi"/>
                <w:sz w:val="19"/>
                <w:szCs w:val="19"/>
              </w:rPr>
              <w:t>o, what percentage of total contracts are reviewed?</w:t>
            </w:r>
          </w:p>
        </w:tc>
        <w:tc>
          <w:tcPr>
            <w:tcW w:w="1444" w:type="dxa"/>
            <w:tcBorders>
              <w:top w:val="single" w:sz="4" w:space="0" w:color="6D6F71"/>
              <w:left w:val="single" w:sz="4" w:space="0" w:color="6D6F71"/>
              <w:bottom w:val="single" w:sz="4" w:space="0" w:color="6D6F71"/>
              <w:right w:val="single" w:sz="4" w:space="0" w:color="6D6F71"/>
            </w:tcBorders>
          </w:tcPr>
          <w:p w14:paraId="0F62E66F" w14:textId="1CBAB58D" w:rsidR="00EB6BFC" w:rsidRPr="003E70F2" w:rsidRDefault="00EB6BFC" w:rsidP="00EB6BFC">
            <w:pPr>
              <w:jc w:val="center"/>
              <w:rPr>
                <w:rFonts w:asciiTheme="minorHAnsi" w:hAnsiTheme="minorHAnsi" w:cstheme="minorHAnsi"/>
                <w:sz w:val="19"/>
                <w:szCs w:val="19"/>
              </w:rPr>
            </w:pPr>
            <w:r w:rsidRPr="003E70F2">
              <w:rPr>
                <w:sz w:val="19"/>
                <w:szCs w:val="19"/>
              </w:rPr>
              <w:fldChar w:fldCharType="begin">
                <w:ffData>
                  <w:name w:val="Text52"/>
                  <w:enabled/>
                  <w:calcOnExit w:val="0"/>
                  <w:textInput>
                    <w:type w:val="number"/>
                    <w:maxLength w:val="3"/>
                  </w:textInput>
                </w:ffData>
              </w:fldChar>
            </w:r>
            <w:r w:rsidRPr="003E70F2">
              <w:rPr>
                <w:rFonts w:asciiTheme="minorHAnsi" w:hAnsiTheme="minorHAnsi" w:cstheme="minorHAnsi"/>
                <w:sz w:val="19"/>
                <w:szCs w:val="19"/>
              </w:rPr>
              <w:instrText xml:space="preserve"> FORMTEXT </w:instrText>
            </w:r>
            <w:r w:rsidRPr="003E70F2">
              <w:rPr>
                <w:sz w:val="19"/>
                <w:szCs w:val="19"/>
              </w:rPr>
            </w:r>
            <w:r w:rsidRPr="003E70F2">
              <w:rPr>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sz w:val="19"/>
                <w:szCs w:val="19"/>
              </w:rPr>
              <w:fldChar w:fldCharType="end"/>
            </w:r>
            <w:r w:rsidRPr="003E70F2">
              <w:rPr>
                <w:rFonts w:asciiTheme="minorHAnsi" w:hAnsiTheme="minorHAnsi" w:cstheme="minorHAnsi"/>
                <w:sz w:val="19"/>
                <w:szCs w:val="19"/>
              </w:rPr>
              <w:t>%</w:t>
            </w:r>
          </w:p>
        </w:tc>
      </w:tr>
      <w:tr w:rsidR="00EB6BFC" w:rsidRPr="003E70F2" w14:paraId="59842473"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7FF4579D" w14:textId="77777777" w:rsidR="00EB6BFC" w:rsidRPr="003E70F2" w:rsidRDefault="00EB6BFC" w:rsidP="00EB6BFC">
            <w:pPr>
              <w:jc w:val="right"/>
              <w:rPr>
                <w:rFonts w:asciiTheme="minorHAnsi" w:hAnsiTheme="minorHAnsi" w:cstheme="minorHAnsi"/>
                <w:sz w:val="19"/>
                <w:szCs w:val="19"/>
              </w:rPr>
            </w:pPr>
          </w:p>
        </w:tc>
        <w:tc>
          <w:tcPr>
            <w:tcW w:w="8703" w:type="dxa"/>
            <w:gridSpan w:val="4"/>
            <w:tcBorders>
              <w:top w:val="single" w:sz="4" w:space="0" w:color="6D6F71"/>
              <w:left w:val="single" w:sz="4" w:space="0" w:color="6D6F71"/>
              <w:bottom w:val="single" w:sz="4" w:space="0" w:color="6D6F71"/>
              <w:right w:val="single" w:sz="4" w:space="0" w:color="6D6F71"/>
            </w:tcBorders>
          </w:tcPr>
          <w:p w14:paraId="5BD21EF0" w14:textId="32A822FC" w:rsidR="00EB6BFC" w:rsidRPr="003E70F2" w:rsidRDefault="00F37CF4" w:rsidP="0010692B">
            <w:pPr>
              <w:pStyle w:val="ListParagraph"/>
              <w:numPr>
                <w:ilvl w:val="0"/>
                <w:numId w:val="8"/>
              </w:numPr>
              <w:jc w:val="both"/>
              <w:rPr>
                <w:rFonts w:asciiTheme="minorHAnsi" w:hAnsiTheme="minorHAnsi" w:cstheme="minorHAnsi"/>
                <w:sz w:val="19"/>
                <w:szCs w:val="19"/>
              </w:rPr>
            </w:pPr>
            <w:r w:rsidRPr="003E70F2">
              <w:rPr>
                <w:rFonts w:asciiTheme="minorHAnsi" w:hAnsiTheme="minorHAnsi" w:cstheme="minorHAnsi"/>
                <w:sz w:val="19"/>
                <w:szCs w:val="19"/>
              </w:rPr>
              <w:t>Does legal counsel review modifications to standard contracts?</w:t>
            </w:r>
          </w:p>
        </w:tc>
        <w:tc>
          <w:tcPr>
            <w:tcW w:w="1444" w:type="dxa"/>
            <w:tcBorders>
              <w:top w:val="single" w:sz="4" w:space="0" w:color="6D6F71"/>
              <w:left w:val="single" w:sz="4" w:space="0" w:color="6D6F71"/>
              <w:bottom w:val="single" w:sz="4" w:space="0" w:color="6D6F71"/>
              <w:right w:val="single" w:sz="4" w:space="0" w:color="6D6F71"/>
            </w:tcBorders>
          </w:tcPr>
          <w:p w14:paraId="26F9D599" w14:textId="5293BD0F" w:rsidR="00EB6BFC" w:rsidRPr="003E70F2" w:rsidRDefault="00EB6BFC" w:rsidP="00EB6BF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0E17FA" w:rsidRPr="003E70F2" w14:paraId="0233854C"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0CCAF50E" w14:textId="30719D94" w:rsidR="000E17FA" w:rsidRPr="003E70F2" w:rsidRDefault="00FD1C20" w:rsidP="00EB6BFC">
            <w:pPr>
              <w:jc w:val="right"/>
              <w:rPr>
                <w:rFonts w:asciiTheme="minorHAnsi" w:hAnsiTheme="minorHAnsi" w:cstheme="minorHAnsi"/>
                <w:sz w:val="19"/>
                <w:szCs w:val="19"/>
              </w:rPr>
            </w:pPr>
            <w:r>
              <w:rPr>
                <w:rFonts w:asciiTheme="minorHAnsi" w:hAnsiTheme="minorHAnsi" w:cstheme="minorHAnsi"/>
                <w:sz w:val="19"/>
                <w:szCs w:val="19"/>
              </w:rPr>
              <w:t>8.12</w:t>
            </w:r>
          </w:p>
        </w:tc>
        <w:tc>
          <w:tcPr>
            <w:tcW w:w="4277" w:type="dxa"/>
            <w:tcBorders>
              <w:top w:val="single" w:sz="4" w:space="0" w:color="6D6F71"/>
              <w:left w:val="single" w:sz="4" w:space="0" w:color="6D6F71"/>
              <w:bottom w:val="single" w:sz="4" w:space="0" w:color="6D6F71"/>
              <w:right w:val="single" w:sz="4" w:space="0" w:color="6D6F71"/>
            </w:tcBorders>
          </w:tcPr>
          <w:p w14:paraId="0DE72AA9" w14:textId="668E5593"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What is the dollar value of Applicant’s contracts?</w:t>
            </w:r>
          </w:p>
        </w:tc>
        <w:tc>
          <w:tcPr>
            <w:tcW w:w="2969" w:type="dxa"/>
            <w:gridSpan w:val="2"/>
            <w:tcBorders>
              <w:top w:val="single" w:sz="4" w:space="0" w:color="6D6F71"/>
              <w:left w:val="single" w:sz="4" w:space="0" w:color="6D6F71"/>
              <w:bottom w:val="single" w:sz="4" w:space="0" w:color="6D6F71"/>
              <w:right w:val="single" w:sz="4" w:space="0" w:color="6D6F71"/>
            </w:tcBorders>
          </w:tcPr>
          <w:p w14:paraId="6127C518" w14:textId="0A713FC2"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 xml:space="preserve">Average:  </w:t>
            </w:r>
            <w:r w:rsidRPr="003E70F2">
              <w:rPr>
                <w:rFonts w:asciiTheme="minorHAnsi" w:hAnsiTheme="minorHAnsi" w:cstheme="minorHAnsi"/>
                <w:sz w:val="19"/>
                <w:szCs w:val="19"/>
              </w:rPr>
              <w:fldChar w:fldCharType="begin">
                <w:ffData>
                  <w:name w:val="Text21"/>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901" w:type="dxa"/>
            <w:gridSpan w:val="2"/>
            <w:tcBorders>
              <w:top w:val="single" w:sz="4" w:space="0" w:color="6D6F71"/>
              <w:left w:val="single" w:sz="4" w:space="0" w:color="6D6F71"/>
              <w:bottom w:val="single" w:sz="4" w:space="0" w:color="6D6F71"/>
              <w:right w:val="single" w:sz="4" w:space="0" w:color="6D6F71"/>
            </w:tcBorders>
          </w:tcPr>
          <w:p w14:paraId="4DC10D99" w14:textId="760F6A32" w:rsidR="000E17FA" w:rsidRPr="003E70F2" w:rsidRDefault="000E17FA" w:rsidP="000E17FA">
            <w:pPr>
              <w:rPr>
                <w:rFonts w:asciiTheme="minorHAnsi" w:hAnsiTheme="minorHAnsi" w:cstheme="minorHAnsi"/>
                <w:sz w:val="19"/>
                <w:szCs w:val="19"/>
              </w:rPr>
            </w:pPr>
            <w:r w:rsidRPr="003E70F2">
              <w:rPr>
                <w:rFonts w:asciiTheme="minorHAnsi" w:hAnsiTheme="minorHAnsi" w:cstheme="minorHAnsi"/>
                <w:sz w:val="19"/>
                <w:szCs w:val="19"/>
              </w:rPr>
              <w:t xml:space="preserve">Largest:  </w:t>
            </w:r>
            <w:r w:rsidRPr="003E70F2">
              <w:rPr>
                <w:rFonts w:asciiTheme="minorHAnsi" w:hAnsiTheme="minorHAnsi" w:cstheme="minorHAnsi"/>
                <w:sz w:val="19"/>
                <w:szCs w:val="19"/>
              </w:rPr>
              <w:fldChar w:fldCharType="begin">
                <w:ffData>
                  <w:name w:val="Text23"/>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0E17FA" w:rsidRPr="003E70F2" w14:paraId="1D0D0C93"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61509F05" w14:textId="11B70512" w:rsidR="000E17FA" w:rsidRPr="003E70F2" w:rsidRDefault="00FD1C20" w:rsidP="00EB6BFC">
            <w:pPr>
              <w:jc w:val="right"/>
              <w:rPr>
                <w:rFonts w:asciiTheme="minorHAnsi" w:hAnsiTheme="minorHAnsi" w:cstheme="minorHAnsi"/>
                <w:sz w:val="19"/>
                <w:szCs w:val="19"/>
              </w:rPr>
            </w:pPr>
            <w:r>
              <w:rPr>
                <w:rFonts w:asciiTheme="minorHAnsi" w:hAnsiTheme="minorHAnsi" w:cstheme="minorHAnsi"/>
                <w:sz w:val="19"/>
                <w:szCs w:val="19"/>
              </w:rPr>
              <w:t>8.13</w:t>
            </w:r>
          </w:p>
        </w:tc>
        <w:tc>
          <w:tcPr>
            <w:tcW w:w="4277" w:type="dxa"/>
            <w:tcBorders>
              <w:top w:val="single" w:sz="4" w:space="0" w:color="6D6F71"/>
              <w:left w:val="single" w:sz="4" w:space="0" w:color="6D6F71"/>
              <w:bottom w:val="single" w:sz="4" w:space="0" w:color="6D6F71"/>
              <w:right w:val="single" w:sz="4" w:space="0" w:color="6D6F71"/>
            </w:tcBorders>
          </w:tcPr>
          <w:p w14:paraId="3471B4D4" w14:textId="4960AD72"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What is the length of Applicant’s contracts?</w:t>
            </w:r>
          </w:p>
        </w:tc>
        <w:tc>
          <w:tcPr>
            <w:tcW w:w="2969" w:type="dxa"/>
            <w:gridSpan w:val="2"/>
            <w:tcBorders>
              <w:top w:val="single" w:sz="4" w:space="0" w:color="6D6F71"/>
              <w:left w:val="single" w:sz="4" w:space="0" w:color="6D6F71"/>
              <w:bottom w:val="single" w:sz="4" w:space="0" w:color="6D6F71"/>
              <w:right w:val="single" w:sz="4" w:space="0" w:color="6D6F71"/>
            </w:tcBorders>
          </w:tcPr>
          <w:p w14:paraId="6CF16FFC" w14:textId="221799D8"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 xml:space="preserve">Average:  </w:t>
            </w:r>
            <w:r w:rsidRPr="003E70F2">
              <w:rPr>
                <w:rFonts w:asciiTheme="minorHAnsi" w:hAnsiTheme="minorHAnsi" w:cstheme="minorHAnsi"/>
                <w:sz w:val="19"/>
                <w:szCs w:val="19"/>
              </w:rPr>
              <w:fldChar w:fldCharType="begin">
                <w:ffData>
                  <w:name w:val="Text22"/>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901" w:type="dxa"/>
            <w:gridSpan w:val="2"/>
            <w:tcBorders>
              <w:top w:val="single" w:sz="4" w:space="0" w:color="6D6F71"/>
              <w:left w:val="single" w:sz="4" w:space="0" w:color="6D6F71"/>
              <w:bottom w:val="single" w:sz="4" w:space="0" w:color="6D6F71"/>
              <w:right w:val="single" w:sz="4" w:space="0" w:color="6D6F71"/>
            </w:tcBorders>
          </w:tcPr>
          <w:p w14:paraId="05620957" w14:textId="1A11CE5F" w:rsidR="000E17FA" w:rsidRPr="003E70F2" w:rsidRDefault="000E17FA" w:rsidP="000E17FA">
            <w:pPr>
              <w:rPr>
                <w:rFonts w:asciiTheme="minorHAnsi" w:hAnsiTheme="minorHAnsi" w:cstheme="minorHAnsi"/>
                <w:sz w:val="19"/>
                <w:szCs w:val="19"/>
              </w:rPr>
            </w:pPr>
            <w:r w:rsidRPr="003E70F2">
              <w:rPr>
                <w:rFonts w:asciiTheme="minorHAnsi" w:hAnsiTheme="minorHAnsi" w:cstheme="minorHAnsi"/>
                <w:sz w:val="19"/>
                <w:szCs w:val="19"/>
              </w:rPr>
              <w:t xml:space="preserve">Longest:  </w:t>
            </w:r>
            <w:r w:rsidRPr="003E70F2">
              <w:rPr>
                <w:rFonts w:asciiTheme="minorHAnsi" w:hAnsiTheme="minorHAnsi" w:cstheme="minorHAnsi"/>
                <w:sz w:val="19"/>
                <w:szCs w:val="19"/>
              </w:rPr>
              <w:fldChar w:fldCharType="begin">
                <w:ffData>
                  <w:name w:val="Text24"/>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F37CF4" w:rsidRPr="003E70F2" w14:paraId="33BE251B"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78DF3C80" w14:textId="354A2FE6" w:rsidR="00F37CF4" w:rsidRPr="003E70F2"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lastRenderedPageBreak/>
              <w:t>8.14</w:t>
            </w:r>
          </w:p>
        </w:tc>
        <w:tc>
          <w:tcPr>
            <w:tcW w:w="8703" w:type="dxa"/>
            <w:gridSpan w:val="4"/>
            <w:tcBorders>
              <w:top w:val="single" w:sz="4" w:space="0" w:color="6D6F71"/>
              <w:left w:val="single" w:sz="4" w:space="0" w:color="6D6F71"/>
              <w:bottom w:val="single" w:sz="4" w:space="0" w:color="6D6F71"/>
              <w:right w:val="single" w:sz="4" w:space="0" w:color="6D6F71"/>
            </w:tcBorders>
          </w:tcPr>
          <w:p w14:paraId="2720E559" w14:textId="322234B4" w:rsidR="00F37CF4" w:rsidRPr="003E70F2" w:rsidRDefault="000E17FA" w:rsidP="00F122E2">
            <w:pPr>
              <w:keepNext/>
              <w:jc w:val="both"/>
              <w:rPr>
                <w:rFonts w:asciiTheme="minorHAnsi" w:hAnsiTheme="minorHAnsi" w:cstheme="minorHAnsi"/>
                <w:sz w:val="19"/>
                <w:szCs w:val="19"/>
              </w:rPr>
            </w:pPr>
            <w:r w:rsidRPr="003E70F2">
              <w:rPr>
                <w:rFonts w:asciiTheme="minorHAnsi" w:hAnsiTheme="minorHAnsi" w:cstheme="minorHAnsi"/>
                <w:sz w:val="19"/>
                <w:szCs w:val="19"/>
              </w:rPr>
              <w:t>Do Applicant’s contracts contain any of the following provisions?</w:t>
            </w:r>
          </w:p>
        </w:tc>
        <w:tc>
          <w:tcPr>
            <w:tcW w:w="1444" w:type="dxa"/>
            <w:tcBorders>
              <w:top w:val="single" w:sz="4" w:space="0" w:color="6D6F71"/>
              <w:left w:val="single" w:sz="4" w:space="0" w:color="6D6F71"/>
              <w:bottom w:val="single" w:sz="4" w:space="0" w:color="6D6F71"/>
              <w:right w:val="single" w:sz="4" w:space="0" w:color="6D6F71"/>
            </w:tcBorders>
          </w:tcPr>
          <w:p w14:paraId="340B6212" w14:textId="77777777" w:rsidR="00F37CF4" w:rsidRPr="003E70F2" w:rsidRDefault="00F37CF4" w:rsidP="00F122E2">
            <w:pPr>
              <w:keepNext/>
              <w:jc w:val="center"/>
              <w:rPr>
                <w:rFonts w:asciiTheme="minorHAnsi" w:hAnsiTheme="minorHAnsi" w:cstheme="minorHAnsi"/>
                <w:sz w:val="19"/>
                <w:szCs w:val="19"/>
              </w:rPr>
            </w:pPr>
          </w:p>
        </w:tc>
      </w:tr>
      <w:tr w:rsidR="00B56722" w:rsidRPr="003E70F2" w14:paraId="19A0915E"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5A949A93" w14:textId="77777777" w:rsidR="00B56722" w:rsidRPr="003E70F2" w:rsidRDefault="00B56722" w:rsidP="00F122E2">
            <w:pPr>
              <w:keepNext/>
              <w:jc w:val="right"/>
              <w:rPr>
                <w:rFonts w:asciiTheme="minorHAnsi" w:hAnsiTheme="minorHAnsi" w:cstheme="minorHAnsi"/>
                <w:sz w:val="19"/>
                <w:szCs w:val="19"/>
              </w:rPr>
            </w:pPr>
          </w:p>
        </w:tc>
        <w:tc>
          <w:tcPr>
            <w:tcW w:w="4606" w:type="dxa"/>
            <w:gridSpan w:val="2"/>
            <w:tcBorders>
              <w:top w:val="single" w:sz="4" w:space="0" w:color="6D6F71"/>
              <w:left w:val="single" w:sz="4" w:space="0" w:color="6D6F71"/>
              <w:bottom w:val="single" w:sz="4" w:space="0" w:color="6D6F71"/>
              <w:right w:val="single" w:sz="4" w:space="0" w:color="6D6F71"/>
            </w:tcBorders>
          </w:tcPr>
          <w:p w14:paraId="11FAF0D7" w14:textId="27C842F9" w:rsidR="00B56722" w:rsidRPr="003E70F2" w:rsidRDefault="00B56722" w:rsidP="00F122E2">
            <w:pPr>
              <w:keepNext/>
              <w:ind w:left="216"/>
              <w:jc w:val="both"/>
              <w:rPr>
                <w:rFonts w:asciiTheme="minorHAnsi" w:hAnsiTheme="minorHAnsi" w:cstheme="minorHAnsi"/>
                <w:sz w:val="19"/>
                <w:szCs w:val="19"/>
              </w:rPr>
            </w:pPr>
            <w:r w:rsidRPr="003E70F2">
              <w:rPr>
                <w:rFonts w:asciiTheme="minorHAnsi" w:hAnsiTheme="minorHAnsi" w:cstheme="minorHAnsi"/>
                <w:sz w:val="19"/>
                <w:szCs w:val="19"/>
              </w:rPr>
              <w:t>Hold h</w:t>
            </w:r>
            <w:r>
              <w:rPr>
                <w:rFonts w:asciiTheme="minorHAnsi" w:hAnsiTheme="minorHAnsi" w:cstheme="minorHAnsi"/>
                <w:sz w:val="19"/>
                <w:szCs w:val="19"/>
              </w:rPr>
              <w:t>armless/indemnification wording to:</w:t>
            </w:r>
          </w:p>
        </w:tc>
        <w:tc>
          <w:tcPr>
            <w:tcW w:w="5541" w:type="dxa"/>
            <w:gridSpan w:val="3"/>
            <w:tcBorders>
              <w:top w:val="single" w:sz="4" w:space="0" w:color="6D6F71"/>
              <w:left w:val="single" w:sz="4" w:space="0" w:color="6D6F71"/>
              <w:bottom w:val="single" w:sz="4" w:space="0" w:color="6D6F71"/>
              <w:right w:val="single" w:sz="4" w:space="0" w:color="6D6F71"/>
            </w:tcBorders>
          </w:tcPr>
          <w:p w14:paraId="62F6301C" w14:textId="6F94A352" w:rsidR="00B56722" w:rsidRPr="003E70F2" w:rsidRDefault="00B56722" w:rsidP="00F122E2">
            <w:pPr>
              <w:keepNext/>
              <w:ind w:left="216"/>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sidR="00E97757">
              <w:rPr>
                <w:rFonts w:asciiTheme="minorHAnsi" w:hAnsiTheme="minorHAnsi" w:cstheme="minorHAnsi"/>
                <w:sz w:val="19"/>
                <w:szCs w:val="19"/>
              </w:rPr>
              <w:t>Insurance requirements for c</w:t>
            </w:r>
            <w:r>
              <w:rPr>
                <w:rFonts w:asciiTheme="minorHAnsi" w:hAnsiTheme="minorHAnsi" w:cstheme="minorHAnsi"/>
                <w:sz w:val="19"/>
                <w:szCs w:val="19"/>
              </w:rPr>
              <w:t>lients with minimum limits</w:t>
            </w:r>
          </w:p>
        </w:tc>
      </w:tr>
      <w:tr w:rsidR="000E17FA" w:rsidRPr="003E70F2" w14:paraId="16DB782D"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6FE68A0F" w14:textId="77777777" w:rsidR="000E17FA" w:rsidRPr="003E70F2" w:rsidRDefault="000E17FA" w:rsidP="00EB6BFC">
            <w:pPr>
              <w:jc w:val="right"/>
              <w:rPr>
                <w:rFonts w:asciiTheme="minorHAnsi" w:hAnsiTheme="minorHAnsi" w:cstheme="minorHAnsi"/>
                <w:sz w:val="19"/>
                <w:szCs w:val="19"/>
              </w:rPr>
            </w:pPr>
          </w:p>
        </w:tc>
        <w:tc>
          <w:tcPr>
            <w:tcW w:w="4606" w:type="dxa"/>
            <w:gridSpan w:val="2"/>
            <w:tcBorders>
              <w:top w:val="single" w:sz="4" w:space="0" w:color="6D6F71"/>
              <w:left w:val="single" w:sz="4" w:space="0" w:color="6D6F71"/>
              <w:bottom w:val="single" w:sz="4" w:space="0" w:color="6D6F71"/>
              <w:right w:val="single" w:sz="4" w:space="0" w:color="6D6F71"/>
            </w:tcBorders>
          </w:tcPr>
          <w:p w14:paraId="7A4B62C6" w14:textId="55DC3DC5" w:rsidR="000E17FA" w:rsidRPr="003E70F2" w:rsidRDefault="000E17FA" w:rsidP="00B56722">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Applicant’s favor</w:t>
            </w:r>
          </w:p>
        </w:tc>
        <w:tc>
          <w:tcPr>
            <w:tcW w:w="5541" w:type="dxa"/>
            <w:gridSpan w:val="3"/>
            <w:tcBorders>
              <w:top w:val="single" w:sz="4" w:space="0" w:color="6D6F71"/>
              <w:left w:val="single" w:sz="4" w:space="0" w:color="6D6F71"/>
              <w:bottom w:val="single" w:sz="4" w:space="0" w:color="6D6F71"/>
              <w:right w:val="single" w:sz="4" w:space="0" w:color="6D6F71"/>
            </w:tcBorders>
          </w:tcPr>
          <w:p w14:paraId="3919338D" w14:textId="1288268E" w:rsidR="000E17FA" w:rsidRPr="003E70F2" w:rsidRDefault="000E17FA" w:rsidP="000E17FA">
            <w:pPr>
              <w:ind w:left="216"/>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Limitation of liability/Disclaimers</w:t>
            </w:r>
          </w:p>
        </w:tc>
      </w:tr>
      <w:tr w:rsidR="00F37CF4" w:rsidRPr="003E70F2" w14:paraId="03D6C6AD"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03F45D9F" w14:textId="77777777" w:rsidR="00F37CF4" w:rsidRPr="003E70F2" w:rsidRDefault="00F37CF4" w:rsidP="00EB6BFC">
            <w:pPr>
              <w:jc w:val="right"/>
              <w:rPr>
                <w:rFonts w:asciiTheme="minorHAnsi" w:hAnsiTheme="minorHAnsi" w:cstheme="minorHAnsi"/>
                <w:sz w:val="19"/>
                <w:szCs w:val="19"/>
              </w:rPr>
            </w:pPr>
          </w:p>
        </w:tc>
        <w:tc>
          <w:tcPr>
            <w:tcW w:w="4606" w:type="dxa"/>
            <w:gridSpan w:val="2"/>
            <w:tcBorders>
              <w:top w:val="single" w:sz="4" w:space="0" w:color="6D6F71"/>
              <w:left w:val="single" w:sz="4" w:space="0" w:color="6D6F71"/>
              <w:bottom w:val="single" w:sz="4" w:space="0" w:color="6D6F71"/>
              <w:right w:val="single" w:sz="4" w:space="0" w:color="6D6F71"/>
            </w:tcBorders>
          </w:tcPr>
          <w:p w14:paraId="50B84765" w14:textId="25FC07C9" w:rsidR="00F37CF4" w:rsidRPr="003E70F2" w:rsidRDefault="000E17FA" w:rsidP="00B56722">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00E97757">
              <w:rPr>
                <w:rFonts w:asciiTheme="minorHAnsi" w:hAnsiTheme="minorHAnsi" w:cstheme="minorHAnsi"/>
                <w:sz w:val="19"/>
                <w:szCs w:val="19"/>
              </w:rPr>
              <w:t xml:space="preserve">  C</w:t>
            </w:r>
            <w:r w:rsidRPr="003E70F2">
              <w:rPr>
                <w:rFonts w:asciiTheme="minorHAnsi" w:hAnsiTheme="minorHAnsi" w:cstheme="minorHAnsi"/>
                <w:sz w:val="19"/>
                <w:szCs w:val="19"/>
              </w:rPr>
              <w:t>lient’s/member’s favor</w:t>
            </w:r>
          </w:p>
        </w:tc>
        <w:tc>
          <w:tcPr>
            <w:tcW w:w="5541" w:type="dxa"/>
            <w:gridSpan w:val="3"/>
            <w:tcBorders>
              <w:top w:val="single" w:sz="4" w:space="0" w:color="6D6F71"/>
              <w:left w:val="single" w:sz="4" w:space="0" w:color="6D6F71"/>
              <w:bottom w:val="single" w:sz="4" w:space="0" w:color="6D6F71"/>
              <w:right w:val="single" w:sz="4" w:space="0" w:color="6D6F71"/>
            </w:tcBorders>
          </w:tcPr>
          <w:p w14:paraId="4897D518" w14:textId="765D5AF2" w:rsidR="00F37CF4" w:rsidRPr="003E70F2" w:rsidRDefault="000E17FA" w:rsidP="000E17FA">
            <w:pPr>
              <w:ind w:left="216"/>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4"/>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Statement of work specifications</w:t>
            </w:r>
          </w:p>
        </w:tc>
      </w:tr>
    </w:tbl>
    <w:p w14:paraId="26B8F536" w14:textId="77777777" w:rsidR="00665EDE" w:rsidRDefault="00665EDE" w:rsidP="00733024">
      <w:pPr>
        <w:keepNext/>
        <w:rPr>
          <w:rFonts w:asciiTheme="minorHAnsi" w:hAnsiTheme="minorHAnsi" w:cstheme="minorHAnsi"/>
          <w:sz w:val="12"/>
          <w:szCs w:val="18"/>
        </w:rPr>
      </w:pPr>
    </w:p>
    <w:p w14:paraId="20A3F11C" w14:textId="32CF5B2A" w:rsidR="00665EDE" w:rsidRDefault="004D6457" w:rsidP="00526372">
      <w:pPr>
        <w:pStyle w:val="Heading2"/>
        <w:numPr>
          <w:ilvl w:val="0"/>
          <w:numId w:val="0"/>
        </w:numPr>
        <w:ind w:left="720" w:hanging="288"/>
      </w:pPr>
      <w:r>
        <w:t>quality control and procedures</w:t>
      </w:r>
    </w:p>
    <w:p w14:paraId="6FEA4671" w14:textId="77777777" w:rsidR="004D6457" w:rsidRDefault="004D6457" w:rsidP="00733024">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701AB2" w:rsidRPr="003E70F2" w14:paraId="0F54AE8E"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4E3A9F6A" w14:textId="7C4D82F6" w:rsidR="00701AB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.15</w:t>
            </w:r>
          </w:p>
        </w:tc>
        <w:tc>
          <w:tcPr>
            <w:tcW w:w="10146" w:type="dxa"/>
            <w:gridSpan w:val="2"/>
            <w:tcBorders>
              <w:top w:val="single" w:sz="4" w:space="0" w:color="6D6F71"/>
              <w:left w:val="single" w:sz="4" w:space="0" w:color="6D6F71"/>
              <w:bottom w:val="single" w:sz="4" w:space="0" w:color="6D6F71"/>
              <w:right w:val="single" w:sz="4" w:space="0" w:color="6D6F71"/>
            </w:tcBorders>
          </w:tcPr>
          <w:p w14:paraId="6EF2145F" w14:textId="7AD4AC3E"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What does Applicant see as its greatest potential exposure</w:t>
            </w:r>
            <w:r w:rsidR="00C57F3F">
              <w:rPr>
                <w:rFonts w:asciiTheme="minorHAnsi" w:hAnsiTheme="minorHAnsi" w:cstheme="minorHAnsi"/>
                <w:sz w:val="19"/>
                <w:szCs w:val="19"/>
              </w:rPr>
              <w:t>(</w:t>
            </w:r>
            <w:r w:rsidRPr="003E70F2">
              <w:rPr>
                <w:rFonts w:asciiTheme="minorHAnsi" w:hAnsiTheme="minorHAnsi" w:cstheme="minorHAnsi"/>
                <w:sz w:val="19"/>
                <w:szCs w:val="19"/>
              </w:rPr>
              <w:t>s</w:t>
            </w:r>
            <w:r w:rsidR="00C57F3F">
              <w:rPr>
                <w:rFonts w:asciiTheme="minorHAnsi" w:hAnsiTheme="minorHAnsi" w:cstheme="minorHAnsi"/>
                <w:sz w:val="19"/>
                <w:szCs w:val="19"/>
              </w:rPr>
              <w:t>)</w:t>
            </w:r>
            <w:r w:rsidRPr="003E70F2">
              <w:rPr>
                <w:rFonts w:asciiTheme="minorHAnsi" w:hAnsiTheme="minorHAnsi" w:cstheme="minorHAnsi"/>
                <w:sz w:val="19"/>
                <w:szCs w:val="19"/>
              </w:rPr>
              <w:t xml:space="preserve"> arising out of the </w:t>
            </w:r>
            <w:r w:rsidR="00C57F3F">
              <w:rPr>
                <w:rFonts w:asciiTheme="minorHAnsi" w:hAnsiTheme="minorHAnsi" w:cstheme="minorHAnsi"/>
                <w:sz w:val="19"/>
                <w:szCs w:val="19"/>
              </w:rPr>
              <w:t>services</w:t>
            </w:r>
            <w:r w:rsidR="00C57F3F" w:rsidRPr="003E70F2">
              <w:rPr>
                <w:rFonts w:asciiTheme="minorHAnsi" w:hAnsiTheme="minorHAnsi" w:cstheme="minorHAnsi"/>
                <w:sz w:val="19"/>
                <w:szCs w:val="19"/>
              </w:rPr>
              <w:t xml:space="preserve"> </w:t>
            </w:r>
            <w:r w:rsidRPr="003E70F2">
              <w:rPr>
                <w:rFonts w:asciiTheme="minorHAnsi" w:hAnsiTheme="minorHAnsi" w:cstheme="minorHAnsi"/>
                <w:sz w:val="19"/>
                <w:szCs w:val="19"/>
              </w:rPr>
              <w:t xml:space="preserve">for which it is seeking coverage?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1745AF1" w14:textId="77777777" w:rsidR="00701AB2" w:rsidRDefault="00701AB2" w:rsidP="00701AB2">
            <w:pPr>
              <w:rPr>
                <w:rFonts w:asciiTheme="minorHAnsi" w:hAnsiTheme="minorHAnsi" w:cstheme="minorHAnsi"/>
                <w:sz w:val="19"/>
                <w:szCs w:val="19"/>
              </w:rPr>
            </w:pPr>
          </w:p>
          <w:p w14:paraId="3A028FD5" w14:textId="3A3DC66D" w:rsidR="003E70F2" w:rsidRPr="003E70F2" w:rsidRDefault="003E70F2" w:rsidP="00701AB2">
            <w:pPr>
              <w:rPr>
                <w:rFonts w:asciiTheme="minorHAnsi" w:hAnsiTheme="minorHAnsi" w:cstheme="minorHAnsi"/>
                <w:sz w:val="8"/>
                <w:szCs w:val="19"/>
              </w:rPr>
            </w:pPr>
          </w:p>
        </w:tc>
      </w:tr>
      <w:tr w:rsidR="00701AB2" w:rsidRPr="003E70F2" w14:paraId="1F742A8A"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3EB93EB3" w14:textId="44A61ADE" w:rsidR="00701AB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.16</w:t>
            </w:r>
          </w:p>
        </w:tc>
        <w:tc>
          <w:tcPr>
            <w:tcW w:w="10146" w:type="dxa"/>
            <w:gridSpan w:val="2"/>
            <w:tcBorders>
              <w:top w:val="single" w:sz="4" w:space="0" w:color="6D6F71"/>
              <w:left w:val="single" w:sz="4" w:space="0" w:color="6D6F71"/>
              <w:bottom w:val="single" w:sz="4" w:space="0" w:color="6D6F71"/>
              <w:right w:val="single" w:sz="4" w:space="0" w:color="6D6F71"/>
            </w:tcBorders>
          </w:tcPr>
          <w:p w14:paraId="02D1DBEE" w14:textId="77777777"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 xml:space="preserve">What safeguards does Applicant employ to avoid claims or reduce Applicant’s exposures?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17D1C531" w14:textId="77777777" w:rsidR="00701AB2" w:rsidRDefault="00701AB2" w:rsidP="00701AB2">
            <w:pPr>
              <w:rPr>
                <w:rFonts w:asciiTheme="minorHAnsi" w:hAnsiTheme="minorHAnsi" w:cstheme="minorHAnsi"/>
                <w:sz w:val="19"/>
                <w:szCs w:val="19"/>
              </w:rPr>
            </w:pPr>
          </w:p>
          <w:p w14:paraId="63A72CF2" w14:textId="48F989B8" w:rsidR="003E70F2" w:rsidRPr="003E70F2" w:rsidRDefault="003E70F2" w:rsidP="00701AB2">
            <w:pPr>
              <w:rPr>
                <w:rFonts w:asciiTheme="minorHAnsi" w:hAnsiTheme="minorHAnsi" w:cstheme="minorHAnsi"/>
                <w:sz w:val="8"/>
                <w:szCs w:val="19"/>
              </w:rPr>
            </w:pPr>
          </w:p>
        </w:tc>
      </w:tr>
      <w:tr w:rsidR="00701AB2" w:rsidRPr="003E70F2" w14:paraId="5069B1CA"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4690B5D1" w14:textId="33618819" w:rsidR="00701AB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.17</w:t>
            </w:r>
          </w:p>
        </w:tc>
        <w:tc>
          <w:tcPr>
            <w:tcW w:w="10146" w:type="dxa"/>
            <w:gridSpan w:val="2"/>
            <w:tcBorders>
              <w:top w:val="single" w:sz="4" w:space="0" w:color="6D6F71"/>
              <w:left w:val="single" w:sz="4" w:space="0" w:color="6D6F71"/>
              <w:bottom w:val="single" w:sz="4" w:space="0" w:color="6D6F71"/>
              <w:right w:val="single" w:sz="4" w:space="0" w:color="6D6F71"/>
            </w:tcBorders>
          </w:tcPr>
          <w:p w14:paraId="6523EC0C" w14:textId="6602BE78"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 xml:space="preserve">How does Applicant inform </w:t>
            </w:r>
            <w:r w:rsidR="00C57F3F">
              <w:rPr>
                <w:rFonts w:asciiTheme="minorHAnsi" w:hAnsiTheme="minorHAnsi" w:cstheme="minorHAnsi"/>
                <w:sz w:val="19"/>
                <w:szCs w:val="19"/>
              </w:rPr>
              <w:t>clients</w:t>
            </w:r>
            <w:r w:rsidRPr="003E70F2">
              <w:rPr>
                <w:rFonts w:asciiTheme="minorHAnsi" w:hAnsiTheme="minorHAnsi" w:cstheme="minorHAnsi"/>
                <w:sz w:val="19"/>
                <w:szCs w:val="19"/>
              </w:rPr>
              <w:t xml:space="preserve"> of problems if discovered?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6586A32B" w14:textId="77777777" w:rsidR="00701AB2" w:rsidRDefault="00701AB2" w:rsidP="00701AB2">
            <w:pPr>
              <w:rPr>
                <w:rFonts w:asciiTheme="minorHAnsi" w:hAnsiTheme="minorHAnsi" w:cstheme="minorHAnsi"/>
                <w:sz w:val="19"/>
                <w:szCs w:val="19"/>
              </w:rPr>
            </w:pPr>
          </w:p>
          <w:p w14:paraId="389BE9EB" w14:textId="0D21CF8C" w:rsidR="003E70F2" w:rsidRPr="003E70F2" w:rsidRDefault="003E70F2" w:rsidP="00701AB2">
            <w:pPr>
              <w:rPr>
                <w:rFonts w:asciiTheme="minorHAnsi" w:hAnsiTheme="minorHAnsi" w:cstheme="minorHAnsi"/>
                <w:sz w:val="8"/>
                <w:szCs w:val="19"/>
              </w:rPr>
            </w:pPr>
          </w:p>
        </w:tc>
      </w:tr>
      <w:tr w:rsidR="002322DB" w:rsidRPr="003E70F2" w14:paraId="3CE4B665"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hideMark/>
          </w:tcPr>
          <w:p w14:paraId="103A8A74" w14:textId="3FAEEB91" w:rsidR="002322DB"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.18</w:t>
            </w:r>
            <w:r w:rsidR="002322DB"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30DE2F13" w14:textId="7EAF2C46" w:rsidR="002322DB" w:rsidRPr="003E70F2" w:rsidRDefault="002322DB" w:rsidP="00605641">
            <w:pPr>
              <w:jc w:val="both"/>
              <w:rPr>
                <w:rFonts w:asciiTheme="minorHAnsi" w:hAnsiTheme="minorHAnsi" w:cstheme="minorHAnsi"/>
                <w:sz w:val="19"/>
                <w:szCs w:val="19"/>
              </w:rPr>
            </w:pPr>
            <w:r w:rsidRPr="003E70F2">
              <w:rPr>
                <w:rFonts w:asciiTheme="minorHAnsi" w:hAnsiTheme="minorHAnsi" w:cstheme="minorHAnsi"/>
                <w:sz w:val="19"/>
                <w:szCs w:val="19"/>
              </w:rPr>
              <w:t>Does Applicant have a written complaint resolution policy or procedure</w:t>
            </w:r>
            <w:r w:rsidR="00C57F3F">
              <w:rPr>
                <w:rFonts w:asciiTheme="minorHAnsi" w:hAnsiTheme="minorHAnsi" w:cstheme="minorHAnsi"/>
                <w:sz w:val="19"/>
                <w:szCs w:val="19"/>
              </w:rPr>
              <w:t xml:space="preserve"> relating to its services</w:t>
            </w:r>
            <w:r w:rsidRPr="003E70F2">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56C0C8D0" w14:textId="77777777" w:rsidR="002322DB" w:rsidRPr="003E70F2" w:rsidRDefault="002322DB"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D6457" w:rsidRPr="003E70F2" w14:paraId="607DB14F"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hideMark/>
          </w:tcPr>
          <w:p w14:paraId="099D57DD" w14:textId="348FF444" w:rsidR="004D645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.19</w:t>
            </w:r>
            <w:r w:rsidR="004D6457"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744061AB" w14:textId="795E2896" w:rsidR="004D6457" w:rsidRPr="003E70F2" w:rsidRDefault="002322DB" w:rsidP="004C3E33">
            <w:pPr>
              <w:keepNext/>
              <w:jc w:val="both"/>
              <w:rPr>
                <w:rFonts w:asciiTheme="minorHAnsi" w:hAnsiTheme="minorHAnsi" w:cstheme="minorHAnsi"/>
                <w:sz w:val="19"/>
                <w:szCs w:val="19"/>
              </w:rPr>
            </w:pPr>
            <w:r w:rsidRPr="003E70F2">
              <w:rPr>
                <w:rFonts w:asciiTheme="minorHAnsi" w:hAnsiTheme="minorHAnsi" w:cstheme="minorHAnsi"/>
                <w:sz w:val="19"/>
                <w:szCs w:val="19"/>
              </w:rPr>
              <w:t>Does Applicant perform quality control audits?</w:t>
            </w:r>
          </w:p>
        </w:tc>
        <w:tc>
          <w:tcPr>
            <w:tcW w:w="1439" w:type="dxa"/>
            <w:tcBorders>
              <w:top w:val="single" w:sz="4" w:space="0" w:color="6D6F71"/>
              <w:left w:val="single" w:sz="4" w:space="0" w:color="6D6F71"/>
              <w:bottom w:val="single" w:sz="4" w:space="0" w:color="6D6F71"/>
              <w:right w:val="single" w:sz="4" w:space="0" w:color="6D6F71"/>
            </w:tcBorders>
            <w:hideMark/>
          </w:tcPr>
          <w:p w14:paraId="64EFD9A6" w14:textId="77777777" w:rsidR="004D6457" w:rsidRPr="003E70F2" w:rsidRDefault="004D6457" w:rsidP="004C3E33">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D6457" w:rsidRPr="003E70F2" w14:paraId="67E3CBC8"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51081524" w14:textId="086BEBEA" w:rsidR="004D6457" w:rsidRPr="003E70F2" w:rsidRDefault="004D6457" w:rsidP="00701AB2">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398D0BB2" w14:textId="74FD1F3E" w:rsidR="002322DB" w:rsidRPr="003E70F2" w:rsidRDefault="00E97757" w:rsidP="002322DB">
            <w:pPr>
              <w:ind w:left="216"/>
              <w:rPr>
                <w:rFonts w:asciiTheme="minorHAnsi" w:hAnsiTheme="minorHAnsi"/>
                <w:sz w:val="19"/>
                <w:szCs w:val="19"/>
              </w:rPr>
            </w:pPr>
            <w:r>
              <w:rPr>
                <w:rFonts w:asciiTheme="minorHAnsi" w:hAnsiTheme="minorHAnsi" w:cstheme="minorHAnsi"/>
                <w:sz w:val="19"/>
                <w:szCs w:val="19"/>
              </w:rPr>
              <w:t>If Y</w:t>
            </w:r>
            <w:r w:rsidR="002322DB" w:rsidRPr="003E70F2">
              <w:rPr>
                <w:rFonts w:asciiTheme="minorHAnsi" w:hAnsiTheme="minorHAnsi" w:cstheme="minorHAnsi"/>
                <w:sz w:val="19"/>
                <w:szCs w:val="19"/>
              </w:rPr>
              <w:t>es, how fre</w:t>
            </w:r>
            <w:r w:rsidR="00FA7182" w:rsidRPr="003E70F2">
              <w:rPr>
                <w:rFonts w:asciiTheme="minorHAnsi" w:hAnsiTheme="minorHAnsi" w:cstheme="minorHAnsi"/>
                <w:sz w:val="19"/>
                <w:szCs w:val="19"/>
              </w:rPr>
              <w:t xml:space="preserve">quently are audits performed?  </w:t>
            </w:r>
            <w:r w:rsidR="002322DB" w:rsidRPr="003E70F2">
              <w:rPr>
                <w:rFonts w:asciiTheme="minorHAnsi" w:hAnsiTheme="minorHAnsi" w:cstheme="minorHAnsi"/>
                <w:sz w:val="19"/>
                <w:szCs w:val="19"/>
              </w:rPr>
              <w:fldChar w:fldCharType="begin">
                <w:ffData>
                  <w:name w:val="Text3"/>
                  <w:enabled/>
                  <w:calcOnExit w:val="0"/>
                  <w:textInput/>
                </w:ffData>
              </w:fldChar>
            </w:r>
            <w:r w:rsidR="002322DB" w:rsidRPr="003E70F2">
              <w:rPr>
                <w:rFonts w:asciiTheme="minorHAnsi" w:hAnsiTheme="minorHAnsi" w:cstheme="minorHAnsi"/>
                <w:sz w:val="19"/>
                <w:szCs w:val="19"/>
              </w:rPr>
              <w:instrText xml:space="preserve"> FORMTEXT </w:instrText>
            </w:r>
            <w:r w:rsidR="002322DB" w:rsidRPr="003E70F2">
              <w:rPr>
                <w:rFonts w:asciiTheme="minorHAnsi" w:hAnsiTheme="minorHAnsi" w:cstheme="minorHAnsi"/>
                <w:sz w:val="19"/>
                <w:szCs w:val="19"/>
              </w:rPr>
            </w:r>
            <w:r w:rsidR="002322DB" w:rsidRPr="003E70F2">
              <w:rPr>
                <w:rFonts w:asciiTheme="minorHAnsi" w:hAnsiTheme="minorHAnsi" w:cstheme="minorHAnsi"/>
                <w:sz w:val="19"/>
                <w:szCs w:val="19"/>
              </w:rPr>
              <w:fldChar w:fldCharType="separate"/>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sz w:val="19"/>
                <w:szCs w:val="19"/>
              </w:rPr>
              <w:fldChar w:fldCharType="end"/>
            </w:r>
          </w:p>
          <w:p w14:paraId="3E1FE011" w14:textId="7DEB8ECC" w:rsidR="004D6457" w:rsidRPr="003E70F2" w:rsidRDefault="004D6457" w:rsidP="00701AB2">
            <w:pPr>
              <w:rPr>
                <w:rFonts w:asciiTheme="minorHAnsi" w:hAnsiTheme="minorHAnsi" w:cstheme="minorHAnsi"/>
                <w:sz w:val="8"/>
                <w:szCs w:val="19"/>
              </w:rPr>
            </w:pPr>
          </w:p>
        </w:tc>
      </w:tr>
      <w:tr w:rsidR="00FA7182" w:rsidRPr="003E70F2" w14:paraId="7714E36D"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hideMark/>
          </w:tcPr>
          <w:p w14:paraId="58C6341D" w14:textId="119A9F56"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.20</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46CA2762" w14:textId="77777777" w:rsidR="00FA7182" w:rsidRPr="003E70F2" w:rsidRDefault="00FA7182" w:rsidP="00605641">
            <w:pPr>
              <w:jc w:val="both"/>
              <w:rPr>
                <w:rFonts w:asciiTheme="minorHAnsi" w:hAnsiTheme="minorHAnsi" w:cstheme="minorHAnsi"/>
                <w:sz w:val="19"/>
                <w:szCs w:val="19"/>
              </w:rPr>
            </w:pPr>
            <w:r w:rsidRPr="003E70F2">
              <w:rPr>
                <w:rFonts w:asciiTheme="minorHAnsi" w:hAnsiTheme="minorHAnsi" w:cstheme="minorHAnsi"/>
                <w:sz w:val="19"/>
                <w:szCs w:val="19"/>
              </w:rPr>
              <w:t>If Applicant is a value-added reseller of software/hardware, is the manufacturer still in business and does the manufacturer continue to support products they have manufactured?</w:t>
            </w:r>
          </w:p>
        </w:tc>
        <w:tc>
          <w:tcPr>
            <w:tcW w:w="1439" w:type="dxa"/>
            <w:tcBorders>
              <w:top w:val="single" w:sz="4" w:space="0" w:color="6D6F71"/>
              <w:left w:val="single" w:sz="4" w:space="0" w:color="6D6F71"/>
              <w:bottom w:val="single" w:sz="4" w:space="0" w:color="6D6F71"/>
              <w:right w:val="single" w:sz="4" w:space="0" w:color="6D6F71"/>
            </w:tcBorders>
            <w:hideMark/>
          </w:tcPr>
          <w:p w14:paraId="5455B530" w14:textId="77777777" w:rsidR="00FA7182" w:rsidRPr="003E70F2" w:rsidRDefault="00FA7182"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794CE471"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7765C980" w14:textId="73DF566B"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.21</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16F02BEA" w14:textId="5BD887BB" w:rsidR="00FA7182" w:rsidRPr="003E70F2" w:rsidRDefault="00FA7182" w:rsidP="00FA7182">
            <w:pPr>
              <w:jc w:val="both"/>
              <w:rPr>
                <w:rFonts w:asciiTheme="minorHAnsi" w:hAnsiTheme="minorHAnsi" w:cstheme="minorHAnsi"/>
                <w:sz w:val="19"/>
                <w:szCs w:val="19"/>
              </w:rPr>
            </w:pPr>
            <w:r w:rsidRPr="003E70F2">
              <w:rPr>
                <w:rFonts w:asciiTheme="minorHAnsi" w:hAnsiTheme="minorHAnsi" w:cstheme="minorHAnsi"/>
                <w:sz w:val="19"/>
                <w:szCs w:val="19"/>
              </w:rPr>
              <w:t>Does Applicant continue to support all software/hardware that Applicant has developed and/or distributed?</w:t>
            </w:r>
          </w:p>
        </w:tc>
        <w:tc>
          <w:tcPr>
            <w:tcW w:w="1439" w:type="dxa"/>
            <w:tcBorders>
              <w:top w:val="single" w:sz="4" w:space="0" w:color="6D6F71"/>
              <w:left w:val="single" w:sz="4" w:space="0" w:color="6D6F71"/>
              <w:bottom w:val="single" w:sz="4" w:space="0" w:color="6D6F71"/>
              <w:right w:val="single" w:sz="4" w:space="0" w:color="6D6F71"/>
            </w:tcBorders>
            <w:hideMark/>
          </w:tcPr>
          <w:p w14:paraId="16D15F97"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160CF190"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15E4B2EC" w14:textId="5A033F34"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.22</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01B0C28F" w14:textId="1251ED32" w:rsidR="00FA7182" w:rsidRPr="003E70F2" w:rsidRDefault="00FA7182" w:rsidP="007A32B5">
            <w:pPr>
              <w:jc w:val="both"/>
              <w:rPr>
                <w:rFonts w:asciiTheme="minorHAnsi" w:hAnsiTheme="minorHAnsi" w:cstheme="minorHAnsi"/>
                <w:sz w:val="19"/>
                <w:szCs w:val="19"/>
              </w:rPr>
            </w:pPr>
            <w:r w:rsidRPr="003E70F2">
              <w:rPr>
                <w:rFonts w:asciiTheme="minorHAnsi" w:hAnsiTheme="minorHAnsi" w:cstheme="minorHAnsi"/>
                <w:sz w:val="19"/>
                <w:szCs w:val="19"/>
              </w:rPr>
              <w:t>Do clients always provide written acceptance of the systems and/or software after the production or implementation?</w:t>
            </w:r>
          </w:p>
        </w:tc>
        <w:tc>
          <w:tcPr>
            <w:tcW w:w="1439" w:type="dxa"/>
            <w:tcBorders>
              <w:top w:val="single" w:sz="4" w:space="0" w:color="6D6F71"/>
              <w:left w:val="single" w:sz="4" w:space="0" w:color="6D6F71"/>
              <w:bottom w:val="single" w:sz="4" w:space="0" w:color="6D6F71"/>
              <w:right w:val="single" w:sz="4" w:space="0" w:color="6D6F71"/>
            </w:tcBorders>
            <w:hideMark/>
          </w:tcPr>
          <w:p w14:paraId="75248B9D"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4BB4EDE8"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099BDE88" w14:textId="460D1EC5"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.23</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3BB4CA3E" w14:textId="3E4E62A2" w:rsidR="00FA7182" w:rsidRPr="003E70F2" w:rsidRDefault="00FA7182" w:rsidP="00FA7182">
            <w:pPr>
              <w:jc w:val="both"/>
              <w:rPr>
                <w:rFonts w:asciiTheme="minorHAnsi" w:hAnsiTheme="minorHAnsi" w:cstheme="minorHAnsi"/>
                <w:sz w:val="19"/>
                <w:szCs w:val="19"/>
              </w:rPr>
            </w:pPr>
            <w:r w:rsidRPr="003E70F2">
              <w:rPr>
                <w:rFonts w:asciiTheme="minorHAnsi" w:hAnsiTheme="minorHAnsi" w:cstheme="minorHAnsi"/>
                <w:sz w:val="19"/>
                <w:szCs w:val="19"/>
              </w:rPr>
              <w:t>Is a standard test plan followed by Applicant for all system and/or software design and development work (i.e. alpha, beta prototype development, etc.)?</w:t>
            </w:r>
          </w:p>
        </w:tc>
        <w:tc>
          <w:tcPr>
            <w:tcW w:w="1439" w:type="dxa"/>
            <w:tcBorders>
              <w:top w:val="single" w:sz="4" w:space="0" w:color="6D6F71"/>
              <w:left w:val="single" w:sz="4" w:space="0" w:color="6D6F71"/>
              <w:bottom w:val="single" w:sz="4" w:space="0" w:color="6D6F71"/>
              <w:right w:val="single" w:sz="4" w:space="0" w:color="6D6F71"/>
            </w:tcBorders>
            <w:hideMark/>
          </w:tcPr>
          <w:p w14:paraId="21BF8744"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1758C7FB"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7717AB94" w14:textId="00625239"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.24</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621E45D9" w14:textId="6C054458" w:rsidR="00FA7182" w:rsidRPr="003E70F2" w:rsidRDefault="00FA7182" w:rsidP="007A32B5">
            <w:pPr>
              <w:jc w:val="both"/>
              <w:rPr>
                <w:rFonts w:asciiTheme="minorHAnsi" w:hAnsiTheme="minorHAnsi" w:cstheme="minorHAnsi"/>
                <w:sz w:val="19"/>
                <w:szCs w:val="19"/>
              </w:rPr>
            </w:pPr>
            <w:r w:rsidRPr="003E70F2">
              <w:rPr>
                <w:rFonts w:asciiTheme="minorHAnsi" w:hAnsiTheme="minorHAnsi" w:cstheme="minorHAnsi"/>
                <w:sz w:val="19"/>
                <w:szCs w:val="19"/>
              </w:rPr>
              <w:t>Are clients responsible for determining the accuracy of test results?</w:t>
            </w:r>
          </w:p>
        </w:tc>
        <w:tc>
          <w:tcPr>
            <w:tcW w:w="1439" w:type="dxa"/>
            <w:tcBorders>
              <w:top w:val="single" w:sz="4" w:space="0" w:color="6D6F71"/>
              <w:left w:val="single" w:sz="4" w:space="0" w:color="6D6F71"/>
              <w:bottom w:val="single" w:sz="4" w:space="0" w:color="6D6F71"/>
              <w:right w:val="single" w:sz="4" w:space="0" w:color="6D6F71"/>
            </w:tcBorders>
            <w:hideMark/>
          </w:tcPr>
          <w:p w14:paraId="3E6A840D"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34DC024C"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1328F8B8" w14:textId="56F90256"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.25</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25DA6E0E" w14:textId="61DBAEE3" w:rsidR="00FA7182" w:rsidRPr="003E70F2" w:rsidRDefault="00FA7182" w:rsidP="00FA7182">
            <w:pPr>
              <w:jc w:val="both"/>
              <w:rPr>
                <w:rFonts w:asciiTheme="minorHAnsi" w:hAnsiTheme="minorHAnsi" w:cstheme="minorHAnsi"/>
                <w:sz w:val="19"/>
                <w:szCs w:val="19"/>
              </w:rPr>
            </w:pPr>
            <w:r w:rsidRPr="003E70F2">
              <w:rPr>
                <w:rFonts w:asciiTheme="minorHAnsi" w:hAnsiTheme="minorHAnsi" w:cstheme="minorHAnsi"/>
                <w:sz w:val="19"/>
                <w:szCs w:val="19"/>
              </w:rPr>
              <w:t>Does Applicant retain design, development and testing documentation for the life of the systems and/or software?</w:t>
            </w:r>
          </w:p>
        </w:tc>
        <w:tc>
          <w:tcPr>
            <w:tcW w:w="1439" w:type="dxa"/>
            <w:tcBorders>
              <w:top w:val="single" w:sz="4" w:space="0" w:color="6D6F71"/>
              <w:left w:val="single" w:sz="4" w:space="0" w:color="6D6F71"/>
              <w:bottom w:val="single" w:sz="4" w:space="0" w:color="6D6F71"/>
              <w:right w:val="single" w:sz="4" w:space="0" w:color="6D6F71"/>
            </w:tcBorders>
            <w:hideMark/>
          </w:tcPr>
          <w:p w14:paraId="47BCE64D"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2322DB" w:rsidRPr="003E70F2" w14:paraId="6DB9B544"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4EF9A560" w14:textId="5FB10039" w:rsidR="002322DB" w:rsidRPr="003E70F2" w:rsidRDefault="002322DB" w:rsidP="00701AB2">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4971745B" w14:textId="19B06ED8" w:rsidR="00FA7182" w:rsidRPr="003E70F2" w:rsidRDefault="00E97757" w:rsidP="00FA7182">
            <w:pPr>
              <w:ind w:left="216"/>
              <w:rPr>
                <w:rFonts w:asciiTheme="minorHAnsi" w:hAnsiTheme="minorHAnsi"/>
                <w:sz w:val="19"/>
                <w:szCs w:val="19"/>
              </w:rPr>
            </w:pPr>
            <w:r>
              <w:rPr>
                <w:rFonts w:asciiTheme="minorHAnsi" w:hAnsiTheme="minorHAnsi" w:cstheme="minorHAnsi"/>
                <w:sz w:val="19"/>
                <w:szCs w:val="19"/>
              </w:rPr>
              <w:t>If N</w:t>
            </w:r>
            <w:r w:rsidR="00FA7182" w:rsidRPr="003E70F2">
              <w:rPr>
                <w:rFonts w:asciiTheme="minorHAnsi" w:hAnsiTheme="minorHAnsi" w:cstheme="minorHAnsi"/>
                <w:sz w:val="19"/>
                <w:szCs w:val="19"/>
              </w:rPr>
              <w:t xml:space="preserve">o, how long is this information retained by Applicant?  </w:t>
            </w:r>
            <w:r w:rsidR="00FA7182" w:rsidRPr="003E70F2">
              <w:rPr>
                <w:rFonts w:asciiTheme="minorHAnsi" w:hAnsiTheme="minorHAnsi" w:cstheme="minorHAnsi"/>
                <w:sz w:val="19"/>
                <w:szCs w:val="19"/>
              </w:rPr>
              <w:fldChar w:fldCharType="begin">
                <w:ffData>
                  <w:name w:val="Text3"/>
                  <w:enabled/>
                  <w:calcOnExit w:val="0"/>
                  <w:textInput/>
                </w:ffData>
              </w:fldChar>
            </w:r>
            <w:r w:rsidR="00FA7182" w:rsidRPr="003E70F2">
              <w:rPr>
                <w:rFonts w:asciiTheme="minorHAnsi" w:hAnsiTheme="minorHAnsi" w:cstheme="minorHAnsi"/>
                <w:sz w:val="19"/>
                <w:szCs w:val="19"/>
              </w:rPr>
              <w:instrText xml:space="preserve"> FORMTEXT </w:instrText>
            </w:r>
            <w:r w:rsidR="00FA7182" w:rsidRPr="003E70F2">
              <w:rPr>
                <w:rFonts w:asciiTheme="minorHAnsi" w:hAnsiTheme="minorHAnsi" w:cstheme="minorHAnsi"/>
                <w:sz w:val="19"/>
                <w:szCs w:val="19"/>
              </w:rPr>
            </w:r>
            <w:r w:rsidR="00FA7182" w:rsidRPr="003E70F2">
              <w:rPr>
                <w:rFonts w:asciiTheme="minorHAnsi" w:hAnsiTheme="minorHAnsi" w:cstheme="minorHAnsi"/>
                <w:sz w:val="19"/>
                <w:szCs w:val="19"/>
              </w:rPr>
              <w:fldChar w:fldCharType="separate"/>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sz w:val="19"/>
                <w:szCs w:val="19"/>
              </w:rPr>
              <w:fldChar w:fldCharType="end"/>
            </w:r>
          </w:p>
          <w:p w14:paraId="5A4A4158" w14:textId="6BDB8A12" w:rsidR="002322DB" w:rsidRPr="00D66249" w:rsidRDefault="002322DB" w:rsidP="00FA7182">
            <w:pPr>
              <w:ind w:left="216"/>
              <w:rPr>
                <w:rFonts w:asciiTheme="minorHAnsi" w:hAnsiTheme="minorHAnsi" w:cstheme="minorHAnsi"/>
                <w:sz w:val="8"/>
                <w:szCs w:val="19"/>
              </w:rPr>
            </w:pPr>
          </w:p>
        </w:tc>
      </w:tr>
      <w:tr w:rsidR="00FA7182" w:rsidRPr="003E70F2" w14:paraId="66FCCDEC"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73C92599" w14:textId="29DB8ED6" w:rsidR="00FA7182" w:rsidRPr="003E70F2" w:rsidRDefault="00FD1C20" w:rsidP="00605641">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.26</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06B4489C" w14:textId="2089A2EC" w:rsidR="00FA7182" w:rsidRPr="003E70F2" w:rsidRDefault="00FA7182" w:rsidP="00605641">
            <w:pPr>
              <w:jc w:val="both"/>
              <w:rPr>
                <w:rFonts w:asciiTheme="minorHAnsi" w:hAnsiTheme="minorHAnsi" w:cstheme="minorHAnsi"/>
                <w:sz w:val="19"/>
                <w:szCs w:val="19"/>
              </w:rPr>
            </w:pPr>
            <w:r w:rsidRPr="003E70F2">
              <w:rPr>
                <w:rFonts w:asciiTheme="minorHAnsi" w:hAnsiTheme="minorHAnsi" w:cstheme="minorHAnsi"/>
                <w:sz w:val="19"/>
                <w:szCs w:val="19"/>
              </w:rPr>
              <w:t>Has Applicant had a product recalled in the past three (3) years?</w:t>
            </w:r>
          </w:p>
        </w:tc>
        <w:tc>
          <w:tcPr>
            <w:tcW w:w="1439" w:type="dxa"/>
            <w:tcBorders>
              <w:top w:val="single" w:sz="4" w:space="0" w:color="6D6F71"/>
              <w:left w:val="single" w:sz="4" w:space="0" w:color="6D6F71"/>
              <w:bottom w:val="single" w:sz="4" w:space="0" w:color="6D6F71"/>
              <w:right w:val="single" w:sz="4" w:space="0" w:color="6D6F71"/>
            </w:tcBorders>
            <w:hideMark/>
          </w:tcPr>
          <w:p w14:paraId="4D523D0C" w14:textId="77777777" w:rsidR="00FA7182" w:rsidRPr="003E70F2" w:rsidRDefault="00FA7182"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1FD95307"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tcPr>
          <w:p w14:paraId="732D91FF" w14:textId="6F5309EF" w:rsidR="00FA7182" w:rsidRPr="003E70F2" w:rsidRDefault="00FA7182" w:rsidP="00605641">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3646D7C7" w14:textId="2C0EA6DA" w:rsidR="00FA7182" w:rsidRPr="003E70F2" w:rsidRDefault="00E97757" w:rsidP="00605641">
            <w:pPr>
              <w:ind w:left="216"/>
              <w:rPr>
                <w:rFonts w:asciiTheme="minorHAnsi" w:hAnsiTheme="minorHAnsi"/>
                <w:sz w:val="19"/>
                <w:szCs w:val="19"/>
              </w:rPr>
            </w:pPr>
            <w:r>
              <w:rPr>
                <w:rFonts w:asciiTheme="minorHAnsi" w:hAnsiTheme="minorHAnsi" w:cstheme="minorHAnsi"/>
                <w:sz w:val="19"/>
                <w:szCs w:val="19"/>
              </w:rPr>
              <w:t>If Y</w:t>
            </w:r>
            <w:r w:rsidR="00FA7182" w:rsidRPr="003E70F2">
              <w:rPr>
                <w:rFonts w:asciiTheme="minorHAnsi" w:hAnsiTheme="minorHAnsi" w:cstheme="minorHAnsi"/>
                <w:sz w:val="19"/>
                <w:szCs w:val="19"/>
              </w:rPr>
              <w:t xml:space="preserve">es, please explain:  </w:t>
            </w:r>
            <w:r w:rsidR="00FA7182" w:rsidRPr="003E70F2">
              <w:rPr>
                <w:rFonts w:asciiTheme="minorHAnsi" w:hAnsiTheme="minorHAnsi" w:cstheme="minorHAnsi"/>
                <w:sz w:val="19"/>
                <w:szCs w:val="19"/>
              </w:rPr>
              <w:fldChar w:fldCharType="begin">
                <w:ffData>
                  <w:name w:val="Text3"/>
                  <w:enabled/>
                  <w:calcOnExit w:val="0"/>
                  <w:textInput/>
                </w:ffData>
              </w:fldChar>
            </w:r>
            <w:r w:rsidR="00FA7182" w:rsidRPr="003E70F2">
              <w:rPr>
                <w:rFonts w:asciiTheme="minorHAnsi" w:hAnsiTheme="minorHAnsi" w:cstheme="minorHAnsi"/>
                <w:sz w:val="19"/>
                <w:szCs w:val="19"/>
              </w:rPr>
              <w:instrText xml:space="preserve"> FORMTEXT </w:instrText>
            </w:r>
            <w:r w:rsidR="00FA7182" w:rsidRPr="003E70F2">
              <w:rPr>
                <w:rFonts w:asciiTheme="minorHAnsi" w:hAnsiTheme="minorHAnsi" w:cstheme="minorHAnsi"/>
                <w:sz w:val="19"/>
                <w:szCs w:val="19"/>
              </w:rPr>
            </w:r>
            <w:r w:rsidR="00FA7182" w:rsidRPr="003E70F2">
              <w:rPr>
                <w:rFonts w:asciiTheme="minorHAnsi" w:hAnsiTheme="minorHAnsi" w:cstheme="minorHAnsi"/>
                <w:sz w:val="19"/>
                <w:szCs w:val="19"/>
              </w:rPr>
              <w:fldChar w:fldCharType="separate"/>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sz w:val="19"/>
                <w:szCs w:val="19"/>
              </w:rPr>
              <w:fldChar w:fldCharType="end"/>
            </w:r>
          </w:p>
          <w:p w14:paraId="56D0B5BF" w14:textId="77777777" w:rsidR="00FA7182" w:rsidRPr="00D66249" w:rsidRDefault="00FA7182" w:rsidP="00605641">
            <w:pPr>
              <w:ind w:left="216"/>
              <w:rPr>
                <w:rFonts w:asciiTheme="minorHAnsi" w:hAnsiTheme="minorHAnsi" w:cstheme="minorHAnsi"/>
                <w:sz w:val="8"/>
                <w:szCs w:val="19"/>
              </w:rPr>
            </w:pPr>
          </w:p>
        </w:tc>
      </w:tr>
      <w:tr w:rsidR="002D5714" w:rsidRPr="00F75306" w14:paraId="584B3A1E" w14:textId="77777777" w:rsidTr="00E84A3C">
        <w:trPr>
          <w:cantSplit/>
        </w:trPr>
        <w:tc>
          <w:tcPr>
            <w:tcW w:w="504" w:type="dxa"/>
            <w:tcBorders>
              <w:top w:val="single" w:sz="4" w:space="0" w:color="6D6F71"/>
              <w:left w:val="single" w:sz="4" w:space="0" w:color="6D6F71"/>
              <w:bottom w:val="single" w:sz="4" w:space="0" w:color="6D6F71"/>
              <w:right w:val="single" w:sz="4" w:space="0" w:color="6D6F71"/>
            </w:tcBorders>
          </w:tcPr>
          <w:p w14:paraId="7EFE087E" w14:textId="65952B18" w:rsidR="002D5714" w:rsidRDefault="002D5714" w:rsidP="002D5714">
            <w:pPr>
              <w:jc w:val="right"/>
              <w:rPr>
                <w:rFonts w:asciiTheme="minorHAnsi" w:hAnsiTheme="minorHAnsi" w:cstheme="minorHAnsi"/>
                <w:sz w:val="19"/>
                <w:szCs w:val="19"/>
              </w:rPr>
            </w:pPr>
            <w:r>
              <w:rPr>
                <w:rFonts w:asciiTheme="minorHAnsi" w:hAnsiTheme="minorHAnsi" w:cstheme="minorHAnsi"/>
                <w:sz w:val="19"/>
                <w:szCs w:val="19"/>
              </w:rPr>
              <w:t>8.27</w:t>
            </w:r>
          </w:p>
        </w:tc>
        <w:tc>
          <w:tcPr>
            <w:tcW w:w="8707" w:type="dxa"/>
            <w:tcBorders>
              <w:top w:val="single" w:sz="4" w:space="0" w:color="6D6F71"/>
              <w:left w:val="single" w:sz="4" w:space="0" w:color="6D6F71"/>
              <w:bottom w:val="single" w:sz="4" w:space="0" w:color="6D6F71"/>
              <w:right w:val="single" w:sz="4" w:space="0" w:color="6D6F71"/>
            </w:tcBorders>
          </w:tcPr>
          <w:p w14:paraId="7298B6DE" w14:textId="77777777" w:rsidR="002D5714" w:rsidRPr="000940E5" w:rsidRDefault="002D5714" w:rsidP="00E84A3C">
            <w:pPr>
              <w:jc w:val="both"/>
              <w:rPr>
                <w:rFonts w:asciiTheme="minorHAnsi" w:hAnsiTheme="minorHAnsi" w:cstheme="minorHAnsi"/>
                <w:sz w:val="19"/>
                <w:szCs w:val="19"/>
              </w:rPr>
            </w:pPr>
            <w:r w:rsidRPr="000940E5">
              <w:rPr>
                <w:rFonts w:asciiTheme="minorHAnsi" w:hAnsiTheme="minorHAnsi" w:cstheme="minorHAnsi"/>
                <w:sz w:val="19"/>
                <w:szCs w:val="19"/>
              </w:rPr>
              <w:t>Does Applicant use content, including software and computer programs, developed by third parties?</w:t>
            </w:r>
          </w:p>
        </w:tc>
        <w:tc>
          <w:tcPr>
            <w:tcW w:w="1439" w:type="dxa"/>
            <w:tcBorders>
              <w:top w:val="single" w:sz="4" w:space="0" w:color="6D6F71"/>
              <w:left w:val="single" w:sz="4" w:space="0" w:color="6D6F71"/>
              <w:bottom w:val="single" w:sz="4" w:space="0" w:color="6D6F71"/>
              <w:right w:val="single" w:sz="4" w:space="0" w:color="6D6F71"/>
            </w:tcBorders>
          </w:tcPr>
          <w:p w14:paraId="67AC4E78" w14:textId="77777777" w:rsidR="002D5714" w:rsidRPr="00F75306" w:rsidRDefault="002D5714" w:rsidP="00E84A3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2D5714" w:rsidRPr="00F75306" w14:paraId="14B151A5" w14:textId="77777777" w:rsidTr="00E84A3C">
        <w:trPr>
          <w:cantSplit/>
        </w:trPr>
        <w:tc>
          <w:tcPr>
            <w:tcW w:w="504" w:type="dxa"/>
            <w:tcBorders>
              <w:top w:val="single" w:sz="4" w:space="0" w:color="6D6F71"/>
              <w:left w:val="single" w:sz="4" w:space="0" w:color="6D6F71"/>
              <w:bottom w:val="single" w:sz="4" w:space="0" w:color="6D6F71"/>
              <w:right w:val="single" w:sz="4" w:space="0" w:color="6D6F71"/>
            </w:tcBorders>
          </w:tcPr>
          <w:p w14:paraId="590179A6" w14:textId="26A33407" w:rsidR="002D5714" w:rsidRDefault="002D5714" w:rsidP="00E84A3C">
            <w:pPr>
              <w:jc w:val="right"/>
              <w:rPr>
                <w:rFonts w:asciiTheme="minorHAnsi" w:hAnsiTheme="minorHAnsi" w:cstheme="minorHAnsi"/>
                <w:sz w:val="19"/>
                <w:szCs w:val="19"/>
              </w:rPr>
            </w:pPr>
            <w:r>
              <w:rPr>
                <w:rFonts w:asciiTheme="minorHAnsi" w:hAnsiTheme="minorHAnsi" w:cstheme="minorHAnsi"/>
                <w:sz w:val="19"/>
                <w:szCs w:val="19"/>
              </w:rPr>
              <w:t>8.28</w:t>
            </w:r>
          </w:p>
        </w:tc>
        <w:tc>
          <w:tcPr>
            <w:tcW w:w="8707" w:type="dxa"/>
            <w:tcBorders>
              <w:top w:val="single" w:sz="4" w:space="0" w:color="6D6F71"/>
              <w:left w:val="single" w:sz="4" w:space="0" w:color="6D6F71"/>
              <w:bottom w:val="single" w:sz="4" w:space="0" w:color="6D6F71"/>
              <w:right w:val="single" w:sz="4" w:space="0" w:color="6D6F71"/>
            </w:tcBorders>
          </w:tcPr>
          <w:p w14:paraId="28A4AC99" w14:textId="77777777" w:rsidR="002D5714" w:rsidRPr="000940E5" w:rsidRDefault="002D5714" w:rsidP="00E84A3C">
            <w:pPr>
              <w:jc w:val="both"/>
              <w:rPr>
                <w:rFonts w:asciiTheme="minorHAnsi" w:hAnsiTheme="minorHAnsi" w:cstheme="minorHAnsi"/>
                <w:sz w:val="19"/>
                <w:szCs w:val="19"/>
              </w:rPr>
            </w:pPr>
            <w:r w:rsidRPr="000940E5">
              <w:rPr>
                <w:rFonts w:asciiTheme="minorHAnsi" w:hAnsiTheme="minorHAnsi" w:cstheme="minorHAnsi"/>
                <w:sz w:val="19"/>
                <w:szCs w:val="19"/>
              </w:rPr>
              <w:t>Does Applicant always obtain the documented rights to use the intellectual property of third parties (including copyright and trademark)?</w:t>
            </w:r>
          </w:p>
        </w:tc>
        <w:tc>
          <w:tcPr>
            <w:tcW w:w="1439" w:type="dxa"/>
            <w:tcBorders>
              <w:top w:val="single" w:sz="4" w:space="0" w:color="6D6F71"/>
              <w:left w:val="single" w:sz="4" w:space="0" w:color="6D6F71"/>
              <w:bottom w:val="single" w:sz="4" w:space="0" w:color="6D6F71"/>
              <w:right w:val="single" w:sz="4" w:space="0" w:color="6D6F71"/>
            </w:tcBorders>
          </w:tcPr>
          <w:p w14:paraId="507E3482" w14:textId="77777777" w:rsidR="002D5714" w:rsidRPr="00F75306" w:rsidRDefault="002D5714" w:rsidP="00E84A3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5548A030" w14:textId="77777777" w:rsidR="000F4588" w:rsidRPr="00813C05" w:rsidRDefault="000F4588"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610FBE7A" w14:textId="77777777" w:rsidTr="00490A61">
        <w:trPr>
          <w:trHeight w:val="360"/>
        </w:trPr>
        <w:tc>
          <w:tcPr>
            <w:tcW w:w="11088" w:type="dxa"/>
            <w:shd w:val="clear" w:color="auto" w:fill="C9CBCD"/>
            <w:vAlign w:val="center"/>
            <w:hideMark/>
          </w:tcPr>
          <w:p w14:paraId="5E363803" w14:textId="29179AA8" w:rsidR="000F4588" w:rsidRPr="00813C05" w:rsidRDefault="000F4588" w:rsidP="00C8020F">
            <w:pPr>
              <w:pStyle w:val="Heading1"/>
              <w:framePr w:wrap="auto" w:vAnchor="margin" w:yAlign="inline"/>
              <w:outlineLvl w:val="0"/>
            </w:pPr>
            <w:r>
              <w:t>PRIVACY</w:t>
            </w:r>
            <w:r w:rsidR="00665EDE">
              <w:t xml:space="preserve"> and network security</w:t>
            </w:r>
            <w:r w:rsidR="00275E8A">
              <w:tab/>
            </w:r>
            <w:r w:rsidR="00275E8A" w:rsidRPr="00F75306">
              <w:rPr>
                <w:rFonts w:asciiTheme="minorHAnsi" w:hAnsiTheme="minorHAnsi" w:cstheme="minorHAnsi"/>
                <w:sz w:val="19"/>
                <w:szCs w:val="19"/>
              </w:rPr>
              <w:fldChar w:fldCharType="begin">
                <w:ffData>
                  <w:name w:val="Check35"/>
                  <w:enabled/>
                  <w:calcOnExit w:val="0"/>
                  <w:checkBox>
                    <w:sizeAuto/>
                    <w:default w:val="0"/>
                  </w:checkBox>
                </w:ffData>
              </w:fldChar>
            </w:r>
            <w:r w:rsidR="00275E8A"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275E8A" w:rsidRPr="00F75306">
              <w:rPr>
                <w:rFonts w:asciiTheme="minorHAnsi" w:hAnsiTheme="minorHAnsi"/>
                <w:sz w:val="19"/>
                <w:szCs w:val="19"/>
              </w:rPr>
              <w:fldChar w:fldCharType="end"/>
            </w:r>
            <w:r w:rsidR="00275E8A">
              <w:rPr>
                <w:rFonts w:asciiTheme="minorHAnsi" w:hAnsiTheme="minorHAnsi"/>
                <w:sz w:val="19"/>
                <w:szCs w:val="19"/>
              </w:rPr>
              <w:t xml:space="preserve"> NOT APPLICABLE</w:t>
            </w:r>
          </w:p>
        </w:tc>
      </w:tr>
    </w:tbl>
    <w:p w14:paraId="274E14F9" w14:textId="77777777" w:rsidR="00665EDE" w:rsidRPr="000C0E16" w:rsidRDefault="00665EDE" w:rsidP="00733024">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3E70F2" w:rsidRPr="00F75306" w14:paraId="496EE8A5"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hideMark/>
          </w:tcPr>
          <w:p w14:paraId="16D4C4E4" w14:textId="33412B12" w:rsidR="003E70F2" w:rsidRPr="00F75306"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9</w:t>
            </w:r>
            <w:r w:rsidR="003E70F2" w:rsidRPr="00F75306">
              <w:rPr>
                <w:rFonts w:asciiTheme="minorHAnsi" w:hAnsiTheme="minorHAnsi" w:cstheme="minorHAnsi"/>
                <w:sz w:val="19"/>
                <w:szCs w:val="19"/>
              </w:rPr>
              <w:t xml:space="preserve">.1 </w:t>
            </w:r>
          </w:p>
        </w:tc>
        <w:tc>
          <w:tcPr>
            <w:tcW w:w="8707" w:type="dxa"/>
            <w:tcBorders>
              <w:top w:val="single" w:sz="4" w:space="0" w:color="6D6F71"/>
              <w:left w:val="single" w:sz="4" w:space="0" w:color="6D6F71"/>
              <w:bottom w:val="single" w:sz="4" w:space="0" w:color="6D6F71"/>
              <w:right w:val="single" w:sz="4" w:space="0" w:color="6D6F71"/>
            </w:tcBorders>
            <w:hideMark/>
          </w:tcPr>
          <w:p w14:paraId="7B9218E5" w14:textId="13D06C39" w:rsidR="003E70F2" w:rsidRPr="00F75306" w:rsidRDefault="003E70F2" w:rsidP="00733024">
            <w:pPr>
              <w:keepNext/>
              <w:jc w:val="both"/>
              <w:rPr>
                <w:rFonts w:asciiTheme="minorHAnsi" w:hAnsiTheme="minorHAnsi" w:cstheme="minorHAnsi"/>
                <w:sz w:val="19"/>
                <w:szCs w:val="19"/>
              </w:rPr>
            </w:pPr>
            <w:r w:rsidRPr="00F75306">
              <w:rPr>
                <w:rFonts w:asciiTheme="minorHAnsi" w:hAnsiTheme="minorHAnsi" w:cstheme="minorHAnsi"/>
                <w:sz w:val="19"/>
                <w:szCs w:val="19"/>
              </w:rPr>
              <w:t>Does Applicant collect, process, store or maintain any private or personal information</w:t>
            </w:r>
            <w:r w:rsidR="0016344F">
              <w:rPr>
                <w:rFonts w:asciiTheme="minorHAnsi" w:hAnsiTheme="minorHAnsi" w:cstheme="minorHAnsi"/>
                <w:sz w:val="19"/>
                <w:szCs w:val="19"/>
              </w:rPr>
              <w:t xml:space="preserve"> or data or confidential business information or data</w:t>
            </w:r>
            <w:r w:rsidRPr="00F75306">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2ED200A1" w14:textId="77777777" w:rsidR="003E70F2" w:rsidRPr="00F75306" w:rsidRDefault="003E70F2" w:rsidP="00733024">
            <w:pPr>
              <w:keepNext/>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7AAEAA03"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3BE5E616" w14:textId="77777777" w:rsidR="003E70F2" w:rsidRPr="00F75306" w:rsidRDefault="003E70F2" w:rsidP="00733024">
            <w:pPr>
              <w:keepNext/>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313C8B09" w14:textId="31B169B6" w:rsidR="003E70F2" w:rsidRPr="00F75306" w:rsidRDefault="003E70F2" w:rsidP="00733024">
            <w:pPr>
              <w:keepNext/>
              <w:ind w:left="216"/>
              <w:rPr>
                <w:rFonts w:asciiTheme="minorHAnsi" w:hAnsiTheme="minorHAnsi"/>
                <w:sz w:val="19"/>
                <w:szCs w:val="19"/>
              </w:rPr>
            </w:pPr>
            <w:r w:rsidRPr="00F75306">
              <w:rPr>
                <w:rFonts w:asciiTheme="minorHAnsi" w:hAnsiTheme="minorHAnsi" w:cstheme="minorHAnsi"/>
                <w:sz w:val="19"/>
                <w:szCs w:val="19"/>
              </w:rPr>
              <w:t>If yes, please indicate what type:</w:t>
            </w:r>
          </w:p>
        </w:tc>
      </w:tr>
    </w:tbl>
    <w:p w14:paraId="4CD4E153" w14:textId="77777777" w:rsidR="003E70F2" w:rsidRDefault="003E70F2" w:rsidP="00733024">
      <w:pPr>
        <w:keepNext/>
        <w:rPr>
          <w:rFonts w:asciiTheme="minorHAnsi" w:hAnsiTheme="minorHAnsi" w:cstheme="minorHAnsi"/>
          <w:sz w:val="6"/>
          <w:szCs w:val="16"/>
        </w:rPr>
      </w:pPr>
    </w:p>
    <w:tbl>
      <w:tblPr>
        <w:tblStyle w:val="TableGrid"/>
        <w:tblW w:w="0" w:type="auto"/>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4A0" w:firstRow="1" w:lastRow="0" w:firstColumn="1" w:lastColumn="0" w:noHBand="0" w:noVBand="1"/>
      </w:tblPr>
      <w:tblGrid>
        <w:gridCol w:w="3240"/>
        <w:gridCol w:w="1440"/>
        <w:gridCol w:w="3240"/>
        <w:gridCol w:w="1440"/>
      </w:tblGrid>
      <w:tr w:rsidR="003E70F2" w:rsidRPr="00F75306" w14:paraId="35FA25DD"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1DD507F8"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Bank Accounts / Records:</w:t>
            </w:r>
          </w:p>
        </w:tc>
        <w:tc>
          <w:tcPr>
            <w:tcW w:w="1440" w:type="dxa"/>
            <w:tcBorders>
              <w:top w:val="single" w:sz="4" w:space="0" w:color="6D6F71"/>
              <w:left w:val="single" w:sz="4" w:space="0" w:color="6D6F71"/>
              <w:bottom w:val="single" w:sz="4" w:space="0" w:color="6D6F71"/>
              <w:right w:val="single" w:sz="4" w:space="0" w:color="6D6F71"/>
            </w:tcBorders>
            <w:hideMark/>
          </w:tcPr>
          <w:p w14:paraId="109F6E44"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hideMark/>
          </w:tcPr>
          <w:p w14:paraId="4F55F0E2"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Healthcare / Medical Information:</w:t>
            </w:r>
          </w:p>
        </w:tc>
        <w:tc>
          <w:tcPr>
            <w:tcW w:w="1440" w:type="dxa"/>
            <w:tcBorders>
              <w:top w:val="single" w:sz="4" w:space="0" w:color="6D6F71"/>
              <w:left w:val="single" w:sz="4" w:space="0" w:color="6D6F71"/>
              <w:bottom w:val="single" w:sz="4" w:space="0" w:color="6D6F71"/>
              <w:right w:val="single" w:sz="4" w:space="0" w:color="6D6F71"/>
            </w:tcBorders>
            <w:hideMark/>
          </w:tcPr>
          <w:p w14:paraId="2F06E133"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26DFD0C1"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588B5BF0"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Credit / Payment Card Information:</w:t>
            </w:r>
          </w:p>
        </w:tc>
        <w:tc>
          <w:tcPr>
            <w:tcW w:w="1440" w:type="dxa"/>
            <w:tcBorders>
              <w:top w:val="single" w:sz="4" w:space="0" w:color="6D6F71"/>
              <w:left w:val="single" w:sz="4" w:space="0" w:color="6D6F71"/>
              <w:bottom w:val="single" w:sz="4" w:space="0" w:color="6D6F71"/>
              <w:right w:val="single" w:sz="4" w:space="0" w:color="6D6F71"/>
            </w:tcBorders>
            <w:hideMark/>
          </w:tcPr>
          <w:p w14:paraId="7552D90E"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hideMark/>
          </w:tcPr>
          <w:p w14:paraId="065DEA3F" w14:textId="7C27CBAD" w:rsidR="003E70F2" w:rsidRPr="00F75306" w:rsidRDefault="00E97757" w:rsidP="007D2DAD">
            <w:pPr>
              <w:keepLines/>
              <w:jc w:val="both"/>
              <w:rPr>
                <w:rFonts w:asciiTheme="minorHAnsi" w:hAnsiTheme="minorHAnsi" w:cstheme="minorHAnsi"/>
                <w:sz w:val="19"/>
                <w:szCs w:val="19"/>
              </w:rPr>
            </w:pPr>
            <w:r>
              <w:rPr>
                <w:rFonts w:asciiTheme="minorHAnsi" w:hAnsiTheme="minorHAnsi" w:cstheme="minorHAnsi"/>
                <w:sz w:val="19"/>
                <w:szCs w:val="19"/>
              </w:rPr>
              <w:t>Intellectual Property of O</w:t>
            </w:r>
            <w:r w:rsidR="003E70F2" w:rsidRPr="00F75306">
              <w:rPr>
                <w:rFonts w:asciiTheme="minorHAnsi" w:hAnsiTheme="minorHAnsi" w:cstheme="minorHAnsi"/>
                <w:sz w:val="19"/>
                <w:szCs w:val="19"/>
              </w:rPr>
              <w:t>thers:</w:t>
            </w:r>
          </w:p>
        </w:tc>
        <w:tc>
          <w:tcPr>
            <w:tcW w:w="1440" w:type="dxa"/>
            <w:tcBorders>
              <w:top w:val="single" w:sz="4" w:space="0" w:color="6D6F71"/>
              <w:left w:val="single" w:sz="4" w:space="0" w:color="6D6F71"/>
              <w:bottom w:val="single" w:sz="4" w:space="0" w:color="6D6F71"/>
              <w:right w:val="single" w:sz="4" w:space="0" w:color="6D6F71"/>
            </w:tcBorders>
            <w:hideMark/>
          </w:tcPr>
          <w:p w14:paraId="5BF0259D"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5D80A990"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735831FC"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Confidential Corporate Information / Trade Secrets of others:</w:t>
            </w:r>
          </w:p>
        </w:tc>
        <w:tc>
          <w:tcPr>
            <w:tcW w:w="1440" w:type="dxa"/>
            <w:tcBorders>
              <w:top w:val="single" w:sz="4" w:space="0" w:color="6D6F71"/>
              <w:left w:val="single" w:sz="4" w:space="0" w:color="6D6F71"/>
              <w:bottom w:val="single" w:sz="4" w:space="0" w:color="6D6F71"/>
              <w:right w:val="single" w:sz="4" w:space="0" w:color="6D6F71"/>
            </w:tcBorders>
            <w:hideMark/>
          </w:tcPr>
          <w:p w14:paraId="19828164"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hideMark/>
          </w:tcPr>
          <w:p w14:paraId="3EAAA215"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Social Security Numbers:</w:t>
            </w:r>
          </w:p>
        </w:tc>
        <w:tc>
          <w:tcPr>
            <w:tcW w:w="1440" w:type="dxa"/>
            <w:tcBorders>
              <w:top w:val="single" w:sz="4" w:space="0" w:color="6D6F71"/>
              <w:left w:val="single" w:sz="4" w:space="0" w:color="6D6F71"/>
              <w:bottom w:val="single" w:sz="4" w:space="0" w:color="6D6F71"/>
              <w:right w:val="single" w:sz="4" w:space="0" w:color="6D6F71"/>
            </w:tcBorders>
            <w:hideMark/>
          </w:tcPr>
          <w:p w14:paraId="3318E7C8"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2ACAF06F"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2BF5E536" w14:textId="0CD80A94" w:rsidR="003E70F2" w:rsidRPr="00F75306" w:rsidRDefault="00E97757" w:rsidP="007D2DAD">
            <w:pPr>
              <w:keepLines/>
              <w:jc w:val="both"/>
              <w:rPr>
                <w:rFonts w:asciiTheme="minorHAnsi" w:hAnsiTheme="minorHAnsi" w:cstheme="minorHAnsi"/>
                <w:sz w:val="19"/>
                <w:szCs w:val="19"/>
              </w:rPr>
            </w:pPr>
            <w:r>
              <w:rPr>
                <w:rFonts w:asciiTheme="minorHAnsi" w:hAnsiTheme="minorHAnsi" w:cstheme="minorHAnsi"/>
                <w:sz w:val="19"/>
                <w:szCs w:val="19"/>
              </w:rPr>
              <w:t>Employee I</w:t>
            </w:r>
            <w:r w:rsidR="003E70F2" w:rsidRPr="00F75306">
              <w:rPr>
                <w:rFonts w:asciiTheme="minorHAnsi" w:hAnsiTheme="minorHAnsi" w:cstheme="minorHAnsi"/>
                <w:sz w:val="19"/>
                <w:szCs w:val="19"/>
              </w:rPr>
              <w:t>nformation:</w:t>
            </w:r>
          </w:p>
        </w:tc>
        <w:tc>
          <w:tcPr>
            <w:tcW w:w="1440" w:type="dxa"/>
            <w:tcBorders>
              <w:top w:val="single" w:sz="4" w:space="0" w:color="6D6F71"/>
              <w:left w:val="single" w:sz="4" w:space="0" w:color="6D6F71"/>
              <w:bottom w:val="single" w:sz="4" w:space="0" w:color="6D6F71"/>
              <w:right w:val="single" w:sz="4" w:space="0" w:color="6D6F71"/>
            </w:tcBorders>
            <w:hideMark/>
          </w:tcPr>
          <w:p w14:paraId="136711AD"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tcPr>
          <w:p w14:paraId="741DD124"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 xml:space="preserve">Other, please describe:  </w:t>
            </w:r>
            <w:r w:rsidRPr="00F75306">
              <w:rPr>
                <w:rFonts w:asciiTheme="minorHAnsi" w:hAnsiTheme="minorHAnsi" w:cstheme="minorHAnsi"/>
                <w:sz w:val="19"/>
                <w:szCs w:val="19"/>
              </w:rPr>
              <w:fldChar w:fldCharType="begin">
                <w:ffData>
                  <w:name w:val="Text63"/>
                  <w:enabled/>
                  <w:calcOnExit w:val="0"/>
                  <w:textInput/>
                </w:ffData>
              </w:fldChar>
            </w:r>
            <w:bookmarkStart w:id="102" w:name="Text63"/>
            <w:r w:rsidRPr="00F75306">
              <w:rPr>
                <w:rFonts w:asciiTheme="minorHAnsi" w:hAnsiTheme="minorHAnsi" w:cstheme="minorHAnsi"/>
                <w:sz w:val="19"/>
                <w:szCs w:val="19"/>
              </w:rPr>
              <w:instrText xml:space="preserve"> FORMTEXT </w:instrText>
            </w:r>
            <w:r w:rsidRPr="00F75306">
              <w:rPr>
                <w:rFonts w:asciiTheme="minorHAnsi" w:hAnsiTheme="minorHAnsi" w:cstheme="minorHAnsi"/>
                <w:sz w:val="19"/>
                <w:szCs w:val="19"/>
              </w:rPr>
            </w:r>
            <w:r w:rsidRPr="00F75306">
              <w:rPr>
                <w:rFonts w:asciiTheme="minorHAnsi" w:hAnsiTheme="minorHAnsi" w:cstheme="minorHAnsi"/>
                <w:sz w:val="19"/>
                <w:szCs w:val="19"/>
              </w:rPr>
              <w:fldChar w:fldCharType="separate"/>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sz w:val="19"/>
                <w:szCs w:val="19"/>
              </w:rPr>
              <w:fldChar w:fldCharType="end"/>
            </w:r>
            <w:bookmarkEnd w:id="102"/>
          </w:p>
          <w:p w14:paraId="36ED543B" w14:textId="77777777" w:rsidR="003E70F2" w:rsidRPr="00F75306" w:rsidRDefault="003E70F2" w:rsidP="007D2DAD">
            <w:pPr>
              <w:keepLines/>
              <w:jc w:val="both"/>
              <w:rPr>
                <w:rFonts w:asciiTheme="minorHAnsi" w:hAnsiTheme="minorHAnsi" w:cstheme="minorHAnsi"/>
                <w:sz w:val="8"/>
                <w:szCs w:val="19"/>
              </w:rPr>
            </w:pPr>
          </w:p>
        </w:tc>
        <w:tc>
          <w:tcPr>
            <w:tcW w:w="1440" w:type="dxa"/>
            <w:tcBorders>
              <w:top w:val="single" w:sz="4" w:space="0" w:color="6D6F71"/>
              <w:left w:val="single" w:sz="4" w:space="0" w:color="6D6F71"/>
              <w:bottom w:val="single" w:sz="4" w:space="0" w:color="6D6F71"/>
              <w:right w:val="single" w:sz="4" w:space="0" w:color="6D6F71"/>
            </w:tcBorders>
            <w:hideMark/>
          </w:tcPr>
          <w:p w14:paraId="49C5228A"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bl>
    <w:p w14:paraId="150FB664" w14:textId="77777777" w:rsidR="000C0E16" w:rsidRPr="002E0276" w:rsidRDefault="000C0E16" w:rsidP="00665EDE">
      <w:pPr>
        <w:keepNext/>
        <w:rPr>
          <w:rFonts w:asciiTheme="minorHAnsi"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gridCol w:w="6"/>
      </w:tblGrid>
      <w:tr w:rsidR="00F122E2" w:rsidRPr="003E70F2" w14:paraId="0723181C" w14:textId="77777777" w:rsidTr="00F122E2">
        <w:trPr>
          <w:cantSplit/>
        </w:trPr>
        <w:tc>
          <w:tcPr>
            <w:tcW w:w="504" w:type="dxa"/>
          </w:tcPr>
          <w:p w14:paraId="1E55F789" w14:textId="5B2FC6F8" w:rsidR="00F122E2" w:rsidRPr="003E70F2" w:rsidRDefault="00F122E2" w:rsidP="00F122E2">
            <w:pPr>
              <w:jc w:val="right"/>
              <w:rPr>
                <w:rFonts w:asciiTheme="minorHAnsi" w:hAnsiTheme="minorHAnsi" w:cstheme="minorHAnsi"/>
                <w:sz w:val="19"/>
                <w:szCs w:val="19"/>
              </w:rPr>
            </w:pPr>
            <w:r>
              <w:rPr>
                <w:rFonts w:asciiTheme="minorHAnsi" w:hAnsiTheme="minorHAnsi" w:cstheme="minorHAnsi"/>
                <w:sz w:val="19"/>
                <w:szCs w:val="19"/>
              </w:rPr>
              <w:t>9.2</w:t>
            </w:r>
          </w:p>
        </w:tc>
        <w:tc>
          <w:tcPr>
            <w:tcW w:w="8708" w:type="dxa"/>
          </w:tcPr>
          <w:p w14:paraId="6306169D" w14:textId="77777777" w:rsidR="00F122E2" w:rsidRPr="003E70F2" w:rsidRDefault="00F122E2" w:rsidP="00E84A3C">
            <w:pPr>
              <w:jc w:val="both"/>
              <w:rPr>
                <w:rFonts w:asciiTheme="minorHAnsi" w:hAnsiTheme="minorHAnsi" w:cstheme="minorHAnsi"/>
                <w:sz w:val="19"/>
                <w:szCs w:val="19"/>
              </w:rPr>
            </w:pPr>
            <w:r w:rsidRPr="003E70F2">
              <w:rPr>
                <w:rFonts w:asciiTheme="minorHAnsi" w:hAnsiTheme="minorHAnsi" w:cstheme="minorHAnsi"/>
                <w:sz w:val="19"/>
                <w:szCs w:val="19"/>
              </w:rPr>
              <w:t>Has the Applicant experienced any loss of service exceeding 8 hours, excluding any planned maintenance?</w:t>
            </w:r>
          </w:p>
        </w:tc>
        <w:tc>
          <w:tcPr>
            <w:tcW w:w="1444" w:type="dxa"/>
            <w:gridSpan w:val="2"/>
          </w:tcPr>
          <w:p w14:paraId="7B9E68B0" w14:textId="77777777" w:rsidR="00F122E2" w:rsidRPr="003E70F2" w:rsidRDefault="00F122E2" w:rsidP="00E84A3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2E0276" w:rsidRPr="00F75306" w14:paraId="2D206DF0" w14:textId="77777777" w:rsidTr="00F122E2">
        <w:trPr>
          <w:gridAfter w:val="1"/>
          <w:wAfter w:w="6" w:type="dxa"/>
          <w:cantSplit/>
        </w:trPr>
        <w:tc>
          <w:tcPr>
            <w:tcW w:w="504" w:type="dxa"/>
            <w:tcBorders>
              <w:top w:val="single" w:sz="4" w:space="0" w:color="6D6F71"/>
              <w:left w:val="single" w:sz="4" w:space="0" w:color="6D6F71"/>
              <w:bottom w:val="single" w:sz="4" w:space="0" w:color="6D6F71"/>
              <w:right w:val="single" w:sz="4" w:space="0" w:color="6D6F71"/>
            </w:tcBorders>
            <w:hideMark/>
          </w:tcPr>
          <w:p w14:paraId="15BFFEE9" w14:textId="727DFDB5" w:rsidR="002E0276"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2E0276">
              <w:rPr>
                <w:rFonts w:asciiTheme="minorHAnsi" w:hAnsiTheme="minorHAnsi" w:cstheme="minorHAnsi"/>
                <w:sz w:val="19"/>
                <w:szCs w:val="19"/>
              </w:rPr>
              <w:t>.</w:t>
            </w:r>
            <w:r w:rsidR="00F122E2">
              <w:rPr>
                <w:rFonts w:asciiTheme="minorHAnsi" w:hAnsiTheme="minorHAnsi" w:cstheme="minorHAnsi"/>
                <w:sz w:val="19"/>
                <w:szCs w:val="19"/>
              </w:rPr>
              <w:t>3</w:t>
            </w:r>
            <w:r w:rsidR="002E0276" w:rsidRPr="00F75306">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01A2EB2B" w14:textId="1B0B2EDC" w:rsidR="002E0276" w:rsidRPr="00F75306" w:rsidRDefault="002E0276" w:rsidP="00A97475">
            <w:pPr>
              <w:jc w:val="both"/>
              <w:rPr>
                <w:rFonts w:asciiTheme="minorHAnsi" w:hAnsiTheme="minorHAnsi" w:cstheme="minorHAnsi"/>
                <w:sz w:val="19"/>
                <w:szCs w:val="19"/>
              </w:rPr>
            </w:pPr>
            <w:r>
              <w:rPr>
                <w:rFonts w:asciiTheme="minorHAnsi" w:hAnsiTheme="minorHAnsi" w:cstheme="minorHAnsi"/>
                <w:sz w:val="19"/>
                <w:szCs w:val="19"/>
              </w:rPr>
              <w:t>Estimate the number of records Applicant stores electronically or in paper files:</w:t>
            </w:r>
          </w:p>
        </w:tc>
        <w:tc>
          <w:tcPr>
            <w:tcW w:w="1439" w:type="dxa"/>
            <w:tcBorders>
              <w:top w:val="single" w:sz="4" w:space="0" w:color="6D6F71"/>
              <w:left w:val="single" w:sz="4" w:space="0" w:color="6D6F71"/>
              <w:bottom w:val="single" w:sz="4" w:space="0" w:color="6D6F71"/>
              <w:right w:val="single" w:sz="4" w:space="0" w:color="6D6F71"/>
            </w:tcBorders>
            <w:hideMark/>
          </w:tcPr>
          <w:p w14:paraId="62247EC6" w14:textId="246AF7CA" w:rsidR="002E0276" w:rsidRPr="00F75306" w:rsidRDefault="002E0276" w:rsidP="002E0276">
            <w:pPr>
              <w:ind w:right="144"/>
              <w:jc w:val="right"/>
              <w:rPr>
                <w:rFonts w:asciiTheme="minorHAnsi"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US"/>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2E0276" w:rsidRPr="00F75306" w14:paraId="2D6C2734" w14:textId="77777777" w:rsidTr="00F122E2">
        <w:trPr>
          <w:gridAfter w:val="1"/>
          <w:wAfter w:w="6" w:type="dxa"/>
          <w:cantSplit/>
        </w:trPr>
        <w:tc>
          <w:tcPr>
            <w:tcW w:w="504" w:type="dxa"/>
            <w:tcBorders>
              <w:top w:val="single" w:sz="4" w:space="0" w:color="6D6F71"/>
              <w:left w:val="single" w:sz="4" w:space="0" w:color="6D6F71"/>
              <w:bottom w:val="single" w:sz="4" w:space="0" w:color="6D6F71"/>
              <w:right w:val="single" w:sz="4" w:space="0" w:color="6D6F71"/>
            </w:tcBorders>
          </w:tcPr>
          <w:p w14:paraId="13AEDD55" w14:textId="667AEFB4" w:rsidR="002E0276" w:rsidRPr="00F75306"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t>9</w:t>
            </w:r>
            <w:r w:rsidR="002E0276">
              <w:rPr>
                <w:rFonts w:asciiTheme="minorHAnsi" w:hAnsiTheme="minorHAnsi" w:cstheme="minorHAnsi"/>
                <w:sz w:val="19"/>
                <w:szCs w:val="19"/>
              </w:rPr>
              <w:t>.</w:t>
            </w:r>
            <w:r w:rsidR="00F122E2">
              <w:rPr>
                <w:rFonts w:asciiTheme="minorHAnsi" w:hAnsiTheme="minorHAnsi" w:cstheme="minorHAnsi"/>
                <w:sz w:val="19"/>
                <w:szCs w:val="19"/>
              </w:rPr>
              <w:t>4</w:t>
            </w:r>
          </w:p>
        </w:tc>
        <w:tc>
          <w:tcPr>
            <w:tcW w:w="10146" w:type="dxa"/>
            <w:gridSpan w:val="2"/>
            <w:tcBorders>
              <w:top w:val="single" w:sz="4" w:space="0" w:color="6D6F71"/>
              <w:left w:val="single" w:sz="4" w:space="0" w:color="6D6F71"/>
              <w:bottom w:val="single" w:sz="4" w:space="0" w:color="6D6F71"/>
              <w:right w:val="single" w:sz="4" w:space="0" w:color="6D6F71"/>
            </w:tcBorders>
          </w:tcPr>
          <w:p w14:paraId="366DCD5D" w14:textId="3BFBC6F5" w:rsidR="002E0276" w:rsidRPr="00F75306" w:rsidRDefault="002E0276" w:rsidP="00661F49">
            <w:pPr>
              <w:keepNext/>
              <w:rPr>
                <w:rFonts w:asciiTheme="minorHAnsi" w:hAnsiTheme="minorHAnsi"/>
                <w:sz w:val="19"/>
                <w:szCs w:val="19"/>
              </w:rPr>
            </w:pPr>
            <w:r>
              <w:rPr>
                <w:rFonts w:asciiTheme="minorHAnsi" w:hAnsiTheme="minorHAnsi" w:cstheme="minorHAnsi"/>
                <w:sz w:val="19"/>
                <w:szCs w:val="19"/>
              </w:rPr>
              <w:t>Does Applicant outsource any of the following functions</w:t>
            </w:r>
            <w:r w:rsidR="00661F49">
              <w:rPr>
                <w:rFonts w:asciiTheme="minorHAnsi" w:hAnsiTheme="minorHAnsi" w:cstheme="minorHAnsi"/>
                <w:sz w:val="19"/>
                <w:szCs w:val="19"/>
              </w:rPr>
              <w:t>, and if so please list vendors utilized</w:t>
            </w:r>
            <w:r>
              <w:rPr>
                <w:rFonts w:asciiTheme="minorHAnsi" w:hAnsiTheme="minorHAnsi" w:cstheme="minorHAnsi"/>
                <w:sz w:val="19"/>
                <w:szCs w:val="19"/>
              </w:rPr>
              <w:t>?  (</w:t>
            </w:r>
            <w:r w:rsidR="00661F49">
              <w:rPr>
                <w:rFonts w:asciiTheme="minorHAnsi" w:hAnsiTheme="minorHAnsi" w:cstheme="minorHAnsi"/>
                <w:sz w:val="19"/>
                <w:szCs w:val="19"/>
              </w:rPr>
              <w:t>C</w:t>
            </w:r>
            <w:r>
              <w:rPr>
                <w:rFonts w:asciiTheme="minorHAnsi" w:hAnsiTheme="minorHAnsi" w:cstheme="minorHAnsi"/>
                <w:sz w:val="19"/>
                <w:szCs w:val="19"/>
              </w:rPr>
              <w:t>heck all that apply</w:t>
            </w:r>
            <w:r w:rsidR="00661F49">
              <w:rPr>
                <w:rFonts w:asciiTheme="minorHAnsi" w:hAnsiTheme="minorHAnsi" w:cstheme="minorHAnsi"/>
                <w:sz w:val="19"/>
                <w:szCs w:val="19"/>
              </w:rPr>
              <w:t>.</w:t>
            </w:r>
            <w:r>
              <w:rPr>
                <w:rFonts w:asciiTheme="minorHAnsi" w:hAnsiTheme="minorHAnsi" w:cstheme="minorHAnsi"/>
                <w:sz w:val="19"/>
                <w:szCs w:val="19"/>
              </w:rPr>
              <w:t>)</w:t>
            </w:r>
          </w:p>
        </w:tc>
      </w:tr>
    </w:tbl>
    <w:p w14:paraId="4B5DBDFC" w14:textId="77777777" w:rsidR="002E0276" w:rsidRDefault="002E0276" w:rsidP="00733024">
      <w:pPr>
        <w:keepNext/>
        <w:rPr>
          <w:rFonts w:asciiTheme="minorHAnsi" w:hAnsiTheme="minorHAnsi" w:cstheme="minorHAnsi"/>
          <w:sz w:val="6"/>
          <w:szCs w:val="12"/>
        </w:rPr>
      </w:pPr>
    </w:p>
    <w:tbl>
      <w:tblPr>
        <w:tblStyle w:val="TableGrid"/>
        <w:tblW w:w="10080"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0"/>
        <w:gridCol w:w="5040"/>
      </w:tblGrid>
      <w:tr w:rsidR="00873389" w:rsidRPr="002E0276" w14:paraId="683C1893"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hideMark/>
          </w:tcPr>
          <w:p w14:paraId="55FF7B62" w14:textId="77777777"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2"/>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Data or Records Storage</w:t>
            </w:r>
          </w:p>
        </w:tc>
        <w:tc>
          <w:tcPr>
            <w:tcW w:w="5040" w:type="dxa"/>
            <w:tcBorders>
              <w:top w:val="single" w:sz="4" w:space="0" w:color="6D6F71"/>
              <w:left w:val="single" w:sz="4" w:space="0" w:color="6D6F71"/>
              <w:bottom w:val="single" w:sz="4" w:space="0" w:color="6D6F71"/>
              <w:right w:val="single" w:sz="4" w:space="0" w:color="6D6F71"/>
            </w:tcBorders>
            <w:hideMark/>
          </w:tcPr>
          <w:p w14:paraId="452D32F9" w14:textId="67A89439"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2"/>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Network/User Support Services</w:t>
            </w:r>
          </w:p>
        </w:tc>
      </w:tr>
      <w:tr w:rsidR="00873389" w:rsidRPr="002E0276" w14:paraId="7A839988"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tcPr>
          <w:p w14:paraId="79F6972C" w14:textId="50116F04"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5"/>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Document Management</w:t>
            </w:r>
          </w:p>
        </w:tc>
        <w:tc>
          <w:tcPr>
            <w:tcW w:w="5040" w:type="dxa"/>
            <w:tcBorders>
              <w:top w:val="single" w:sz="4" w:space="0" w:color="6D6F71"/>
              <w:left w:val="single" w:sz="4" w:space="0" w:color="6D6F71"/>
              <w:bottom w:val="single" w:sz="4" w:space="0" w:color="6D6F71"/>
              <w:right w:val="single" w:sz="4" w:space="0" w:color="6D6F71"/>
            </w:tcBorders>
          </w:tcPr>
          <w:p w14:paraId="04126EEB" w14:textId="494B40AC"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8"/>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Payment Processing</w:t>
            </w:r>
          </w:p>
        </w:tc>
      </w:tr>
      <w:tr w:rsidR="00873389" w:rsidRPr="002E0276" w14:paraId="63BA3C9A"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tcPr>
          <w:p w14:paraId="60EE23E2" w14:textId="0CCFFA0F" w:rsidR="00873389" w:rsidRPr="002E0276" w:rsidRDefault="00873389" w:rsidP="00873389">
            <w:pPr>
              <w:keepLines/>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2"/>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Network Management</w:t>
            </w:r>
          </w:p>
        </w:tc>
        <w:tc>
          <w:tcPr>
            <w:tcW w:w="5040" w:type="dxa"/>
            <w:tcBorders>
              <w:top w:val="single" w:sz="4" w:space="0" w:color="6D6F71"/>
              <w:left w:val="single" w:sz="4" w:space="0" w:color="6D6F71"/>
              <w:bottom w:val="single" w:sz="4" w:space="0" w:color="6D6F71"/>
              <w:right w:val="single" w:sz="4" w:space="0" w:color="6D6F71"/>
            </w:tcBorders>
          </w:tcPr>
          <w:p w14:paraId="2AE37FBA" w14:textId="773A0AA4"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3"/>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Website Design or Maintenance</w:t>
            </w:r>
          </w:p>
        </w:tc>
      </w:tr>
      <w:tr w:rsidR="00873389" w:rsidRPr="002E0276" w14:paraId="48A3F853"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tcPr>
          <w:p w14:paraId="4650D349" w14:textId="77777777" w:rsidR="00873389" w:rsidRDefault="00873389" w:rsidP="00873389">
            <w:pPr>
              <w:keepLines/>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5"/>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 xml:space="preserve">Monitoring, Management or Maintenance of computer / </w:t>
            </w:r>
          </w:p>
          <w:p w14:paraId="7954B27E" w14:textId="2E00750F" w:rsidR="00873389" w:rsidRPr="002E0276" w:rsidRDefault="00873389" w:rsidP="00873389">
            <w:pPr>
              <w:keepLines/>
              <w:rPr>
                <w:rFonts w:asciiTheme="minorHAnsi" w:hAnsiTheme="minorHAnsi" w:cstheme="minorHAnsi"/>
                <w:sz w:val="19"/>
                <w:szCs w:val="19"/>
              </w:rPr>
            </w:pPr>
            <w:r>
              <w:rPr>
                <w:rFonts w:asciiTheme="minorHAnsi" w:hAnsiTheme="minorHAnsi" w:cstheme="minorHAnsi"/>
                <w:sz w:val="19"/>
                <w:szCs w:val="19"/>
              </w:rPr>
              <w:t xml:space="preserve">       device security systems</w:t>
            </w:r>
          </w:p>
        </w:tc>
        <w:tc>
          <w:tcPr>
            <w:tcW w:w="5040" w:type="dxa"/>
            <w:tcBorders>
              <w:top w:val="single" w:sz="4" w:space="0" w:color="6D6F71"/>
              <w:left w:val="single" w:sz="4" w:space="0" w:color="6D6F71"/>
              <w:bottom w:val="single" w:sz="4" w:space="0" w:color="6D6F71"/>
              <w:right w:val="single" w:sz="4" w:space="0" w:color="6D6F71"/>
            </w:tcBorders>
          </w:tcPr>
          <w:p w14:paraId="0F785944" w14:textId="77777777" w:rsidR="00873389" w:rsidRDefault="00873389" w:rsidP="00873389">
            <w:pPr>
              <w:keepLines/>
              <w:jc w:val="both"/>
              <w:rPr>
                <w:rFonts w:asciiTheme="minorHAnsi" w:hAnsiTheme="minorHAnsi"/>
                <w:sz w:val="19"/>
                <w:szCs w:val="19"/>
              </w:rPr>
            </w:pPr>
            <w:r w:rsidRPr="002E0276">
              <w:rPr>
                <w:rFonts w:asciiTheme="minorHAnsi" w:hAnsiTheme="minorHAnsi" w:cstheme="minorHAnsi"/>
                <w:sz w:val="19"/>
                <w:szCs w:val="19"/>
              </w:rPr>
              <w:fldChar w:fldCharType="begin">
                <w:ffData>
                  <w:name w:val="Check226"/>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Other</w:t>
            </w:r>
            <w:r>
              <w:rPr>
                <w:rFonts w:asciiTheme="minorHAnsi" w:hAnsiTheme="minorHAnsi" w:cstheme="minorHAnsi"/>
                <w:sz w:val="19"/>
                <w:szCs w:val="19"/>
              </w:rPr>
              <w:t xml:space="preserve"> Technology Services/Functions</w:t>
            </w:r>
            <w:r w:rsidRPr="002E0276">
              <w:rPr>
                <w:rFonts w:asciiTheme="minorHAnsi" w:hAnsiTheme="minorHAnsi" w:cstheme="minorHAnsi"/>
                <w:sz w:val="19"/>
                <w:szCs w:val="19"/>
              </w:rPr>
              <w:t xml:space="preserve">, please specify: </w:t>
            </w:r>
            <w:r>
              <w:rPr>
                <w:rFonts w:asciiTheme="minorHAnsi" w:hAnsiTheme="minorHAnsi" w:cstheme="minorHAnsi"/>
                <w:sz w:val="19"/>
                <w:szCs w:val="19"/>
              </w:rPr>
              <w:t xml:space="preserve"> </w:t>
            </w:r>
            <w:r w:rsidRPr="002E0276">
              <w:rPr>
                <w:rFonts w:asciiTheme="minorHAnsi" w:hAnsiTheme="minorHAnsi" w:cstheme="minorHAnsi"/>
                <w:sz w:val="19"/>
                <w:szCs w:val="19"/>
              </w:rPr>
              <w:t xml:space="preserve"> </w:t>
            </w:r>
            <w:r w:rsidRPr="002E0276">
              <w:rPr>
                <w:rFonts w:asciiTheme="minorHAnsi" w:hAnsiTheme="minorHAnsi" w:cstheme="minorHAnsi"/>
                <w:sz w:val="19"/>
                <w:szCs w:val="19"/>
              </w:rPr>
              <w:fldChar w:fldCharType="begin">
                <w:ffData>
                  <w:name w:val="Text50"/>
                  <w:enabled/>
                  <w:calcOnExit w:val="0"/>
                  <w:textInput/>
                </w:ffData>
              </w:fldChar>
            </w:r>
            <w:r w:rsidRPr="002E0276">
              <w:rPr>
                <w:rFonts w:asciiTheme="minorHAnsi" w:hAnsiTheme="minorHAnsi" w:cstheme="minorHAnsi"/>
                <w:sz w:val="19"/>
                <w:szCs w:val="19"/>
              </w:rPr>
              <w:instrText xml:space="preserve"> FORMTEXT </w:instrText>
            </w:r>
            <w:r w:rsidRPr="002E0276">
              <w:rPr>
                <w:rFonts w:asciiTheme="minorHAnsi" w:hAnsiTheme="minorHAnsi" w:cstheme="minorHAnsi"/>
                <w:sz w:val="19"/>
                <w:szCs w:val="19"/>
              </w:rPr>
            </w:r>
            <w:r w:rsidRPr="002E0276">
              <w:rPr>
                <w:rFonts w:asciiTheme="minorHAnsi" w:hAnsiTheme="minorHAnsi" w:cstheme="minorHAnsi"/>
                <w:sz w:val="19"/>
                <w:szCs w:val="19"/>
              </w:rPr>
              <w:fldChar w:fldCharType="separate"/>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sz w:val="19"/>
                <w:szCs w:val="19"/>
              </w:rPr>
              <w:fldChar w:fldCharType="end"/>
            </w:r>
          </w:p>
          <w:p w14:paraId="4150824F" w14:textId="14E3EB1B" w:rsidR="00873389" w:rsidRPr="002E0276" w:rsidRDefault="00873389" w:rsidP="00873389">
            <w:pPr>
              <w:keepLines/>
              <w:jc w:val="both"/>
              <w:rPr>
                <w:rFonts w:asciiTheme="minorHAnsi" w:hAnsiTheme="minorHAnsi" w:cstheme="minorHAnsi"/>
                <w:sz w:val="19"/>
                <w:szCs w:val="19"/>
              </w:rPr>
            </w:pPr>
          </w:p>
        </w:tc>
      </w:tr>
    </w:tbl>
    <w:p w14:paraId="3620858F" w14:textId="77777777" w:rsidR="002E0276" w:rsidRPr="000C0E16" w:rsidRDefault="002E0276" w:rsidP="002E0276">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7848"/>
        <w:gridCol w:w="859"/>
        <w:gridCol w:w="1439"/>
      </w:tblGrid>
      <w:tr w:rsidR="002E0276" w:rsidRPr="00F75306" w14:paraId="4D57B7FA"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34300E68" w14:textId="154ABC69" w:rsidR="002E0276" w:rsidRPr="00F75306"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t>9</w:t>
            </w:r>
            <w:r w:rsidR="002E0276">
              <w:rPr>
                <w:rFonts w:asciiTheme="minorHAnsi" w:hAnsiTheme="minorHAnsi" w:cstheme="minorHAnsi"/>
                <w:sz w:val="19"/>
                <w:szCs w:val="19"/>
              </w:rPr>
              <w:t>.</w:t>
            </w:r>
            <w:r w:rsidR="00F122E2">
              <w:rPr>
                <w:rFonts w:asciiTheme="minorHAnsi" w:hAnsiTheme="minorHAnsi" w:cstheme="minorHAnsi"/>
                <w:sz w:val="19"/>
                <w:szCs w:val="19"/>
              </w:rPr>
              <w:t>5</w:t>
            </w:r>
            <w:r w:rsidR="002E0276"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hideMark/>
          </w:tcPr>
          <w:p w14:paraId="32A582B3" w14:textId="30ADC1BD" w:rsidR="002E0276" w:rsidRPr="00F75306" w:rsidRDefault="007D2DAD" w:rsidP="0073164E">
            <w:pPr>
              <w:keepNext/>
              <w:jc w:val="both"/>
              <w:rPr>
                <w:rFonts w:asciiTheme="minorHAnsi" w:hAnsiTheme="minorHAnsi" w:cstheme="minorHAnsi"/>
                <w:sz w:val="19"/>
                <w:szCs w:val="19"/>
              </w:rPr>
            </w:pPr>
            <w:r>
              <w:rPr>
                <w:rFonts w:asciiTheme="minorHAnsi" w:hAnsiTheme="minorHAnsi" w:cstheme="minorHAnsi"/>
                <w:sz w:val="19"/>
                <w:szCs w:val="19"/>
              </w:rPr>
              <w:t xml:space="preserve">Does Applicant </w:t>
            </w:r>
            <w:r w:rsidR="006943EA">
              <w:rPr>
                <w:rFonts w:asciiTheme="minorHAnsi" w:hAnsiTheme="minorHAnsi" w:cstheme="minorHAnsi"/>
                <w:sz w:val="19"/>
                <w:szCs w:val="19"/>
              </w:rPr>
              <w:t xml:space="preserve">collect, </w:t>
            </w:r>
            <w:r>
              <w:rPr>
                <w:rFonts w:asciiTheme="minorHAnsi" w:hAnsiTheme="minorHAnsi" w:cstheme="minorHAnsi"/>
                <w:sz w:val="19"/>
                <w:szCs w:val="19"/>
              </w:rPr>
              <w:t xml:space="preserve">sell or share information </w:t>
            </w:r>
            <w:r w:rsidR="006943EA">
              <w:rPr>
                <w:rFonts w:asciiTheme="minorHAnsi" w:hAnsiTheme="minorHAnsi" w:cstheme="minorHAnsi"/>
                <w:sz w:val="19"/>
                <w:szCs w:val="19"/>
              </w:rPr>
              <w:t xml:space="preserve">or data </w:t>
            </w:r>
            <w:r>
              <w:rPr>
                <w:rFonts w:asciiTheme="minorHAnsi" w:hAnsiTheme="minorHAnsi" w:cstheme="minorHAnsi"/>
                <w:sz w:val="19"/>
                <w:szCs w:val="19"/>
              </w:rPr>
              <w:t>gathered</w:t>
            </w:r>
            <w:r w:rsidR="00E97757">
              <w:rPr>
                <w:rFonts w:asciiTheme="minorHAnsi" w:hAnsiTheme="minorHAnsi" w:cstheme="minorHAnsi"/>
                <w:sz w:val="19"/>
                <w:szCs w:val="19"/>
              </w:rPr>
              <w:t xml:space="preserve"> from customers or others?  If Y</w:t>
            </w:r>
            <w:r>
              <w:rPr>
                <w:rFonts w:asciiTheme="minorHAnsi" w:hAnsiTheme="minorHAnsi" w:cstheme="minorHAnsi"/>
                <w:sz w:val="19"/>
                <w:szCs w:val="19"/>
              </w:rPr>
              <w:t>es:</w:t>
            </w:r>
          </w:p>
        </w:tc>
        <w:tc>
          <w:tcPr>
            <w:tcW w:w="1439" w:type="dxa"/>
            <w:tcBorders>
              <w:top w:val="single" w:sz="4" w:space="0" w:color="6D6F71"/>
              <w:left w:val="single" w:sz="4" w:space="0" w:color="6D6F71"/>
              <w:bottom w:val="single" w:sz="4" w:space="0" w:color="6D6F71"/>
              <w:right w:val="single" w:sz="4" w:space="0" w:color="6D6F71"/>
            </w:tcBorders>
            <w:hideMark/>
          </w:tcPr>
          <w:p w14:paraId="1293DB7B" w14:textId="77777777" w:rsidR="002E0276" w:rsidRPr="00F75306" w:rsidRDefault="002E0276" w:rsidP="0073164E">
            <w:pPr>
              <w:keepNext/>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3E70F2" w14:paraId="5FF2E85E"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5E32B362" w14:textId="77777777" w:rsidR="007D2DAD" w:rsidRPr="003E70F2" w:rsidRDefault="007D2DAD" w:rsidP="007D2DAD">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A189E4D" w14:textId="59157604" w:rsidR="007D2DAD" w:rsidRPr="003E70F2" w:rsidRDefault="007D2DAD" w:rsidP="0010692B">
            <w:pPr>
              <w:pStyle w:val="ListParagraph"/>
              <w:numPr>
                <w:ilvl w:val="0"/>
                <w:numId w:val="9"/>
              </w:numPr>
              <w:jc w:val="both"/>
              <w:rPr>
                <w:rFonts w:asciiTheme="minorHAnsi" w:hAnsiTheme="minorHAnsi" w:cstheme="minorHAnsi"/>
                <w:sz w:val="19"/>
                <w:szCs w:val="19"/>
              </w:rPr>
            </w:pPr>
            <w:r>
              <w:rPr>
                <w:rFonts w:asciiTheme="minorHAnsi" w:hAnsiTheme="minorHAnsi" w:cstheme="minorHAnsi"/>
                <w:sz w:val="19"/>
                <w:szCs w:val="19"/>
              </w:rPr>
              <w:t>Does Applicant notify and obtain the consent of customers or others prior to selling or sharing</w:t>
            </w:r>
            <w:r w:rsidR="006943EA">
              <w:rPr>
                <w:rFonts w:asciiTheme="minorHAnsi" w:hAnsiTheme="minorHAnsi" w:cstheme="minorHAnsi"/>
                <w:sz w:val="19"/>
                <w:szCs w:val="19"/>
              </w:rPr>
              <w:t xml:space="preserve"> their information or data</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tcPr>
          <w:p w14:paraId="7D7DD8CB" w14:textId="174EF4B4" w:rsidR="007D2DAD" w:rsidRPr="003E70F2" w:rsidRDefault="007D2DAD" w:rsidP="007D2DA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7D2DAD" w:rsidRPr="003E70F2" w14:paraId="7CE17042"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04C94B79" w14:textId="77777777" w:rsidR="007D2DAD" w:rsidRPr="003E70F2" w:rsidRDefault="007D2DAD" w:rsidP="007D2DAD">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5C6DD717" w14:textId="37CE1611" w:rsidR="007D2DAD" w:rsidRPr="007D2DAD" w:rsidRDefault="007D2DAD" w:rsidP="0010692B">
            <w:pPr>
              <w:pStyle w:val="ListParagraph"/>
              <w:numPr>
                <w:ilvl w:val="0"/>
                <w:numId w:val="9"/>
              </w:numPr>
              <w:rPr>
                <w:rFonts w:asciiTheme="minorHAnsi" w:hAnsiTheme="minorHAnsi" w:cstheme="minorHAnsi"/>
                <w:sz w:val="19"/>
                <w:szCs w:val="19"/>
              </w:rPr>
            </w:pPr>
            <w:r w:rsidRPr="007D2DAD">
              <w:rPr>
                <w:rFonts w:asciiTheme="minorHAnsi" w:hAnsiTheme="minorHAnsi" w:cstheme="minorHAnsi"/>
                <w:sz w:val="19"/>
                <w:szCs w:val="19"/>
              </w:rPr>
              <w:t xml:space="preserve">By what means?  </w:t>
            </w:r>
            <w:r w:rsidRPr="007D2DAD">
              <w:rPr>
                <w:rFonts w:asciiTheme="minorHAnsi" w:hAnsiTheme="minorHAnsi" w:cstheme="minorHAnsi"/>
                <w:sz w:val="18"/>
                <w:szCs w:val="18"/>
              </w:rPr>
              <w:fldChar w:fldCharType="begin">
                <w:ffData>
                  <w:name w:val="Check235"/>
                  <w:enabled/>
                  <w:calcOnExit w:val="0"/>
                  <w:checkBox>
                    <w:sizeAuto/>
                    <w:default w:val="0"/>
                  </w:checkBox>
                </w:ffData>
              </w:fldChar>
            </w:r>
            <w:r w:rsidRPr="007D2DAD">
              <w:rPr>
                <w:rFonts w:asciiTheme="minorHAnsi" w:hAnsiTheme="minorHAnsi" w:cstheme="minorHAnsi"/>
                <w:sz w:val="18"/>
                <w:szCs w:val="18"/>
              </w:rPr>
              <w:instrText xml:space="preserve"> FORMCHECKBOX </w:instrText>
            </w:r>
            <w:r w:rsidR="006D5ACE">
              <w:rPr>
                <w:rFonts w:asciiTheme="minorHAnsi" w:hAnsiTheme="minorHAnsi" w:cstheme="minorHAnsi"/>
                <w:sz w:val="18"/>
                <w:szCs w:val="18"/>
              </w:rPr>
            </w:r>
            <w:r w:rsidR="006D5ACE">
              <w:rPr>
                <w:rFonts w:asciiTheme="minorHAnsi" w:hAnsiTheme="minorHAnsi" w:cstheme="minorHAnsi"/>
                <w:sz w:val="18"/>
                <w:szCs w:val="18"/>
              </w:rPr>
              <w:fldChar w:fldCharType="separate"/>
            </w:r>
            <w:r w:rsidRPr="007D2DAD">
              <w:rPr>
                <w:rFonts w:asciiTheme="minorHAnsi" w:hAnsiTheme="minorHAnsi" w:cstheme="minorHAnsi"/>
                <w:sz w:val="18"/>
                <w:szCs w:val="18"/>
              </w:rPr>
              <w:fldChar w:fldCharType="end"/>
            </w:r>
            <w:r w:rsidRPr="007D2DAD">
              <w:rPr>
                <w:rFonts w:asciiTheme="minorHAnsi" w:hAnsiTheme="minorHAnsi" w:cstheme="minorHAnsi"/>
                <w:sz w:val="18"/>
                <w:szCs w:val="18"/>
              </w:rPr>
              <w:t xml:space="preserve">  Opt-in   </w:t>
            </w:r>
            <w:r w:rsidRPr="007D2DAD">
              <w:rPr>
                <w:rFonts w:asciiTheme="minorHAnsi" w:hAnsiTheme="minorHAnsi" w:cstheme="minorHAnsi"/>
                <w:sz w:val="18"/>
                <w:szCs w:val="18"/>
              </w:rPr>
              <w:fldChar w:fldCharType="begin">
                <w:ffData>
                  <w:name w:val="Check236"/>
                  <w:enabled/>
                  <w:calcOnExit w:val="0"/>
                  <w:checkBox>
                    <w:sizeAuto/>
                    <w:default w:val="0"/>
                  </w:checkBox>
                </w:ffData>
              </w:fldChar>
            </w:r>
            <w:r w:rsidRPr="007D2DAD">
              <w:rPr>
                <w:rFonts w:asciiTheme="minorHAnsi" w:hAnsiTheme="minorHAnsi" w:cstheme="minorHAnsi"/>
                <w:sz w:val="18"/>
                <w:szCs w:val="18"/>
              </w:rPr>
              <w:instrText xml:space="preserve"> FORMCHECKBOX </w:instrText>
            </w:r>
            <w:r w:rsidR="006D5ACE">
              <w:rPr>
                <w:rFonts w:asciiTheme="minorHAnsi" w:hAnsiTheme="minorHAnsi" w:cstheme="minorHAnsi"/>
                <w:sz w:val="18"/>
                <w:szCs w:val="18"/>
              </w:rPr>
            </w:r>
            <w:r w:rsidR="006D5ACE">
              <w:rPr>
                <w:rFonts w:asciiTheme="minorHAnsi" w:hAnsiTheme="minorHAnsi" w:cstheme="minorHAnsi"/>
                <w:sz w:val="18"/>
                <w:szCs w:val="18"/>
              </w:rPr>
              <w:fldChar w:fldCharType="separate"/>
            </w:r>
            <w:r w:rsidRPr="007D2DAD">
              <w:rPr>
                <w:rFonts w:asciiTheme="minorHAnsi" w:hAnsiTheme="minorHAnsi" w:cstheme="minorHAnsi"/>
                <w:sz w:val="18"/>
                <w:szCs w:val="18"/>
              </w:rPr>
              <w:fldChar w:fldCharType="end"/>
            </w:r>
            <w:r w:rsidRPr="007D2DAD">
              <w:rPr>
                <w:rFonts w:asciiTheme="minorHAnsi" w:hAnsiTheme="minorHAnsi" w:cstheme="minorHAnsi"/>
                <w:sz w:val="18"/>
                <w:szCs w:val="18"/>
              </w:rPr>
              <w:t xml:space="preserve">  Opt-out   </w:t>
            </w:r>
            <w:r w:rsidRPr="007D2DAD">
              <w:rPr>
                <w:rFonts w:asciiTheme="minorHAnsi" w:hAnsiTheme="minorHAnsi" w:cstheme="minorHAnsi"/>
                <w:sz w:val="18"/>
                <w:szCs w:val="18"/>
              </w:rPr>
              <w:fldChar w:fldCharType="begin">
                <w:ffData>
                  <w:name w:val="Check237"/>
                  <w:enabled/>
                  <w:calcOnExit w:val="0"/>
                  <w:checkBox>
                    <w:sizeAuto/>
                    <w:default w:val="0"/>
                  </w:checkBox>
                </w:ffData>
              </w:fldChar>
            </w:r>
            <w:r w:rsidRPr="007D2DAD">
              <w:rPr>
                <w:rFonts w:asciiTheme="minorHAnsi" w:hAnsiTheme="minorHAnsi" w:cstheme="minorHAnsi"/>
                <w:sz w:val="18"/>
                <w:szCs w:val="18"/>
              </w:rPr>
              <w:instrText xml:space="preserve"> FORMCHECKBOX </w:instrText>
            </w:r>
            <w:r w:rsidR="006D5ACE">
              <w:rPr>
                <w:rFonts w:asciiTheme="minorHAnsi" w:hAnsiTheme="minorHAnsi" w:cstheme="minorHAnsi"/>
                <w:sz w:val="18"/>
                <w:szCs w:val="18"/>
              </w:rPr>
            </w:r>
            <w:r w:rsidR="006D5ACE">
              <w:rPr>
                <w:rFonts w:asciiTheme="minorHAnsi" w:hAnsiTheme="minorHAnsi" w:cstheme="minorHAnsi"/>
                <w:sz w:val="18"/>
                <w:szCs w:val="18"/>
              </w:rPr>
              <w:fldChar w:fldCharType="separate"/>
            </w:r>
            <w:r w:rsidRPr="007D2DAD">
              <w:rPr>
                <w:rFonts w:asciiTheme="minorHAnsi" w:hAnsiTheme="minorHAnsi" w:cstheme="minorHAnsi"/>
                <w:sz w:val="18"/>
                <w:szCs w:val="18"/>
              </w:rPr>
              <w:fldChar w:fldCharType="end"/>
            </w:r>
            <w:r w:rsidRPr="007D2DAD">
              <w:rPr>
                <w:rFonts w:asciiTheme="minorHAnsi" w:hAnsiTheme="minorHAnsi" w:cstheme="minorHAnsi"/>
                <w:sz w:val="18"/>
                <w:szCs w:val="18"/>
              </w:rPr>
              <w:t xml:space="preserve">  Other  </w:t>
            </w:r>
            <w:r w:rsidRPr="007D2DAD">
              <w:rPr>
                <w:rFonts w:asciiTheme="minorHAnsi" w:hAnsiTheme="minorHAnsi" w:cstheme="minorHAnsi"/>
                <w:sz w:val="19"/>
                <w:szCs w:val="19"/>
              </w:rPr>
              <w:fldChar w:fldCharType="begin">
                <w:ffData>
                  <w:name w:val=""/>
                  <w:enabled/>
                  <w:calcOnExit w:val="0"/>
                  <w:textInput/>
                </w:ffData>
              </w:fldChar>
            </w:r>
            <w:r w:rsidRPr="007D2DAD">
              <w:rPr>
                <w:rFonts w:asciiTheme="minorHAnsi" w:hAnsiTheme="minorHAnsi" w:cstheme="minorHAnsi"/>
                <w:sz w:val="19"/>
                <w:szCs w:val="19"/>
              </w:rPr>
              <w:instrText xml:space="preserve"> FORMTEXT </w:instrText>
            </w:r>
            <w:r w:rsidRPr="007D2DAD">
              <w:rPr>
                <w:rFonts w:asciiTheme="minorHAnsi" w:hAnsiTheme="minorHAnsi" w:cstheme="minorHAnsi"/>
                <w:sz w:val="19"/>
                <w:szCs w:val="19"/>
              </w:rPr>
            </w:r>
            <w:r w:rsidRPr="007D2DAD">
              <w:rPr>
                <w:rFonts w:asciiTheme="minorHAnsi" w:hAnsiTheme="minorHAnsi" w:cstheme="minorHAnsi"/>
                <w:sz w:val="19"/>
                <w:szCs w:val="19"/>
              </w:rPr>
              <w:fldChar w:fldCharType="separate"/>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cstheme="minorHAnsi"/>
                <w:sz w:val="19"/>
                <w:szCs w:val="19"/>
              </w:rPr>
              <w:fldChar w:fldCharType="end"/>
            </w:r>
          </w:p>
        </w:tc>
      </w:tr>
      <w:tr w:rsidR="007D2DAD" w:rsidRPr="00F75306" w14:paraId="329D78CD"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2A45BB09" w14:textId="6F2AD0D3"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w:t>
            </w:r>
            <w:r w:rsidR="00F122E2">
              <w:rPr>
                <w:rFonts w:asciiTheme="minorHAnsi" w:hAnsiTheme="minorHAnsi" w:cstheme="minorHAnsi"/>
                <w:sz w:val="19"/>
                <w:szCs w:val="19"/>
              </w:rPr>
              <w:t>6</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hideMark/>
          </w:tcPr>
          <w:p w14:paraId="5025081C" w14:textId="6BE6AD87" w:rsidR="007D2DAD" w:rsidRPr="00F75306" w:rsidRDefault="00A97475" w:rsidP="007D2DAD">
            <w:pPr>
              <w:jc w:val="both"/>
              <w:rPr>
                <w:rFonts w:asciiTheme="minorHAnsi" w:hAnsiTheme="minorHAnsi" w:cstheme="minorHAnsi"/>
                <w:sz w:val="19"/>
                <w:szCs w:val="19"/>
              </w:rPr>
            </w:pPr>
            <w:r>
              <w:rPr>
                <w:rFonts w:asciiTheme="minorHAnsi" w:hAnsiTheme="minorHAnsi" w:cstheme="minorHAnsi"/>
                <w:sz w:val="19"/>
                <w:szCs w:val="19"/>
              </w:rPr>
              <w:t>Is Applicant in compliance with any state or federal law which protects or regulates personal information or data?</w:t>
            </w:r>
          </w:p>
        </w:tc>
        <w:tc>
          <w:tcPr>
            <w:tcW w:w="1439" w:type="dxa"/>
            <w:tcBorders>
              <w:top w:val="single" w:sz="4" w:space="0" w:color="6D6F71"/>
              <w:left w:val="single" w:sz="4" w:space="0" w:color="6D6F71"/>
              <w:bottom w:val="single" w:sz="4" w:space="0" w:color="6D6F71"/>
              <w:right w:val="single" w:sz="4" w:space="0" w:color="6D6F71"/>
            </w:tcBorders>
            <w:hideMark/>
          </w:tcPr>
          <w:p w14:paraId="37B4EAB8" w14:textId="2786F78A"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3E70F2" w14:paraId="5E95A775" w14:textId="77777777" w:rsidTr="000E25EB">
        <w:trPr>
          <w:cantSplit/>
        </w:trPr>
        <w:tc>
          <w:tcPr>
            <w:tcW w:w="504" w:type="dxa"/>
            <w:tcBorders>
              <w:top w:val="single" w:sz="4" w:space="0" w:color="6D6F71"/>
              <w:left w:val="single" w:sz="4" w:space="0" w:color="6D6F71"/>
              <w:bottom w:val="single" w:sz="4" w:space="0" w:color="6D6F71"/>
              <w:right w:val="single" w:sz="4" w:space="0" w:color="6D6F71"/>
            </w:tcBorders>
          </w:tcPr>
          <w:p w14:paraId="5E300FC9" w14:textId="77777777" w:rsidR="007D2DAD" w:rsidRPr="003E70F2" w:rsidRDefault="007D2DAD" w:rsidP="007D2DAD">
            <w:pPr>
              <w:jc w:val="right"/>
              <w:rPr>
                <w:rFonts w:asciiTheme="minorHAnsi" w:hAnsiTheme="minorHAnsi" w:cstheme="minorHAnsi"/>
                <w:sz w:val="19"/>
                <w:szCs w:val="19"/>
              </w:rPr>
            </w:pPr>
          </w:p>
        </w:tc>
        <w:tc>
          <w:tcPr>
            <w:tcW w:w="7848" w:type="dxa"/>
            <w:tcBorders>
              <w:top w:val="single" w:sz="4" w:space="0" w:color="6D6F71"/>
              <w:left w:val="single" w:sz="4" w:space="0" w:color="6D6F71"/>
              <w:bottom w:val="single" w:sz="4" w:space="0" w:color="6D6F71"/>
              <w:right w:val="single" w:sz="4" w:space="0" w:color="6D6F71"/>
            </w:tcBorders>
          </w:tcPr>
          <w:p w14:paraId="74DA7E83" w14:textId="7D35B696" w:rsidR="007D2DAD" w:rsidRPr="003E70F2" w:rsidRDefault="007D2DAD" w:rsidP="006943EA">
            <w:pPr>
              <w:pStyle w:val="ListParagraph"/>
              <w:numPr>
                <w:ilvl w:val="0"/>
                <w:numId w:val="10"/>
              </w:numPr>
              <w:jc w:val="both"/>
              <w:rPr>
                <w:rFonts w:asciiTheme="minorHAnsi" w:hAnsiTheme="minorHAnsi" w:cstheme="minorHAnsi"/>
                <w:sz w:val="19"/>
                <w:szCs w:val="19"/>
              </w:rPr>
            </w:pPr>
            <w:r>
              <w:rPr>
                <w:rFonts w:asciiTheme="minorHAnsi" w:hAnsiTheme="minorHAnsi" w:cstheme="minorHAnsi"/>
                <w:sz w:val="19"/>
                <w:szCs w:val="19"/>
              </w:rPr>
              <w:t xml:space="preserve">Is Applicant </w:t>
            </w:r>
            <w:r w:rsidR="006943EA">
              <w:rPr>
                <w:rFonts w:asciiTheme="minorHAnsi" w:hAnsiTheme="minorHAnsi" w:cstheme="minorHAnsi"/>
                <w:sz w:val="19"/>
                <w:szCs w:val="19"/>
              </w:rPr>
              <w:t>in compliance with the HIPAA Privacy Rule</w:t>
            </w:r>
            <w:r>
              <w:rPr>
                <w:rFonts w:asciiTheme="minorHAnsi" w:hAnsiTheme="minorHAnsi" w:cstheme="minorHAnsi"/>
                <w:sz w:val="19"/>
                <w:szCs w:val="19"/>
              </w:rPr>
              <w:t>?</w:t>
            </w:r>
          </w:p>
        </w:tc>
        <w:tc>
          <w:tcPr>
            <w:tcW w:w="2298" w:type="dxa"/>
            <w:gridSpan w:val="2"/>
            <w:tcBorders>
              <w:top w:val="single" w:sz="4" w:space="0" w:color="6D6F71"/>
              <w:left w:val="single" w:sz="4" w:space="0" w:color="6D6F71"/>
              <w:bottom w:val="single" w:sz="4" w:space="0" w:color="6D6F71"/>
              <w:right w:val="single" w:sz="4" w:space="0" w:color="6D6F71"/>
            </w:tcBorders>
          </w:tcPr>
          <w:p w14:paraId="7D346863" w14:textId="58687B96" w:rsidR="007D2DAD" w:rsidRPr="003E70F2" w:rsidRDefault="007D2DAD" w:rsidP="007D2DA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r w:rsidR="000E25EB">
              <w:rPr>
                <w:rFonts w:asciiTheme="minorHAnsi" w:hAnsiTheme="minorHAnsi" w:cstheme="minorHAnsi"/>
                <w:sz w:val="19"/>
                <w:szCs w:val="19"/>
              </w:rPr>
              <w:t xml:space="preserve">   </w:t>
            </w:r>
            <w:r w:rsidR="000E25EB" w:rsidRPr="003E70F2">
              <w:rPr>
                <w:rFonts w:asciiTheme="minorHAnsi" w:hAnsiTheme="minorHAnsi" w:cstheme="minorHAnsi"/>
                <w:sz w:val="19"/>
                <w:szCs w:val="19"/>
              </w:rPr>
              <w:fldChar w:fldCharType="begin">
                <w:ffData>
                  <w:name w:val="Check35"/>
                  <w:enabled/>
                  <w:calcOnExit w:val="0"/>
                  <w:checkBox>
                    <w:sizeAuto/>
                    <w:default w:val="0"/>
                  </w:checkBox>
                </w:ffData>
              </w:fldChar>
            </w:r>
            <w:r w:rsidR="000E25EB"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0E25EB" w:rsidRPr="003E70F2">
              <w:rPr>
                <w:rFonts w:asciiTheme="minorHAnsi" w:hAnsiTheme="minorHAnsi"/>
                <w:sz w:val="19"/>
                <w:szCs w:val="19"/>
              </w:rPr>
              <w:fldChar w:fldCharType="end"/>
            </w:r>
            <w:r w:rsidR="000E25EB" w:rsidRPr="003E70F2">
              <w:rPr>
                <w:rFonts w:asciiTheme="minorHAnsi" w:hAnsiTheme="minorHAnsi" w:cstheme="minorHAnsi"/>
                <w:sz w:val="19"/>
                <w:szCs w:val="19"/>
              </w:rPr>
              <w:t xml:space="preserve">  </w:t>
            </w:r>
            <w:r w:rsidR="000E25EB">
              <w:rPr>
                <w:rFonts w:asciiTheme="minorHAnsi" w:hAnsiTheme="minorHAnsi" w:cstheme="minorHAnsi"/>
                <w:sz w:val="19"/>
                <w:szCs w:val="19"/>
              </w:rPr>
              <w:t>N/A</w:t>
            </w:r>
          </w:p>
        </w:tc>
      </w:tr>
      <w:tr w:rsidR="007D2DAD" w:rsidRPr="003E70F2" w14:paraId="3233BDAC" w14:textId="77777777" w:rsidTr="000E25EB">
        <w:trPr>
          <w:cantSplit/>
        </w:trPr>
        <w:tc>
          <w:tcPr>
            <w:tcW w:w="504" w:type="dxa"/>
            <w:tcBorders>
              <w:top w:val="single" w:sz="4" w:space="0" w:color="6D6F71"/>
              <w:left w:val="single" w:sz="4" w:space="0" w:color="6D6F71"/>
              <w:bottom w:val="single" w:sz="4" w:space="0" w:color="6D6F71"/>
              <w:right w:val="single" w:sz="4" w:space="0" w:color="6D6F71"/>
            </w:tcBorders>
          </w:tcPr>
          <w:p w14:paraId="6FB19342" w14:textId="77777777" w:rsidR="007D2DAD" w:rsidRPr="003E70F2" w:rsidRDefault="007D2DAD" w:rsidP="007D2DAD">
            <w:pPr>
              <w:jc w:val="right"/>
              <w:rPr>
                <w:rFonts w:asciiTheme="minorHAnsi" w:hAnsiTheme="minorHAnsi" w:cstheme="minorHAnsi"/>
                <w:sz w:val="19"/>
                <w:szCs w:val="19"/>
              </w:rPr>
            </w:pPr>
          </w:p>
        </w:tc>
        <w:tc>
          <w:tcPr>
            <w:tcW w:w="7848" w:type="dxa"/>
            <w:tcBorders>
              <w:top w:val="single" w:sz="4" w:space="0" w:color="6D6F71"/>
              <w:left w:val="single" w:sz="4" w:space="0" w:color="6D6F71"/>
              <w:bottom w:val="single" w:sz="4" w:space="0" w:color="6D6F71"/>
              <w:right w:val="single" w:sz="4" w:space="0" w:color="6D6F71"/>
            </w:tcBorders>
          </w:tcPr>
          <w:p w14:paraId="0A6B4317" w14:textId="10AA9480" w:rsidR="007D2DAD" w:rsidRDefault="007D2DAD" w:rsidP="006943EA">
            <w:pPr>
              <w:pStyle w:val="ListParagraph"/>
              <w:numPr>
                <w:ilvl w:val="0"/>
                <w:numId w:val="10"/>
              </w:numPr>
              <w:jc w:val="both"/>
              <w:rPr>
                <w:rFonts w:asciiTheme="minorHAnsi" w:hAnsiTheme="minorHAnsi" w:cstheme="minorHAnsi"/>
                <w:sz w:val="19"/>
                <w:szCs w:val="19"/>
              </w:rPr>
            </w:pPr>
            <w:r>
              <w:rPr>
                <w:rFonts w:asciiTheme="minorHAnsi" w:hAnsiTheme="minorHAnsi" w:cstheme="minorHAnsi"/>
                <w:sz w:val="19"/>
                <w:szCs w:val="19"/>
              </w:rPr>
              <w:t xml:space="preserve">Does Applicant comply with Gramm Leach </w:t>
            </w:r>
            <w:r w:rsidR="006943EA">
              <w:rPr>
                <w:rFonts w:asciiTheme="minorHAnsi" w:hAnsiTheme="minorHAnsi" w:cstheme="minorHAnsi"/>
                <w:sz w:val="19"/>
                <w:szCs w:val="19"/>
              </w:rPr>
              <w:t xml:space="preserve">Bliley </w:t>
            </w:r>
            <w:r>
              <w:rPr>
                <w:rFonts w:asciiTheme="minorHAnsi" w:hAnsiTheme="minorHAnsi" w:cstheme="minorHAnsi"/>
                <w:sz w:val="19"/>
                <w:szCs w:val="19"/>
              </w:rPr>
              <w:t>Act?</w:t>
            </w:r>
          </w:p>
        </w:tc>
        <w:tc>
          <w:tcPr>
            <w:tcW w:w="2298" w:type="dxa"/>
            <w:gridSpan w:val="2"/>
            <w:tcBorders>
              <w:top w:val="single" w:sz="4" w:space="0" w:color="6D6F71"/>
              <w:left w:val="single" w:sz="4" w:space="0" w:color="6D6F71"/>
              <w:bottom w:val="single" w:sz="4" w:space="0" w:color="6D6F71"/>
              <w:right w:val="single" w:sz="4" w:space="0" w:color="6D6F71"/>
            </w:tcBorders>
          </w:tcPr>
          <w:p w14:paraId="4FF9836D" w14:textId="66934394" w:rsidR="007D2DAD" w:rsidRPr="003E70F2" w:rsidRDefault="007D2DAD" w:rsidP="007D2DA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w:t>
            </w:r>
            <w:r w:rsidR="000E25EB" w:rsidRPr="003E70F2">
              <w:rPr>
                <w:rFonts w:asciiTheme="minorHAnsi" w:hAnsiTheme="minorHAnsi" w:cstheme="minorHAnsi"/>
                <w:sz w:val="19"/>
                <w:szCs w:val="19"/>
              </w:rPr>
              <w:t>No</w:t>
            </w:r>
            <w:r w:rsidR="000E25EB">
              <w:rPr>
                <w:rFonts w:asciiTheme="minorHAnsi" w:hAnsiTheme="minorHAnsi" w:cstheme="minorHAnsi"/>
                <w:sz w:val="19"/>
                <w:szCs w:val="19"/>
              </w:rPr>
              <w:t xml:space="preserve">   </w:t>
            </w:r>
            <w:r w:rsidR="000E25EB" w:rsidRPr="003E70F2">
              <w:rPr>
                <w:rFonts w:asciiTheme="minorHAnsi" w:hAnsiTheme="minorHAnsi" w:cstheme="minorHAnsi"/>
                <w:sz w:val="19"/>
                <w:szCs w:val="19"/>
              </w:rPr>
              <w:fldChar w:fldCharType="begin">
                <w:ffData>
                  <w:name w:val="Check35"/>
                  <w:enabled/>
                  <w:calcOnExit w:val="0"/>
                  <w:checkBox>
                    <w:sizeAuto/>
                    <w:default w:val="0"/>
                  </w:checkBox>
                </w:ffData>
              </w:fldChar>
            </w:r>
            <w:r w:rsidR="000E25EB"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0E25EB" w:rsidRPr="003E70F2">
              <w:rPr>
                <w:rFonts w:asciiTheme="minorHAnsi" w:hAnsiTheme="minorHAnsi"/>
                <w:sz w:val="19"/>
                <w:szCs w:val="19"/>
              </w:rPr>
              <w:fldChar w:fldCharType="end"/>
            </w:r>
            <w:r w:rsidR="000E25EB" w:rsidRPr="003E70F2">
              <w:rPr>
                <w:rFonts w:asciiTheme="minorHAnsi" w:hAnsiTheme="minorHAnsi" w:cstheme="minorHAnsi"/>
                <w:sz w:val="19"/>
                <w:szCs w:val="19"/>
              </w:rPr>
              <w:t xml:space="preserve">  </w:t>
            </w:r>
            <w:r w:rsidR="000E25EB">
              <w:rPr>
                <w:rFonts w:asciiTheme="minorHAnsi" w:hAnsiTheme="minorHAnsi" w:cstheme="minorHAnsi"/>
                <w:sz w:val="19"/>
                <w:szCs w:val="19"/>
              </w:rPr>
              <w:t>N/A</w:t>
            </w:r>
          </w:p>
        </w:tc>
      </w:tr>
      <w:tr w:rsidR="007D2DAD" w:rsidRPr="003E70F2" w14:paraId="775C9726"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78217D4D" w14:textId="77777777" w:rsidR="007D2DAD" w:rsidRPr="003E70F2" w:rsidRDefault="007D2DAD" w:rsidP="007D2DAD">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3C82BCB5" w14:textId="77777777" w:rsidR="007D2DAD" w:rsidRPr="007D2DAD" w:rsidRDefault="007D2DAD" w:rsidP="0010692B">
            <w:pPr>
              <w:pStyle w:val="ListParagraph"/>
              <w:numPr>
                <w:ilvl w:val="0"/>
                <w:numId w:val="10"/>
              </w:numPr>
              <w:rPr>
                <w:rFonts w:asciiTheme="minorHAnsi" w:hAnsiTheme="minorHAnsi" w:cstheme="minorHAnsi"/>
                <w:sz w:val="19"/>
                <w:szCs w:val="19"/>
              </w:rPr>
            </w:pPr>
            <w:r w:rsidRPr="007D2DAD">
              <w:rPr>
                <w:rFonts w:asciiTheme="minorHAnsi" w:hAnsiTheme="minorHAnsi" w:cstheme="minorHAnsi"/>
                <w:sz w:val="19"/>
                <w:szCs w:val="19"/>
              </w:rPr>
              <w:t>Oth</w:t>
            </w:r>
            <w:r>
              <w:rPr>
                <w:rFonts w:asciiTheme="minorHAnsi" w:hAnsiTheme="minorHAnsi" w:cstheme="minorHAnsi"/>
                <w:sz w:val="19"/>
                <w:szCs w:val="19"/>
              </w:rPr>
              <w:t xml:space="preserve">er, please describe:  </w:t>
            </w:r>
            <w:r w:rsidRPr="002E0276">
              <w:rPr>
                <w:rFonts w:asciiTheme="minorHAnsi" w:hAnsiTheme="minorHAnsi" w:cstheme="minorHAnsi"/>
                <w:sz w:val="19"/>
                <w:szCs w:val="19"/>
              </w:rPr>
              <w:fldChar w:fldCharType="begin">
                <w:ffData>
                  <w:name w:val="Text50"/>
                  <w:enabled/>
                  <w:calcOnExit w:val="0"/>
                  <w:textInput/>
                </w:ffData>
              </w:fldChar>
            </w:r>
            <w:r w:rsidRPr="002E0276">
              <w:rPr>
                <w:rFonts w:asciiTheme="minorHAnsi" w:hAnsiTheme="minorHAnsi" w:cstheme="minorHAnsi"/>
                <w:sz w:val="19"/>
                <w:szCs w:val="19"/>
              </w:rPr>
              <w:instrText xml:space="preserve"> FORMTEXT </w:instrText>
            </w:r>
            <w:r w:rsidRPr="002E0276">
              <w:rPr>
                <w:rFonts w:asciiTheme="minorHAnsi" w:hAnsiTheme="minorHAnsi" w:cstheme="minorHAnsi"/>
                <w:sz w:val="19"/>
                <w:szCs w:val="19"/>
              </w:rPr>
            </w:r>
            <w:r w:rsidRPr="002E0276">
              <w:rPr>
                <w:rFonts w:asciiTheme="minorHAnsi" w:hAnsiTheme="minorHAnsi" w:cstheme="minorHAnsi"/>
                <w:sz w:val="19"/>
                <w:szCs w:val="19"/>
              </w:rPr>
              <w:fldChar w:fldCharType="separate"/>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sz w:val="19"/>
                <w:szCs w:val="19"/>
              </w:rPr>
              <w:fldChar w:fldCharType="end"/>
            </w:r>
          </w:p>
          <w:p w14:paraId="64504B10" w14:textId="23BA48AC" w:rsidR="007D2DAD" w:rsidRPr="007D2DAD" w:rsidRDefault="007D2DAD" w:rsidP="007D2DAD">
            <w:pPr>
              <w:ind w:left="216"/>
              <w:rPr>
                <w:rFonts w:asciiTheme="minorHAnsi" w:hAnsiTheme="minorHAnsi" w:cstheme="minorHAnsi"/>
                <w:sz w:val="8"/>
                <w:szCs w:val="19"/>
              </w:rPr>
            </w:pPr>
          </w:p>
        </w:tc>
      </w:tr>
      <w:tr w:rsidR="007D2DAD" w:rsidRPr="00F75306" w14:paraId="12DF4509"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hideMark/>
          </w:tcPr>
          <w:p w14:paraId="5AF52B6B" w14:textId="589A0FD5" w:rsidR="007D2DAD" w:rsidRPr="00F75306"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w:t>
            </w:r>
            <w:r w:rsidR="00F122E2">
              <w:rPr>
                <w:rFonts w:asciiTheme="minorHAnsi" w:hAnsiTheme="minorHAnsi" w:cstheme="minorHAnsi"/>
                <w:sz w:val="19"/>
                <w:szCs w:val="19"/>
              </w:rPr>
              <w:t>7</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nil"/>
            </w:tcBorders>
            <w:hideMark/>
          </w:tcPr>
          <w:p w14:paraId="0A8F9618" w14:textId="2108A9C2" w:rsidR="007D2DAD" w:rsidRPr="00F75306" w:rsidRDefault="007D2DAD" w:rsidP="00F122E2">
            <w:pPr>
              <w:keepNext/>
              <w:jc w:val="both"/>
              <w:rPr>
                <w:rFonts w:asciiTheme="minorHAnsi" w:hAnsiTheme="minorHAnsi" w:cstheme="minorHAnsi"/>
                <w:sz w:val="19"/>
                <w:szCs w:val="19"/>
              </w:rPr>
            </w:pPr>
            <w:r>
              <w:rPr>
                <w:rFonts w:asciiTheme="minorHAnsi" w:hAnsiTheme="minorHAnsi" w:cstheme="minorHAnsi"/>
                <w:sz w:val="19"/>
                <w:szCs w:val="19"/>
              </w:rPr>
              <w:t xml:space="preserve">Does Applicant </w:t>
            </w:r>
            <w:r w:rsidRPr="007D2DAD">
              <w:rPr>
                <w:rFonts w:asciiTheme="minorHAnsi" w:hAnsiTheme="minorHAnsi" w:cstheme="minorHAnsi"/>
                <w:sz w:val="19"/>
                <w:szCs w:val="19"/>
              </w:rPr>
              <w:t xml:space="preserve">perform background checks, including credit </w:t>
            </w:r>
            <w:r w:rsidR="006943EA">
              <w:rPr>
                <w:rFonts w:asciiTheme="minorHAnsi" w:hAnsiTheme="minorHAnsi" w:cstheme="minorHAnsi"/>
                <w:sz w:val="19"/>
                <w:szCs w:val="19"/>
              </w:rPr>
              <w:t>and</w:t>
            </w:r>
            <w:r w:rsidR="006943EA" w:rsidRPr="007D2DAD">
              <w:rPr>
                <w:rFonts w:asciiTheme="minorHAnsi" w:hAnsiTheme="minorHAnsi" w:cstheme="minorHAnsi"/>
                <w:sz w:val="19"/>
                <w:szCs w:val="19"/>
              </w:rPr>
              <w:t xml:space="preserve"> </w:t>
            </w:r>
            <w:r w:rsidRPr="007D2DAD">
              <w:rPr>
                <w:rFonts w:asciiTheme="minorHAnsi" w:hAnsiTheme="minorHAnsi" w:cstheme="minorHAnsi"/>
                <w:sz w:val="19"/>
                <w:szCs w:val="19"/>
              </w:rPr>
              <w:t>criminal history on all</w:t>
            </w:r>
            <w:r w:rsidR="000D1110">
              <w:rPr>
                <w:rFonts w:asciiTheme="minorHAnsi" w:hAnsiTheme="minorHAnsi" w:cstheme="minorHAnsi"/>
                <w:sz w:val="19"/>
                <w:szCs w:val="19"/>
              </w:rPr>
              <w:t>:</w:t>
            </w:r>
          </w:p>
        </w:tc>
        <w:tc>
          <w:tcPr>
            <w:tcW w:w="1439" w:type="dxa"/>
            <w:tcBorders>
              <w:top w:val="single" w:sz="4" w:space="0" w:color="6D6F71"/>
              <w:left w:val="nil"/>
              <w:bottom w:val="single" w:sz="4" w:space="0" w:color="6D6F71"/>
              <w:right w:val="single" w:sz="4" w:space="0" w:color="6D6F71"/>
            </w:tcBorders>
            <w:hideMark/>
          </w:tcPr>
          <w:p w14:paraId="417DD19D" w14:textId="3CFE829C" w:rsidR="000D1110" w:rsidRPr="00F75306" w:rsidRDefault="000D1110" w:rsidP="00F122E2">
            <w:pPr>
              <w:keepNext/>
              <w:jc w:val="center"/>
              <w:rPr>
                <w:rFonts w:asciiTheme="minorHAnsi" w:hAnsiTheme="minorHAnsi" w:cstheme="minorHAnsi"/>
                <w:sz w:val="19"/>
                <w:szCs w:val="19"/>
              </w:rPr>
            </w:pPr>
          </w:p>
        </w:tc>
      </w:tr>
      <w:tr w:rsidR="000E25EB" w:rsidRPr="003E70F2" w14:paraId="663377BD" w14:textId="77777777" w:rsidTr="00311E97">
        <w:trPr>
          <w:cantSplit/>
        </w:trPr>
        <w:tc>
          <w:tcPr>
            <w:tcW w:w="504" w:type="dxa"/>
            <w:tcBorders>
              <w:top w:val="single" w:sz="4" w:space="0" w:color="6D6F71"/>
              <w:left w:val="single" w:sz="4" w:space="0" w:color="6D6F71"/>
              <w:bottom w:val="single" w:sz="4" w:space="0" w:color="6D6F71"/>
              <w:right w:val="single" w:sz="4" w:space="0" w:color="6D6F71"/>
            </w:tcBorders>
          </w:tcPr>
          <w:p w14:paraId="096065A1" w14:textId="77777777" w:rsidR="000E25EB" w:rsidRPr="003E70F2" w:rsidRDefault="000E25EB" w:rsidP="00311E97">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22778AD" w14:textId="64049871" w:rsidR="000E25EB" w:rsidRPr="003E70F2" w:rsidRDefault="000E25EB" w:rsidP="000E25EB">
            <w:pPr>
              <w:pStyle w:val="ListParagraph"/>
              <w:numPr>
                <w:ilvl w:val="0"/>
                <w:numId w:val="30"/>
              </w:numPr>
              <w:jc w:val="both"/>
              <w:rPr>
                <w:rFonts w:asciiTheme="minorHAnsi" w:hAnsiTheme="minorHAnsi" w:cstheme="minorHAnsi"/>
                <w:sz w:val="19"/>
                <w:szCs w:val="19"/>
              </w:rPr>
            </w:pPr>
            <w:r>
              <w:rPr>
                <w:rFonts w:asciiTheme="minorHAnsi" w:hAnsiTheme="minorHAnsi" w:cstheme="minorHAnsi"/>
                <w:sz w:val="19"/>
                <w:szCs w:val="19"/>
              </w:rPr>
              <w:t>Employees?</w:t>
            </w:r>
          </w:p>
        </w:tc>
        <w:tc>
          <w:tcPr>
            <w:tcW w:w="1439" w:type="dxa"/>
            <w:tcBorders>
              <w:top w:val="single" w:sz="4" w:space="0" w:color="6D6F71"/>
              <w:left w:val="single" w:sz="4" w:space="0" w:color="6D6F71"/>
              <w:bottom w:val="single" w:sz="4" w:space="0" w:color="6D6F71"/>
              <w:right w:val="single" w:sz="4" w:space="0" w:color="6D6F71"/>
            </w:tcBorders>
          </w:tcPr>
          <w:p w14:paraId="4F4D5E9C" w14:textId="77777777" w:rsidR="000E25EB" w:rsidRPr="003E70F2" w:rsidRDefault="000E25EB" w:rsidP="00311E9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0E25EB" w:rsidRPr="003E70F2" w14:paraId="787194EB" w14:textId="77777777" w:rsidTr="00311E97">
        <w:trPr>
          <w:cantSplit/>
        </w:trPr>
        <w:tc>
          <w:tcPr>
            <w:tcW w:w="504" w:type="dxa"/>
            <w:tcBorders>
              <w:top w:val="single" w:sz="4" w:space="0" w:color="6D6F71"/>
              <w:left w:val="single" w:sz="4" w:space="0" w:color="6D6F71"/>
              <w:bottom w:val="single" w:sz="4" w:space="0" w:color="6D6F71"/>
              <w:right w:val="single" w:sz="4" w:space="0" w:color="6D6F71"/>
            </w:tcBorders>
          </w:tcPr>
          <w:p w14:paraId="26F69505" w14:textId="77777777" w:rsidR="000E25EB" w:rsidRPr="003E70F2" w:rsidRDefault="000E25EB" w:rsidP="00311E97">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CBF9B09" w14:textId="5548B53C" w:rsidR="000E25EB" w:rsidRPr="003E70F2" w:rsidRDefault="000E25EB" w:rsidP="000E25EB">
            <w:pPr>
              <w:pStyle w:val="ListParagraph"/>
              <w:numPr>
                <w:ilvl w:val="0"/>
                <w:numId w:val="30"/>
              </w:numPr>
              <w:jc w:val="both"/>
              <w:rPr>
                <w:rFonts w:asciiTheme="minorHAnsi" w:hAnsiTheme="minorHAnsi" w:cstheme="minorHAnsi"/>
                <w:sz w:val="19"/>
                <w:szCs w:val="19"/>
              </w:rPr>
            </w:pPr>
            <w:r>
              <w:rPr>
                <w:rFonts w:asciiTheme="minorHAnsi" w:hAnsiTheme="minorHAnsi" w:cstheme="minorHAnsi"/>
                <w:sz w:val="19"/>
                <w:szCs w:val="19"/>
              </w:rPr>
              <w:t>Independent Contractors?</w:t>
            </w:r>
          </w:p>
        </w:tc>
        <w:tc>
          <w:tcPr>
            <w:tcW w:w="1439" w:type="dxa"/>
            <w:tcBorders>
              <w:top w:val="single" w:sz="4" w:space="0" w:color="6D6F71"/>
              <w:left w:val="single" w:sz="4" w:space="0" w:color="6D6F71"/>
              <w:bottom w:val="single" w:sz="4" w:space="0" w:color="6D6F71"/>
              <w:right w:val="single" w:sz="4" w:space="0" w:color="6D6F71"/>
            </w:tcBorders>
          </w:tcPr>
          <w:p w14:paraId="3DAB8747" w14:textId="77777777" w:rsidR="000E25EB" w:rsidRPr="003E70F2" w:rsidRDefault="000E25EB" w:rsidP="00311E9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0E25EB" w:rsidRPr="003E70F2" w14:paraId="05309BEC" w14:textId="77777777" w:rsidTr="00311E97">
        <w:trPr>
          <w:cantSplit/>
        </w:trPr>
        <w:tc>
          <w:tcPr>
            <w:tcW w:w="504" w:type="dxa"/>
            <w:tcBorders>
              <w:top w:val="single" w:sz="4" w:space="0" w:color="6D6F71"/>
              <w:left w:val="single" w:sz="4" w:space="0" w:color="6D6F71"/>
              <w:bottom w:val="single" w:sz="4" w:space="0" w:color="6D6F71"/>
              <w:right w:val="single" w:sz="4" w:space="0" w:color="6D6F71"/>
            </w:tcBorders>
          </w:tcPr>
          <w:p w14:paraId="359297C3" w14:textId="77777777" w:rsidR="000E25EB" w:rsidRPr="003E70F2" w:rsidRDefault="000E25EB" w:rsidP="00311E97">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3D4D567" w14:textId="2911ACBD" w:rsidR="000E25EB" w:rsidRPr="003E70F2" w:rsidRDefault="000E25EB" w:rsidP="000E25EB">
            <w:pPr>
              <w:pStyle w:val="ListParagraph"/>
              <w:numPr>
                <w:ilvl w:val="0"/>
                <w:numId w:val="30"/>
              </w:numPr>
              <w:jc w:val="both"/>
              <w:rPr>
                <w:rFonts w:asciiTheme="minorHAnsi" w:hAnsiTheme="minorHAnsi" w:cstheme="minorHAnsi"/>
                <w:sz w:val="19"/>
                <w:szCs w:val="19"/>
              </w:rPr>
            </w:pPr>
            <w:r>
              <w:rPr>
                <w:rFonts w:asciiTheme="minorHAnsi" w:hAnsiTheme="minorHAnsi" w:cstheme="minorHAnsi"/>
                <w:sz w:val="19"/>
                <w:szCs w:val="19"/>
              </w:rPr>
              <w:t>Consultants?</w:t>
            </w:r>
          </w:p>
        </w:tc>
        <w:tc>
          <w:tcPr>
            <w:tcW w:w="1439" w:type="dxa"/>
            <w:tcBorders>
              <w:top w:val="single" w:sz="4" w:space="0" w:color="6D6F71"/>
              <w:left w:val="single" w:sz="4" w:space="0" w:color="6D6F71"/>
              <w:bottom w:val="single" w:sz="4" w:space="0" w:color="6D6F71"/>
              <w:right w:val="single" w:sz="4" w:space="0" w:color="6D6F71"/>
            </w:tcBorders>
          </w:tcPr>
          <w:p w14:paraId="270BA7C9" w14:textId="77777777" w:rsidR="000E25EB" w:rsidRPr="003E70F2" w:rsidRDefault="000E25EB" w:rsidP="00311E9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7D2DAD" w:rsidRPr="00F75306" w14:paraId="2E3DD228"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4264B66B" w14:textId="35417F0C"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.8</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tcPr>
          <w:p w14:paraId="2CB710E5" w14:textId="00491CFB" w:rsidR="007D2DAD" w:rsidRPr="007D2DAD" w:rsidRDefault="007D2DAD" w:rsidP="007D2DAD">
            <w:pPr>
              <w:jc w:val="both"/>
              <w:rPr>
                <w:rFonts w:asciiTheme="minorHAnsi" w:hAnsiTheme="minorHAnsi" w:cstheme="minorHAnsi"/>
                <w:sz w:val="19"/>
                <w:szCs w:val="19"/>
              </w:rPr>
            </w:pPr>
            <w:r w:rsidRPr="007D2DAD">
              <w:rPr>
                <w:rFonts w:asciiTheme="minorHAnsi" w:hAnsiTheme="minorHAnsi" w:cstheme="minorHAnsi"/>
                <w:sz w:val="19"/>
                <w:szCs w:val="19"/>
              </w:rPr>
              <w:t>Does Applicant have a formal technology and computer systems training program, including a review of all security procedures, for all employees</w:t>
            </w:r>
            <w:r w:rsidR="000D1110">
              <w:rPr>
                <w:rFonts w:asciiTheme="minorHAnsi" w:hAnsiTheme="minorHAnsi" w:cstheme="minorHAnsi"/>
                <w:sz w:val="19"/>
                <w:szCs w:val="19"/>
              </w:rPr>
              <w:t>, independent contractors and consultants</w:t>
            </w:r>
            <w:r w:rsidRPr="007D2DAD">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060FFBDC" w14:textId="77777777"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F75306" w14:paraId="7A561B61"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14B41AF5" w14:textId="2CB3BD36"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.9</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tcPr>
          <w:p w14:paraId="5C7AD4FC" w14:textId="572EC4C9" w:rsidR="007D2DAD" w:rsidRPr="007D2DAD" w:rsidRDefault="007D2DAD" w:rsidP="000D1110">
            <w:pPr>
              <w:jc w:val="both"/>
              <w:rPr>
                <w:rFonts w:asciiTheme="minorHAnsi" w:hAnsiTheme="minorHAnsi" w:cstheme="minorHAnsi"/>
                <w:sz w:val="19"/>
                <w:szCs w:val="19"/>
              </w:rPr>
            </w:pPr>
            <w:r w:rsidRPr="007D2DAD">
              <w:rPr>
                <w:rFonts w:asciiTheme="minorHAnsi" w:hAnsiTheme="minorHAnsi" w:cstheme="minorHAnsi"/>
                <w:sz w:val="19"/>
                <w:szCs w:val="19"/>
              </w:rPr>
              <w:t>Has Applicant implemented a user permission and password management policy</w:t>
            </w:r>
            <w:r w:rsidR="000D1110">
              <w:rPr>
                <w:rFonts w:asciiTheme="minorHAnsi" w:hAnsiTheme="minorHAnsi" w:cstheme="minorHAnsi"/>
                <w:sz w:val="19"/>
                <w:szCs w:val="19"/>
              </w:rPr>
              <w:t xml:space="preserve"> for all computers, phones or other portable devices</w:t>
            </w:r>
            <w:r w:rsidRPr="007D2DAD">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6F49B949" w14:textId="77777777"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F75306" w14:paraId="2C211111"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296D5458" w14:textId="066E8FE5"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.10</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tcPr>
          <w:p w14:paraId="62497AD9" w14:textId="09BE8E15" w:rsidR="007D2DAD" w:rsidRPr="007D2DAD" w:rsidRDefault="007D2DAD" w:rsidP="007D2DAD">
            <w:pPr>
              <w:jc w:val="both"/>
              <w:rPr>
                <w:rFonts w:asciiTheme="minorHAnsi" w:hAnsiTheme="minorHAnsi" w:cstheme="minorHAnsi"/>
                <w:sz w:val="19"/>
                <w:szCs w:val="19"/>
              </w:rPr>
            </w:pPr>
            <w:r w:rsidRPr="007D2DAD">
              <w:rPr>
                <w:rFonts w:asciiTheme="minorHAnsi" w:hAnsiTheme="minorHAnsi" w:cstheme="minorHAnsi"/>
                <w:sz w:val="19"/>
                <w:szCs w:val="19"/>
              </w:rPr>
              <w:t>Does Applicant accept credit cards for goods sold or services rendered?</w:t>
            </w:r>
          </w:p>
        </w:tc>
        <w:tc>
          <w:tcPr>
            <w:tcW w:w="1439" w:type="dxa"/>
            <w:tcBorders>
              <w:top w:val="single" w:sz="4" w:space="0" w:color="6D6F71"/>
              <w:left w:val="single" w:sz="4" w:space="0" w:color="6D6F71"/>
              <w:bottom w:val="single" w:sz="4" w:space="0" w:color="6D6F71"/>
              <w:right w:val="single" w:sz="4" w:space="0" w:color="6D6F71"/>
            </w:tcBorders>
            <w:hideMark/>
          </w:tcPr>
          <w:p w14:paraId="37FAD097" w14:textId="77777777"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F2212F" w:rsidRPr="003E70F2" w14:paraId="423AB8BF" w14:textId="77777777" w:rsidTr="00477696">
        <w:trPr>
          <w:cantSplit/>
        </w:trPr>
        <w:tc>
          <w:tcPr>
            <w:tcW w:w="504" w:type="dxa"/>
            <w:tcBorders>
              <w:top w:val="single" w:sz="4" w:space="0" w:color="6D6F71"/>
              <w:left w:val="single" w:sz="4" w:space="0" w:color="6D6F71"/>
              <w:bottom w:val="single" w:sz="4" w:space="0" w:color="6D6F71"/>
              <w:right w:val="single" w:sz="4" w:space="0" w:color="6D6F71"/>
            </w:tcBorders>
          </w:tcPr>
          <w:p w14:paraId="1E751457" w14:textId="77777777" w:rsidR="00F2212F" w:rsidRPr="003E70F2" w:rsidRDefault="00F2212F" w:rsidP="00F2212F">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0E4D3018" w14:textId="00637FBA" w:rsidR="00F2212F" w:rsidRPr="00F2212F" w:rsidRDefault="00E97757" w:rsidP="0010692B">
            <w:pPr>
              <w:pStyle w:val="ListParagraph"/>
              <w:numPr>
                <w:ilvl w:val="0"/>
                <w:numId w:val="16"/>
              </w:numPr>
              <w:rPr>
                <w:rFonts w:asciiTheme="minorHAnsi" w:hAnsiTheme="minorHAnsi" w:cstheme="minorHAnsi"/>
                <w:sz w:val="19"/>
                <w:szCs w:val="19"/>
              </w:rPr>
            </w:pPr>
            <w:r>
              <w:rPr>
                <w:rFonts w:asciiTheme="minorHAnsi" w:hAnsiTheme="minorHAnsi" w:cstheme="minorHAnsi"/>
                <w:sz w:val="19"/>
                <w:szCs w:val="19"/>
              </w:rPr>
              <w:t xml:space="preserve">If </w:t>
            </w:r>
            <w:proofErr w:type="gramStart"/>
            <w:r>
              <w:rPr>
                <w:rFonts w:asciiTheme="minorHAnsi" w:hAnsiTheme="minorHAnsi" w:cstheme="minorHAnsi"/>
                <w:sz w:val="19"/>
                <w:szCs w:val="19"/>
              </w:rPr>
              <w:t>Yes</w:t>
            </w:r>
            <w:proofErr w:type="gramEnd"/>
            <w:r>
              <w:rPr>
                <w:rFonts w:asciiTheme="minorHAnsi" w:hAnsiTheme="minorHAnsi" w:cstheme="minorHAnsi"/>
                <w:sz w:val="19"/>
                <w:szCs w:val="19"/>
              </w:rPr>
              <w:t xml:space="preserve">, </w:t>
            </w:r>
            <w:r w:rsidR="00F2212F" w:rsidRPr="00F2212F">
              <w:rPr>
                <w:rFonts w:asciiTheme="minorHAnsi" w:hAnsiTheme="minorHAnsi" w:cstheme="minorHAnsi"/>
                <w:sz w:val="19"/>
                <w:szCs w:val="19"/>
              </w:rPr>
              <w:t>how many transactions are processed monthly?</w:t>
            </w:r>
          </w:p>
        </w:tc>
      </w:tr>
      <w:tr w:rsidR="003A23BC" w:rsidRPr="003E70F2" w14:paraId="0F6CAF1B" w14:textId="77777777" w:rsidTr="003A23BC">
        <w:trPr>
          <w:cantSplit/>
        </w:trPr>
        <w:tc>
          <w:tcPr>
            <w:tcW w:w="504" w:type="dxa"/>
            <w:tcBorders>
              <w:top w:val="single" w:sz="4" w:space="0" w:color="6D6F71"/>
              <w:left w:val="single" w:sz="4" w:space="0" w:color="6D6F71"/>
              <w:bottom w:val="single" w:sz="4" w:space="0" w:color="6D6F71"/>
              <w:right w:val="single" w:sz="4" w:space="0" w:color="6D6F71"/>
            </w:tcBorders>
          </w:tcPr>
          <w:p w14:paraId="1B3D87DD" w14:textId="77777777" w:rsidR="003A23BC" w:rsidRPr="003E70F2" w:rsidRDefault="003A23BC" w:rsidP="003A23BC">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2291D891" w14:textId="2AF0821F" w:rsidR="003A23BC" w:rsidRDefault="003A23BC" w:rsidP="0010692B">
            <w:pPr>
              <w:pStyle w:val="ListParagraph"/>
              <w:numPr>
                <w:ilvl w:val="0"/>
                <w:numId w:val="16"/>
              </w:numPr>
              <w:jc w:val="both"/>
              <w:rPr>
                <w:rFonts w:asciiTheme="minorHAnsi" w:hAnsiTheme="minorHAnsi" w:cstheme="minorHAnsi"/>
                <w:sz w:val="19"/>
                <w:szCs w:val="19"/>
              </w:rPr>
            </w:pPr>
            <w:r>
              <w:rPr>
                <w:rFonts w:asciiTheme="minorHAnsi" w:hAnsiTheme="minorHAnsi" w:cstheme="minorHAnsi"/>
                <w:sz w:val="19"/>
                <w:szCs w:val="19"/>
              </w:rPr>
              <w:t xml:space="preserve">Is Applicant </w:t>
            </w:r>
            <w:r w:rsidR="000D1110">
              <w:rPr>
                <w:rFonts w:asciiTheme="minorHAnsi" w:hAnsiTheme="minorHAnsi" w:cstheme="minorHAnsi"/>
                <w:sz w:val="19"/>
                <w:szCs w:val="19"/>
              </w:rPr>
              <w:t xml:space="preserve">in </w:t>
            </w:r>
            <w:r>
              <w:rPr>
                <w:rFonts w:asciiTheme="minorHAnsi" w:hAnsiTheme="minorHAnsi" w:cstheme="minorHAnsi"/>
                <w:sz w:val="19"/>
                <w:szCs w:val="19"/>
              </w:rPr>
              <w:t>compliance with PCI / DSS standards?</w:t>
            </w:r>
          </w:p>
        </w:tc>
        <w:tc>
          <w:tcPr>
            <w:tcW w:w="1439" w:type="dxa"/>
            <w:tcBorders>
              <w:top w:val="single" w:sz="4" w:space="0" w:color="6D6F71"/>
              <w:left w:val="single" w:sz="4" w:space="0" w:color="6D6F71"/>
              <w:bottom w:val="single" w:sz="4" w:space="0" w:color="6D6F71"/>
              <w:right w:val="single" w:sz="4" w:space="0" w:color="6D6F71"/>
            </w:tcBorders>
          </w:tcPr>
          <w:p w14:paraId="502DFDC1" w14:textId="77777777" w:rsidR="003A23BC" w:rsidRPr="003E70F2" w:rsidRDefault="003A23BC" w:rsidP="003A23B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3A23BC" w:rsidRPr="00F75306" w14:paraId="1E349503" w14:textId="77777777" w:rsidTr="003A23BC">
        <w:trPr>
          <w:cantSplit/>
        </w:trPr>
        <w:tc>
          <w:tcPr>
            <w:tcW w:w="504" w:type="dxa"/>
            <w:tcBorders>
              <w:top w:val="single" w:sz="4" w:space="0" w:color="6D6F71"/>
              <w:left w:val="single" w:sz="4" w:space="0" w:color="6D6F71"/>
              <w:bottom w:val="single" w:sz="4" w:space="0" w:color="6D6F71"/>
              <w:right w:val="single" w:sz="4" w:space="0" w:color="6D6F71"/>
            </w:tcBorders>
          </w:tcPr>
          <w:p w14:paraId="076D99A3" w14:textId="27EAA83C" w:rsidR="003A23BC" w:rsidRDefault="003A23BC" w:rsidP="007D2DAD">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6220C50E" w14:textId="195A45C6" w:rsidR="003A23BC" w:rsidRPr="00F75306" w:rsidRDefault="00E97757" w:rsidP="003A23BC">
            <w:pPr>
              <w:ind w:left="648"/>
              <w:rPr>
                <w:rFonts w:asciiTheme="minorHAnsi" w:hAnsiTheme="minorHAnsi" w:cstheme="minorHAnsi"/>
                <w:sz w:val="19"/>
                <w:szCs w:val="19"/>
              </w:rPr>
            </w:pPr>
            <w:r>
              <w:rPr>
                <w:rFonts w:asciiTheme="minorHAnsi" w:hAnsiTheme="minorHAnsi" w:cstheme="minorHAnsi"/>
                <w:sz w:val="19"/>
                <w:szCs w:val="19"/>
              </w:rPr>
              <w:t>If Y</w:t>
            </w:r>
            <w:r w:rsidR="003A23BC">
              <w:rPr>
                <w:rFonts w:asciiTheme="minorHAnsi" w:hAnsiTheme="minorHAnsi" w:cstheme="minorHAnsi"/>
                <w:sz w:val="19"/>
                <w:szCs w:val="19"/>
              </w:rPr>
              <w:t>es, indicate level of compliance:</w:t>
            </w:r>
            <w:r w:rsidR="003A23BC">
              <w:rPr>
                <w:rFonts w:asciiTheme="minorHAnsi" w:hAnsiTheme="minorHAnsi" w:cstheme="minorHAnsi"/>
                <w:sz w:val="19"/>
                <w:szCs w:val="19"/>
              </w:rPr>
              <w:tab/>
            </w:r>
            <w:r w:rsidR="003A23BC" w:rsidRPr="003A23BC">
              <w:rPr>
                <w:rFonts w:asciiTheme="minorHAnsi" w:hAnsiTheme="minorHAnsi" w:cstheme="minorHAnsi"/>
                <w:sz w:val="19"/>
                <w:szCs w:val="19"/>
              </w:rPr>
              <w:fldChar w:fldCharType="begin">
                <w:ffData>
                  <w:name w:val="Check268"/>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1   </w:t>
            </w:r>
            <w:r w:rsidR="003A23BC" w:rsidRPr="003A23BC">
              <w:rPr>
                <w:rFonts w:asciiTheme="minorHAnsi" w:hAnsiTheme="minorHAnsi" w:cstheme="minorHAnsi"/>
                <w:sz w:val="19"/>
                <w:szCs w:val="19"/>
              </w:rPr>
              <w:fldChar w:fldCharType="begin">
                <w:ffData>
                  <w:name w:val="Check269"/>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2   </w:t>
            </w:r>
            <w:r w:rsidR="003A23BC" w:rsidRPr="003A23BC">
              <w:rPr>
                <w:rFonts w:asciiTheme="minorHAnsi" w:hAnsiTheme="minorHAnsi" w:cstheme="minorHAnsi"/>
                <w:sz w:val="19"/>
                <w:szCs w:val="19"/>
              </w:rPr>
              <w:fldChar w:fldCharType="begin">
                <w:ffData>
                  <w:name w:val="Check270"/>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3   </w:t>
            </w:r>
            <w:r w:rsidR="003A23BC" w:rsidRPr="003A23BC">
              <w:rPr>
                <w:rFonts w:asciiTheme="minorHAnsi" w:hAnsiTheme="minorHAnsi" w:cstheme="minorHAnsi"/>
                <w:sz w:val="19"/>
                <w:szCs w:val="19"/>
              </w:rPr>
              <w:fldChar w:fldCharType="begin">
                <w:ffData>
                  <w:name w:val="Check271"/>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4</w:t>
            </w:r>
          </w:p>
        </w:tc>
      </w:tr>
      <w:tr w:rsidR="003A23BC" w:rsidRPr="00F75306" w14:paraId="4E70E50E" w14:textId="77777777" w:rsidTr="003A23BC">
        <w:trPr>
          <w:cantSplit/>
        </w:trPr>
        <w:tc>
          <w:tcPr>
            <w:tcW w:w="504" w:type="dxa"/>
            <w:tcBorders>
              <w:top w:val="single" w:sz="4" w:space="0" w:color="6D6F71"/>
              <w:left w:val="single" w:sz="4" w:space="0" w:color="6D6F71"/>
              <w:bottom w:val="single" w:sz="4" w:space="0" w:color="6D6F71"/>
              <w:right w:val="single" w:sz="4" w:space="0" w:color="6D6F71"/>
            </w:tcBorders>
          </w:tcPr>
          <w:p w14:paraId="7DA82E50" w14:textId="179A1445" w:rsidR="003A23BC" w:rsidRDefault="0044683A" w:rsidP="000E25EB">
            <w:pPr>
              <w:keepNext/>
              <w:jc w:val="right"/>
              <w:rPr>
                <w:rFonts w:asciiTheme="minorHAnsi" w:hAnsiTheme="minorHAnsi" w:cstheme="minorHAnsi"/>
                <w:sz w:val="19"/>
                <w:szCs w:val="19"/>
              </w:rPr>
            </w:pPr>
            <w:r>
              <w:rPr>
                <w:rFonts w:asciiTheme="minorHAnsi" w:hAnsiTheme="minorHAnsi" w:cstheme="minorHAnsi"/>
                <w:sz w:val="19"/>
                <w:szCs w:val="19"/>
              </w:rPr>
              <w:t>9</w:t>
            </w:r>
            <w:r w:rsidR="003A23BC">
              <w:rPr>
                <w:rFonts w:asciiTheme="minorHAnsi" w:hAnsiTheme="minorHAnsi" w:cstheme="minorHAnsi"/>
                <w:sz w:val="19"/>
                <w:szCs w:val="19"/>
              </w:rPr>
              <w:t>.11</w:t>
            </w:r>
          </w:p>
        </w:tc>
        <w:tc>
          <w:tcPr>
            <w:tcW w:w="10146" w:type="dxa"/>
            <w:gridSpan w:val="3"/>
            <w:tcBorders>
              <w:top w:val="single" w:sz="4" w:space="0" w:color="6D6F71"/>
              <w:left w:val="single" w:sz="4" w:space="0" w:color="6D6F71"/>
              <w:bottom w:val="single" w:sz="4" w:space="0" w:color="6D6F71"/>
              <w:right w:val="single" w:sz="4" w:space="0" w:color="6D6F71"/>
            </w:tcBorders>
          </w:tcPr>
          <w:p w14:paraId="4EC09DC1" w14:textId="3321E8A1" w:rsidR="003A23BC" w:rsidRPr="00F75306" w:rsidRDefault="003A23BC">
            <w:pPr>
              <w:keepNext/>
              <w:rPr>
                <w:rFonts w:asciiTheme="minorHAnsi" w:hAnsiTheme="minorHAnsi" w:cstheme="minorHAnsi"/>
                <w:sz w:val="19"/>
                <w:szCs w:val="19"/>
              </w:rPr>
            </w:pPr>
            <w:r>
              <w:rPr>
                <w:rFonts w:asciiTheme="minorHAnsi" w:hAnsiTheme="minorHAnsi" w:cstheme="minorHAnsi"/>
                <w:sz w:val="19"/>
                <w:szCs w:val="19"/>
              </w:rPr>
              <w:t>Does Applicant encrypt any of the following hardware?</w:t>
            </w:r>
          </w:p>
        </w:tc>
      </w:tr>
    </w:tbl>
    <w:p w14:paraId="52F0706E" w14:textId="77777777" w:rsidR="003A23BC" w:rsidRDefault="003A23BC" w:rsidP="000E25EB">
      <w:pPr>
        <w:keepNext/>
        <w:keepLines/>
        <w:spacing w:line="60" w:lineRule="atLeast"/>
        <w:rPr>
          <w:rFonts w:asciiTheme="minorHAnsi" w:hAnsiTheme="minorHAnsi" w:cstheme="minorHAnsi"/>
          <w:sz w:val="6"/>
          <w:szCs w:val="12"/>
        </w:rPr>
      </w:pPr>
    </w:p>
    <w:tbl>
      <w:tblPr>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800"/>
        <w:gridCol w:w="1440"/>
        <w:gridCol w:w="720"/>
        <w:gridCol w:w="4752"/>
        <w:gridCol w:w="1440"/>
      </w:tblGrid>
      <w:tr w:rsidR="003A23BC" w:rsidRPr="003A23BC" w14:paraId="32D107E6" w14:textId="77777777" w:rsidTr="003A23BC">
        <w:trPr>
          <w:cantSplit/>
        </w:trPr>
        <w:tc>
          <w:tcPr>
            <w:tcW w:w="1800" w:type="dxa"/>
            <w:tcBorders>
              <w:top w:val="single" w:sz="4" w:space="0" w:color="6D6F71"/>
              <w:left w:val="single" w:sz="4" w:space="0" w:color="6D6F71"/>
              <w:bottom w:val="single" w:sz="4" w:space="0" w:color="6D6F71"/>
              <w:right w:val="single" w:sz="4" w:space="0" w:color="6D6F71"/>
            </w:tcBorders>
            <w:hideMark/>
          </w:tcPr>
          <w:p w14:paraId="6D161755" w14:textId="77777777" w:rsidR="003A23BC" w:rsidRPr="003A23BC" w:rsidRDefault="003A23BC" w:rsidP="000E25EB">
            <w:pPr>
              <w:pStyle w:val="ListParagraph"/>
              <w:keepNext/>
              <w:keepLines/>
              <w:numPr>
                <w:ilvl w:val="0"/>
                <w:numId w:val="11"/>
              </w:numPr>
              <w:rPr>
                <w:rFonts w:asciiTheme="minorHAnsi" w:hAnsiTheme="minorHAnsi" w:cstheme="minorHAnsi"/>
                <w:sz w:val="19"/>
                <w:szCs w:val="19"/>
              </w:rPr>
            </w:pPr>
            <w:r w:rsidRPr="003A23BC">
              <w:rPr>
                <w:rFonts w:asciiTheme="minorHAnsi" w:hAnsiTheme="minorHAnsi" w:cstheme="minorHAnsi"/>
                <w:sz w:val="19"/>
                <w:szCs w:val="19"/>
              </w:rPr>
              <w:t>Laptops</w:t>
            </w:r>
          </w:p>
        </w:tc>
        <w:tc>
          <w:tcPr>
            <w:tcW w:w="1440" w:type="dxa"/>
            <w:tcBorders>
              <w:top w:val="single" w:sz="4" w:space="0" w:color="6D6F71"/>
              <w:left w:val="single" w:sz="4" w:space="0" w:color="6D6F71"/>
              <w:bottom w:val="single" w:sz="4" w:space="0" w:color="6D6F71"/>
              <w:right w:val="single" w:sz="4" w:space="0" w:color="6D6F71"/>
            </w:tcBorders>
            <w:hideMark/>
          </w:tcPr>
          <w:p w14:paraId="0389FCE3" w14:textId="77777777" w:rsidR="003A23BC" w:rsidRPr="003A23BC" w:rsidRDefault="003A23BC" w:rsidP="000E25EB">
            <w:pPr>
              <w:keepNext/>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c>
          <w:tcPr>
            <w:tcW w:w="720" w:type="dxa"/>
            <w:tcBorders>
              <w:top w:val="nil"/>
              <w:left w:val="single" w:sz="4" w:space="0" w:color="6D6F71"/>
              <w:bottom w:val="nil"/>
              <w:right w:val="single" w:sz="4" w:space="0" w:color="6D6F71"/>
            </w:tcBorders>
          </w:tcPr>
          <w:p w14:paraId="5FB73E3F" w14:textId="77777777" w:rsidR="003A23BC" w:rsidRPr="003A23BC" w:rsidRDefault="003A23BC" w:rsidP="000E25EB">
            <w:pPr>
              <w:keepNext/>
              <w:keepLines/>
              <w:rPr>
                <w:rFonts w:asciiTheme="minorHAnsi" w:hAnsiTheme="minorHAnsi" w:cstheme="minorHAnsi"/>
                <w:sz w:val="19"/>
                <w:szCs w:val="19"/>
              </w:rPr>
            </w:pPr>
          </w:p>
        </w:tc>
        <w:tc>
          <w:tcPr>
            <w:tcW w:w="4752" w:type="dxa"/>
            <w:tcBorders>
              <w:top w:val="single" w:sz="4" w:space="0" w:color="6D6F71"/>
              <w:left w:val="single" w:sz="4" w:space="0" w:color="6D6F71"/>
              <w:bottom w:val="single" w:sz="4" w:space="0" w:color="6D6F71"/>
              <w:right w:val="single" w:sz="4" w:space="0" w:color="6D6F71"/>
            </w:tcBorders>
            <w:hideMark/>
          </w:tcPr>
          <w:p w14:paraId="13DBD00E" w14:textId="77777777" w:rsidR="003A23BC" w:rsidRPr="003A23BC" w:rsidRDefault="003A23BC" w:rsidP="000E25EB">
            <w:pPr>
              <w:pStyle w:val="ListParagraph"/>
              <w:keepNext/>
              <w:keepLines/>
              <w:numPr>
                <w:ilvl w:val="0"/>
                <w:numId w:val="23"/>
              </w:numPr>
              <w:rPr>
                <w:rFonts w:asciiTheme="minorHAnsi" w:hAnsiTheme="minorHAnsi" w:cstheme="minorHAnsi"/>
                <w:sz w:val="19"/>
                <w:szCs w:val="19"/>
              </w:rPr>
            </w:pPr>
            <w:r w:rsidRPr="003A23BC">
              <w:rPr>
                <w:rFonts w:asciiTheme="minorHAnsi" w:hAnsiTheme="minorHAnsi" w:cstheme="minorHAnsi"/>
                <w:sz w:val="19"/>
                <w:szCs w:val="19"/>
              </w:rPr>
              <w:t>Backup Tapes/Disks</w:t>
            </w:r>
          </w:p>
        </w:tc>
        <w:tc>
          <w:tcPr>
            <w:tcW w:w="1440" w:type="dxa"/>
            <w:tcBorders>
              <w:top w:val="single" w:sz="4" w:space="0" w:color="6D6F71"/>
              <w:left w:val="single" w:sz="4" w:space="0" w:color="6D6F71"/>
              <w:bottom w:val="single" w:sz="4" w:space="0" w:color="6D6F71"/>
              <w:right w:val="single" w:sz="4" w:space="0" w:color="6D6F71"/>
            </w:tcBorders>
            <w:hideMark/>
          </w:tcPr>
          <w:p w14:paraId="72C96267" w14:textId="77777777" w:rsidR="003A23BC" w:rsidRPr="003A23BC" w:rsidRDefault="003A23BC" w:rsidP="000E25EB">
            <w:pPr>
              <w:keepNext/>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3A23BC" w14:paraId="0D124F1D" w14:textId="77777777" w:rsidTr="003A23BC">
        <w:trPr>
          <w:cantSplit/>
        </w:trPr>
        <w:tc>
          <w:tcPr>
            <w:tcW w:w="1800" w:type="dxa"/>
            <w:tcBorders>
              <w:top w:val="single" w:sz="4" w:space="0" w:color="6D6F71"/>
              <w:left w:val="single" w:sz="4" w:space="0" w:color="6D6F71"/>
              <w:bottom w:val="single" w:sz="4" w:space="0" w:color="6D6F71"/>
              <w:right w:val="single" w:sz="4" w:space="0" w:color="6D6F71"/>
            </w:tcBorders>
            <w:hideMark/>
          </w:tcPr>
          <w:p w14:paraId="1828CD69" w14:textId="77777777" w:rsidR="003A23BC" w:rsidRPr="003A23BC" w:rsidRDefault="003A23BC" w:rsidP="004B29A7">
            <w:pPr>
              <w:pStyle w:val="ListParagraph"/>
              <w:keepLines/>
              <w:numPr>
                <w:ilvl w:val="0"/>
                <w:numId w:val="22"/>
              </w:numPr>
              <w:rPr>
                <w:rFonts w:asciiTheme="minorHAnsi" w:hAnsiTheme="minorHAnsi" w:cstheme="minorHAnsi"/>
                <w:sz w:val="19"/>
                <w:szCs w:val="19"/>
              </w:rPr>
            </w:pPr>
            <w:r w:rsidRPr="003A23BC">
              <w:rPr>
                <w:rFonts w:asciiTheme="minorHAnsi" w:hAnsiTheme="minorHAnsi" w:cstheme="minorHAnsi"/>
                <w:sz w:val="19"/>
                <w:szCs w:val="19"/>
              </w:rPr>
              <w:t>USB drives</w:t>
            </w:r>
          </w:p>
        </w:tc>
        <w:tc>
          <w:tcPr>
            <w:tcW w:w="1440" w:type="dxa"/>
            <w:tcBorders>
              <w:top w:val="single" w:sz="4" w:space="0" w:color="6D6F71"/>
              <w:left w:val="single" w:sz="4" w:space="0" w:color="6D6F71"/>
              <w:bottom w:val="single" w:sz="4" w:space="0" w:color="6D6F71"/>
              <w:right w:val="single" w:sz="4" w:space="0" w:color="6D6F71"/>
            </w:tcBorders>
            <w:hideMark/>
          </w:tcPr>
          <w:p w14:paraId="705CFA3A" w14:textId="77777777" w:rsidR="003A23BC" w:rsidRPr="003A23BC" w:rsidRDefault="003A23BC" w:rsidP="003A23BC">
            <w:pPr>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c>
          <w:tcPr>
            <w:tcW w:w="720" w:type="dxa"/>
            <w:tcBorders>
              <w:top w:val="nil"/>
              <w:left w:val="single" w:sz="4" w:space="0" w:color="6D6F71"/>
              <w:bottom w:val="nil"/>
              <w:right w:val="single" w:sz="4" w:space="0" w:color="6D6F71"/>
            </w:tcBorders>
          </w:tcPr>
          <w:p w14:paraId="39F86F0B" w14:textId="77777777" w:rsidR="003A23BC" w:rsidRPr="003A23BC" w:rsidRDefault="003A23BC" w:rsidP="003A23BC">
            <w:pPr>
              <w:keepLines/>
              <w:rPr>
                <w:rFonts w:asciiTheme="minorHAnsi" w:hAnsiTheme="minorHAnsi" w:cstheme="minorHAnsi"/>
                <w:sz w:val="19"/>
                <w:szCs w:val="19"/>
              </w:rPr>
            </w:pPr>
          </w:p>
        </w:tc>
        <w:tc>
          <w:tcPr>
            <w:tcW w:w="4752" w:type="dxa"/>
            <w:tcBorders>
              <w:top w:val="single" w:sz="4" w:space="0" w:color="6D6F71"/>
              <w:left w:val="single" w:sz="4" w:space="0" w:color="6D6F71"/>
              <w:bottom w:val="single" w:sz="4" w:space="0" w:color="6D6F71"/>
              <w:right w:val="single" w:sz="4" w:space="0" w:color="6D6F71"/>
            </w:tcBorders>
            <w:hideMark/>
          </w:tcPr>
          <w:p w14:paraId="0AC8C919" w14:textId="77777777" w:rsidR="003A23BC" w:rsidRPr="003A23BC" w:rsidRDefault="003A23BC" w:rsidP="004B29A7">
            <w:pPr>
              <w:pStyle w:val="ListParagraph"/>
              <w:keepLines/>
              <w:numPr>
                <w:ilvl w:val="0"/>
                <w:numId w:val="24"/>
              </w:numPr>
              <w:rPr>
                <w:rFonts w:asciiTheme="minorHAnsi" w:hAnsiTheme="minorHAnsi" w:cstheme="minorHAnsi"/>
                <w:sz w:val="19"/>
                <w:szCs w:val="19"/>
              </w:rPr>
            </w:pPr>
            <w:r w:rsidRPr="003A23BC">
              <w:rPr>
                <w:rFonts w:asciiTheme="minorHAnsi" w:hAnsiTheme="minorHAnsi" w:cstheme="minorHAnsi"/>
                <w:sz w:val="19"/>
                <w:szCs w:val="19"/>
              </w:rPr>
              <w:t>Blackberries/iPhones/iPads, or other “smart” devices</w:t>
            </w:r>
          </w:p>
        </w:tc>
        <w:tc>
          <w:tcPr>
            <w:tcW w:w="1440" w:type="dxa"/>
            <w:tcBorders>
              <w:top w:val="single" w:sz="4" w:space="0" w:color="6D6F71"/>
              <w:left w:val="single" w:sz="4" w:space="0" w:color="6D6F71"/>
              <w:bottom w:val="single" w:sz="4" w:space="0" w:color="6D6F71"/>
              <w:right w:val="single" w:sz="4" w:space="0" w:color="6D6F71"/>
            </w:tcBorders>
            <w:hideMark/>
          </w:tcPr>
          <w:p w14:paraId="53D77E3A" w14:textId="77777777" w:rsidR="003A23BC" w:rsidRPr="003A23BC" w:rsidRDefault="003A23BC" w:rsidP="003A23BC">
            <w:pPr>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1271CF6C" w14:textId="77777777" w:rsidR="003A23BC" w:rsidRDefault="003A23BC" w:rsidP="003A23BC">
      <w:pPr>
        <w:rPr>
          <w:rFonts w:asciiTheme="minorHAnsi" w:hAnsiTheme="minorHAnsi" w:cstheme="minorHAnsi"/>
          <w:sz w:val="8"/>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8"/>
        <w:gridCol w:w="1438"/>
      </w:tblGrid>
      <w:tr w:rsidR="003A23BC" w:rsidRPr="00F75306" w14:paraId="33713EB2"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203F7579" w14:textId="00CE2B21"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3A23BC">
              <w:rPr>
                <w:rFonts w:asciiTheme="minorHAnsi" w:hAnsiTheme="minorHAnsi" w:cstheme="minorHAnsi"/>
                <w:sz w:val="19"/>
                <w:szCs w:val="19"/>
              </w:rPr>
              <w:t>.1</w:t>
            </w:r>
            <w:r w:rsidR="00457FB2">
              <w:rPr>
                <w:rFonts w:asciiTheme="minorHAnsi" w:hAnsiTheme="minorHAnsi" w:cstheme="minorHAnsi"/>
                <w:sz w:val="19"/>
                <w:szCs w:val="19"/>
              </w:rPr>
              <w:t>2</w:t>
            </w:r>
          </w:p>
        </w:tc>
        <w:tc>
          <w:tcPr>
            <w:tcW w:w="8708" w:type="dxa"/>
            <w:tcBorders>
              <w:top w:val="single" w:sz="4" w:space="0" w:color="6D6F71"/>
              <w:left w:val="single" w:sz="4" w:space="0" w:color="6D6F71"/>
              <w:bottom w:val="single" w:sz="4" w:space="0" w:color="6D6F71"/>
              <w:right w:val="single" w:sz="4" w:space="0" w:color="6D6F71"/>
            </w:tcBorders>
          </w:tcPr>
          <w:p w14:paraId="3D8A6DF6" w14:textId="11D87893"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 Applicant’s external computer systems use firewalls and intrusion detection systems?</w:t>
            </w:r>
          </w:p>
        </w:tc>
        <w:tc>
          <w:tcPr>
            <w:tcW w:w="1438" w:type="dxa"/>
            <w:tcBorders>
              <w:top w:val="single" w:sz="4" w:space="0" w:color="6D6F71"/>
              <w:left w:val="single" w:sz="4" w:space="0" w:color="6D6F71"/>
              <w:bottom w:val="single" w:sz="4" w:space="0" w:color="6D6F71"/>
              <w:right w:val="single" w:sz="4" w:space="0" w:color="6D6F71"/>
            </w:tcBorders>
          </w:tcPr>
          <w:p w14:paraId="02A94964" w14:textId="5C322A01"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5FC170D5"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12A92687" w14:textId="00593FF9"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.13</w:t>
            </w:r>
          </w:p>
        </w:tc>
        <w:tc>
          <w:tcPr>
            <w:tcW w:w="8708" w:type="dxa"/>
            <w:tcBorders>
              <w:top w:val="single" w:sz="4" w:space="0" w:color="6D6F71"/>
              <w:left w:val="single" w:sz="4" w:space="0" w:color="6D6F71"/>
              <w:bottom w:val="single" w:sz="4" w:space="0" w:color="6D6F71"/>
              <w:right w:val="single" w:sz="4" w:space="0" w:color="6D6F71"/>
            </w:tcBorders>
          </w:tcPr>
          <w:p w14:paraId="7E37C043" w14:textId="389651FB"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use anti-virus and other preventive software to prevent malicious code from entering their system?</w:t>
            </w:r>
          </w:p>
        </w:tc>
        <w:tc>
          <w:tcPr>
            <w:tcW w:w="1438" w:type="dxa"/>
            <w:tcBorders>
              <w:top w:val="single" w:sz="4" w:space="0" w:color="6D6F71"/>
              <w:left w:val="single" w:sz="4" w:space="0" w:color="6D6F71"/>
              <w:bottom w:val="single" w:sz="4" w:space="0" w:color="6D6F71"/>
              <w:right w:val="single" w:sz="4" w:space="0" w:color="6D6F71"/>
            </w:tcBorders>
          </w:tcPr>
          <w:p w14:paraId="3BD7C586" w14:textId="0B825370"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2BA1391F"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603730FC" w14:textId="7AF7E2A9"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.14</w:t>
            </w:r>
          </w:p>
        </w:tc>
        <w:tc>
          <w:tcPr>
            <w:tcW w:w="8708" w:type="dxa"/>
            <w:tcBorders>
              <w:top w:val="single" w:sz="4" w:space="0" w:color="6D6F71"/>
              <w:left w:val="single" w:sz="4" w:space="0" w:color="6D6F71"/>
              <w:bottom w:val="single" w:sz="4" w:space="0" w:color="6D6F71"/>
              <w:right w:val="single" w:sz="4" w:space="0" w:color="6D6F71"/>
            </w:tcBorders>
          </w:tcPr>
          <w:p w14:paraId="405F2C8E" w14:textId="79D3D4F5"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have physical security measures in place to limit physical access to the Applicant’s computer systems / data centers?</w:t>
            </w:r>
          </w:p>
        </w:tc>
        <w:tc>
          <w:tcPr>
            <w:tcW w:w="1438" w:type="dxa"/>
            <w:tcBorders>
              <w:top w:val="single" w:sz="4" w:space="0" w:color="6D6F71"/>
              <w:left w:val="single" w:sz="4" w:space="0" w:color="6D6F71"/>
              <w:bottom w:val="single" w:sz="4" w:space="0" w:color="6D6F71"/>
              <w:right w:val="single" w:sz="4" w:space="0" w:color="6D6F71"/>
            </w:tcBorders>
          </w:tcPr>
          <w:p w14:paraId="1E3D2AD7" w14:textId="21C7B8D2"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7A27EBDC"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0A23072C" w14:textId="12BF635F"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.15</w:t>
            </w:r>
          </w:p>
        </w:tc>
        <w:tc>
          <w:tcPr>
            <w:tcW w:w="8708" w:type="dxa"/>
            <w:tcBorders>
              <w:top w:val="single" w:sz="4" w:space="0" w:color="6D6F71"/>
              <w:left w:val="single" w:sz="4" w:space="0" w:color="6D6F71"/>
              <w:bottom w:val="single" w:sz="4" w:space="0" w:color="6D6F71"/>
              <w:right w:val="single" w:sz="4" w:space="0" w:color="6D6F71"/>
            </w:tcBorders>
          </w:tcPr>
          <w:p w14:paraId="7CD6D389" w14:textId="4E9DC5D8"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audit or assess the security of Applicant’s network at least once a year?</w:t>
            </w:r>
          </w:p>
        </w:tc>
        <w:tc>
          <w:tcPr>
            <w:tcW w:w="1438" w:type="dxa"/>
            <w:tcBorders>
              <w:top w:val="single" w:sz="4" w:space="0" w:color="6D6F71"/>
              <w:left w:val="single" w:sz="4" w:space="0" w:color="6D6F71"/>
              <w:bottom w:val="single" w:sz="4" w:space="0" w:color="6D6F71"/>
              <w:right w:val="single" w:sz="4" w:space="0" w:color="6D6F71"/>
            </w:tcBorders>
          </w:tcPr>
          <w:p w14:paraId="587E2395" w14:textId="060A0E8F"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31EF5102"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01603EE7" w14:textId="77777777" w:rsidR="003A23BC" w:rsidRDefault="003A23BC" w:rsidP="003A23BC">
            <w:pPr>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6459C602" w14:textId="4FE1441C" w:rsidR="003A23BC" w:rsidRPr="003A23BC" w:rsidRDefault="00E97757" w:rsidP="003A23BC">
            <w:pPr>
              <w:ind w:left="216"/>
              <w:jc w:val="both"/>
              <w:rPr>
                <w:rFonts w:asciiTheme="minorHAnsi" w:hAnsiTheme="minorHAnsi" w:cstheme="minorHAnsi"/>
                <w:sz w:val="19"/>
                <w:szCs w:val="19"/>
              </w:rPr>
            </w:pPr>
            <w:r>
              <w:rPr>
                <w:rFonts w:asciiTheme="minorHAnsi" w:hAnsiTheme="minorHAnsi" w:cstheme="minorHAnsi"/>
                <w:sz w:val="19"/>
                <w:szCs w:val="19"/>
              </w:rPr>
              <w:t>If Y</w:t>
            </w:r>
            <w:r w:rsidR="003A23BC" w:rsidRPr="003A23BC">
              <w:rPr>
                <w:rFonts w:asciiTheme="minorHAnsi" w:hAnsiTheme="minorHAnsi" w:cstheme="minorHAnsi"/>
                <w:sz w:val="19"/>
                <w:szCs w:val="19"/>
              </w:rPr>
              <w:t>es, are all recommendations addressed?</w:t>
            </w:r>
          </w:p>
        </w:tc>
        <w:tc>
          <w:tcPr>
            <w:tcW w:w="1438" w:type="dxa"/>
            <w:tcBorders>
              <w:top w:val="single" w:sz="4" w:space="0" w:color="6D6F71"/>
              <w:left w:val="single" w:sz="4" w:space="0" w:color="6D6F71"/>
              <w:bottom w:val="single" w:sz="4" w:space="0" w:color="6D6F71"/>
              <w:right w:val="single" w:sz="4" w:space="0" w:color="6D6F71"/>
            </w:tcBorders>
          </w:tcPr>
          <w:p w14:paraId="630E2D5E" w14:textId="4ADD3540"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2D2483EF"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4666B4BB" w14:textId="5353E5CA"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.16</w:t>
            </w:r>
          </w:p>
        </w:tc>
        <w:tc>
          <w:tcPr>
            <w:tcW w:w="8708" w:type="dxa"/>
            <w:tcBorders>
              <w:top w:val="single" w:sz="4" w:space="0" w:color="6D6F71"/>
              <w:left w:val="single" w:sz="4" w:space="0" w:color="6D6F71"/>
              <w:bottom w:val="single" w:sz="4" w:space="0" w:color="6D6F71"/>
              <w:right w:val="single" w:sz="4" w:space="0" w:color="6D6F71"/>
            </w:tcBorders>
          </w:tcPr>
          <w:p w14:paraId="6D304A37" w14:textId="637F46D5"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have Business Continuity/Disaster Recovery plans in place for all</w:t>
            </w:r>
            <w:r w:rsidRPr="003A23BC">
              <w:rPr>
                <w:rFonts w:asciiTheme="minorHAnsi" w:hAnsiTheme="minorHAnsi" w:cstheme="minorHAnsi"/>
                <w:b/>
                <w:sz w:val="19"/>
                <w:szCs w:val="19"/>
              </w:rPr>
              <w:t xml:space="preserve"> </w:t>
            </w:r>
            <w:r w:rsidRPr="003A23BC">
              <w:rPr>
                <w:rFonts w:asciiTheme="minorHAnsi" w:hAnsiTheme="minorHAnsi" w:cstheme="minorHAnsi"/>
                <w:sz w:val="19"/>
                <w:szCs w:val="19"/>
              </w:rPr>
              <w:t xml:space="preserve">mission critical business processes? </w:t>
            </w:r>
          </w:p>
        </w:tc>
        <w:tc>
          <w:tcPr>
            <w:tcW w:w="1438" w:type="dxa"/>
            <w:tcBorders>
              <w:top w:val="single" w:sz="4" w:space="0" w:color="6D6F71"/>
              <w:left w:val="single" w:sz="4" w:space="0" w:color="6D6F71"/>
              <w:bottom w:val="single" w:sz="4" w:space="0" w:color="6D6F71"/>
              <w:right w:val="single" w:sz="4" w:space="0" w:color="6D6F71"/>
            </w:tcBorders>
          </w:tcPr>
          <w:p w14:paraId="709C097A" w14:textId="2350C606"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6BA8EFEA"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66C323CF" w14:textId="54A34BA6"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.17</w:t>
            </w:r>
          </w:p>
        </w:tc>
        <w:tc>
          <w:tcPr>
            <w:tcW w:w="8708" w:type="dxa"/>
            <w:tcBorders>
              <w:top w:val="single" w:sz="4" w:space="0" w:color="6D6F71"/>
              <w:left w:val="single" w:sz="4" w:space="0" w:color="6D6F71"/>
              <w:bottom w:val="single" w:sz="4" w:space="0" w:color="6D6F71"/>
              <w:right w:val="single" w:sz="4" w:space="0" w:color="6D6F71"/>
            </w:tcBorders>
          </w:tcPr>
          <w:p w14:paraId="67419955" w14:textId="24CD3252"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have a data backup procedure in place?</w:t>
            </w:r>
          </w:p>
        </w:tc>
        <w:tc>
          <w:tcPr>
            <w:tcW w:w="1438" w:type="dxa"/>
            <w:tcBorders>
              <w:top w:val="single" w:sz="4" w:space="0" w:color="6D6F71"/>
              <w:left w:val="single" w:sz="4" w:space="0" w:color="6D6F71"/>
              <w:bottom w:val="single" w:sz="4" w:space="0" w:color="6D6F71"/>
              <w:right w:val="single" w:sz="4" w:space="0" w:color="6D6F71"/>
            </w:tcBorders>
          </w:tcPr>
          <w:p w14:paraId="5AA4499D" w14:textId="6CC98BA0"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F2212F" w:rsidRPr="00F75306" w14:paraId="018C29C2"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0B0FD158" w14:textId="792AB66A" w:rsidR="00F2212F" w:rsidRPr="00F75306" w:rsidRDefault="00F2212F" w:rsidP="00F2212F">
            <w:pPr>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hideMark/>
          </w:tcPr>
          <w:p w14:paraId="78DED3AA" w14:textId="3D100E21" w:rsidR="00F2212F" w:rsidRPr="00F2212F" w:rsidRDefault="00E97757" w:rsidP="0010692B">
            <w:pPr>
              <w:pStyle w:val="ListParagraph"/>
              <w:numPr>
                <w:ilvl w:val="0"/>
                <w:numId w:val="15"/>
              </w:numPr>
              <w:jc w:val="both"/>
              <w:rPr>
                <w:rFonts w:asciiTheme="minorHAnsi" w:hAnsiTheme="minorHAnsi" w:cstheme="minorHAnsi"/>
                <w:sz w:val="19"/>
                <w:szCs w:val="19"/>
              </w:rPr>
            </w:pPr>
            <w:r>
              <w:rPr>
                <w:rFonts w:asciiTheme="minorHAnsi" w:hAnsiTheme="minorHAnsi" w:cstheme="minorHAnsi"/>
                <w:sz w:val="19"/>
                <w:szCs w:val="19"/>
              </w:rPr>
              <w:t xml:space="preserve">If </w:t>
            </w:r>
            <w:proofErr w:type="gramStart"/>
            <w:r>
              <w:rPr>
                <w:rFonts w:asciiTheme="minorHAnsi" w:hAnsiTheme="minorHAnsi" w:cstheme="minorHAnsi"/>
                <w:sz w:val="19"/>
                <w:szCs w:val="19"/>
              </w:rPr>
              <w:t>Y</w:t>
            </w:r>
            <w:r w:rsidR="00F2212F">
              <w:rPr>
                <w:rFonts w:asciiTheme="minorHAnsi" w:hAnsiTheme="minorHAnsi" w:cstheme="minorHAnsi"/>
                <w:sz w:val="19"/>
                <w:szCs w:val="19"/>
              </w:rPr>
              <w:t>es</w:t>
            </w:r>
            <w:proofErr w:type="gramEnd"/>
            <w:r w:rsidR="00F2212F">
              <w:rPr>
                <w:rFonts w:asciiTheme="minorHAnsi" w:hAnsiTheme="minorHAnsi" w:cstheme="minorHAnsi"/>
                <w:sz w:val="19"/>
                <w:szCs w:val="19"/>
              </w:rPr>
              <w:t>, how often is data backed up?</w:t>
            </w:r>
          </w:p>
        </w:tc>
        <w:tc>
          <w:tcPr>
            <w:tcW w:w="1438" w:type="dxa"/>
            <w:tcBorders>
              <w:top w:val="single" w:sz="4" w:space="0" w:color="6D6F71"/>
              <w:left w:val="single" w:sz="4" w:space="0" w:color="6D6F71"/>
              <w:bottom w:val="single" w:sz="4" w:space="0" w:color="6D6F71"/>
              <w:right w:val="single" w:sz="4" w:space="0" w:color="6D6F71"/>
            </w:tcBorders>
            <w:hideMark/>
          </w:tcPr>
          <w:p w14:paraId="176B1187" w14:textId="77777777" w:rsidR="00F2212F" w:rsidRPr="00F75306" w:rsidRDefault="00F2212F" w:rsidP="00F2212F">
            <w:pPr>
              <w:ind w:right="144"/>
              <w:jc w:val="right"/>
              <w:rPr>
                <w:rFonts w:asciiTheme="minorHAnsi"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US"/>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F2212F" w:rsidRPr="00F75306" w14:paraId="4B6FE51E"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25A2ADE6" w14:textId="77777777" w:rsidR="00F2212F" w:rsidRDefault="00F2212F" w:rsidP="00F2212F">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1C4D3224" w14:textId="77777777" w:rsidR="00F2212F" w:rsidRPr="00F2212F" w:rsidRDefault="00F2212F" w:rsidP="0010692B">
            <w:pPr>
              <w:pStyle w:val="ListParagraph"/>
              <w:numPr>
                <w:ilvl w:val="0"/>
                <w:numId w:val="15"/>
              </w:numPr>
              <w:rPr>
                <w:rFonts w:asciiTheme="minorHAnsi" w:hAnsiTheme="minorHAnsi" w:cstheme="minorHAnsi"/>
                <w:sz w:val="19"/>
                <w:szCs w:val="19"/>
              </w:rPr>
            </w:pPr>
            <w:r>
              <w:rPr>
                <w:rFonts w:asciiTheme="minorHAnsi" w:hAnsiTheme="minorHAnsi" w:cstheme="minorHAnsi"/>
                <w:sz w:val="19"/>
                <w:szCs w:val="19"/>
              </w:rPr>
              <w:t xml:space="preserve">Where does Applicant store backed up data?  </w:t>
            </w:r>
            <w:r>
              <w:rPr>
                <w:rFonts w:asciiTheme="minorHAnsi" w:hAnsiTheme="minorHAnsi" w:cstheme="minorHAnsi"/>
                <w:sz w:val="18"/>
                <w:szCs w:val="18"/>
              </w:rPr>
              <w:fldChar w:fldCharType="begin">
                <w:ffData>
                  <w:name w:val="Text65"/>
                  <w:enabled/>
                  <w:calcOnExit w:val="0"/>
                  <w:textInput/>
                </w:ffData>
              </w:fldChar>
            </w:r>
            <w:bookmarkStart w:id="103" w:name="Text6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fldChar w:fldCharType="end"/>
            </w:r>
            <w:bookmarkEnd w:id="103"/>
          </w:p>
          <w:p w14:paraId="353EF5FE" w14:textId="7E97B023" w:rsidR="00F2212F" w:rsidRPr="00F2212F" w:rsidRDefault="00F2212F" w:rsidP="00F2212F">
            <w:pPr>
              <w:ind w:left="216"/>
              <w:rPr>
                <w:rFonts w:asciiTheme="minorHAnsi" w:hAnsiTheme="minorHAnsi" w:cstheme="minorHAnsi"/>
                <w:sz w:val="8"/>
                <w:szCs w:val="19"/>
              </w:rPr>
            </w:pPr>
          </w:p>
        </w:tc>
      </w:tr>
      <w:tr w:rsidR="003A23BC" w:rsidRPr="00F75306" w14:paraId="67EFAC79"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1DE5D605" w14:textId="295E4ED9" w:rsidR="003A23BC" w:rsidRDefault="00F122E2" w:rsidP="003A23BC">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.18</w:t>
            </w:r>
          </w:p>
        </w:tc>
        <w:tc>
          <w:tcPr>
            <w:tcW w:w="8708" w:type="dxa"/>
            <w:tcBorders>
              <w:top w:val="single" w:sz="4" w:space="0" w:color="6D6F71"/>
              <w:left w:val="single" w:sz="4" w:space="0" w:color="6D6F71"/>
              <w:bottom w:val="single" w:sz="4" w:space="0" w:color="6D6F71"/>
              <w:right w:val="single" w:sz="4" w:space="0" w:color="6D6F71"/>
            </w:tcBorders>
          </w:tcPr>
          <w:p w14:paraId="15504AD8" w14:textId="68D7E5F1" w:rsidR="003A23BC" w:rsidRPr="009D5913" w:rsidRDefault="009D5913" w:rsidP="003A23BC">
            <w:pPr>
              <w:jc w:val="both"/>
              <w:rPr>
                <w:rFonts w:asciiTheme="minorHAnsi" w:hAnsiTheme="minorHAnsi" w:cstheme="minorHAnsi"/>
                <w:sz w:val="19"/>
                <w:szCs w:val="19"/>
              </w:rPr>
            </w:pPr>
            <w:r w:rsidRPr="009D5913">
              <w:rPr>
                <w:rFonts w:asciiTheme="minorHAnsi" w:hAnsiTheme="minorHAnsi" w:cstheme="minorHAnsi"/>
                <w:sz w:val="19"/>
                <w:szCs w:val="19"/>
              </w:rPr>
              <w:t>Does Applicant have a written policy for document retention and destruction, including both paper and electronic records?</w:t>
            </w:r>
          </w:p>
        </w:tc>
        <w:tc>
          <w:tcPr>
            <w:tcW w:w="1438" w:type="dxa"/>
            <w:tcBorders>
              <w:top w:val="single" w:sz="4" w:space="0" w:color="6D6F71"/>
              <w:left w:val="single" w:sz="4" w:space="0" w:color="6D6F71"/>
              <w:bottom w:val="single" w:sz="4" w:space="0" w:color="6D6F71"/>
              <w:right w:val="single" w:sz="4" w:space="0" w:color="6D6F71"/>
            </w:tcBorders>
          </w:tcPr>
          <w:p w14:paraId="44540FD1" w14:textId="0AFE62DA"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6D5ACE">
              <w:rPr>
                <w:rFonts w:asciiTheme="minorHAnsi" w:hAnsiTheme="minorHAnsi" w:cstheme="minorHAnsi"/>
                <w:sz w:val="19"/>
                <w:szCs w:val="19"/>
              </w:rPr>
            </w:r>
            <w:r w:rsidR="006D5ACE">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0EC6F087" w14:textId="11270A8B" w:rsidR="00605641" w:rsidRPr="00813C05" w:rsidRDefault="00605641" w:rsidP="00733024">
      <w:pPr>
        <w:keepNext/>
        <w:keepLines/>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605641" w:rsidRPr="00813C05" w14:paraId="64549466" w14:textId="77777777" w:rsidTr="00605641">
        <w:trPr>
          <w:trHeight w:val="360"/>
        </w:trPr>
        <w:tc>
          <w:tcPr>
            <w:tcW w:w="11088" w:type="dxa"/>
            <w:shd w:val="clear" w:color="auto" w:fill="C9CBCD"/>
            <w:vAlign w:val="center"/>
            <w:hideMark/>
          </w:tcPr>
          <w:p w14:paraId="010628B7" w14:textId="7EE4F2AC" w:rsidR="00605641" w:rsidRPr="00813C05" w:rsidRDefault="00605641" w:rsidP="00C8020F">
            <w:pPr>
              <w:pStyle w:val="Heading1"/>
              <w:framePr w:wrap="auto" w:vAnchor="margin" w:yAlign="inline"/>
              <w:outlineLvl w:val="0"/>
            </w:pPr>
            <w:r>
              <w:t>fraud warnings</w:t>
            </w:r>
          </w:p>
        </w:tc>
      </w:tr>
    </w:tbl>
    <w:p w14:paraId="397F2E5D" w14:textId="77777777" w:rsidR="00942661" w:rsidRPr="00F8127E" w:rsidRDefault="00942661" w:rsidP="00733024">
      <w:pPr>
        <w:keepNext/>
        <w:keepLines/>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top w:w="115" w:type="dxa"/>
          <w:left w:w="144" w:type="dxa"/>
          <w:bottom w:w="115" w:type="dxa"/>
          <w:right w:w="144" w:type="dxa"/>
        </w:tblCellMar>
        <w:tblLook w:val="01E0" w:firstRow="1" w:lastRow="1" w:firstColumn="1" w:lastColumn="1" w:noHBand="0" w:noVBand="0"/>
      </w:tblPr>
      <w:tblGrid>
        <w:gridCol w:w="10656"/>
      </w:tblGrid>
      <w:tr w:rsidR="00942661" w:rsidRPr="00F8127E" w14:paraId="632AFB4A" w14:textId="77777777" w:rsidTr="00877508">
        <w:trPr>
          <w:cantSplit/>
        </w:trPr>
        <w:tc>
          <w:tcPr>
            <w:tcW w:w="10656" w:type="dxa"/>
            <w:shd w:val="clear" w:color="auto" w:fill="auto"/>
          </w:tcPr>
          <w:p w14:paraId="5F226E77" w14:textId="77777777" w:rsidR="00942661" w:rsidRPr="00F8127E" w:rsidRDefault="00942661" w:rsidP="00877508">
            <w:pPr>
              <w:keepLines/>
              <w:jc w:val="both"/>
              <w:rPr>
                <w:rFonts w:asciiTheme="minorHAnsi" w:hAnsiTheme="minorHAnsi" w:cstheme="minorHAnsi"/>
                <w:b/>
                <w:sz w:val="18"/>
                <w:szCs w:val="20"/>
              </w:rPr>
            </w:pPr>
            <w:r w:rsidRPr="00F8127E">
              <w:rPr>
                <w:rFonts w:asciiTheme="minorHAnsi" w:hAnsiTheme="minorHAnsi" w:cstheme="minorHAnsi"/>
                <w:b/>
                <w:sz w:val="18"/>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w:t>
            </w:r>
          </w:p>
          <w:p w14:paraId="46F4AC6A" w14:textId="77777777" w:rsidR="00942661" w:rsidRPr="00877508" w:rsidRDefault="00942661" w:rsidP="00877508">
            <w:pPr>
              <w:keepLines/>
              <w:jc w:val="both"/>
              <w:rPr>
                <w:rFonts w:asciiTheme="minorHAnsi" w:hAnsiTheme="minorHAnsi" w:cstheme="minorHAnsi"/>
                <w:b/>
                <w:sz w:val="10"/>
                <w:szCs w:val="10"/>
              </w:rPr>
            </w:pPr>
          </w:p>
          <w:p w14:paraId="3387288A" w14:textId="77777777" w:rsidR="00942661" w:rsidRPr="00F8127E" w:rsidRDefault="00942661" w:rsidP="00877508">
            <w:pPr>
              <w:keepLines/>
              <w:rPr>
                <w:rFonts w:asciiTheme="minorHAnsi" w:hAnsiTheme="minorHAnsi" w:cstheme="minorHAnsi"/>
                <w:b/>
                <w:sz w:val="20"/>
                <w:szCs w:val="20"/>
              </w:rPr>
            </w:pPr>
            <w:r w:rsidRPr="00F8127E">
              <w:rPr>
                <w:rFonts w:asciiTheme="minorHAnsi" w:hAnsiTheme="minorHAnsi" w:cstheme="minorHAnsi"/>
                <w:b/>
                <w:sz w:val="18"/>
                <w:szCs w:val="20"/>
              </w:rPr>
              <w:t>(Not applicable in AL, AR, CO, DC, FL, KY, KS, LA, ME, MD, NJ, NM, NY, OH, OK, OR, PA, RI, TN, VA, WA and WV).</w:t>
            </w:r>
          </w:p>
        </w:tc>
      </w:tr>
    </w:tbl>
    <w:p w14:paraId="02F738D4" w14:textId="77777777" w:rsidR="00942661" w:rsidRPr="00D33820" w:rsidRDefault="00942661" w:rsidP="00942661">
      <w:pPr>
        <w:keepNext/>
        <w:jc w:val="both"/>
        <w:rPr>
          <w:rFonts w:asciiTheme="minorHAnsi" w:hAnsiTheme="minorHAnsi" w:cstheme="minorHAnsi"/>
          <w:sz w:val="10"/>
          <w:szCs w:val="18"/>
        </w:rPr>
      </w:pPr>
    </w:p>
    <w:p w14:paraId="614BC28E" w14:textId="77777777" w:rsidR="00942661" w:rsidRPr="00F8127E" w:rsidRDefault="00942661" w:rsidP="00942661">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AL, AR, DC, LA, MD, NM, RI AND WV</w:t>
      </w:r>
    </w:p>
    <w:p w14:paraId="32739B81"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14:paraId="18216D25" w14:textId="77777777" w:rsidR="00942661" w:rsidRPr="00D33820" w:rsidRDefault="00942661" w:rsidP="00942661">
      <w:pPr>
        <w:keepNext/>
        <w:tabs>
          <w:tab w:val="left" w:pos="1725"/>
        </w:tabs>
        <w:jc w:val="both"/>
        <w:rPr>
          <w:rFonts w:asciiTheme="minorHAnsi" w:hAnsiTheme="minorHAnsi" w:cstheme="minorHAnsi"/>
          <w:b/>
          <w:sz w:val="10"/>
          <w:szCs w:val="20"/>
        </w:rPr>
      </w:pPr>
    </w:p>
    <w:p w14:paraId="5564F0A4"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CO</w:t>
      </w:r>
    </w:p>
    <w:p w14:paraId="1C70B95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2B84134E" w14:textId="77777777" w:rsidR="00942661" w:rsidRPr="00D33820" w:rsidRDefault="00942661" w:rsidP="00942661">
      <w:pPr>
        <w:keepNext/>
        <w:jc w:val="both"/>
        <w:rPr>
          <w:rFonts w:asciiTheme="minorHAnsi" w:hAnsiTheme="minorHAnsi" w:cstheme="minorHAnsi"/>
          <w:b/>
          <w:sz w:val="10"/>
          <w:szCs w:val="20"/>
        </w:rPr>
      </w:pPr>
    </w:p>
    <w:p w14:paraId="04E56E1B"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FL AND OK</w:t>
      </w:r>
    </w:p>
    <w:p w14:paraId="70BDC252"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injure, defraud, or deceive any insurer files a statement of claim or an application containing any false, incomplete, or misleading information is guilty of a felony (of the third degree)*.  *Applies in FL only.</w:t>
      </w:r>
    </w:p>
    <w:p w14:paraId="3AD4ACB0" w14:textId="77777777" w:rsidR="00942661" w:rsidRPr="00D33820" w:rsidRDefault="00942661" w:rsidP="00942661">
      <w:pPr>
        <w:keepNext/>
        <w:jc w:val="both"/>
        <w:rPr>
          <w:rFonts w:asciiTheme="minorHAnsi" w:hAnsiTheme="minorHAnsi" w:cstheme="minorHAnsi"/>
          <w:b/>
          <w:sz w:val="10"/>
          <w:szCs w:val="20"/>
        </w:rPr>
      </w:pPr>
    </w:p>
    <w:p w14:paraId="5B80823A" w14:textId="77777777" w:rsidR="00893779" w:rsidRPr="00F8127E" w:rsidRDefault="00893779" w:rsidP="00893779">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KS</w:t>
      </w:r>
    </w:p>
    <w:p w14:paraId="6C10D444" w14:textId="77777777" w:rsidR="00893779" w:rsidRPr="00F8127E" w:rsidRDefault="00893779" w:rsidP="00893779">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presents, causes to be presented or prepares with knowledge or belief that it will be presented to or by an insurer, purported insurer, broker or any agent thereof, any written</w:t>
      </w:r>
      <w:r>
        <w:rPr>
          <w:rFonts w:asciiTheme="minorHAnsi" w:hAnsiTheme="minorHAnsi" w:cstheme="minorHAnsi"/>
          <w:sz w:val="18"/>
          <w:szCs w:val="20"/>
        </w:rPr>
        <w:t>, electronic, electronic impulse, facsimile, magnetic, oral, or telephonic communication or</w:t>
      </w:r>
      <w:r w:rsidRPr="00F8127E">
        <w:rPr>
          <w:rFonts w:asciiTheme="minorHAnsi" w:hAnsiTheme="minorHAnsi" w:cstheme="minorHAnsi"/>
          <w:sz w:val="18"/>
          <w:szCs w:val="20"/>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26181081" w14:textId="77777777" w:rsidR="00942661" w:rsidRPr="00D33820" w:rsidRDefault="00942661" w:rsidP="00942661">
      <w:pPr>
        <w:keepNext/>
        <w:jc w:val="both"/>
        <w:rPr>
          <w:rFonts w:asciiTheme="minorHAnsi" w:hAnsiTheme="minorHAnsi" w:cstheme="minorHAnsi"/>
          <w:b/>
          <w:sz w:val="10"/>
          <w:szCs w:val="20"/>
        </w:rPr>
      </w:pPr>
    </w:p>
    <w:p w14:paraId="043DDF50"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KY, NY, OH AND PA</w:t>
      </w:r>
    </w:p>
    <w:p w14:paraId="54ACA740"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14:paraId="7E991C03" w14:textId="77777777" w:rsidR="00942661" w:rsidRPr="00D33820" w:rsidRDefault="00942661" w:rsidP="00942661">
      <w:pPr>
        <w:keepNext/>
        <w:jc w:val="both"/>
        <w:rPr>
          <w:rFonts w:asciiTheme="minorHAnsi" w:hAnsiTheme="minorHAnsi" w:cstheme="minorHAnsi"/>
          <w:b/>
          <w:sz w:val="10"/>
          <w:szCs w:val="20"/>
        </w:rPr>
      </w:pPr>
    </w:p>
    <w:p w14:paraId="52D49028"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ME, TN, VA AND WA</w:t>
      </w:r>
    </w:p>
    <w:p w14:paraId="3FAB2C1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a crime to knowingly provide false, incomplete or misleading information to an insurance company for the purpose of defrauding the company.  Penalties (</w:t>
      </w:r>
      <w:proofErr w:type="gramStart"/>
      <w:r w:rsidRPr="00F8127E">
        <w:rPr>
          <w:rFonts w:asciiTheme="minorHAnsi" w:hAnsiTheme="minorHAnsi" w:cstheme="minorHAnsi"/>
          <w:sz w:val="18"/>
          <w:szCs w:val="20"/>
        </w:rPr>
        <w:t>may</w:t>
      </w:r>
      <w:proofErr w:type="gramEnd"/>
      <w:r w:rsidRPr="00F8127E">
        <w:rPr>
          <w:rFonts w:asciiTheme="minorHAnsi" w:hAnsiTheme="minorHAnsi" w:cstheme="minorHAnsi"/>
          <w:sz w:val="18"/>
          <w:szCs w:val="20"/>
        </w:rPr>
        <w:t>)* include imprisonment, fines and denial of insurance benefits.  *Applies in ME only.</w:t>
      </w:r>
    </w:p>
    <w:p w14:paraId="24C84FB8" w14:textId="77777777" w:rsidR="00942661" w:rsidRPr="00D33820" w:rsidRDefault="00942661" w:rsidP="00942661">
      <w:pPr>
        <w:keepNext/>
        <w:tabs>
          <w:tab w:val="left" w:pos="360"/>
        </w:tabs>
        <w:ind w:left="360" w:hanging="360"/>
        <w:jc w:val="both"/>
        <w:rPr>
          <w:rFonts w:asciiTheme="minorHAnsi" w:hAnsiTheme="minorHAnsi" w:cstheme="minorHAnsi"/>
          <w:sz w:val="10"/>
          <w:szCs w:val="20"/>
        </w:rPr>
      </w:pPr>
    </w:p>
    <w:p w14:paraId="33A710FF" w14:textId="77777777" w:rsidR="00942661" w:rsidRPr="00F8127E" w:rsidRDefault="00942661" w:rsidP="00942661">
      <w:pPr>
        <w:keepNext/>
        <w:tabs>
          <w:tab w:val="left" w:pos="360"/>
        </w:tabs>
        <w:ind w:left="360" w:hanging="360"/>
        <w:jc w:val="both"/>
        <w:rPr>
          <w:rFonts w:asciiTheme="minorHAnsi" w:hAnsiTheme="minorHAnsi" w:cstheme="minorHAnsi"/>
          <w:b/>
          <w:sz w:val="18"/>
          <w:szCs w:val="20"/>
        </w:rPr>
      </w:pPr>
      <w:r w:rsidRPr="00F8127E">
        <w:rPr>
          <w:rFonts w:asciiTheme="minorHAnsi" w:hAnsiTheme="minorHAnsi" w:cstheme="minorHAnsi"/>
          <w:b/>
          <w:sz w:val="18"/>
          <w:szCs w:val="20"/>
        </w:rPr>
        <w:t>APPLICABLE IN NJ</w:t>
      </w:r>
    </w:p>
    <w:p w14:paraId="2B43E798" w14:textId="77777777" w:rsidR="00942661" w:rsidRPr="00F8127E" w:rsidRDefault="00942661" w:rsidP="00942661">
      <w:pPr>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includes any false or misleading information on an application for an insurance policy is subject to criminal and civil penalties.</w:t>
      </w:r>
    </w:p>
    <w:p w14:paraId="67188DB4" w14:textId="77777777" w:rsidR="00942661" w:rsidRPr="00D33820" w:rsidRDefault="00942661" w:rsidP="00942661">
      <w:pPr>
        <w:keepNext/>
        <w:tabs>
          <w:tab w:val="left" w:pos="360"/>
        </w:tabs>
        <w:jc w:val="both"/>
        <w:rPr>
          <w:rFonts w:asciiTheme="minorHAnsi" w:hAnsiTheme="minorHAnsi" w:cstheme="minorHAnsi"/>
          <w:b/>
          <w:sz w:val="10"/>
          <w:szCs w:val="20"/>
        </w:rPr>
      </w:pPr>
    </w:p>
    <w:p w14:paraId="34012A47" w14:textId="77777777" w:rsidR="00942661" w:rsidRPr="00F8127E" w:rsidRDefault="00942661" w:rsidP="00942661">
      <w:pPr>
        <w:keepNext/>
        <w:tabs>
          <w:tab w:val="left" w:pos="360"/>
        </w:tabs>
        <w:jc w:val="both"/>
        <w:rPr>
          <w:rFonts w:asciiTheme="minorHAnsi" w:hAnsiTheme="minorHAnsi" w:cstheme="minorHAnsi"/>
          <w:b/>
          <w:sz w:val="18"/>
          <w:szCs w:val="20"/>
        </w:rPr>
      </w:pPr>
      <w:r w:rsidRPr="00F8127E">
        <w:rPr>
          <w:rFonts w:asciiTheme="minorHAnsi" w:hAnsiTheme="minorHAnsi" w:cstheme="minorHAnsi"/>
          <w:b/>
          <w:sz w:val="18"/>
          <w:szCs w:val="20"/>
        </w:rPr>
        <w:t>APPLICABLE IN OR</w:t>
      </w:r>
    </w:p>
    <w:p w14:paraId="2BBFB13F" w14:textId="77777777" w:rsidR="00942661" w:rsidRPr="00F8127E" w:rsidRDefault="00942661" w:rsidP="00942661">
      <w:pPr>
        <w:keepLines/>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or solicit another to defraud the insurer by submitting an application containing a false statement as to any material fact may be violating state law.</w:t>
      </w:r>
    </w:p>
    <w:p w14:paraId="02CE2285" w14:textId="77777777" w:rsidR="00794CE2" w:rsidRPr="00813C05" w:rsidRDefault="00794CE2" w:rsidP="00794CE2">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794CE2" w:rsidRPr="00813C05" w14:paraId="0E8B102D" w14:textId="77777777" w:rsidTr="00311E97">
        <w:trPr>
          <w:trHeight w:val="360"/>
        </w:trPr>
        <w:tc>
          <w:tcPr>
            <w:tcW w:w="11088" w:type="dxa"/>
            <w:shd w:val="clear" w:color="auto" w:fill="C9CBCD"/>
            <w:vAlign w:val="center"/>
            <w:hideMark/>
          </w:tcPr>
          <w:p w14:paraId="390EF99F" w14:textId="77777777" w:rsidR="00794CE2" w:rsidRPr="00813C05" w:rsidRDefault="00794CE2" w:rsidP="00311E97">
            <w:pPr>
              <w:pStyle w:val="Heading1"/>
              <w:framePr w:wrap="auto" w:vAnchor="margin" w:yAlign="inline"/>
              <w:outlineLvl w:val="0"/>
            </w:pPr>
            <w:r>
              <w:t>REPRESENTATIONS</w:t>
            </w:r>
          </w:p>
        </w:tc>
      </w:tr>
    </w:tbl>
    <w:p w14:paraId="07F83670" w14:textId="77777777" w:rsidR="00794CE2" w:rsidRPr="00813C05" w:rsidRDefault="00794CE2" w:rsidP="00794CE2">
      <w:pPr>
        <w:keepNext/>
        <w:rPr>
          <w:rFonts w:asciiTheme="minorHAnsi" w:eastAsia="Arial Unicode MS" w:hAnsiTheme="minorHAnsi" w:cstheme="minorHAnsi"/>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1E0" w:firstRow="1" w:lastRow="1" w:firstColumn="1" w:lastColumn="1" w:noHBand="0" w:noVBand="0"/>
      </w:tblPr>
      <w:tblGrid>
        <w:gridCol w:w="504"/>
        <w:gridCol w:w="10152"/>
      </w:tblGrid>
      <w:tr w:rsidR="00794CE2" w:rsidRPr="00813C05" w14:paraId="210CBDE7" w14:textId="77777777" w:rsidTr="00311E97">
        <w:trPr>
          <w:cantSplit/>
        </w:trPr>
        <w:tc>
          <w:tcPr>
            <w:tcW w:w="10656" w:type="dxa"/>
            <w:gridSpan w:val="2"/>
          </w:tcPr>
          <w:p w14:paraId="584D20FB" w14:textId="77777777" w:rsidR="00794CE2"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  </w:t>
            </w:r>
          </w:p>
          <w:p w14:paraId="21F7232A" w14:textId="77777777" w:rsidR="00794CE2" w:rsidRPr="00813C05" w:rsidRDefault="00794CE2" w:rsidP="00311E97">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By signing this Application, Applicant represents the following:</w:t>
            </w:r>
          </w:p>
        </w:tc>
      </w:tr>
      <w:tr w:rsidR="00794CE2" w:rsidRPr="00813C05" w14:paraId="6AD9CE5F" w14:textId="77777777" w:rsidTr="00311E97">
        <w:trPr>
          <w:cantSplit/>
        </w:trPr>
        <w:tc>
          <w:tcPr>
            <w:tcW w:w="504" w:type="dxa"/>
          </w:tcPr>
          <w:p w14:paraId="00DE10E0"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3A1F90" w14:textId="3EFE8A7E"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statements in the Application furnished to </w:t>
            </w:r>
            <w:r>
              <w:rPr>
                <w:rFonts w:asciiTheme="minorHAnsi" w:hAnsiTheme="minorHAnsi" w:cstheme="minorHAnsi"/>
                <w:b/>
                <w:i/>
                <w:sz w:val="18"/>
                <w:szCs w:val="18"/>
              </w:rPr>
              <w:t>the Company</w:t>
            </w:r>
            <w:r w:rsidR="00E97757">
              <w:rPr>
                <w:rFonts w:asciiTheme="minorHAnsi" w:hAnsiTheme="minorHAnsi" w:cstheme="minorHAnsi"/>
                <w:b/>
                <w:i/>
                <w:sz w:val="18"/>
                <w:szCs w:val="18"/>
              </w:rPr>
              <w:t xml:space="preserve"> </w:t>
            </w:r>
            <w:r w:rsidRPr="00813C05">
              <w:rPr>
                <w:rFonts w:asciiTheme="minorHAnsi" w:hAnsiTheme="minorHAnsi" w:cstheme="minorHAnsi"/>
                <w:b/>
                <w:i/>
                <w:sz w:val="18"/>
                <w:szCs w:val="18"/>
              </w:rPr>
              <w:t>are accurate and complete;</w:t>
            </w:r>
          </w:p>
        </w:tc>
      </w:tr>
      <w:tr w:rsidR="00794CE2" w:rsidRPr="00813C05" w14:paraId="44538195" w14:textId="77777777" w:rsidTr="00311E97">
        <w:trPr>
          <w:cantSplit/>
        </w:trPr>
        <w:tc>
          <w:tcPr>
            <w:tcW w:w="504" w:type="dxa"/>
          </w:tcPr>
          <w:p w14:paraId="40CF0FDE"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A08D24"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statements furnished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are representations Applicant makes on behalf of all proposed Insureds;</w:t>
            </w:r>
          </w:p>
        </w:tc>
      </w:tr>
      <w:tr w:rsidR="00794CE2" w:rsidRPr="00813C05" w14:paraId="65A39558" w14:textId="77777777" w:rsidTr="00311E97">
        <w:trPr>
          <w:cantSplit/>
        </w:trPr>
        <w:tc>
          <w:tcPr>
            <w:tcW w:w="504" w:type="dxa"/>
          </w:tcPr>
          <w:p w14:paraId="529F135C"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3BB68F48"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representations are a material inducement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to provide a Quotation;</w:t>
            </w:r>
          </w:p>
        </w:tc>
      </w:tr>
      <w:tr w:rsidR="00794CE2" w:rsidRPr="00813C05" w14:paraId="3FF4821F" w14:textId="77777777" w:rsidTr="00311E97">
        <w:trPr>
          <w:cantSplit/>
        </w:trPr>
        <w:tc>
          <w:tcPr>
            <w:tcW w:w="504" w:type="dxa"/>
          </w:tcPr>
          <w:p w14:paraId="4FA54927"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12F4447F" w14:textId="5DA9B13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If a policy is issued, </w:t>
            </w:r>
            <w:r>
              <w:rPr>
                <w:rFonts w:asciiTheme="minorHAnsi" w:hAnsiTheme="minorHAnsi" w:cstheme="minorHAnsi"/>
                <w:b/>
                <w:i/>
                <w:sz w:val="18"/>
                <w:szCs w:val="18"/>
              </w:rPr>
              <w:t>the Company</w:t>
            </w:r>
            <w:r w:rsidR="00130493">
              <w:rPr>
                <w:rFonts w:asciiTheme="minorHAnsi" w:hAnsiTheme="minorHAnsi" w:cstheme="minorHAnsi"/>
                <w:b/>
                <w:i/>
                <w:sz w:val="18"/>
                <w:szCs w:val="18"/>
              </w:rPr>
              <w:t xml:space="preserve"> </w:t>
            </w:r>
            <w:r w:rsidRPr="00813C05">
              <w:rPr>
                <w:rFonts w:asciiTheme="minorHAnsi" w:hAnsiTheme="minorHAnsi" w:cstheme="minorHAnsi"/>
                <w:b/>
                <w:i/>
                <w:sz w:val="18"/>
                <w:szCs w:val="18"/>
              </w:rPr>
              <w:t>will have issued this Policy in reliance upon those representations;</w:t>
            </w:r>
          </w:p>
        </w:tc>
      </w:tr>
      <w:tr w:rsidR="00794CE2" w:rsidRPr="00813C05" w14:paraId="162E73C1" w14:textId="77777777" w:rsidTr="00311E97">
        <w:trPr>
          <w:cantSplit/>
        </w:trPr>
        <w:tc>
          <w:tcPr>
            <w:tcW w:w="504" w:type="dxa"/>
          </w:tcPr>
          <w:p w14:paraId="2230ABC4"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403A4323" w14:textId="43F8CE76"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Applicant agrees to notify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of any material change in the Applicant’s condition or in the Applicant’s activities, services, or answers provided in this Application that may be discovered between the date this Application is signed and th</w:t>
            </w:r>
            <w:r w:rsidR="00E97757">
              <w:rPr>
                <w:rFonts w:asciiTheme="minorHAnsi" w:hAnsiTheme="minorHAnsi" w:cstheme="minorHAnsi"/>
                <w:b/>
                <w:i/>
                <w:sz w:val="18"/>
                <w:szCs w:val="18"/>
              </w:rPr>
              <w:t xml:space="preserve">e Effective Date of any policy, if issued; </w:t>
            </w:r>
            <w:r w:rsidRPr="00813C05">
              <w:rPr>
                <w:rFonts w:asciiTheme="minorHAnsi" w:hAnsiTheme="minorHAnsi" w:cstheme="minorHAnsi"/>
                <w:b/>
                <w:i/>
                <w:sz w:val="18"/>
                <w:szCs w:val="18"/>
              </w:rPr>
              <w:t>and</w:t>
            </w:r>
          </w:p>
        </w:tc>
      </w:tr>
      <w:tr w:rsidR="00794CE2" w:rsidRPr="00813C05" w14:paraId="5EF7E4BA" w14:textId="77777777" w:rsidTr="00311E97">
        <w:trPr>
          <w:cantSplit/>
        </w:trPr>
        <w:tc>
          <w:tcPr>
            <w:tcW w:w="504" w:type="dxa"/>
          </w:tcPr>
          <w:p w14:paraId="0F1B6505"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28FF233F" w14:textId="77777777" w:rsidR="00794CE2" w:rsidRPr="00813C05" w:rsidRDefault="00794CE2" w:rsidP="00311E97">
            <w:pPr>
              <w:keepNext/>
              <w:keepLines/>
              <w:jc w:val="both"/>
              <w:rPr>
                <w:rFonts w:asciiTheme="minorHAnsi" w:hAnsiTheme="minorHAnsi" w:cstheme="minorHAnsi"/>
                <w:b/>
                <w:i/>
                <w:sz w:val="18"/>
                <w:szCs w:val="18"/>
              </w:rPr>
            </w:pPr>
            <w:r>
              <w:rPr>
                <w:rFonts w:asciiTheme="minorHAnsi" w:hAnsiTheme="minorHAnsi" w:cstheme="minorHAnsi"/>
                <w:b/>
                <w:i/>
                <w:sz w:val="18"/>
                <w:szCs w:val="18"/>
              </w:rPr>
              <w:t xml:space="preserve">The Company </w:t>
            </w:r>
            <w:r w:rsidRPr="00813C05">
              <w:rPr>
                <w:rFonts w:asciiTheme="minorHAnsi" w:hAnsiTheme="minorHAnsi" w:cstheme="minorHAnsi"/>
                <w:b/>
                <w:i/>
                <w:sz w:val="18"/>
                <w:szCs w:val="18"/>
              </w:rPr>
              <w:t>reserve</w:t>
            </w:r>
            <w:r>
              <w:rPr>
                <w:rFonts w:asciiTheme="minorHAnsi" w:hAnsiTheme="minorHAnsi" w:cstheme="minorHAnsi"/>
                <w:b/>
                <w:i/>
                <w:sz w:val="18"/>
                <w:szCs w:val="18"/>
              </w:rPr>
              <w:t>s</w:t>
            </w:r>
            <w:r w:rsidRPr="00813C05">
              <w:rPr>
                <w:rFonts w:asciiTheme="minorHAnsi" w:hAnsiTheme="minorHAnsi" w:cstheme="minorHAnsi"/>
                <w:b/>
                <w:i/>
                <w:sz w:val="18"/>
                <w:szCs w:val="18"/>
              </w:rPr>
              <w:t xml:space="preserve"> the right, upon receipt of such notice, to </w:t>
            </w:r>
            <w:r>
              <w:rPr>
                <w:rFonts w:asciiTheme="minorHAnsi" w:hAnsiTheme="minorHAnsi" w:cstheme="minorHAnsi"/>
                <w:b/>
                <w:i/>
                <w:sz w:val="18"/>
                <w:szCs w:val="18"/>
              </w:rPr>
              <w:t>change or rescind any Quotation</w:t>
            </w:r>
            <w:r w:rsidRPr="00813C05">
              <w:rPr>
                <w:rFonts w:asciiTheme="minorHAnsi" w:hAnsiTheme="minorHAnsi" w:cstheme="minorHAnsi"/>
                <w:b/>
                <w:i/>
                <w:sz w:val="18"/>
                <w:szCs w:val="18"/>
              </w:rPr>
              <w:t xml:space="preserve"> previously offered by </w:t>
            </w:r>
            <w:r>
              <w:rPr>
                <w:rFonts w:asciiTheme="minorHAnsi" w:hAnsiTheme="minorHAnsi" w:cstheme="minorHAnsi"/>
                <w:b/>
                <w:i/>
                <w:sz w:val="18"/>
                <w:szCs w:val="18"/>
              </w:rPr>
              <w:t>the Company</w:t>
            </w:r>
            <w:r w:rsidRPr="00813C05">
              <w:rPr>
                <w:rFonts w:asciiTheme="minorHAnsi" w:hAnsiTheme="minorHAnsi" w:cstheme="minorHAnsi"/>
                <w:b/>
                <w:i/>
                <w:sz w:val="18"/>
                <w:szCs w:val="18"/>
              </w:rPr>
              <w:t>.</w:t>
            </w:r>
          </w:p>
        </w:tc>
      </w:tr>
    </w:tbl>
    <w:p w14:paraId="3071CC64" w14:textId="77777777" w:rsidR="00945FD2" w:rsidRDefault="00945FD2" w:rsidP="00942661">
      <w:pPr>
        <w:keepNext/>
        <w:keepLines/>
        <w:jc w:val="both"/>
        <w:rPr>
          <w:rFonts w:asciiTheme="minorHAnsi" w:hAnsiTheme="minorHAnsi" w:cstheme="minorHAnsi"/>
          <w:b/>
          <w:sz w:val="18"/>
          <w:szCs w:val="18"/>
        </w:rPr>
      </w:pPr>
    </w:p>
    <w:p w14:paraId="5EACE717" w14:textId="687D7CE4" w:rsidR="00945FD2" w:rsidRDefault="00945FD2" w:rsidP="00AE6760">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w:t>
      </w:r>
    </w:p>
    <w:p w14:paraId="789747DD" w14:textId="77777777" w:rsidR="00945FD2" w:rsidRPr="00813C05" w:rsidRDefault="00945FD2" w:rsidP="00942661">
      <w:pPr>
        <w:keepNext/>
        <w:keepLines/>
        <w:jc w:val="both"/>
        <w:rPr>
          <w:rFonts w:asciiTheme="minorHAnsi" w:hAnsiTheme="minorHAnsi" w:cstheme="minorHAnsi"/>
          <w:b/>
          <w:sz w:val="18"/>
          <w:szCs w:val="18"/>
        </w:rPr>
      </w:pPr>
    </w:p>
    <w:p w14:paraId="0FEC62E9" w14:textId="77777777" w:rsidR="00942661" w:rsidRPr="00813C05" w:rsidRDefault="00942661" w:rsidP="00942661">
      <w:pPr>
        <w:keepNext/>
        <w:tabs>
          <w:tab w:val="left" w:pos="374"/>
        </w:tabs>
        <w:ind w:left="360" w:hanging="360"/>
        <w:jc w:val="both"/>
        <w:rPr>
          <w:rFonts w:asciiTheme="minorHAnsi" w:hAnsiTheme="minorHAnsi" w:cstheme="minorHAnsi"/>
          <w:sz w:val="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72"/>
        <w:gridCol w:w="771"/>
        <w:gridCol w:w="3857"/>
      </w:tblGrid>
      <w:tr w:rsidR="00942661" w:rsidRPr="00813C05" w14:paraId="1AAFE9B4" w14:textId="77777777" w:rsidTr="00877508">
        <w:trPr>
          <w:trHeight w:hRule="exact" w:val="432"/>
        </w:trPr>
        <w:tc>
          <w:tcPr>
            <w:tcW w:w="6172" w:type="dxa"/>
            <w:tcBorders>
              <w:bottom w:val="single" w:sz="4" w:space="0" w:color="auto"/>
            </w:tcBorders>
            <w:vAlign w:val="bottom"/>
          </w:tcPr>
          <w:p w14:paraId="7A9B48FA" w14:textId="77777777" w:rsidR="00942661" w:rsidRPr="00813C05" w:rsidRDefault="00942661" w:rsidP="00877508">
            <w:pPr>
              <w:tabs>
                <w:tab w:val="left" w:pos="374"/>
              </w:tabs>
              <w:jc w:val="center"/>
              <w:rPr>
                <w:rFonts w:asciiTheme="minorHAnsi" w:hAnsiTheme="minorHAnsi" w:cstheme="minorHAnsi"/>
                <w:sz w:val="18"/>
                <w:szCs w:val="18"/>
              </w:rPr>
            </w:pPr>
          </w:p>
        </w:tc>
        <w:tc>
          <w:tcPr>
            <w:tcW w:w="771" w:type="dxa"/>
            <w:vAlign w:val="bottom"/>
          </w:tcPr>
          <w:p w14:paraId="324B91D6" w14:textId="77777777" w:rsidR="00942661" w:rsidRPr="00813C05" w:rsidRDefault="00942661" w:rsidP="00877508">
            <w:pPr>
              <w:tabs>
                <w:tab w:val="left" w:pos="374"/>
              </w:tabs>
              <w:jc w:val="center"/>
              <w:rPr>
                <w:rFonts w:asciiTheme="minorHAnsi" w:hAnsiTheme="minorHAnsi" w:cstheme="minorHAnsi"/>
                <w:sz w:val="18"/>
                <w:szCs w:val="18"/>
              </w:rPr>
            </w:pPr>
          </w:p>
        </w:tc>
        <w:bookmarkStart w:id="104" w:name="AuthRep_Title"/>
        <w:tc>
          <w:tcPr>
            <w:tcW w:w="3857" w:type="dxa"/>
            <w:tcBorders>
              <w:bottom w:val="single" w:sz="4" w:space="0" w:color="auto"/>
            </w:tcBorders>
            <w:vAlign w:val="bottom"/>
          </w:tcPr>
          <w:p w14:paraId="182691B1"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Titl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4"/>
          </w:p>
        </w:tc>
      </w:tr>
      <w:tr w:rsidR="00942661" w:rsidRPr="00813C05" w14:paraId="16AA978E" w14:textId="77777777" w:rsidTr="00877508">
        <w:tc>
          <w:tcPr>
            <w:tcW w:w="6172" w:type="dxa"/>
            <w:tcBorders>
              <w:top w:val="single" w:sz="4" w:space="0" w:color="auto"/>
            </w:tcBorders>
          </w:tcPr>
          <w:p w14:paraId="69A54CEB"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Signature of authorized representative of Applicant</w:t>
            </w:r>
          </w:p>
        </w:tc>
        <w:tc>
          <w:tcPr>
            <w:tcW w:w="771" w:type="dxa"/>
          </w:tcPr>
          <w:p w14:paraId="0584CBDC"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28D6D65" w14:textId="6997F08A"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Title</w:t>
            </w:r>
            <w:r w:rsidR="00F441B5">
              <w:rPr>
                <w:rFonts w:asciiTheme="minorHAnsi" w:hAnsiTheme="minorHAnsi" w:cstheme="minorHAnsi"/>
                <w:b/>
                <w:sz w:val="18"/>
                <w:szCs w:val="18"/>
              </w:rPr>
              <w:t xml:space="preserve"> of Authorized Representative</w:t>
            </w:r>
          </w:p>
        </w:tc>
      </w:tr>
      <w:bookmarkStart w:id="105" w:name="AuthRep_Name"/>
      <w:tr w:rsidR="00942661" w:rsidRPr="00813C05" w14:paraId="2BB8D1C5" w14:textId="77777777" w:rsidTr="00D33820">
        <w:trPr>
          <w:trHeight w:hRule="exact" w:val="288"/>
        </w:trPr>
        <w:tc>
          <w:tcPr>
            <w:tcW w:w="6172" w:type="dxa"/>
            <w:tcBorders>
              <w:bottom w:val="single" w:sz="4" w:space="0" w:color="auto"/>
            </w:tcBorders>
            <w:vAlign w:val="bottom"/>
          </w:tcPr>
          <w:p w14:paraId="2984F097"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Nam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5"/>
          </w:p>
        </w:tc>
        <w:tc>
          <w:tcPr>
            <w:tcW w:w="771" w:type="dxa"/>
            <w:vAlign w:val="bottom"/>
          </w:tcPr>
          <w:p w14:paraId="6C0E87B3" w14:textId="77777777" w:rsidR="00942661" w:rsidRPr="00813C05" w:rsidRDefault="00942661" w:rsidP="00877508">
            <w:pPr>
              <w:tabs>
                <w:tab w:val="left" w:pos="374"/>
              </w:tabs>
              <w:jc w:val="center"/>
              <w:rPr>
                <w:rFonts w:asciiTheme="minorHAnsi" w:hAnsiTheme="minorHAnsi" w:cstheme="minorHAnsi"/>
                <w:sz w:val="18"/>
                <w:szCs w:val="18"/>
              </w:rPr>
            </w:pPr>
          </w:p>
        </w:tc>
        <w:bookmarkStart w:id="106" w:name="SignDate"/>
        <w:tc>
          <w:tcPr>
            <w:tcW w:w="3857" w:type="dxa"/>
            <w:tcBorders>
              <w:bottom w:val="single" w:sz="4" w:space="0" w:color="auto"/>
            </w:tcBorders>
            <w:vAlign w:val="bottom"/>
          </w:tcPr>
          <w:p w14:paraId="0478DCBC"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SignDate"/>
                  <w:enabled/>
                  <w:calcOnExit w:val="0"/>
                  <w:textInput>
                    <w:type w:val="date"/>
                    <w:maxLength w:val="20"/>
                    <w:format w:val="MMMM dd, yyyy"/>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6"/>
          </w:p>
        </w:tc>
      </w:tr>
      <w:tr w:rsidR="00942661" w:rsidRPr="00813C05" w14:paraId="2A3582D0" w14:textId="77777777" w:rsidTr="00877508">
        <w:tc>
          <w:tcPr>
            <w:tcW w:w="6172" w:type="dxa"/>
            <w:tcBorders>
              <w:top w:val="single" w:sz="4" w:space="0" w:color="auto"/>
            </w:tcBorders>
          </w:tcPr>
          <w:p w14:paraId="6C543241"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Type / Print name of authorized representative</w:t>
            </w:r>
          </w:p>
        </w:tc>
        <w:tc>
          <w:tcPr>
            <w:tcW w:w="771" w:type="dxa"/>
          </w:tcPr>
          <w:p w14:paraId="7518D096"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406F6C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Date</w:t>
            </w:r>
          </w:p>
        </w:tc>
      </w:tr>
      <w:bookmarkStart w:id="107" w:name="AuthRep_Email"/>
      <w:tr w:rsidR="00942661" w:rsidRPr="00813C05" w14:paraId="1716E60D" w14:textId="77777777" w:rsidTr="00D33820">
        <w:trPr>
          <w:trHeight w:hRule="exact" w:val="288"/>
        </w:trPr>
        <w:tc>
          <w:tcPr>
            <w:tcW w:w="6172" w:type="dxa"/>
            <w:tcBorders>
              <w:bottom w:val="single" w:sz="4" w:space="0" w:color="auto"/>
            </w:tcBorders>
            <w:vAlign w:val="bottom"/>
          </w:tcPr>
          <w:p w14:paraId="61E83596"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Email"/>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7"/>
          </w:p>
        </w:tc>
        <w:tc>
          <w:tcPr>
            <w:tcW w:w="771" w:type="dxa"/>
            <w:vAlign w:val="bottom"/>
          </w:tcPr>
          <w:p w14:paraId="245C9509"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vAlign w:val="bottom"/>
          </w:tcPr>
          <w:p w14:paraId="0ECE3012" w14:textId="77777777" w:rsidR="00942661" w:rsidRPr="00813C05" w:rsidRDefault="00942661" w:rsidP="00877508">
            <w:pPr>
              <w:tabs>
                <w:tab w:val="left" w:pos="374"/>
              </w:tabs>
              <w:jc w:val="center"/>
              <w:rPr>
                <w:rFonts w:asciiTheme="minorHAnsi" w:hAnsiTheme="minorHAnsi" w:cstheme="minorHAnsi"/>
                <w:sz w:val="18"/>
                <w:szCs w:val="18"/>
              </w:rPr>
            </w:pPr>
          </w:p>
        </w:tc>
      </w:tr>
      <w:tr w:rsidR="00942661" w:rsidRPr="00813C05" w14:paraId="5708ACED" w14:textId="77777777" w:rsidTr="00877508">
        <w:tc>
          <w:tcPr>
            <w:tcW w:w="6172" w:type="dxa"/>
            <w:tcBorders>
              <w:top w:val="single" w:sz="4" w:space="0" w:color="auto"/>
            </w:tcBorders>
          </w:tcPr>
          <w:p w14:paraId="64844D7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E-mail address of authorized representative</w:t>
            </w:r>
          </w:p>
        </w:tc>
        <w:tc>
          <w:tcPr>
            <w:tcW w:w="771" w:type="dxa"/>
          </w:tcPr>
          <w:p w14:paraId="429C0E9E"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Pr>
          <w:p w14:paraId="77E99511" w14:textId="77777777" w:rsidR="00942661" w:rsidRPr="00813C05" w:rsidRDefault="00942661" w:rsidP="00877508">
            <w:pPr>
              <w:tabs>
                <w:tab w:val="left" w:pos="374"/>
              </w:tabs>
              <w:jc w:val="center"/>
              <w:rPr>
                <w:rFonts w:asciiTheme="minorHAnsi" w:hAnsiTheme="minorHAnsi" w:cstheme="minorHAnsi"/>
                <w:sz w:val="18"/>
                <w:szCs w:val="18"/>
              </w:rPr>
            </w:pPr>
          </w:p>
        </w:tc>
      </w:tr>
    </w:tbl>
    <w:p w14:paraId="02DEF4C4" w14:textId="77777777" w:rsidR="00942661" w:rsidRPr="00D33820" w:rsidRDefault="00942661" w:rsidP="00942661">
      <w:pPr>
        <w:rPr>
          <w:rFonts w:asciiTheme="minorHAnsi" w:hAnsiTheme="minorHAnsi" w:cstheme="minorHAnsi"/>
          <w:sz w:val="8"/>
          <w:szCs w:val="18"/>
        </w:rPr>
      </w:pPr>
    </w:p>
    <w:sectPr w:rsidR="00942661" w:rsidRPr="00D33820" w:rsidSect="00183766">
      <w:headerReference w:type="even" r:id="rId8"/>
      <w:headerReference w:type="default" r:id="rId9"/>
      <w:footerReference w:type="even" r:id="rId10"/>
      <w:footerReference w:type="default" r:id="rId11"/>
      <w:headerReference w:type="first" r:id="rId12"/>
      <w:footerReference w:type="first" r:id="rId13"/>
      <w:pgSz w:w="12240" w:h="15840" w:code="1"/>
      <w:pgMar w:top="706" w:right="706" w:bottom="706" w:left="70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338D" w14:textId="77777777" w:rsidR="00E97757" w:rsidRDefault="00E97757">
      <w:r>
        <w:separator/>
      </w:r>
    </w:p>
  </w:endnote>
  <w:endnote w:type="continuationSeparator" w:id="0">
    <w:p w14:paraId="0345AFBC" w14:textId="77777777" w:rsidR="00E97757" w:rsidRDefault="00E9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7FAC" w14:textId="77777777" w:rsidR="00E97757" w:rsidRDefault="00E97757" w:rsidP="005E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EA35" w14:textId="77777777" w:rsidR="00E97757" w:rsidRDefault="00E97757" w:rsidP="005E1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78B3" w14:textId="77777777" w:rsidR="00E97757" w:rsidRPr="00183766" w:rsidRDefault="00E97757" w:rsidP="005E144C">
    <w:pPr>
      <w:pStyle w:val="Footer"/>
      <w:tabs>
        <w:tab w:val="clear" w:pos="4320"/>
        <w:tab w:val="clear" w:pos="8640"/>
        <w:tab w:val="left" w:pos="4748"/>
      </w:tabs>
      <w:rPr>
        <w:rFonts w:asciiTheme="minorHAnsi" w:hAnsiTheme="minorHAnsi" w:cstheme="minorHAnsi"/>
        <w:sz w:val="8"/>
        <w:szCs w:val="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E97757" w:rsidRPr="00813C05" w14:paraId="0B382455" w14:textId="77777777" w:rsidTr="004B29A7">
      <w:tc>
        <w:tcPr>
          <w:tcW w:w="3240" w:type="dxa"/>
          <w:noWrap/>
          <w:vAlign w:val="center"/>
        </w:tcPr>
        <w:p w14:paraId="26D6001D" w14:textId="7CA5DDFB" w:rsidR="00E97757" w:rsidRPr="00813C05" w:rsidRDefault="00E977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r w:rsidR="00B93F2D">
            <w:rPr>
              <w:rFonts w:asciiTheme="minorHAnsi" w:hAnsiTheme="minorHAnsi" w:cstheme="minorHAnsi"/>
              <w:sz w:val="18"/>
              <w:szCs w:val="18"/>
            </w:rPr>
            <w:t xml:space="preserve">200 </w:t>
          </w:r>
          <w:r>
            <w:rPr>
              <w:rFonts w:asciiTheme="minorHAnsi" w:hAnsiTheme="minorHAnsi" w:cstheme="minorHAnsi"/>
              <w:sz w:val="18"/>
              <w:szCs w:val="18"/>
            </w:rPr>
            <w:t>(09/16</w:t>
          </w:r>
          <w:r w:rsidRPr="00813C05">
            <w:rPr>
              <w:rFonts w:asciiTheme="minorHAnsi" w:hAnsiTheme="minorHAnsi" w:cstheme="minorHAnsi"/>
              <w:sz w:val="18"/>
              <w:szCs w:val="18"/>
            </w:rPr>
            <w:t>)</w:t>
          </w:r>
        </w:p>
      </w:tc>
      <w:tc>
        <w:tcPr>
          <w:tcW w:w="4320" w:type="dxa"/>
          <w:noWrap/>
          <w:vAlign w:val="center"/>
        </w:tcPr>
        <w:p w14:paraId="7ACF2615" w14:textId="3202BA3D" w:rsidR="00E97757" w:rsidRPr="00813C05" w:rsidRDefault="00E977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B93F2D">
            <w:rPr>
              <w:rFonts w:asciiTheme="minorHAnsi" w:hAnsiTheme="minorHAnsi" w:cstheme="minorHAnsi"/>
              <w:sz w:val="18"/>
              <w:szCs w:val="18"/>
            </w:rPr>
            <w:t>6</w:t>
          </w:r>
          <w:r w:rsidRPr="00813C05">
            <w:rPr>
              <w:rFonts w:asciiTheme="minorHAnsi" w:hAnsiTheme="minorHAnsi" w:cstheme="minorHAnsi"/>
              <w:sz w:val="18"/>
              <w:szCs w:val="18"/>
            </w:rPr>
            <w:t xml:space="preserve"> </w:t>
          </w:r>
          <w:proofErr w:type="spellStart"/>
          <w:r w:rsidRPr="00813C05">
            <w:rPr>
              <w:rFonts w:asciiTheme="minorHAnsi" w:hAnsiTheme="minorHAnsi" w:cstheme="minorHAnsi"/>
              <w:sz w:val="18"/>
              <w:szCs w:val="18"/>
            </w:rPr>
            <w:t>CapSpecialty</w:t>
          </w:r>
          <w:proofErr w:type="spellEnd"/>
          <w:r w:rsidRPr="00813C05">
            <w:rPr>
              <w:rFonts w:asciiTheme="minorHAnsi" w:hAnsiTheme="minorHAnsi" w:cstheme="minorHAnsi"/>
              <w:sz w:val="18"/>
              <w:szCs w:val="18"/>
            </w:rPr>
            <w:t>,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77F4F3C1" w14:textId="77777777" w:rsidR="00E97757" w:rsidRPr="00813C05" w:rsidRDefault="00E977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6D5ACE">
            <w:rPr>
              <w:rFonts w:asciiTheme="minorHAnsi" w:hAnsiTheme="minorHAnsi" w:cstheme="minorHAnsi"/>
              <w:noProof/>
              <w:sz w:val="18"/>
              <w:szCs w:val="18"/>
            </w:rPr>
            <w:t>10</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6D5ACE">
            <w:rPr>
              <w:rFonts w:asciiTheme="minorHAnsi" w:hAnsiTheme="minorHAnsi" w:cstheme="minorHAnsi"/>
              <w:noProof/>
              <w:sz w:val="18"/>
              <w:szCs w:val="18"/>
            </w:rPr>
            <w:t>10</w:t>
          </w:r>
          <w:r w:rsidRPr="00813C05">
            <w:rPr>
              <w:rFonts w:asciiTheme="minorHAnsi" w:hAnsiTheme="minorHAnsi" w:cstheme="minorHAnsi"/>
              <w:sz w:val="18"/>
              <w:szCs w:val="18"/>
            </w:rPr>
            <w:fldChar w:fldCharType="end"/>
          </w:r>
        </w:p>
      </w:tc>
    </w:tr>
  </w:tbl>
  <w:p w14:paraId="350F4BA6" w14:textId="77777777" w:rsidR="00E97757" w:rsidRPr="00813C05" w:rsidRDefault="00E97757" w:rsidP="005E144C">
    <w:pPr>
      <w:pStyle w:val="Footer"/>
      <w:tabs>
        <w:tab w:val="clear" w:pos="4320"/>
        <w:tab w:val="clear" w:pos="8640"/>
        <w:tab w:val="left" w:pos="4748"/>
      </w:tabs>
      <w:rPr>
        <w:rFonts w:asciiTheme="minorHAnsi" w:hAnsiTheme="minorHAnsi" w:cstheme="minorHAns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FDB0" w14:textId="77777777" w:rsidR="00E97757" w:rsidRPr="00183766" w:rsidRDefault="00E97757">
    <w:pPr>
      <w:pStyle w:val="Footer"/>
      <w:rPr>
        <w:rFonts w:asciiTheme="minorHAnsi" w:hAnsiTheme="minorHAnsi"/>
        <w:sz w:val="8"/>
        <w:szCs w:val="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E97757" w:rsidRPr="00813C05" w14:paraId="372FC31F" w14:textId="77777777" w:rsidTr="004B29A7">
      <w:tc>
        <w:tcPr>
          <w:tcW w:w="3240" w:type="dxa"/>
          <w:noWrap/>
          <w:vAlign w:val="center"/>
        </w:tcPr>
        <w:p w14:paraId="22F63257" w14:textId="188FCB2E" w:rsidR="00E97757" w:rsidRPr="00813C05" w:rsidRDefault="00E977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r w:rsidR="00B93F2D">
            <w:rPr>
              <w:rFonts w:asciiTheme="minorHAnsi" w:hAnsiTheme="minorHAnsi" w:cstheme="minorHAnsi"/>
              <w:sz w:val="18"/>
              <w:szCs w:val="18"/>
            </w:rPr>
            <w:t>200</w:t>
          </w:r>
          <w:r>
            <w:rPr>
              <w:rFonts w:asciiTheme="minorHAnsi" w:hAnsiTheme="minorHAnsi" w:cstheme="minorHAnsi"/>
              <w:sz w:val="18"/>
              <w:szCs w:val="18"/>
            </w:rPr>
            <w:t xml:space="preserve"> (09/16</w:t>
          </w:r>
          <w:r w:rsidRPr="00813C05">
            <w:rPr>
              <w:rFonts w:asciiTheme="minorHAnsi" w:hAnsiTheme="minorHAnsi" w:cstheme="minorHAnsi"/>
              <w:sz w:val="18"/>
              <w:szCs w:val="18"/>
            </w:rPr>
            <w:t>)</w:t>
          </w:r>
        </w:p>
      </w:tc>
      <w:tc>
        <w:tcPr>
          <w:tcW w:w="4320" w:type="dxa"/>
          <w:noWrap/>
          <w:vAlign w:val="center"/>
        </w:tcPr>
        <w:p w14:paraId="59F5F910" w14:textId="41BB3046" w:rsidR="00E97757" w:rsidRPr="00813C05" w:rsidRDefault="00E977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B93F2D">
            <w:rPr>
              <w:rFonts w:asciiTheme="minorHAnsi" w:hAnsiTheme="minorHAnsi" w:cstheme="minorHAnsi"/>
              <w:sz w:val="18"/>
              <w:szCs w:val="18"/>
            </w:rPr>
            <w:t>6</w:t>
          </w:r>
          <w:r w:rsidRPr="00813C05">
            <w:rPr>
              <w:rFonts w:asciiTheme="minorHAnsi" w:hAnsiTheme="minorHAnsi" w:cstheme="minorHAnsi"/>
              <w:sz w:val="18"/>
              <w:szCs w:val="18"/>
            </w:rPr>
            <w:t xml:space="preserve"> </w:t>
          </w:r>
          <w:proofErr w:type="spellStart"/>
          <w:r w:rsidRPr="00813C05">
            <w:rPr>
              <w:rFonts w:asciiTheme="minorHAnsi" w:hAnsiTheme="minorHAnsi" w:cstheme="minorHAnsi"/>
              <w:sz w:val="18"/>
              <w:szCs w:val="18"/>
            </w:rPr>
            <w:t>CapSpecialty</w:t>
          </w:r>
          <w:proofErr w:type="spellEnd"/>
          <w:r w:rsidRPr="00813C05">
            <w:rPr>
              <w:rFonts w:asciiTheme="minorHAnsi" w:hAnsiTheme="minorHAnsi" w:cstheme="minorHAnsi"/>
              <w:sz w:val="18"/>
              <w:szCs w:val="18"/>
            </w:rPr>
            <w:t>,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4C60C343" w14:textId="77777777" w:rsidR="00E97757" w:rsidRPr="00813C05" w:rsidRDefault="00E977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6D5ACE">
            <w:rPr>
              <w:rFonts w:asciiTheme="minorHAnsi" w:hAnsiTheme="minorHAnsi" w:cstheme="minorHAnsi"/>
              <w:noProof/>
              <w:sz w:val="18"/>
              <w:szCs w:val="18"/>
            </w:rPr>
            <w:t>1</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6D5ACE">
            <w:rPr>
              <w:rFonts w:asciiTheme="minorHAnsi" w:hAnsiTheme="minorHAnsi" w:cstheme="minorHAnsi"/>
              <w:noProof/>
              <w:sz w:val="18"/>
              <w:szCs w:val="18"/>
            </w:rPr>
            <w:t>10</w:t>
          </w:r>
          <w:r w:rsidRPr="00813C05">
            <w:rPr>
              <w:rFonts w:asciiTheme="minorHAnsi" w:hAnsiTheme="minorHAnsi" w:cstheme="minorHAnsi"/>
              <w:sz w:val="18"/>
              <w:szCs w:val="18"/>
            </w:rPr>
            <w:fldChar w:fldCharType="end"/>
          </w:r>
        </w:p>
      </w:tc>
    </w:tr>
  </w:tbl>
  <w:p w14:paraId="3E5D57AD" w14:textId="77777777" w:rsidR="00E97757" w:rsidRPr="00813C05" w:rsidRDefault="00E97757" w:rsidP="00183766">
    <w:pPr>
      <w:pStyle w:val="Footer"/>
      <w:tabs>
        <w:tab w:val="clear" w:pos="4320"/>
        <w:tab w:val="clear" w:pos="8640"/>
        <w:tab w:val="left" w:pos="4748"/>
      </w:tabs>
      <w:rPr>
        <w:rFonts w:asciiTheme="minorHAnsi" w:hAnsiTheme="minorHAnsi" w:cstheme="minorHAns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6AB73" w14:textId="77777777" w:rsidR="00E97757" w:rsidRDefault="00E97757">
      <w:r>
        <w:separator/>
      </w:r>
    </w:p>
  </w:footnote>
  <w:footnote w:type="continuationSeparator" w:id="0">
    <w:p w14:paraId="4B5023E7" w14:textId="77777777" w:rsidR="00E97757" w:rsidRDefault="00E97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3E01" w14:textId="77777777" w:rsidR="00E97757" w:rsidRDefault="006D5ACE">
    <w:pPr>
      <w:pStyle w:val="Header"/>
    </w:pPr>
    <w:r>
      <w:rPr>
        <w:noProof/>
      </w:rPr>
      <w:pict w14:anchorId="6DD32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8pt;height:205.9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9A36" w14:textId="77777777" w:rsidR="00E97757" w:rsidRPr="00813C05" w:rsidRDefault="00E97757" w:rsidP="00546B56">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E97757" w:rsidRPr="00813C05" w14:paraId="335C1BAB" w14:textId="77777777" w:rsidTr="00546B56">
      <w:tc>
        <w:tcPr>
          <w:tcW w:w="11160" w:type="dxa"/>
          <w:tcBorders>
            <w:top w:val="nil"/>
            <w:left w:val="nil"/>
            <w:bottom w:val="single" w:sz="18" w:space="0" w:color="auto"/>
            <w:right w:val="nil"/>
          </w:tcBorders>
          <w:hideMark/>
        </w:tcPr>
        <w:p w14:paraId="2265B84D" w14:textId="33B96743" w:rsidR="00E97757" w:rsidRPr="009520A1" w:rsidRDefault="00E97757" w:rsidP="00F46973">
          <w:pPr>
            <w:tabs>
              <w:tab w:val="right" w:pos="10800"/>
            </w:tabs>
            <w:jc w:val="center"/>
            <w:rPr>
              <w:rFonts w:asciiTheme="minorHAnsi" w:hAnsiTheme="minorHAnsi" w:cstheme="minorHAnsi"/>
              <w:b/>
              <w:sz w:val="32"/>
              <w:szCs w:val="32"/>
            </w:rPr>
          </w:pPr>
          <w:proofErr w:type="spellStart"/>
          <w:r>
            <w:rPr>
              <w:rFonts w:asciiTheme="minorHAnsi" w:hAnsiTheme="minorHAnsi" w:cstheme="minorHAnsi"/>
              <w:b/>
              <w:sz w:val="32"/>
              <w:szCs w:val="32"/>
            </w:rPr>
            <w:t>CapMedia</w:t>
          </w:r>
          <w:proofErr w:type="spellEnd"/>
          <w:r>
            <w:rPr>
              <w:rFonts w:asciiTheme="minorHAnsi" w:hAnsiTheme="minorHAnsi" w:cstheme="minorHAnsi"/>
              <w:b/>
              <w:sz w:val="32"/>
              <w:szCs w:val="32"/>
            </w:rPr>
            <w:t xml:space="preserve"> and Entertainment </w:t>
          </w:r>
          <w:r w:rsidRPr="00813C05">
            <w:rPr>
              <w:rFonts w:asciiTheme="minorHAnsi" w:hAnsiTheme="minorHAnsi" w:cstheme="minorHAnsi"/>
              <w:b/>
              <w:sz w:val="32"/>
              <w:szCs w:val="32"/>
            </w:rPr>
            <w:t>Application</w:t>
          </w:r>
        </w:p>
      </w:tc>
    </w:tr>
  </w:tbl>
  <w:p w14:paraId="6F9E43B6" w14:textId="77777777" w:rsidR="00E97757" w:rsidRPr="00892F70" w:rsidRDefault="00E97757" w:rsidP="005E144C">
    <w:pPr>
      <w:tabs>
        <w:tab w:val="right" w:pos="10800"/>
      </w:tabs>
      <w:rPr>
        <w:rFonts w:asciiTheme="minorHAnsi" w:hAnsiTheme="minorHAnsi" w:cs="Arial"/>
        <w:sz w:val="8"/>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2A01" w14:textId="77777777" w:rsidR="00E97757" w:rsidRDefault="00E97757" w:rsidP="00311E97">
    <w:pPr>
      <w:tabs>
        <w:tab w:val="right" w:pos="10800"/>
      </w:tabs>
      <w:rPr>
        <w:rFonts w:ascii="Arial" w:hAnsi="Arial" w:cs="Arial"/>
        <w:sz w:val="6"/>
        <w:szCs w:val="12"/>
      </w:rPr>
    </w:pPr>
  </w:p>
  <w:tbl>
    <w:tblPr>
      <w:tblStyle w:val="TableGrid"/>
      <w:tblW w:w="1108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544"/>
      <w:gridCol w:w="5544"/>
    </w:tblGrid>
    <w:tr w:rsidR="00E97757" w14:paraId="48CEE6B8" w14:textId="77777777" w:rsidTr="00311E97">
      <w:trPr>
        <w:trHeight w:hRule="exact" w:val="864"/>
      </w:trPr>
      <w:tc>
        <w:tcPr>
          <w:tcW w:w="5544" w:type="dxa"/>
          <w:vAlign w:val="center"/>
          <w:hideMark/>
        </w:tcPr>
        <w:p w14:paraId="448F39BC" w14:textId="77777777" w:rsidR="00E97757" w:rsidRDefault="00E97757" w:rsidP="00311E97">
          <w:pPr>
            <w:tabs>
              <w:tab w:val="left" w:pos="1434"/>
              <w:tab w:val="right" w:pos="10800"/>
            </w:tabs>
            <w:rPr>
              <w:rFonts w:asciiTheme="minorHAnsi" w:hAnsiTheme="minorHAnsi" w:cstheme="minorHAnsi"/>
              <w:b/>
              <w:color w:val="4F81BD"/>
              <w:sz w:val="22"/>
              <w:szCs w:val="22"/>
            </w:rPr>
          </w:pPr>
          <w:r>
            <w:rPr>
              <w:noProof/>
            </w:rPr>
            <w:drawing>
              <wp:inline distT="0" distB="0" distL="0" distR="0" wp14:anchorId="40041D61" wp14:editId="78E7F5E4">
                <wp:extent cx="17335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c>
      <w:tc>
        <w:tcPr>
          <w:tcW w:w="5544" w:type="dxa"/>
          <w:vAlign w:val="center"/>
        </w:tcPr>
        <w:p w14:paraId="45A6C52D" w14:textId="77777777" w:rsidR="00E97757" w:rsidRPr="005A1384" w:rsidRDefault="00E97757" w:rsidP="00311E97">
          <w:pPr>
            <w:tabs>
              <w:tab w:val="right" w:pos="10800"/>
            </w:tabs>
            <w:ind w:right="72"/>
            <w:jc w:val="right"/>
            <w:rPr>
              <w:rFonts w:asciiTheme="minorHAnsi" w:hAnsiTheme="minorHAnsi" w:cstheme="minorHAnsi"/>
              <w:b/>
              <w:color w:val="6D6F71"/>
              <w:sz w:val="8"/>
              <w:szCs w:val="14"/>
            </w:rPr>
          </w:pPr>
        </w:p>
        <w:p w14:paraId="29E72E0F" w14:textId="77777777" w:rsidR="00E97757" w:rsidRDefault="00E97757" w:rsidP="00311E97">
          <w:pPr>
            <w:tabs>
              <w:tab w:val="right" w:pos="10800"/>
            </w:tabs>
            <w:ind w:right="72"/>
            <w:jc w:val="right"/>
            <w:rPr>
              <w:rFonts w:asciiTheme="minorHAnsi" w:hAnsiTheme="minorHAnsi" w:cstheme="minorHAnsi"/>
              <w:b/>
              <w:color w:val="00A4D2"/>
              <w:sz w:val="20"/>
              <w:szCs w:val="22"/>
            </w:rPr>
          </w:pPr>
          <w:r>
            <w:rPr>
              <w:rFonts w:asciiTheme="minorHAnsi" w:hAnsiTheme="minorHAnsi" w:cstheme="minorHAnsi"/>
              <w:b/>
              <w:color w:val="00A4D2"/>
              <w:sz w:val="20"/>
              <w:szCs w:val="22"/>
            </w:rPr>
            <w:t>Capitol Indemnity Corporation</w:t>
          </w:r>
        </w:p>
        <w:p w14:paraId="24DEBFB5" w14:textId="77777777" w:rsidR="00E97757" w:rsidRDefault="00E97757" w:rsidP="00311E97">
          <w:pPr>
            <w:tabs>
              <w:tab w:val="right" w:pos="10800"/>
            </w:tabs>
            <w:ind w:right="72"/>
            <w:jc w:val="right"/>
            <w:rPr>
              <w:rFonts w:asciiTheme="minorHAnsi" w:hAnsiTheme="minorHAnsi" w:cstheme="minorHAnsi"/>
              <w:b/>
              <w:color w:val="00A4D2"/>
              <w:sz w:val="20"/>
              <w:szCs w:val="16"/>
            </w:rPr>
          </w:pPr>
          <w:r>
            <w:rPr>
              <w:rFonts w:asciiTheme="minorHAnsi" w:hAnsiTheme="minorHAnsi" w:cstheme="minorHAnsi"/>
              <w:b/>
              <w:color w:val="00A4D2"/>
              <w:sz w:val="20"/>
              <w:szCs w:val="22"/>
            </w:rPr>
            <w:t>Capitol Specialty Insurance Corporation</w:t>
          </w:r>
        </w:p>
        <w:p w14:paraId="106D3675" w14:textId="77777777" w:rsidR="00E97757" w:rsidRDefault="00E97757" w:rsidP="00311E97">
          <w:pPr>
            <w:ind w:right="72"/>
            <w:jc w:val="right"/>
            <w:rPr>
              <w:rFonts w:asciiTheme="minorHAnsi" w:hAnsiTheme="minorHAnsi" w:cstheme="minorHAnsi"/>
              <w:color w:val="6D6F71"/>
              <w:sz w:val="18"/>
              <w:szCs w:val="16"/>
            </w:rPr>
          </w:pPr>
          <w:r>
            <w:rPr>
              <w:rFonts w:asciiTheme="minorHAnsi" w:hAnsiTheme="minorHAnsi" w:cstheme="minorHAnsi"/>
              <w:b/>
              <w:color w:val="6D6F71"/>
              <w:sz w:val="18"/>
              <w:szCs w:val="18"/>
            </w:rPr>
            <w:t>A Stock Company</w:t>
          </w:r>
        </w:p>
      </w:tc>
    </w:tr>
    <w:tr w:rsidR="00E97757" w:rsidRPr="00EF1AA3" w14:paraId="7B11D7F8" w14:textId="77777777" w:rsidTr="00311E97">
      <w:tc>
        <w:tcPr>
          <w:tcW w:w="0" w:type="auto"/>
          <w:vAlign w:val="center"/>
          <w:hideMark/>
        </w:tcPr>
        <w:p w14:paraId="4475EDDF" w14:textId="77777777" w:rsidR="00E97757" w:rsidRPr="00EF1AA3" w:rsidRDefault="00E97757" w:rsidP="00311E97">
          <w:pPr>
            <w:rPr>
              <w:rFonts w:asciiTheme="minorHAnsi" w:hAnsiTheme="minorHAnsi" w:cstheme="minorHAnsi"/>
              <w:sz w:val="8"/>
              <w:szCs w:val="20"/>
            </w:rPr>
          </w:pPr>
        </w:p>
      </w:tc>
      <w:tc>
        <w:tcPr>
          <w:tcW w:w="5544" w:type="dxa"/>
          <w:vAlign w:val="bottom"/>
        </w:tcPr>
        <w:p w14:paraId="7B33535C" w14:textId="77777777" w:rsidR="00E97757" w:rsidRPr="00EF1AA3" w:rsidRDefault="00E97757" w:rsidP="00311E97">
          <w:pPr>
            <w:tabs>
              <w:tab w:val="left" w:pos="3051"/>
              <w:tab w:val="right" w:pos="10800"/>
            </w:tabs>
            <w:ind w:right="72"/>
            <w:jc w:val="right"/>
            <w:rPr>
              <w:rFonts w:asciiTheme="minorHAnsi" w:hAnsiTheme="minorHAnsi" w:cstheme="minorHAnsi"/>
              <w:color w:val="6D6F71"/>
              <w:sz w:val="8"/>
              <w:szCs w:val="10"/>
            </w:rPr>
          </w:pPr>
        </w:p>
      </w:tc>
    </w:tr>
    <w:tr w:rsidR="00E97757" w14:paraId="34E08FBE" w14:textId="77777777" w:rsidTr="00311E97">
      <w:tc>
        <w:tcPr>
          <w:tcW w:w="5544" w:type="dxa"/>
          <w:vAlign w:val="bottom"/>
          <w:hideMark/>
        </w:tcPr>
        <w:p w14:paraId="7697467E" w14:textId="77777777" w:rsidR="00E97757" w:rsidRPr="0016641B" w:rsidRDefault="00E97757" w:rsidP="00311E97">
          <w:pPr>
            <w:tabs>
              <w:tab w:val="left" w:pos="1434"/>
              <w:tab w:val="right" w:pos="10800"/>
            </w:tabs>
            <w:rPr>
              <w:rFonts w:asciiTheme="minorHAnsi" w:hAnsiTheme="minorHAnsi" w:cstheme="minorHAnsi"/>
              <w:sz w:val="20"/>
              <w:szCs w:val="22"/>
            </w:rPr>
          </w:pPr>
          <w:r>
            <w:rPr>
              <w:rFonts w:asciiTheme="minorHAnsi" w:hAnsiTheme="minorHAnsi" w:cstheme="minorHAnsi"/>
              <w:b/>
              <w:color w:val="6D6F71"/>
              <w:sz w:val="18"/>
              <w:szCs w:val="12"/>
            </w:rPr>
            <w:t>CapSpecialty.com</w:t>
          </w:r>
        </w:p>
      </w:tc>
      <w:tc>
        <w:tcPr>
          <w:tcW w:w="5544" w:type="dxa"/>
          <w:vAlign w:val="bottom"/>
          <w:hideMark/>
        </w:tcPr>
        <w:p w14:paraId="2478444A" w14:textId="77777777" w:rsidR="00E97757" w:rsidRPr="005A1384" w:rsidRDefault="00E97757" w:rsidP="00311E97">
          <w:pPr>
            <w:tabs>
              <w:tab w:val="right" w:pos="5458"/>
              <w:tab w:val="right" w:pos="10800"/>
            </w:tabs>
            <w:ind w:right="72"/>
            <w:jc w:val="right"/>
            <w:rPr>
              <w:rFonts w:asciiTheme="minorHAnsi" w:hAnsiTheme="minorHAnsi" w:cstheme="minorHAnsi"/>
              <w:b/>
              <w:color w:val="6D6F71"/>
              <w:sz w:val="20"/>
              <w:szCs w:val="18"/>
            </w:rPr>
          </w:pPr>
          <w:r w:rsidRPr="005A1384">
            <w:rPr>
              <w:rFonts w:asciiTheme="minorHAnsi" w:hAnsiTheme="minorHAnsi" w:cstheme="minorHAnsi"/>
              <w:b/>
              <w:color w:val="6D6F71"/>
              <w:sz w:val="20"/>
              <w:szCs w:val="21"/>
            </w:rPr>
            <w:t>P. O. Box 5900</w:t>
          </w:r>
        </w:p>
      </w:tc>
    </w:tr>
    <w:tr w:rsidR="00E97757" w14:paraId="34444271" w14:textId="77777777" w:rsidTr="00311E97">
      <w:tc>
        <w:tcPr>
          <w:tcW w:w="5544" w:type="dxa"/>
          <w:hideMark/>
        </w:tcPr>
        <w:p w14:paraId="25F74318" w14:textId="77777777" w:rsidR="00E97757" w:rsidRPr="005A1384" w:rsidRDefault="00E97757" w:rsidP="00311E97">
          <w:pPr>
            <w:tabs>
              <w:tab w:val="left" w:pos="1434"/>
              <w:tab w:val="right" w:pos="10800"/>
            </w:tabs>
            <w:rPr>
              <w:rFonts w:asciiTheme="minorHAnsi" w:hAnsiTheme="minorHAnsi" w:cstheme="minorHAnsi"/>
              <w:color w:val="6D6F71"/>
              <w:sz w:val="20"/>
              <w:szCs w:val="22"/>
            </w:rPr>
          </w:pPr>
          <w:r>
            <w:rPr>
              <w:rFonts w:asciiTheme="minorHAnsi" w:hAnsiTheme="minorHAnsi" w:cstheme="minorHAnsi"/>
              <w:b/>
              <w:color w:val="00A4D2"/>
              <w:sz w:val="18"/>
              <w:szCs w:val="12"/>
            </w:rPr>
            <w:t>psubs</w:t>
          </w:r>
          <w:r w:rsidRPr="005A1384">
            <w:rPr>
              <w:rFonts w:asciiTheme="minorHAnsi" w:hAnsiTheme="minorHAnsi" w:cstheme="minorHAnsi"/>
              <w:b/>
              <w:color w:val="6D6F71"/>
              <w:sz w:val="18"/>
              <w:szCs w:val="12"/>
            </w:rPr>
            <w:t>@CapSpecialty.com</w:t>
          </w:r>
        </w:p>
      </w:tc>
      <w:tc>
        <w:tcPr>
          <w:tcW w:w="5544" w:type="dxa"/>
          <w:hideMark/>
        </w:tcPr>
        <w:p w14:paraId="19D5A5BF" w14:textId="77777777" w:rsidR="00E97757" w:rsidRPr="005A1384" w:rsidRDefault="00E97757" w:rsidP="00311E97">
          <w:pPr>
            <w:tabs>
              <w:tab w:val="right" w:pos="10800"/>
            </w:tabs>
            <w:ind w:right="72"/>
            <w:jc w:val="right"/>
            <w:rPr>
              <w:rFonts w:asciiTheme="minorHAnsi" w:hAnsiTheme="minorHAnsi" w:cstheme="minorHAnsi"/>
              <w:b/>
              <w:color w:val="6D6F71"/>
              <w:sz w:val="20"/>
              <w:szCs w:val="12"/>
            </w:rPr>
          </w:pPr>
          <w:r w:rsidRPr="005A1384">
            <w:rPr>
              <w:rFonts w:asciiTheme="minorHAnsi" w:hAnsiTheme="minorHAnsi" w:cstheme="minorHAnsi"/>
              <w:b/>
              <w:color w:val="6D6F71"/>
              <w:sz w:val="20"/>
              <w:szCs w:val="18"/>
            </w:rPr>
            <w:t>Madison, WI  53705-0900</w:t>
          </w:r>
        </w:p>
      </w:tc>
    </w:tr>
  </w:tbl>
  <w:p w14:paraId="39B5A96A" w14:textId="77777777" w:rsidR="00E97757" w:rsidRPr="00813C05" w:rsidRDefault="00E97757" w:rsidP="00311E97">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E97757" w:rsidRPr="00813C05" w14:paraId="3D044311" w14:textId="77777777" w:rsidTr="00311E97">
      <w:tc>
        <w:tcPr>
          <w:tcW w:w="11160" w:type="dxa"/>
          <w:tcBorders>
            <w:top w:val="nil"/>
            <w:left w:val="nil"/>
            <w:bottom w:val="single" w:sz="18" w:space="0" w:color="auto"/>
            <w:right w:val="nil"/>
          </w:tcBorders>
          <w:hideMark/>
        </w:tcPr>
        <w:p w14:paraId="09312279" w14:textId="77777777" w:rsidR="00E97757" w:rsidRPr="009520A1" w:rsidRDefault="00E97757" w:rsidP="00311E97">
          <w:pPr>
            <w:tabs>
              <w:tab w:val="right" w:pos="10800"/>
            </w:tabs>
            <w:jc w:val="center"/>
            <w:rPr>
              <w:rFonts w:asciiTheme="minorHAnsi" w:hAnsiTheme="minorHAnsi" w:cstheme="minorHAnsi"/>
              <w:b/>
              <w:sz w:val="32"/>
              <w:szCs w:val="32"/>
            </w:rPr>
          </w:pPr>
          <w:proofErr w:type="spellStart"/>
          <w:r>
            <w:rPr>
              <w:rFonts w:asciiTheme="minorHAnsi" w:hAnsiTheme="minorHAnsi" w:cstheme="minorHAnsi"/>
              <w:b/>
              <w:sz w:val="32"/>
              <w:szCs w:val="32"/>
            </w:rPr>
            <w:t>CapMedia</w:t>
          </w:r>
          <w:proofErr w:type="spellEnd"/>
          <w:r>
            <w:rPr>
              <w:rFonts w:asciiTheme="minorHAnsi" w:hAnsiTheme="minorHAnsi" w:cstheme="minorHAnsi"/>
              <w:b/>
              <w:sz w:val="32"/>
              <w:szCs w:val="32"/>
            </w:rPr>
            <w:t xml:space="preserve"> and Entertainment </w:t>
          </w:r>
          <w:r w:rsidRPr="00813C05">
            <w:rPr>
              <w:rFonts w:asciiTheme="minorHAnsi" w:hAnsiTheme="minorHAnsi" w:cstheme="minorHAnsi"/>
              <w:b/>
              <w:sz w:val="32"/>
              <w:szCs w:val="32"/>
            </w:rPr>
            <w:t>Application</w:t>
          </w:r>
        </w:p>
      </w:tc>
    </w:tr>
  </w:tbl>
  <w:p w14:paraId="678DA51C" w14:textId="77777777" w:rsidR="00E97757" w:rsidRPr="00892F70" w:rsidRDefault="00E97757" w:rsidP="00311E97">
    <w:pPr>
      <w:tabs>
        <w:tab w:val="right" w:pos="10800"/>
      </w:tabs>
      <w:rPr>
        <w:rFonts w:asciiTheme="minorHAnsi" w:hAnsiTheme="minorHAnsi" w:cs="Arial"/>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F61"/>
    <w:multiLevelType w:val="hybridMultilevel"/>
    <w:tmpl w:val="734EE17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8444449"/>
    <w:multiLevelType w:val="hybridMultilevel"/>
    <w:tmpl w:val="B26C6CB8"/>
    <w:lvl w:ilvl="0" w:tplc="340C1F9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97C0705"/>
    <w:multiLevelType w:val="hybridMultilevel"/>
    <w:tmpl w:val="463281B0"/>
    <w:lvl w:ilvl="0" w:tplc="59BE2E66">
      <w:start w:val="1"/>
      <w:numFmt w:val="lowerLetter"/>
      <w:lvlText w:val="(%1)"/>
      <w:lvlJc w:val="left"/>
      <w:pPr>
        <w:ind w:left="504" w:hanging="288"/>
      </w:pPr>
      <w:rPr>
        <w:rFonts w:ascii="Calibri" w:hAnsi="Calibri" w:hint="default"/>
        <w:b w:val="0"/>
        <w:i w:val="0"/>
        <w:sz w:val="19"/>
        <w:szCs w:val="19"/>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3" w15:restartNumberingAfterBreak="0">
    <w:nsid w:val="09D27AB5"/>
    <w:multiLevelType w:val="hybridMultilevel"/>
    <w:tmpl w:val="6F882970"/>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D0288"/>
    <w:multiLevelType w:val="hybridMultilevel"/>
    <w:tmpl w:val="918AF960"/>
    <w:lvl w:ilvl="0" w:tplc="93780E5E">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94C64"/>
    <w:multiLevelType w:val="hybridMultilevel"/>
    <w:tmpl w:val="AA8A18BC"/>
    <w:lvl w:ilvl="0" w:tplc="0E30BFB2">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D3676"/>
    <w:multiLevelType w:val="hybridMultilevel"/>
    <w:tmpl w:val="BC721366"/>
    <w:lvl w:ilvl="0" w:tplc="82BCCE30">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C904EE"/>
    <w:multiLevelType w:val="hybridMultilevel"/>
    <w:tmpl w:val="8E4ECCCE"/>
    <w:lvl w:ilvl="0" w:tplc="9BE6675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5023276"/>
    <w:multiLevelType w:val="hybridMultilevel"/>
    <w:tmpl w:val="AB4AE254"/>
    <w:lvl w:ilvl="0" w:tplc="5D340A5C">
      <w:start w:val="1"/>
      <w:numFmt w:val="lowerLetter"/>
      <w:lvlText w:val="(%1)"/>
      <w:lvlJc w:val="left"/>
      <w:pPr>
        <w:ind w:left="504" w:hanging="288"/>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44209"/>
    <w:multiLevelType w:val="hybridMultilevel"/>
    <w:tmpl w:val="5832D39E"/>
    <w:lvl w:ilvl="0" w:tplc="49E07380">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AE03068"/>
    <w:multiLevelType w:val="hybridMultilevel"/>
    <w:tmpl w:val="5AFA83E4"/>
    <w:lvl w:ilvl="0" w:tplc="6E42792E">
      <w:start w:val="1"/>
      <w:numFmt w:val="lowerLetter"/>
      <w:lvlText w:val="(%1)"/>
      <w:lvlJc w:val="left"/>
      <w:pPr>
        <w:ind w:left="504"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6431477"/>
    <w:multiLevelType w:val="hybridMultilevel"/>
    <w:tmpl w:val="A2A4EAF0"/>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84E81"/>
    <w:multiLevelType w:val="hybridMultilevel"/>
    <w:tmpl w:val="C1B61AC0"/>
    <w:lvl w:ilvl="0" w:tplc="875068F0">
      <w:start w:val="3"/>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86C25"/>
    <w:multiLevelType w:val="hybridMultilevel"/>
    <w:tmpl w:val="7CC05D86"/>
    <w:lvl w:ilvl="0" w:tplc="9BACA528">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55246"/>
    <w:multiLevelType w:val="hybridMultilevel"/>
    <w:tmpl w:val="B66848EA"/>
    <w:lvl w:ilvl="0" w:tplc="40A8E4E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84AF6"/>
    <w:multiLevelType w:val="hybridMultilevel"/>
    <w:tmpl w:val="EDDE0FB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2BC1686"/>
    <w:multiLevelType w:val="hybridMultilevel"/>
    <w:tmpl w:val="283028E0"/>
    <w:lvl w:ilvl="0" w:tplc="B224C466">
      <w:start w:val="1"/>
      <w:numFmt w:val="upperLetter"/>
      <w:pStyle w:val="Heading2"/>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935FA"/>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A78D1"/>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A7584"/>
    <w:multiLevelType w:val="hybridMultilevel"/>
    <w:tmpl w:val="10DE6344"/>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23E38"/>
    <w:multiLevelType w:val="hybridMultilevel"/>
    <w:tmpl w:val="47B8CDDE"/>
    <w:lvl w:ilvl="0" w:tplc="4F5C00FC">
      <w:start w:val="1"/>
      <w:numFmt w:val="decimal"/>
      <w:lvlText w:val="%1."/>
      <w:lvlJc w:val="right"/>
      <w:pPr>
        <w:tabs>
          <w:tab w:val="num" w:pos="216"/>
        </w:tabs>
        <w:ind w:left="360" w:hanging="144"/>
      </w:pPr>
      <w:rPr>
        <w:rFonts w:asciiTheme="minorHAnsi" w:hAnsiTheme="minorHAnsi" w:cstheme="minorHAnsi"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733B3"/>
    <w:multiLevelType w:val="hybridMultilevel"/>
    <w:tmpl w:val="0EBEEDF2"/>
    <w:lvl w:ilvl="0" w:tplc="182E00F2">
      <w:start w:val="2"/>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86001"/>
    <w:multiLevelType w:val="hybridMultilevel"/>
    <w:tmpl w:val="CAB4F3B4"/>
    <w:lvl w:ilvl="0" w:tplc="62AE498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B76B6"/>
    <w:multiLevelType w:val="hybridMultilevel"/>
    <w:tmpl w:val="81BEB566"/>
    <w:lvl w:ilvl="0" w:tplc="16F62A8A">
      <w:start w:val="1"/>
      <w:numFmt w:val="lowerLetter"/>
      <w:lvlText w:val="(%1)"/>
      <w:lvlJc w:val="left"/>
      <w:pPr>
        <w:ind w:left="216" w:hanging="216"/>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BD37B6"/>
    <w:multiLevelType w:val="hybridMultilevel"/>
    <w:tmpl w:val="39CC9ECC"/>
    <w:lvl w:ilvl="0" w:tplc="CB58810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503C4C73"/>
    <w:multiLevelType w:val="hybridMultilevel"/>
    <w:tmpl w:val="4CB63104"/>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6170E"/>
    <w:multiLevelType w:val="hybridMultilevel"/>
    <w:tmpl w:val="9962B8E6"/>
    <w:lvl w:ilvl="0" w:tplc="CEE4BEA6">
      <w:start w:val="1"/>
      <w:numFmt w:val="lowerLetter"/>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806C3"/>
    <w:multiLevelType w:val="hybridMultilevel"/>
    <w:tmpl w:val="7CA075CC"/>
    <w:lvl w:ilvl="0" w:tplc="0A768CE4">
      <w:start w:val="4"/>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41C6D"/>
    <w:multiLevelType w:val="hybridMultilevel"/>
    <w:tmpl w:val="49D25AD8"/>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A177A"/>
    <w:multiLevelType w:val="hybridMultilevel"/>
    <w:tmpl w:val="F16EB6EA"/>
    <w:lvl w:ilvl="0" w:tplc="A078B7BA">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085952"/>
    <w:multiLevelType w:val="hybridMultilevel"/>
    <w:tmpl w:val="AD68ECF6"/>
    <w:lvl w:ilvl="0" w:tplc="D9FC4B5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6F9B6393"/>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35443"/>
    <w:multiLevelType w:val="hybridMultilevel"/>
    <w:tmpl w:val="26ACE1BE"/>
    <w:lvl w:ilvl="0" w:tplc="22F0A8A4">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53B8A"/>
    <w:multiLevelType w:val="hybridMultilevel"/>
    <w:tmpl w:val="6F045D16"/>
    <w:lvl w:ilvl="0" w:tplc="53EABC4E">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4843D7C"/>
    <w:multiLevelType w:val="hybridMultilevel"/>
    <w:tmpl w:val="6DEE9ECE"/>
    <w:lvl w:ilvl="0" w:tplc="30441EDE">
      <w:start w:val="1"/>
      <w:numFmt w:val="upperRoman"/>
      <w:pStyle w:val="Heading1"/>
      <w:lvlText w:val="%1."/>
      <w:lvlJc w:val="left"/>
      <w:pPr>
        <w:tabs>
          <w:tab w:val="num" w:pos="432"/>
        </w:tabs>
        <w:ind w:left="432" w:hanging="432"/>
      </w:pPr>
      <w:rPr>
        <w:rFonts w:ascii="Calibri" w:hAnsi="Calibri" w:hint="default"/>
        <w:b/>
        <w:i w:val="0"/>
        <w:caps/>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56252"/>
    <w:multiLevelType w:val="hybridMultilevel"/>
    <w:tmpl w:val="44B8AC3C"/>
    <w:lvl w:ilvl="0" w:tplc="0F2C7C26">
      <w:start w:val="1"/>
      <w:numFmt w:val="decimal"/>
      <w:lvlText w:val="%1."/>
      <w:lvlJc w:val="right"/>
      <w:pPr>
        <w:tabs>
          <w:tab w:val="num" w:pos="216"/>
        </w:tabs>
        <w:ind w:left="504" w:hanging="144"/>
      </w:pPr>
      <w:rPr>
        <w:rFonts w:asciiTheme="minorHAnsi" w:hAnsiTheme="minorHAnsi" w:cstheme="minorHAnsi"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2"/>
  </w:num>
  <w:num w:numId="4">
    <w:abstractNumId w:val="35"/>
  </w:num>
  <w:num w:numId="5">
    <w:abstractNumId w:val="34"/>
  </w:num>
  <w:num w:numId="6">
    <w:abstractNumId w:val="16"/>
  </w:num>
  <w:num w:numId="7">
    <w:abstractNumId w:val="20"/>
  </w:num>
  <w:num w:numId="8">
    <w:abstractNumId w:val="4"/>
  </w:num>
  <w:num w:numId="9">
    <w:abstractNumId w:val="31"/>
  </w:num>
  <w:num w:numId="10">
    <w:abstractNumId w:val="14"/>
  </w:num>
  <w:num w:numId="11">
    <w:abstractNumId w:val="33"/>
  </w:num>
  <w:num w:numId="12">
    <w:abstractNumId w:val="6"/>
  </w:num>
  <w:num w:numId="13">
    <w:abstractNumId w:val="29"/>
  </w:num>
  <w:num w:numId="14">
    <w:abstractNumId w:val="23"/>
  </w:num>
  <w:num w:numId="15">
    <w:abstractNumId w:val="9"/>
  </w:num>
  <w:num w:numId="16">
    <w:abstractNumId w:val="13"/>
  </w:num>
  <w:num w:numId="17">
    <w:abstractNumId w:val="30"/>
  </w:num>
  <w:num w:numId="18">
    <w:abstractNumId w:val="24"/>
  </w:num>
  <w:num w:numId="19">
    <w:abstractNumId w:val="22"/>
  </w:num>
  <w:num w:numId="20">
    <w:abstractNumId w:val="19"/>
  </w:num>
  <w:num w:numId="21">
    <w:abstractNumId w:val="1"/>
  </w:num>
  <w:num w:numId="22">
    <w:abstractNumId w:val="21"/>
  </w:num>
  <w:num w:numId="23">
    <w:abstractNumId w:val="12"/>
  </w:num>
  <w:num w:numId="24">
    <w:abstractNumId w:val="27"/>
  </w:num>
  <w:num w:numId="25">
    <w:abstractNumId w:val="8"/>
  </w:num>
  <w:num w:numId="26">
    <w:abstractNumId w:val="26"/>
  </w:num>
  <w:num w:numId="27">
    <w:abstractNumId w:val="0"/>
  </w:num>
  <w:num w:numId="28">
    <w:abstractNumId w:val="15"/>
  </w:num>
  <w:num w:numId="29">
    <w:abstractNumId w:val="3"/>
  </w:num>
  <w:num w:numId="30">
    <w:abstractNumId w:val="28"/>
  </w:num>
  <w:num w:numId="31">
    <w:abstractNumId w:val="18"/>
  </w:num>
  <w:num w:numId="32">
    <w:abstractNumId w:val="17"/>
  </w:num>
  <w:num w:numId="33">
    <w:abstractNumId w:val="10"/>
  </w:num>
  <w:num w:numId="34">
    <w:abstractNumId w:val="5"/>
  </w:num>
  <w:num w:numId="35">
    <w:abstractNumId w:val="11"/>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4"/>
    <w:rsid w:val="000065A4"/>
    <w:rsid w:val="00012C65"/>
    <w:rsid w:val="00023096"/>
    <w:rsid w:val="0002471A"/>
    <w:rsid w:val="000278FB"/>
    <w:rsid w:val="00034F5E"/>
    <w:rsid w:val="000365C5"/>
    <w:rsid w:val="000378C2"/>
    <w:rsid w:val="00052F10"/>
    <w:rsid w:val="00053113"/>
    <w:rsid w:val="00062A78"/>
    <w:rsid w:val="0006349A"/>
    <w:rsid w:val="0009399B"/>
    <w:rsid w:val="000940E5"/>
    <w:rsid w:val="000A47E5"/>
    <w:rsid w:val="000B110E"/>
    <w:rsid w:val="000C0E16"/>
    <w:rsid w:val="000C4F0E"/>
    <w:rsid w:val="000D1110"/>
    <w:rsid w:val="000D3EF8"/>
    <w:rsid w:val="000D40F4"/>
    <w:rsid w:val="000D7FBA"/>
    <w:rsid w:val="000E17FA"/>
    <w:rsid w:val="000E25EB"/>
    <w:rsid w:val="000E60ED"/>
    <w:rsid w:val="000E63B9"/>
    <w:rsid w:val="000F0FF0"/>
    <w:rsid w:val="000F3ABC"/>
    <w:rsid w:val="000F4588"/>
    <w:rsid w:val="000F495F"/>
    <w:rsid w:val="000F71A1"/>
    <w:rsid w:val="000F7F4B"/>
    <w:rsid w:val="00103F00"/>
    <w:rsid w:val="00103FCA"/>
    <w:rsid w:val="0010692B"/>
    <w:rsid w:val="00107039"/>
    <w:rsid w:val="00107D19"/>
    <w:rsid w:val="00107F5C"/>
    <w:rsid w:val="00115DA0"/>
    <w:rsid w:val="00121525"/>
    <w:rsid w:val="001243F9"/>
    <w:rsid w:val="00125B38"/>
    <w:rsid w:val="0012747F"/>
    <w:rsid w:val="00130493"/>
    <w:rsid w:val="00131048"/>
    <w:rsid w:val="00131B62"/>
    <w:rsid w:val="00152FF5"/>
    <w:rsid w:val="0016344F"/>
    <w:rsid w:val="00165860"/>
    <w:rsid w:val="0016641B"/>
    <w:rsid w:val="00180A34"/>
    <w:rsid w:val="00180FB2"/>
    <w:rsid w:val="00181F39"/>
    <w:rsid w:val="00183766"/>
    <w:rsid w:val="001904FD"/>
    <w:rsid w:val="001A1F59"/>
    <w:rsid w:val="001C4165"/>
    <w:rsid w:val="001D2431"/>
    <w:rsid w:val="001D682C"/>
    <w:rsid w:val="001E4AC5"/>
    <w:rsid w:val="001F6B92"/>
    <w:rsid w:val="00204F8E"/>
    <w:rsid w:val="00213777"/>
    <w:rsid w:val="00215A62"/>
    <w:rsid w:val="002274E4"/>
    <w:rsid w:val="002322DB"/>
    <w:rsid w:val="00235AF1"/>
    <w:rsid w:val="002407A2"/>
    <w:rsid w:val="0024350F"/>
    <w:rsid w:val="00243E5E"/>
    <w:rsid w:val="00244F7A"/>
    <w:rsid w:val="00254DEF"/>
    <w:rsid w:val="0025528C"/>
    <w:rsid w:val="0025774C"/>
    <w:rsid w:val="00262818"/>
    <w:rsid w:val="00263B5B"/>
    <w:rsid w:val="002640DD"/>
    <w:rsid w:val="00271101"/>
    <w:rsid w:val="00275E8A"/>
    <w:rsid w:val="002769C8"/>
    <w:rsid w:val="00295395"/>
    <w:rsid w:val="00295FB8"/>
    <w:rsid w:val="002A1EE3"/>
    <w:rsid w:val="002A341D"/>
    <w:rsid w:val="002A4510"/>
    <w:rsid w:val="002D1E4E"/>
    <w:rsid w:val="002D5714"/>
    <w:rsid w:val="002E0276"/>
    <w:rsid w:val="002E2C4C"/>
    <w:rsid w:val="003037E6"/>
    <w:rsid w:val="00306476"/>
    <w:rsid w:val="00311E97"/>
    <w:rsid w:val="003218EB"/>
    <w:rsid w:val="00323AB4"/>
    <w:rsid w:val="003331B4"/>
    <w:rsid w:val="003466B5"/>
    <w:rsid w:val="0035443D"/>
    <w:rsid w:val="00354CBA"/>
    <w:rsid w:val="00362A52"/>
    <w:rsid w:val="00384528"/>
    <w:rsid w:val="00385F26"/>
    <w:rsid w:val="00387603"/>
    <w:rsid w:val="00394EC0"/>
    <w:rsid w:val="003A1137"/>
    <w:rsid w:val="003A12B3"/>
    <w:rsid w:val="003A1BA6"/>
    <w:rsid w:val="003A23BC"/>
    <w:rsid w:val="003A355D"/>
    <w:rsid w:val="003A36AA"/>
    <w:rsid w:val="003A3CFD"/>
    <w:rsid w:val="003B1ACF"/>
    <w:rsid w:val="003B4ACB"/>
    <w:rsid w:val="003C3E23"/>
    <w:rsid w:val="003D0B68"/>
    <w:rsid w:val="003D2C98"/>
    <w:rsid w:val="003D4481"/>
    <w:rsid w:val="003D547F"/>
    <w:rsid w:val="003D5C63"/>
    <w:rsid w:val="003D6283"/>
    <w:rsid w:val="003E2AF5"/>
    <w:rsid w:val="003E5D43"/>
    <w:rsid w:val="003E70F2"/>
    <w:rsid w:val="00403E3A"/>
    <w:rsid w:val="0040547C"/>
    <w:rsid w:val="0041693B"/>
    <w:rsid w:val="0042106E"/>
    <w:rsid w:val="00427EF5"/>
    <w:rsid w:val="00433E25"/>
    <w:rsid w:val="00433F15"/>
    <w:rsid w:val="00435988"/>
    <w:rsid w:val="0044683A"/>
    <w:rsid w:val="00451C47"/>
    <w:rsid w:val="004566E1"/>
    <w:rsid w:val="00457FB2"/>
    <w:rsid w:val="00462293"/>
    <w:rsid w:val="00463FA6"/>
    <w:rsid w:val="004739F6"/>
    <w:rsid w:val="00477696"/>
    <w:rsid w:val="0047769F"/>
    <w:rsid w:val="00481692"/>
    <w:rsid w:val="00490A61"/>
    <w:rsid w:val="00490DA5"/>
    <w:rsid w:val="004924AC"/>
    <w:rsid w:val="004932DB"/>
    <w:rsid w:val="004A08D7"/>
    <w:rsid w:val="004A0C26"/>
    <w:rsid w:val="004A4CBD"/>
    <w:rsid w:val="004B29A7"/>
    <w:rsid w:val="004B5EB6"/>
    <w:rsid w:val="004B756A"/>
    <w:rsid w:val="004C3E33"/>
    <w:rsid w:val="004C4FDE"/>
    <w:rsid w:val="004D6457"/>
    <w:rsid w:val="004D7B2C"/>
    <w:rsid w:val="004E65FC"/>
    <w:rsid w:val="004F2036"/>
    <w:rsid w:val="004F3293"/>
    <w:rsid w:val="005009CD"/>
    <w:rsid w:val="00501B2A"/>
    <w:rsid w:val="005151DA"/>
    <w:rsid w:val="00517E1E"/>
    <w:rsid w:val="00521A64"/>
    <w:rsid w:val="00526372"/>
    <w:rsid w:val="00526B9F"/>
    <w:rsid w:val="0053374F"/>
    <w:rsid w:val="005356EA"/>
    <w:rsid w:val="005361F1"/>
    <w:rsid w:val="00541CD0"/>
    <w:rsid w:val="005461B9"/>
    <w:rsid w:val="00546B56"/>
    <w:rsid w:val="00552CA1"/>
    <w:rsid w:val="0055606C"/>
    <w:rsid w:val="00560B0D"/>
    <w:rsid w:val="00563FE1"/>
    <w:rsid w:val="00575FED"/>
    <w:rsid w:val="00583D01"/>
    <w:rsid w:val="00592D78"/>
    <w:rsid w:val="005A00DE"/>
    <w:rsid w:val="005B1151"/>
    <w:rsid w:val="005B3105"/>
    <w:rsid w:val="005B4D7F"/>
    <w:rsid w:val="005B6281"/>
    <w:rsid w:val="005C1716"/>
    <w:rsid w:val="005C70FF"/>
    <w:rsid w:val="005D2F16"/>
    <w:rsid w:val="005D38DB"/>
    <w:rsid w:val="005E114E"/>
    <w:rsid w:val="005E144C"/>
    <w:rsid w:val="005E18D4"/>
    <w:rsid w:val="006055ED"/>
    <w:rsid w:val="00605641"/>
    <w:rsid w:val="00610186"/>
    <w:rsid w:val="00636028"/>
    <w:rsid w:val="00652108"/>
    <w:rsid w:val="00657CC6"/>
    <w:rsid w:val="00661F49"/>
    <w:rsid w:val="00665EDE"/>
    <w:rsid w:val="006714CC"/>
    <w:rsid w:val="006854AD"/>
    <w:rsid w:val="0069214B"/>
    <w:rsid w:val="006943EA"/>
    <w:rsid w:val="006950A2"/>
    <w:rsid w:val="006B0497"/>
    <w:rsid w:val="006B285C"/>
    <w:rsid w:val="006B6132"/>
    <w:rsid w:val="006B73F6"/>
    <w:rsid w:val="006D3A12"/>
    <w:rsid w:val="006D5ACE"/>
    <w:rsid w:val="006E3C25"/>
    <w:rsid w:val="006E6789"/>
    <w:rsid w:val="006F6791"/>
    <w:rsid w:val="00701AB2"/>
    <w:rsid w:val="00702C4F"/>
    <w:rsid w:val="0071285B"/>
    <w:rsid w:val="0072070D"/>
    <w:rsid w:val="0073164E"/>
    <w:rsid w:val="00733024"/>
    <w:rsid w:val="0073359E"/>
    <w:rsid w:val="00735B38"/>
    <w:rsid w:val="00740AD9"/>
    <w:rsid w:val="007527F2"/>
    <w:rsid w:val="007548ED"/>
    <w:rsid w:val="00763CA3"/>
    <w:rsid w:val="00777A02"/>
    <w:rsid w:val="007940FE"/>
    <w:rsid w:val="00794CE2"/>
    <w:rsid w:val="007950F8"/>
    <w:rsid w:val="007A32B5"/>
    <w:rsid w:val="007C2F38"/>
    <w:rsid w:val="007C5E32"/>
    <w:rsid w:val="007D2DAD"/>
    <w:rsid w:val="007D5929"/>
    <w:rsid w:val="007E6828"/>
    <w:rsid w:val="007E6E1E"/>
    <w:rsid w:val="007F5EBB"/>
    <w:rsid w:val="00803BA0"/>
    <w:rsid w:val="00803F84"/>
    <w:rsid w:val="008047A0"/>
    <w:rsid w:val="00814FFD"/>
    <w:rsid w:val="00816C59"/>
    <w:rsid w:val="00816F99"/>
    <w:rsid w:val="008218A5"/>
    <w:rsid w:val="008224BA"/>
    <w:rsid w:val="00822578"/>
    <w:rsid w:val="0082598A"/>
    <w:rsid w:val="00830239"/>
    <w:rsid w:val="00835A31"/>
    <w:rsid w:val="0084006E"/>
    <w:rsid w:val="008510AA"/>
    <w:rsid w:val="00855711"/>
    <w:rsid w:val="00856293"/>
    <w:rsid w:val="00862A0C"/>
    <w:rsid w:val="00873389"/>
    <w:rsid w:val="00877508"/>
    <w:rsid w:val="00877585"/>
    <w:rsid w:val="0089190A"/>
    <w:rsid w:val="00892F70"/>
    <w:rsid w:val="00893779"/>
    <w:rsid w:val="00894DBE"/>
    <w:rsid w:val="008A16D9"/>
    <w:rsid w:val="008A3510"/>
    <w:rsid w:val="008A4B7A"/>
    <w:rsid w:val="008A696B"/>
    <w:rsid w:val="008B16E4"/>
    <w:rsid w:val="008C110D"/>
    <w:rsid w:val="008C2099"/>
    <w:rsid w:val="008C4827"/>
    <w:rsid w:val="008E6140"/>
    <w:rsid w:val="008F07E8"/>
    <w:rsid w:val="009063D9"/>
    <w:rsid w:val="0090650A"/>
    <w:rsid w:val="00913FAC"/>
    <w:rsid w:val="009171DB"/>
    <w:rsid w:val="00917C87"/>
    <w:rsid w:val="0093048F"/>
    <w:rsid w:val="00931BDD"/>
    <w:rsid w:val="00934086"/>
    <w:rsid w:val="00940BE9"/>
    <w:rsid w:val="00942661"/>
    <w:rsid w:val="00945FD2"/>
    <w:rsid w:val="0097008F"/>
    <w:rsid w:val="00972090"/>
    <w:rsid w:val="00980C70"/>
    <w:rsid w:val="00985D6B"/>
    <w:rsid w:val="0098605D"/>
    <w:rsid w:val="00986427"/>
    <w:rsid w:val="009A4A86"/>
    <w:rsid w:val="009C4D8C"/>
    <w:rsid w:val="009D2104"/>
    <w:rsid w:val="009D31E2"/>
    <w:rsid w:val="009D5913"/>
    <w:rsid w:val="009F7487"/>
    <w:rsid w:val="00A02B33"/>
    <w:rsid w:val="00A06A13"/>
    <w:rsid w:val="00A06FB1"/>
    <w:rsid w:val="00A2532F"/>
    <w:rsid w:val="00A33AEE"/>
    <w:rsid w:val="00A34245"/>
    <w:rsid w:val="00A41616"/>
    <w:rsid w:val="00A526C2"/>
    <w:rsid w:val="00A60B82"/>
    <w:rsid w:val="00A659A2"/>
    <w:rsid w:val="00A74EC0"/>
    <w:rsid w:val="00A76023"/>
    <w:rsid w:val="00A766D2"/>
    <w:rsid w:val="00A77154"/>
    <w:rsid w:val="00A812E3"/>
    <w:rsid w:val="00A91A8B"/>
    <w:rsid w:val="00A9399C"/>
    <w:rsid w:val="00A94729"/>
    <w:rsid w:val="00A97475"/>
    <w:rsid w:val="00AB1C22"/>
    <w:rsid w:val="00AB1DA1"/>
    <w:rsid w:val="00AB2FF0"/>
    <w:rsid w:val="00AB67F8"/>
    <w:rsid w:val="00AB7D6D"/>
    <w:rsid w:val="00AC16DF"/>
    <w:rsid w:val="00AD058C"/>
    <w:rsid w:val="00AD1C3A"/>
    <w:rsid w:val="00AD4A2F"/>
    <w:rsid w:val="00AE2F48"/>
    <w:rsid w:val="00AE6760"/>
    <w:rsid w:val="00AF10E1"/>
    <w:rsid w:val="00AF6F62"/>
    <w:rsid w:val="00B01670"/>
    <w:rsid w:val="00B10ED9"/>
    <w:rsid w:val="00B13BC2"/>
    <w:rsid w:val="00B22D0C"/>
    <w:rsid w:val="00B44C57"/>
    <w:rsid w:val="00B50851"/>
    <w:rsid w:val="00B55457"/>
    <w:rsid w:val="00B56722"/>
    <w:rsid w:val="00B607B4"/>
    <w:rsid w:val="00B629C2"/>
    <w:rsid w:val="00B6643B"/>
    <w:rsid w:val="00B66B69"/>
    <w:rsid w:val="00B76E2E"/>
    <w:rsid w:val="00B77C4B"/>
    <w:rsid w:val="00B81C60"/>
    <w:rsid w:val="00B842E6"/>
    <w:rsid w:val="00B93F2D"/>
    <w:rsid w:val="00BA31E9"/>
    <w:rsid w:val="00BC0E67"/>
    <w:rsid w:val="00BD4889"/>
    <w:rsid w:val="00BE404F"/>
    <w:rsid w:val="00BF0174"/>
    <w:rsid w:val="00C1290C"/>
    <w:rsid w:val="00C13A5D"/>
    <w:rsid w:val="00C2262D"/>
    <w:rsid w:val="00C237B0"/>
    <w:rsid w:val="00C25AFE"/>
    <w:rsid w:val="00C25D6C"/>
    <w:rsid w:val="00C26D17"/>
    <w:rsid w:val="00C35606"/>
    <w:rsid w:val="00C57F3F"/>
    <w:rsid w:val="00C8020F"/>
    <w:rsid w:val="00C81173"/>
    <w:rsid w:val="00C856F7"/>
    <w:rsid w:val="00C86E82"/>
    <w:rsid w:val="00C9343C"/>
    <w:rsid w:val="00C94CB7"/>
    <w:rsid w:val="00C95A5C"/>
    <w:rsid w:val="00CA3300"/>
    <w:rsid w:val="00CA3413"/>
    <w:rsid w:val="00CB07AE"/>
    <w:rsid w:val="00CC0040"/>
    <w:rsid w:val="00CC053E"/>
    <w:rsid w:val="00CC3EB6"/>
    <w:rsid w:val="00CC4B4F"/>
    <w:rsid w:val="00CD026F"/>
    <w:rsid w:val="00CD51F4"/>
    <w:rsid w:val="00CD7666"/>
    <w:rsid w:val="00CD7BE1"/>
    <w:rsid w:val="00CE04A5"/>
    <w:rsid w:val="00CE716E"/>
    <w:rsid w:val="00CF1AF2"/>
    <w:rsid w:val="00CF656D"/>
    <w:rsid w:val="00D030F6"/>
    <w:rsid w:val="00D04277"/>
    <w:rsid w:val="00D127FD"/>
    <w:rsid w:val="00D245D3"/>
    <w:rsid w:val="00D25CC8"/>
    <w:rsid w:val="00D33820"/>
    <w:rsid w:val="00D34CCC"/>
    <w:rsid w:val="00D4083D"/>
    <w:rsid w:val="00D42567"/>
    <w:rsid w:val="00D53178"/>
    <w:rsid w:val="00D558BB"/>
    <w:rsid w:val="00D573DF"/>
    <w:rsid w:val="00D66249"/>
    <w:rsid w:val="00D86CCB"/>
    <w:rsid w:val="00D91FF9"/>
    <w:rsid w:val="00D95F4E"/>
    <w:rsid w:val="00DA037C"/>
    <w:rsid w:val="00DA0536"/>
    <w:rsid w:val="00DA083D"/>
    <w:rsid w:val="00DA085D"/>
    <w:rsid w:val="00DA7F9B"/>
    <w:rsid w:val="00DB22F4"/>
    <w:rsid w:val="00DC6351"/>
    <w:rsid w:val="00DD4231"/>
    <w:rsid w:val="00DD62B3"/>
    <w:rsid w:val="00DF3FD3"/>
    <w:rsid w:val="00DF693C"/>
    <w:rsid w:val="00E00DB2"/>
    <w:rsid w:val="00E11954"/>
    <w:rsid w:val="00E14A00"/>
    <w:rsid w:val="00E15F40"/>
    <w:rsid w:val="00E2058D"/>
    <w:rsid w:val="00E34F99"/>
    <w:rsid w:val="00E37723"/>
    <w:rsid w:val="00E425F9"/>
    <w:rsid w:val="00E445B0"/>
    <w:rsid w:val="00E453B8"/>
    <w:rsid w:val="00E475EB"/>
    <w:rsid w:val="00E47883"/>
    <w:rsid w:val="00E5771C"/>
    <w:rsid w:val="00E62168"/>
    <w:rsid w:val="00E62F71"/>
    <w:rsid w:val="00E74EFF"/>
    <w:rsid w:val="00E80B0F"/>
    <w:rsid w:val="00E82BA0"/>
    <w:rsid w:val="00E84A3C"/>
    <w:rsid w:val="00E92C42"/>
    <w:rsid w:val="00E942CA"/>
    <w:rsid w:val="00E97757"/>
    <w:rsid w:val="00EA0F51"/>
    <w:rsid w:val="00EA7B44"/>
    <w:rsid w:val="00EB6BFC"/>
    <w:rsid w:val="00ED533A"/>
    <w:rsid w:val="00ED5F61"/>
    <w:rsid w:val="00EE2B65"/>
    <w:rsid w:val="00EE42B4"/>
    <w:rsid w:val="00EE4955"/>
    <w:rsid w:val="00EE6F69"/>
    <w:rsid w:val="00EF144B"/>
    <w:rsid w:val="00EF1767"/>
    <w:rsid w:val="00EF5CE5"/>
    <w:rsid w:val="00F10B76"/>
    <w:rsid w:val="00F122E2"/>
    <w:rsid w:val="00F14199"/>
    <w:rsid w:val="00F2212F"/>
    <w:rsid w:val="00F24C9A"/>
    <w:rsid w:val="00F27F55"/>
    <w:rsid w:val="00F37424"/>
    <w:rsid w:val="00F37CF4"/>
    <w:rsid w:val="00F41E04"/>
    <w:rsid w:val="00F441B5"/>
    <w:rsid w:val="00F454CB"/>
    <w:rsid w:val="00F46973"/>
    <w:rsid w:val="00F578A5"/>
    <w:rsid w:val="00F64852"/>
    <w:rsid w:val="00F74A0A"/>
    <w:rsid w:val="00F75306"/>
    <w:rsid w:val="00F83F4F"/>
    <w:rsid w:val="00F84793"/>
    <w:rsid w:val="00F92AD7"/>
    <w:rsid w:val="00F953A6"/>
    <w:rsid w:val="00F95F83"/>
    <w:rsid w:val="00FA074C"/>
    <w:rsid w:val="00FA33F4"/>
    <w:rsid w:val="00FA5525"/>
    <w:rsid w:val="00FA69AB"/>
    <w:rsid w:val="00FA7182"/>
    <w:rsid w:val="00FB1E6E"/>
    <w:rsid w:val="00FC4F95"/>
    <w:rsid w:val="00FC5AF8"/>
    <w:rsid w:val="00FD1C20"/>
    <w:rsid w:val="00FD37FD"/>
    <w:rsid w:val="00FE3EA3"/>
    <w:rsid w:val="00FE5573"/>
    <w:rsid w:val="00FE66E3"/>
    <w:rsid w:val="00FE6F1D"/>
    <w:rsid w:val="00FF5EBD"/>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8D98D0"/>
  <w15:chartTrackingRefBased/>
  <w15:docId w15:val="{8E8302A2-DCA9-49D5-95BF-494FE41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3024"/>
    <w:pPr>
      <w:keepNext/>
      <w:keepLines/>
      <w:framePr w:wrap="notBeside" w:vAnchor="text" w:hAnchor="text" w:y="1"/>
      <w:numPr>
        <w:numId w:val="5"/>
      </w:numPr>
      <w:shd w:val="clear" w:color="auto" w:fill="BABCBE"/>
      <w:tabs>
        <w:tab w:val="left" w:pos="5760"/>
      </w:tabs>
      <w:outlineLvl w:val="0"/>
    </w:pPr>
    <w:rPr>
      <w:rFonts w:ascii="Calibri" w:eastAsiaTheme="majorEastAsia" w:hAnsi="Calibri" w:cstheme="majorBidi"/>
      <w:b/>
      <w:caps/>
      <w:sz w:val="22"/>
      <w:szCs w:val="32"/>
    </w:rPr>
  </w:style>
  <w:style w:type="paragraph" w:styleId="Heading2">
    <w:name w:val="heading 2"/>
    <w:basedOn w:val="Normal"/>
    <w:next w:val="Normal"/>
    <w:link w:val="Heading2Char"/>
    <w:uiPriority w:val="9"/>
    <w:unhideWhenUsed/>
    <w:qFormat/>
    <w:rsid w:val="00EB6BFC"/>
    <w:pPr>
      <w:keepNext/>
      <w:keepLines/>
      <w:numPr>
        <w:numId w:val="6"/>
      </w:numPr>
      <w:pBdr>
        <w:top w:val="single" w:sz="8" w:space="2" w:color="E7F9FF"/>
        <w:left w:val="single" w:sz="8" w:space="4" w:color="E7F9FF"/>
        <w:bottom w:val="single" w:sz="8" w:space="2" w:color="E7F9FF"/>
        <w:right w:val="single" w:sz="8" w:space="4" w:color="E7F9FF"/>
      </w:pBdr>
      <w:shd w:val="clear" w:color="auto" w:fill="E7F9FF"/>
      <w:spacing w:line="276" w:lineRule="auto"/>
      <w:ind w:right="-144"/>
      <w:outlineLvl w:val="1"/>
    </w:pPr>
    <w:rPr>
      <w:rFonts w:ascii="Calibri" w:eastAsiaTheme="majorEastAsia" w:hAnsi="Calibr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104"/>
    <w:pPr>
      <w:tabs>
        <w:tab w:val="center" w:pos="4320"/>
        <w:tab w:val="right" w:pos="8640"/>
      </w:tabs>
    </w:pPr>
  </w:style>
  <w:style w:type="character" w:customStyle="1" w:styleId="FooterChar">
    <w:name w:val="Footer Char"/>
    <w:basedOn w:val="DefaultParagraphFont"/>
    <w:link w:val="Footer"/>
    <w:rsid w:val="009D2104"/>
    <w:rPr>
      <w:rFonts w:ascii="Times New Roman" w:eastAsia="Times New Roman" w:hAnsi="Times New Roman" w:cs="Times New Roman"/>
      <w:sz w:val="24"/>
      <w:szCs w:val="24"/>
    </w:rPr>
  </w:style>
  <w:style w:type="character" w:styleId="PageNumber">
    <w:name w:val="page number"/>
    <w:basedOn w:val="DefaultParagraphFont"/>
    <w:rsid w:val="009D2104"/>
  </w:style>
  <w:style w:type="table" w:styleId="TableGrid">
    <w:name w:val="Table Grid"/>
    <w:basedOn w:val="TableNormal"/>
    <w:rsid w:val="009D2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2104"/>
    <w:pPr>
      <w:tabs>
        <w:tab w:val="center" w:pos="4320"/>
        <w:tab w:val="right" w:pos="8640"/>
      </w:tabs>
    </w:pPr>
  </w:style>
  <w:style w:type="character" w:customStyle="1" w:styleId="HeaderChar">
    <w:name w:val="Header Char"/>
    <w:basedOn w:val="DefaultParagraphFont"/>
    <w:link w:val="Header"/>
    <w:uiPriority w:val="99"/>
    <w:rsid w:val="009D2104"/>
    <w:rPr>
      <w:rFonts w:ascii="Times New Roman" w:eastAsia="Times New Roman" w:hAnsi="Times New Roman" w:cs="Times New Roman"/>
      <w:sz w:val="24"/>
      <w:szCs w:val="24"/>
    </w:rPr>
  </w:style>
  <w:style w:type="paragraph" w:styleId="ListParagraph">
    <w:name w:val="List Paragraph"/>
    <w:basedOn w:val="Normal"/>
    <w:uiPriority w:val="34"/>
    <w:qFormat/>
    <w:rsid w:val="00E5771C"/>
    <w:pPr>
      <w:ind w:left="720"/>
      <w:contextualSpacing/>
    </w:pPr>
  </w:style>
  <w:style w:type="character" w:styleId="Hyperlink">
    <w:name w:val="Hyperlink"/>
    <w:basedOn w:val="DefaultParagraphFont"/>
    <w:semiHidden/>
    <w:unhideWhenUsed/>
    <w:rsid w:val="003D547F"/>
    <w:rPr>
      <w:color w:val="0000FF"/>
      <w:u w:val="single"/>
    </w:rPr>
  </w:style>
  <w:style w:type="character" w:styleId="FollowedHyperlink">
    <w:name w:val="FollowedHyperlink"/>
    <w:basedOn w:val="DefaultParagraphFont"/>
    <w:uiPriority w:val="99"/>
    <w:semiHidden/>
    <w:unhideWhenUsed/>
    <w:rsid w:val="003D547F"/>
    <w:rPr>
      <w:color w:val="954F72" w:themeColor="followedHyperlink"/>
      <w:u w:val="single"/>
    </w:rPr>
  </w:style>
  <w:style w:type="paragraph" w:styleId="BalloonText">
    <w:name w:val="Balloon Text"/>
    <w:basedOn w:val="Normal"/>
    <w:link w:val="BalloonTextChar"/>
    <w:semiHidden/>
    <w:unhideWhenUsed/>
    <w:rsid w:val="003D547F"/>
    <w:rPr>
      <w:rFonts w:ascii="Tahoma" w:hAnsi="Tahoma" w:cs="Tahoma"/>
      <w:sz w:val="16"/>
      <w:szCs w:val="16"/>
    </w:rPr>
  </w:style>
  <w:style w:type="character" w:customStyle="1" w:styleId="BalloonTextChar">
    <w:name w:val="Balloon Text Char"/>
    <w:basedOn w:val="DefaultParagraphFont"/>
    <w:link w:val="BalloonText"/>
    <w:semiHidden/>
    <w:rsid w:val="003D547F"/>
    <w:rPr>
      <w:rFonts w:ascii="Tahoma" w:eastAsia="Times New Roman" w:hAnsi="Tahoma" w:cs="Tahoma"/>
      <w:sz w:val="16"/>
      <w:szCs w:val="16"/>
    </w:rPr>
  </w:style>
  <w:style w:type="character" w:customStyle="1" w:styleId="Heading2Char">
    <w:name w:val="Heading 2 Char"/>
    <w:basedOn w:val="DefaultParagraphFont"/>
    <w:link w:val="Heading2"/>
    <w:uiPriority w:val="9"/>
    <w:rsid w:val="00EB6BFC"/>
    <w:rPr>
      <w:rFonts w:ascii="Calibri" w:eastAsiaTheme="majorEastAsia" w:hAnsi="Calibri" w:cstheme="majorBidi"/>
      <w:caps/>
      <w:szCs w:val="26"/>
      <w:shd w:val="clear" w:color="auto" w:fill="E7F9FF"/>
    </w:rPr>
  </w:style>
  <w:style w:type="character" w:styleId="CommentReference">
    <w:name w:val="annotation reference"/>
    <w:basedOn w:val="DefaultParagraphFont"/>
    <w:uiPriority w:val="99"/>
    <w:semiHidden/>
    <w:unhideWhenUsed/>
    <w:rsid w:val="00D558BB"/>
    <w:rPr>
      <w:sz w:val="16"/>
      <w:szCs w:val="16"/>
    </w:rPr>
  </w:style>
  <w:style w:type="paragraph" w:styleId="CommentText">
    <w:name w:val="annotation text"/>
    <w:basedOn w:val="Normal"/>
    <w:link w:val="CommentTextChar"/>
    <w:uiPriority w:val="99"/>
    <w:unhideWhenUsed/>
    <w:rsid w:val="00D558BB"/>
    <w:rPr>
      <w:sz w:val="20"/>
      <w:szCs w:val="20"/>
    </w:rPr>
  </w:style>
  <w:style w:type="character" w:customStyle="1" w:styleId="CommentTextChar">
    <w:name w:val="Comment Text Char"/>
    <w:basedOn w:val="DefaultParagraphFont"/>
    <w:link w:val="CommentText"/>
    <w:uiPriority w:val="99"/>
    <w:rsid w:val="00D558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8BB"/>
    <w:rPr>
      <w:b/>
      <w:bCs/>
    </w:rPr>
  </w:style>
  <w:style w:type="character" w:customStyle="1" w:styleId="CommentSubjectChar">
    <w:name w:val="Comment Subject Char"/>
    <w:basedOn w:val="CommentTextChar"/>
    <w:link w:val="CommentSubject"/>
    <w:uiPriority w:val="99"/>
    <w:semiHidden/>
    <w:rsid w:val="00D558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3024"/>
    <w:rPr>
      <w:rFonts w:ascii="Calibri" w:eastAsiaTheme="majorEastAsia" w:hAnsi="Calibri" w:cstheme="majorBidi"/>
      <w:b/>
      <w:caps/>
      <w:szCs w:val="32"/>
      <w:shd w:val="clear" w:color="auto" w:fill="BABCBE"/>
    </w:rPr>
  </w:style>
  <w:style w:type="paragraph" w:styleId="Revision">
    <w:name w:val="Revision"/>
    <w:hidden/>
    <w:uiPriority w:val="99"/>
    <w:semiHidden/>
    <w:rsid w:val="00403E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9905-2C93-49A4-BD21-D0650814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E61D01E3</Template>
  <TotalTime>10</TotalTime>
  <Pages>10</Pages>
  <Words>6313</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 Mary</dc:creator>
  <cp:keywords/>
  <dc:description/>
  <cp:lastModifiedBy>Arndt, Jennifer</cp:lastModifiedBy>
  <cp:revision>3</cp:revision>
  <cp:lastPrinted>2016-11-07T15:24:00Z</cp:lastPrinted>
  <dcterms:created xsi:type="dcterms:W3CDTF">2016-11-07T15:15:00Z</dcterms:created>
  <dcterms:modified xsi:type="dcterms:W3CDTF">2016-11-07T15:24:00Z</dcterms:modified>
</cp:coreProperties>
</file>