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121E" w14:textId="66D64765" w:rsidR="00FA4482" w:rsidRDefault="00FA4482" w:rsidP="00FA4482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F554FC">
        <w:rPr>
          <w:rFonts w:asciiTheme="minorHAnsi" w:hAnsiTheme="minorHAnsi" w:cstheme="minorHAnsi"/>
          <w:b/>
          <w:sz w:val="19"/>
          <w:szCs w:val="19"/>
        </w:rPr>
        <w:t>THIS SUPPLEMENTAL APPLICATION IS AT</w:t>
      </w:r>
      <w:bookmarkStart w:id="0" w:name="_GoBack"/>
      <w:bookmarkEnd w:id="0"/>
      <w:r w:rsidRPr="00F554FC">
        <w:rPr>
          <w:rFonts w:asciiTheme="minorHAnsi" w:hAnsiTheme="minorHAnsi" w:cstheme="minorHAnsi"/>
          <w:b/>
          <w:sz w:val="19"/>
          <w:szCs w:val="19"/>
        </w:rPr>
        <w:t xml:space="preserve">TACHED TO AND FORMS A PART OF THE </w:t>
      </w:r>
      <w:r w:rsidR="00AD2542">
        <w:rPr>
          <w:rFonts w:asciiTheme="minorHAnsi" w:hAnsiTheme="minorHAnsi" w:cstheme="minorHAnsi"/>
          <w:b/>
          <w:sz w:val="19"/>
          <w:szCs w:val="19"/>
        </w:rPr>
        <w:t>CAP</w:t>
      </w:r>
      <w:r w:rsidRPr="00F554FC">
        <w:rPr>
          <w:rFonts w:asciiTheme="minorHAnsi" w:hAnsiTheme="minorHAnsi" w:cstheme="minorHAnsi"/>
          <w:b/>
          <w:sz w:val="19"/>
          <w:szCs w:val="19"/>
        </w:rPr>
        <w:t xml:space="preserve">MEDIA AND ENTERTAINMENT APPLICATION.  IT IS SUBJECT TO THE SAME </w:t>
      </w:r>
      <w:r w:rsidR="00AD2542">
        <w:rPr>
          <w:rFonts w:asciiTheme="minorHAnsi" w:hAnsiTheme="minorHAnsi" w:cstheme="minorHAnsi"/>
          <w:b/>
          <w:sz w:val="19"/>
          <w:szCs w:val="19"/>
        </w:rPr>
        <w:t xml:space="preserve">TERMS AND PROVISIONS INCLUDED IN THAT APPLICATION, INCLUDING THOSE </w:t>
      </w:r>
      <w:r w:rsidRPr="00F554FC">
        <w:rPr>
          <w:rFonts w:asciiTheme="minorHAnsi" w:hAnsiTheme="minorHAnsi" w:cstheme="minorHAnsi"/>
          <w:b/>
          <w:sz w:val="19"/>
          <w:szCs w:val="19"/>
        </w:rPr>
        <w:t>CONCERNIN</w:t>
      </w:r>
      <w:r w:rsidR="00AD2542">
        <w:rPr>
          <w:rFonts w:asciiTheme="minorHAnsi" w:hAnsiTheme="minorHAnsi" w:cstheme="minorHAnsi"/>
          <w:b/>
          <w:sz w:val="19"/>
          <w:szCs w:val="19"/>
        </w:rPr>
        <w:t xml:space="preserve">G </w:t>
      </w:r>
      <w:proofErr w:type="gramStart"/>
      <w:r w:rsidR="00AD2542">
        <w:rPr>
          <w:rFonts w:asciiTheme="minorHAnsi" w:hAnsiTheme="minorHAnsi" w:cstheme="minorHAnsi"/>
          <w:b/>
          <w:sz w:val="19"/>
          <w:szCs w:val="19"/>
        </w:rPr>
        <w:t xml:space="preserve">REPRESENTATIONS </w:t>
      </w:r>
      <w:r w:rsidRPr="00F554FC">
        <w:rPr>
          <w:rFonts w:asciiTheme="minorHAnsi" w:hAnsiTheme="minorHAnsi" w:cstheme="minorHAnsi"/>
          <w:b/>
          <w:sz w:val="19"/>
          <w:szCs w:val="19"/>
        </w:rPr>
        <w:t xml:space="preserve"> MADE</w:t>
      </w:r>
      <w:proofErr w:type="gramEnd"/>
      <w:r w:rsidRPr="00F554F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AD2542">
        <w:rPr>
          <w:rFonts w:asciiTheme="minorHAnsi" w:hAnsiTheme="minorHAnsi" w:cstheme="minorHAnsi"/>
          <w:b/>
          <w:sz w:val="19"/>
          <w:szCs w:val="19"/>
        </w:rPr>
        <w:t>AN</w:t>
      </w:r>
      <w:r w:rsidR="00F85704">
        <w:rPr>
          <w:rFonts w:asciiTheme="minorHAnsi" w:hAnsiTheme="minorHAnsi" w:cstheme="minorHAnsi"/>
          <w:b/>
          <w:sz w:val="19"/>
          <w:szCs w:val="19"/>
        </w:rPr>
        <w:t>D STATED FRAUD WARNINGS</w:t>
      </w:r>
    </w:p>
    <w:p w14:paraId="6123FAF0" w14:textId="77777777" w:rsidR="00FA4482" w:rsidRPr="00A23933" w:rsidRDefault="00FA4482" w:rsidP="00FA4482">
      <w:pPr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800"/>
      </w:tblGrid>
      <w:tr w:rsidR="003D672B" w:rsidRPr="001C4008" w14:paraId="4E1B2EC5" w14:textId="77777777" w:rsidTr="003D672B">
        <w:trPr>
          <w:cantSplit/>
        </w:trPr>
        <w:tc>
          <w:tcPr>
            <w:tcW w:w="10800" w:type="dxa"/>
            <w:shd w:val="clear" w:color="auto" w:fill="auto"/>
          </w:tcPr>
          <w:p w14:paraId="74B49092" w14:textId="27AA22E7" w:rsidR="003D672B" w:rsidRPr="001C4008" w:rsidRDefault="003D672B" w:rsidP="00477FD8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C4008">
              <w:rPr>
                <w:rFonts w:asciiTheme="minorHAnsi" w:hAnsiTheme="minorHAnsi" w:cstheme="minorHAnsi"/>
                <w:sz w:val="19"/>
                <w:szCs w:val="19"/>
              </w:rPr>
              <w:t xml:space="preserve">Applicant Name:  </w:t>
            </w:r>
            <w:r w:rsidRPr="001C4008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C4008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Pr="001C4008">
              <w:rPr>
                <w:rFonts w:asciiTheme="minorHAnsi" w:hAnsiTheme="minorHAnsi" w:cstheme="minorHAnsi"/>
                <w:sz w:val="19"/>
                <w:szCs w:val="19"/>
              </w:rPr>
            </w:r>
            <w:r w:rsidRPr="001C4008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1C4008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1C4008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1C4008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1C4008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1C4008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1C4008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1"/>
          </w:p>
        </w:tc>
      </w:tr>
      <w:tr w:rsidR="003D672B" w:rsidRPr="001C4008" w14:paraId="08FE1EE8" w14:textId="77777777" w:rsidTr="003D672B">
        <w:trPr>
          <w:cantSplit/>
        </w:trPr>
        <w:tc>
          <w:tcPr>
            <w:tcW w:w="10800" w:type="dxa"/>
            <w:shd w:val="clear" w:color="auto" w:fill="auto"/>
          </w:tcPr>
          <w:p w14:paraId="78BD15E6" w14:textId="7B835BA3" w:rsidR="003D672B" w:rsidRPr="001C4008" w:rsidRDefault="003D672B" w:rsidP="00841DE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C4008">
              <w:rPr>
                <w:rFonts w:asciiTheme="minorHAnsi" w:hAnsiTheme="minorHAnsi" w:cstheme="minorHAnsi"/>
                <w:b/>
                <w:sz w:val="19"/>
                <w:szCs w:val="19"/>
              </w:rPr>
              <w:t>(Proposed Named Insured)</w:t>
            </w:r>
          </w:p>
        </w:tc>
      </w:tr>
    </w:tbl>
    <w:p w14:paraId="13E43FFC" w14:textId="77777777" w:rsidR="00E00DB2" w:rsidRPr="00813C05" w:rsidRDefault="00E00DB2" w:rsidP="0016641B">
      <w:pPr>
        <w:rPr>
          <w:rFonts w:asciiTheme="minorHAnsi" w:hAnsiTheme="minorHAnsi" w:cstheme="minorHAnsi"/>
          <w:sz w:val="12"/>
          <w:szCs w:val="16"/>
        </w:rPr>
      </w:pPr>
    </w:p>
    <w:tbl>
      <w:tblPr>
        <w:tblStyle w:val="TableGrid"/>
        <w:tblW w:w="0" w:type="auto"/>
        <w:tblBorders>
          <w:top w:val="single" w:sz="8" w:space="0" w:color="00A4D2"/>
          <w:left w:val="single" w:sz="8" w:space="0" w:color="00A4D2"/>
          <w:bottom w:val="single" w:sz="8" w:space="0" w:color="00A4D2"/>
          <w:right w:val="single" w:sz="8" w:space="0" w:color="00A4D2"/>
          <w:insideH w:val="single" w:sz="8" w:space="0" w:color="00A4D2"/>
          <w:insideV w:val="single" w:sz="8" w:space="0" w:color="00A4D2"/>
        </w:tblBorders>
        <w:shd w:val="clear" w:color="auto" w:fill="C9CBCD"/>
        <w:tblLayout w:type="fixed"/>
        <w:tblLook w:val="01E0" w:firstRow="1" w:lastRow="1" w:firstColumn="1" w:lastColumn="1" w:noHBand="0" w:noVBand="0"/>
      </w:tblPr>
      <w:tblGrid>
        <w:gridCol w:w="10800"/>
      </w:tblGrid>
      <w:tr w:rsidR="0016641B" w:rsidRPr="00813C05" w14:paraId="5FA6DB67" w14:textId="77777777" w:rsidTr="000D6893">
        <w:trPr>
          <w:trHeight w:val="360"/>
        </w:trPr>
        <w:tc>
          <w:tcPr>
            <w:tcW w:w="10800" w:type="dxa"/>
            <w:shd w:val="clear" w:color="auto" w:fill="C9CBCD"/>
            <w:vAlign w:val="center"/>
            <w:hideMark/>
          </w:tcPr>
          <w:p w14:paraId="2FB8CD40" w14:textId="26AA12A6" w:rsidR="0016641B" w:rsidRPr="00813C05" w:rsidRDefault="007A24F5" w:rsidP="00C8020F">
            <w:pPr>
              <w:pStyle w:val="Heading1"/>
              <w:framePr w:wrap="auto" w:vAnchor="margin" w:yAlign="inline"/>
              <w:outlineLvl w:val="0"/>
            </w:pPr>
            <w:r>
              <w:t>book publishing</w:t>
            </w:r>
          </w:p>
        </w:tc>
      </w:tr>
    </w:tbl>
    <w:p w14:paraId="65BE102C" w14:textId="77777777" w:rsidR="008E6140" w:rsidRPr="00813C05" w:rsidRDefault="008E6140" w:rsidP="008E6140">
      <w:pPr>
        <w:spacing w:line="60" w:lineRule="atLeast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9864"/>
      </w:tblGrid>
      <w:tr w:rsidR="00630AF1" w:rsidRPr="003E70F2" w14:paraId="791DBAE2" w14:textId="77777777" w:rsidTr="00477FD8">
        <w:trPr>
          <w:cantSplit/>
        </w:trPr>
        <w:tc>
          <w:tcPr>
            <w:tcW w:w="504" w:type="dxa"/>
          </w:tcPr>
          <w:p w14:paraId="5AEBB310" w14:textId="77777777" w:rsidR="00630AF1" w:rsidRPr="003E70F2" w:rsidRDefault="00630AF1" w:rsidP="00477FD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A.1 </w:t>
            </w:r>
          </w:p>
        </w:tc>
        <w:tc>
          <w:tcPr>
            <w:tcW w:w="9864" w:type="dxa"/>
          </w:tcPr>
          <w:p w14:paraId="26432636" w14:textId="3AC0E5FA" w:rsidR="00630AF1" w:rsidRPr="00630AF1" w:rsidRDefault="007A24F5" w:rsidP="00FF75BA">
            <w:pPr>
              <w:keepNext/>
              <w:rPr>
                <w:rFonts w:asciiTheme="minorHAnsi" w:hAnsiTheme="minorHAnsi" w:cstheme="minorHAnsi"/>
                <w:sz w:val="8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Types of books published</w:t>
            </w:r>
            <w:r w:rsidR="00FF75BA">
              <w:rPr>
                <w:rFonts w:asciiTheme="minorHAnsi" w:hAnsiTheme="minorHAnsi" w:cstheme="minorHAnsi"/>
                <w:sz w:val="19"/>
                <w:szCs w:val="19"/>
              </w:rPr>
              <w:t>:</w:t>
            </w:r>
          </w:p>
        </w:tc>
      </w:tr>
    </w:tbl>
    <w:p w14:paraId="6BF80C56" w14:textId="77777777" w:rsidR="00630AF1" w:rsidRPr="00CA45CD" w:rsidRDefault="00630AF1" w:rsidP="000F4588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0"/>
        <w:gridCol w:w="864"/>
        <w:gridCol w:w="4320"/>
        <w:gridCol w:w="864"/>
      </w:tblGrid>
      <w:tr w:rsidR="00FF75BA" w:rsidRPr="000065A4" w14:paraId="1E802DF6" w14:textId="5F8C876A" w:rsidTr="00FF75BA">
        <w:trPr>
          <w:cantSplit/>
        </w:trPr>
        <w:tc>
          <w:tcPr>
            <w:tcW w:w="3600" w:type="dxa"/>
            <w:shd w:val="clear" w:color="auto" w:fill="BABCBE"/>
          </w:tcPr>
          <w:p w14:paraId="7CEA6D39" w14:textId="2B5B473F" w:rsidR="00FF75BA" w:rsidRPr="000065A4" w:rsidRDefault="004375A2" w:rsidP="00FF75BA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Type</w:t>
            </w:r>
          </w:p>
        </w:tc>
        <w:tc>
          <w:tcPr>
            <w:tcW w:w="864" w:type="dxa"/>
            <w:shd w:val="clear" w:color="auto" w:fill="BABCBE"/>
          </w:tcPr>
          <w:p w14:paraId="486D270E" w14:textId="6FAD2889" w:rsidR="00FF75BA" w:rsidRPr="000065A4" w:rsidRDefault="00FF75BA" w:rsidP="00FF75BA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  <w:tc>
          <w:tcPr>
            <w:tcW w:w="4320" w:type="dxa"/>
            <w:shd w:val="clear" w:color="auto" w:fill="BABCBE"/>
          </w:tcPr>
          <w:p w14:paraId="2D33E0C0" w14:textId="66E9BAC7" w:rsidR="00FF75BA" w:rsidRDefault="004375A2" w:rsidP="00FF75BA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Type</w:t>
            </w:r>
          </w:p>
        </w:tc>
        <w:tc>
          <w:tcPr>
            <w:tcW w:w="864" w:type="dxa"/>
            <w:shd w:val="clear" w:color="auto" w:fill="BABCBE"/>
          </w:tcPr>
          <w:p w14:paraId="3A41E72A" w14:textId="2EDBBB08" w:rsidR="00FF75BA" w:rsidRDefault="00FF75BA" w:rsidP="00FF75BA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</w:tr>
      <w:tr w:rsidR="00EC4155" w:rsidRPr="00583D01" w14:paraId="0E3104A0" w14:textId="0D4DFFB1" w:rsidTr="00FF75BA">
        <w:trPr>
          <w:cantSplit/>
        </w:trPr>
        <w:tc>
          <w:tcPr>
            <w:tcW w:w="3600" w:type="dxa"/>
          </w:tcPr>
          <w:p w14:paraId="36700318" w14:textId="1ED1664B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Biography / Autobiography:</w:t>
            </w:r>
          </w:p>
        </w:tc>
        <w:tc>
          <w:tcPr>
            <w:tcW w:w="864" w:type="dxa"/>
          </w:tcPr>
          <w:p w14:paraId="02338990" w14:textId="77777777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</w:tcPr>
          <w:p w14:paraId="0456DD15" w14:textId="641E1C1D" w:rsidR="00EC4155" w:rsidRDefault="00EC4155" w:rsidP="00EC415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Investigative:</w:t>
            </w:r>
          </w:p>
        </w:tc>
        <w:tc>
          <w:tcPr>
            <w:tcW w:w="864" w:type="dxa"/>
          </w:tcPr>
          <w:p w14:paraId="136C0F73" w14:textId="02A1A6CB" w:rsidR="00EC4155" w:rsidRDefault="00EC4155" w:rsidP="00EC4155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EC4155" w:rsidRPr="00583D01" w14:paraId="10FFDD6C" w14:textId="339977AF" w:rsidTr="00FF75BA">
        <w:trPr>
          <w:cantSplit/>
        </w:trPr>
        <w:tc>
          <w:tcPr>
            <w:tcW w:w="3600" w:type="dxa"/>
          </w:tcPr>
          <w:p w14:paraId="4CBA4ED3" w14:textId="624E1353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Celebrity:</w:t>
            </w:r>
          </w:p>
        </w:tc>
        <w:tc>
          <w:tcPr>
            <w:tcW w:w="864" w:type="dxa"/>
          </w:tcPr>
          <w:p w14:paraId="226ED576" w14:textId="77777777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</w:tcPr>
          <w:p w14:paraId="2191444D" w14:textId="72295DD9" w:rsidR="00EC4155" w:rsidRDefault="00EC4155" w:rsidP="00EC415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Medical:</w:t>
            </w:r>
          </w:p>
        </w:tc>
        <w:tc>
          <w:tcPr>
            <w:tcW w:w="864" w:type="dxa"/>
          </w:tcPr>
          <w:p w14:paraId="5CF5FBA3" w14:textId="217FC4A5" w:rsidR="00EC4155" w:rsidRDefault="00EC4155" w:rsidP="00EC4155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EC4155" w:rsidRPr="00583D01" w14:paraId="5287C0E9" w14:textId="63C388DC" w:rsidTr="00FF75BA">
        <w:trPr>
          <w:cantSplit/>
        </w:trPr>
        <w:tc>
          <w:tcPr>
            <w:tcW w:w="3600" w:type="dxa"/>
          </w:tcPr>
          <w:p w14:paraId="1A783DC5" w14:textId="68484D50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Classics:</w:t>
            </w:r>
          </w:p>
        </w:tc>
        <w:tc>
          <w:tcPr>
            <w:tcW w:w="864" w:type="dxa"/>
          </w:tcPr>
          <w:p w14:paraId="11E67E4B" w14:textId="77777777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</w:tcPr>
          <w:p w14:paraId="5F66484C" w14:textId="38023B74" w:rsidR="00EC4155" w:rsidRDefault="00EC4155" w:rsidP="00EC415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Personal Betterment:</w:t>
            </w:r>
          </w:p>
        </w:tc>
        <w:tc>
          <w:tcPr>
            <w:tcW w:w="864" w:type="dxa"/>
          </w:tcPr>
          <w:p w14:paraId="71F0666B" w14:textId="646C6615" w:rsidR="00EC4155" w:rsidRDefault="00EC4155" w:rsidP="00EC4155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EC4155" w:rsidRPr="00583D01" w14:paraId="4CF88A35" w14:textId="2E961CC5" w:rsidTr="00FF75BA">
        <w:trPr>
          <w:cantSplit/>
        </w:trPr>
        <w:tc>
          <w:tcPr>
            <w:tcW w:w="3600" w:type="dxa"/>
          </w:tcPr>
          <w:p w14:paraId="3C014129" w14:textId="38CAE110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Fiction:</w:t>
            </w:r>
          </w:p>
        </w:tc>
        <w:tc>
          <w:tcPr>
            <w:tcW w:w="864" w:type="dxa"/>
          </w:tcPr>
          <w:p w14:paraId="172DA3FB" w14:textId="77777777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</w:tcPr>
          <w:p w14:paraId="4FDA7BD2" w14:textId="48AFA117" w:rsidR="00EC4155" w:rsidRDefault="00EC4155" w:rsidP="00EC415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Political / Social Commentary:</w:t>
            </w:r>
          </w:p>
        </w:tc>
        <w:tc>
          <w:tcPr>
            <w:tcW w:w="864" w:type="dxa"/>
          </w:tcPr>
          <w:p w14:paraId="0BCD015B" w14:textId="4CFE4610" w:rsidR="00EC4155" w:rsidRDefault="00EC4155" w:rsidP="00EC4155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EC4155" w:rsidRPr="00583D01" w14:paraId="2D7190DF" w14:textId="52B9C045" w:rsidTr="00FF75BA">
        <w:trPr>
          <w:cantSplit/>
        </w:trPr>
        <w:tc>
          <w:tcPr>
            <w:tcW w:w="3600" w:type="dxa"/>
          </w:tcPr>
          <w:p w14:paraId="75DAEBAB" w14:textId="0738818D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Finance:</w:t>
            </w:r>
          </w:p>
        </w:tc>
        <w:tc>
          <w:tcPr>
            <w:tcW w:w="864" w:type="dxa"/>
          </w:tcPr>
          <w:p w14:paraId="6A8FE5D8" w14:textId="77777777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</w:tcPr>
          <w:p w14:paraId="3B120A75" w14:textId="14C3C1EE" w:rsidR="00EC4155" w:rsidRDefault="00EC4155" w:rsidP="00EC415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Reference / Textbooks:</w:t>
            </w:r>
          </w:p>
        </w:tc>
        <w:tc>
          <w:tcPr>
            <w:tcW w:w="864" w:type="dxa"/>
          </w:tcPr>
          <w:p w14:paraId="3E27F9DA" w14:textId="0D3B4D0E" w:rsidR="00EC4155" w:rsidRDefault="00EC4155" w:rsidP="00EC4155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EC4155" w:rsidRPr="00583D01" w14:paraId="4688C298" w14:textId="77777777" w:rsidTr="003E7291">
        <w:trPr>
          <w:cantSplit/>
        </w:trPr>
        <w:tc>
          <w:tcPr>
            <w:tcW w:w="3600" w:type="dxa"/>
          </w:tcPr>
          <w:p w14:paraId="56DB27F0" w14:textId="77777777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Health / Fitness:</w:t>
            </w:r>
          </w:p>
        </w:tc>
        <w:tc>
          <w:tcPr>
            <w:tcW w:w="864" w:type="dxa"/>
          </w:tcPr>
          <w:p w14:paraId="309802FF" w14:textId="77777777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</w:tcPr>
          <w:p w14:paraId="52B7BE30" w14:textId="2AD5E6D2" w:rsidR="00EC4155" w:rsidRDefault="00EC4155" w:rsidP="00EC415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Religious:</w:t>
            </w:r>
          </w:p>
        </w:tc>
        <w:tc>
          <w:tcPr>
            <w:tcW w:w="864" w:type="dxa"/>
          </w:tcPr>
          <w:p w14:paraId="6E081133" w14:textId="77777777" w:rsidR="00EC4155" w:rsidRDefault="00EC4155" w:rsidP="00EC4155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EC4155" w:rsidRPr="00583D01" w14:paraId="1D381ACA" w14:textId="77777777" w:rsidTr="003E7291">
        <w:trPr>
          <w:cantSplit/>
        </w:trPr>
        <w:tc>
          <w:tcPr>
            <w:tcW w:w="3600" w:type="dxa"/>
          </w:tcPr>
          <w:p w14:paraId="62E52DB9" w14:textId="77777777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History:</w:t>
            </w:r>
          </w:p>
        </w:tc>
        <w:tc>
          <w:tcPr>
            <w:tcW w:w="864" w:type="dxa"/>
          </w:tcPr>
          <w:p w14:paraId="0D17F8F0" w14:textId="77777777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</w:tcPr>
          <w:p w14:paraId="6BB5C3C9" w14:textId="466D13CD" w:rsidR="00EC4155" w:rsidRDefault="00EC4155" w:rsidP="00EC415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Travel</w:t>
            </w:r>
          </w:p>
        </w:tc>
        <w:tc>
          <w:tcPr>
            <w:tcW w:w="864" w:type="dxa"/>
          </w:tcPr>
          <w:p w14:paraId="3724E37E" w14:textId="77777777" w:rsidR="00EC4155" w:rsidRDefault="00EC4155" w:rsidP="00EC4155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EC4155" w:rsidRPr="00583D01" w14:paraId="5910A84D" w14:textId="77777777" w:rsidTr="003E7291">
        <w:trPr>
          <w:cantSplit/>
        </w:trPr>
        <w:tc>
          <w:tcPr>
            <w:tcW w:w="3600" w:type="dxa"/>
          </w:tcPr>
          <w:p w14:paraId="323E4592" w14:textId="77777777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Hobbies:</w:t>
            </w:r>
          </w:p>
        </w:tc>
        <w:tc>
          <w:tcPr>
            <w:tcW w:w="864" w:type="dxa"/>
          </w:tcPr>
          <w:p w14:paraId="19FFC968" w14:textId="77777777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  <w:vMerge w:val="restart"/>
          </w:tcPr>
          <w:p w14:paraId="04DE6CAF" w14:textId="77777777" w:rsidR="00EC4155" w:rsidRDefault="00EC4155" w:rsidP="00EC415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Other, please describe: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vMerge w:val="restart"/>
          </w:tcPr>
          <w:p w14:paraId="63FC1724" w14:textId="77777777" w:rsidR="00EC4155" w:rsidRDefault="00EC4155" w:rsidP="00EC4155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EC4155" w:rsidRPr="00583D01" w14:paraId="157C2D57" w14:textId="77777777" w:rsidTr="003E7291">
        <w:trPr>
          <w:cantSplit/>
        </w:trPr>
        <w:tc>
          <w:tcPr>
            <w:tcW w:w="3600" w:type="dxa"/>
          </w:tcPr>
          <w:p w14:paraId="4E280DC5" w14:textId="3853EB46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How-to General:</w:t>
            </w:r>
          </w:p>
        </w:tc>
        <w:tc>
          <w:tcPr>
            <w:tcW w:w="864" w:type="dxa"/>
          </w:tcPr>
          <w:p w14:paraId="71A52D15" w14:textId="77777777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  <w:vMerge/>
          </w:tcPr>
          <w:p w14:paraId="68BF7BC2" w14:textId="2671E72C" w:rsidR="00EC4155" w:rsidRDefault="00EC4155" w:rsidP="00EC415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</w:p>
        </w:tc>
        <w:tc>
          <w:tcPr>
            <w:tcW w:w="864" w:type="dxa"/>
            <w:vMerge/>
          </w:tcPr>
          <w:p w14:paraId="14FBA882" w14:textId="70CDE909" w:rsidR="00EC4155" w:rsidRDefault="00EC4155" w:rsidP="00EC4155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</w:p>
        </w:tc>
      </w:tr>
      <w:tr w:rsidR="00EC4155" w:rsidRPr="00583D01" w14:paraId="1071D198" w14:textId="1E62A2B2" w:rsidTr="00FF75BA">
        <w:trPr>
          <w:cantSplit/>
        </w:trPr>
        <w:tc>
          <w:tcPr>
            <w:tcW w:w="3600" w:type="dxa"/>
          </w:tcPr>
          <w:p w14:paraId="425FF5F4" w14:textId="11293316" w:rsidR="00EC4155" w:rsidRPr="00583D01" w:rsidRDefault="00EC4155" w:rsidP="00EC4155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How-to Technical:</w:t>
            </w:r>
          </w:p>
        </w:tc>
        <w:tc>
          <w:tcPr>
            <w:tcW w:w="864" w:type="dxa"/>
          </w:tcPr>
          <w:p w14:paraId="766B60E9" w14:textId="125289B3" w:rsidR="00EC4155" w:rsidRPr="00583D01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4320" w:type="dxa"/>
          </w:tcPr>
          <w:p w14:paraId="4908465A" w14:textId="02F45E0D" w:rsidR="00EC4155" w:rsidRDefault="00EC4155" w:rsidP="00EC415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Total: </w:t>
            </w:r>
          </w:p>
        </w:tc>
        <w:tc>
          <w:tcPr>
            <w:tcW w:w="864" w:type="dxa"/>
          </w:tcPr>
          <w:p w14:paraId="5D7FD3AB" w14:textId="73C8C29B" w:rsidR="00EC4155" w:rsidRDefault="00EC4155" w:rsidP="00EC415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100%</w:t>
            </w:r>
          </w:p>
        </w:tc>
      </w:tr>
    </w:tbl>
    <w:p w14:paraId="7A57177C" w14:textId="77777777" w:rsidR="00CA45CD" w:rsidRPr="00CA45CD" w:rsidRDefault="00CA45CD" w:rsidP="000F4588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8424"/>
        <w:gridCol w:w="1440"/>
      </w:tblGrid>
      <w:tr w:rsidR="00630AF1" w:rsidRPr="003E70F2" w14:paraId="7CE7572E" w14:textId="77777777" w:rsidTr="00477FD8">
        <w:trPr>
          <w:cantSplit/>
        </w:trPr>
        <w:tc>
          <w:tcPr>
            <w:tcW w:w="504" w:type="dxa"/>
          </w:tcPr>
          <w:p w14:paraId="5D0C157C" w14:textId="621E401C" w:rsidR="00630AF1" w:rsidRDefault="00630AF1" w:rsidP="00035B61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</w:t>
            </w:r>
            <w:r w:rsidR="00035B61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8424" w:type="dxa"/>
          </w:tcPr>
          <w:p w14:paraId="33A12F5B" w14:textId="034FA380" w:rsidR="00630AF1" w:rsidRDefault="00237DF1" w:rsidP="00237DF1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Does the Applicant have a written</w:t>
            </w:r>
            <w:r w:rsidR="00035B61">
              <w:rPr>
                <w:rFonts w:asciiTheme="minorHAnsi" w:hAnsiTheme="minorHAnsi" w:cstheme="minorHAnsi"/>
                <w:sz w:val="19"/>
                <w:szCs w:val="19"/>
              </w:rPr>
              <w:t xml:space="preserve"> pr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ocedure for clearing book titles to prevent infringement of any trademark</w:t>
            </w:r>
            <w:r w:rsidR="00035B61">
              <w:rPr>
                <w:rFonts w:asciiTheme="minorHAnsi" w:hAnsiTheme="minorHAnsi" w:cstheme="minorHAnsi"/>
                <w:sz w:val="19"/>
                <w:szCs w:val="19"/>
              </w:rPr>
              <w:t>?</w:t>
            </w:r>
          </w:p>
        </w:tc>
        <w:tc>
          <w:tcPr>
            <w:tcW w:w="1440" w:type="dxa"/>
          </w:tcPr>
          <w:p w14:paraId="49A292D2" w14:textId="77777777" w:rsidR="00630AF1" w:rsidRPr="003E70F2" w:rsidRDefault="00630AF1" w:rsidP="00477FD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2"/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3"/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FF2C64" w:rsidRPr="003E70F2" w14:paraId="2112545A" w14:textId="77777777" w:rsidTr="00477FD8">
        <w:trPr>
          <w:cantSplit/>
        </w:trPr>
        <w:tc>
          <w:tcPr>
            <w:tcW w:w="504" w:type="dxa"/>
          </w:tcPr>
          <w:p w14:paraId="05F800CA" w14:textId="0AE8415D" w:rsidR="00FF2C64" w:rsidRDefault="00035B61" w:rsidP="00FF2C64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</w:t>
            </w:r>
          </w:p>
        </w:tc>
        <w:tc>
          <w:tcPr>
            <w:tcW w:w="8424" w:type="dxa"/>
          </w:tcPr>
          <w:p w14:paraId="1642E947" w14:textId="0931614F" w:rsidR="00FF2C64" w:rsidRPr="00CA7C9E" w:rsidRDefault="00237DF1" w:rsidP="00CA7C9E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Do reporters and journalists </w:t>
            </w:r>
            <w:r w:rsidR="00035B61">
              <w:rPr>
                <w:rFonts w:asciiTheme="minorHAnsi" w:hAnsiTheme="minorHAnsi" w:cstheme="minorHAnsi"/>
                <w:sz w:val="19"/>
                <w:szCs w:val="19"/>
              </w:rPr>
              <w:t>engage in investigative reporting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or investigative journalism</w:t>
            </w:r>
            <w:r w:rsidR="00035B61">
              <w:rPr>
                <w:rFonts w:asciiTheme="minorHAnsi" w:hAnsiTheme="minorHAnsi" w:cstheme="minorHAnsi"/>
                <w:sz w:val="19"/>
                <w:szCs w:val="19"/>
              </w:rPr>
              <w:t>?</w:t>
            </w:r>
          </w:p>
        </w:tc>
        <w:tc>
          <w:tcPr>
            <w:tcW w:w="1440" w:type="dxa"/>
          </w:tcPr>
          <w:p w14:paraId="1FFBFC7F" w14:textId="1BAAAFF8" w:rsidR="00FF2C64" w:rsidRPr="003E70F2" w:rsidRDefault="00FF2C64" w:rsidP="00FF2C64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B7415C" w:rsidRPr="003E70F2" w14:paraId="4B0392ED" w14:textId="77777777" w:rsidTr="001737B7">
        <w:trPr>
          <w:cantSplit/>
        </w:trPr>
        <w:tc>
          <w:tcPr>
            <w:tcW w:w="504" w:type="dxa"/>
          </w:tcPr>
          <w:p w14:paraId="4B0858FA" w14:textId="77777777" w:rsidR="00B7415C" w:rsidRDefault="00B7415C" w:rsidP="001737B7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A.4</w:t>
            </w:r>
          </w:p>
        </w:tc>
        <w:tc>
          <w:tcPr>
            <w:tcW w:w="8424" w:type="dxa"/>
          </w:tcPr>
          <w:p w14:paraId="1A4A49C9" w14:textId="79032136" w:rsidR="00B7415C" w:rsidRPr="00CA7C9E" w:rsidRDefault="00B7415C" w:rsidP="001737B7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Are authors required to indemnify</w:t>
            </w:r>
            <w:r w:rsidR="00237DF1">
              <w:rPr>
                <w:rFonts w:asciiTheme="minorHAnsi" w:hAnsiTheme="minorHAnsi" w:cstheme="minorHAnsi"/>
                <w:sz w:val="19"/>
                <w:szCs w:val="19"/>
              </w:rPr>
              <w:t xml:space="preserve"> and hold harmless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the </w:t>
            </w:r>
            <w:r w:rsidR="00237DF1">
              <w:rPr>
                <w:rFonts w:asciiTheme="minorHAnsi" w:hAnsiTheme="minorHAnsi" w:cstheme="minorHAnsi"/>
                <w:sz w:val="19"/>
                <w:szCs w:val="19"/>
              </w:rPr>
              <w:t>Applicant/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publisher</w:t>
            </w:r>
            <w:r w:rsidR="00237DF1">
              <w:rPr>
                <w:rFonts w:asciiTheme="minorHAnsi" w:hAnsiTheme="minorHAnsi" w:cstheme="minorHAnsi"/>
                <w:sz w:val="19"/>
                <w:szCs w:val="19"/>
              </w:rPr>
              <w:t xml:space="preserve"> by written contract or agreement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?</w:t>
            </w:r>
          </w:p>
        </w:tc>
        <w:tc>
          <w:tcPr>
            <w:tcW w:w="1440" w:type="dxa"/>
          </w:tcPr>
          <w:p w14:paraId="2EFD6B21" w14:textId="77777777" w:rsidR="00B7415C" w:rsidRPr="003E70F2" w:rsidRDefault="00B7415C" w:rsidP="001737B7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FF2C64" w:rsidRPr="003E70F2" w14:paraId="34E33C2C" w14:textId="77777777" w:rsidTr="00477FD8">
        <w:trPr>
          <w:cantSplit/>
        </w:trPr>
        <w:tc>
          <w:tcPr>
            <w:tcW w:w="504" w:type="dxa"/>
          </w:tcPr>
          <w:p w14:paraId="3D054D28" w14:textId="1F423E35" w:rsidR="00FF2C64" w:rsidRDefault="00035B61" w:rsidP="00B7415C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</w:t>
            </w:r>
            <w:r w:rsidR="00B7415C">
              <w:rPr>
                <w:rFonts w:asciiTheme="minorHAnsi" w:hAnsiTheme="minorHAnsi" w:cstheme="minorHAnsi"/>
                <w:sz w:val="19"/>
                <w:szCs w:val="19"/>
              </w:rPr>
              <w:t>5</w:t>
            </w:r>
          </w:p>
        </w:tc>
        <w:tc>
          <w:tcPr>
            <w:tcW w:w="8424" w:type="dxa"/>
          </w:tcPr>
          <w:p w14:paraId="0F6DD7BE" w14:textId="39DF6C1E" w:rsidR="00FF2C64" w:rsidRPr="00CA7C9E" w:rsidRDefault="00B7415C" w:rsidP="00035B61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Are authors required to warrant the originality of their work?</w:t>
            </w:r>
          </w:p>
        </w:tc>
        <w:tc>
          <w:tcPr>
            <w:tcW w:w="1440" w:type="dxa"/>
          </w:tcPr>
          <w:p w14:paraId="03FA5032" w14:textId="32B87239" w:rsidR="00FF2C64" w:rsidRPr="003E70F2" w:rsidRDefault="00FF2C64" w:rsidP="00FF2C64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</w:tbl>
    <w:p w14:paraId="714772CD" w14:textId="54DC5BF9" w:rsidR="00630AF1" w:rsidRPr="00813C05" w:rsidRDefault="00630AF1" w:rsidP="000F4588">
      <w:pPr>
        <w:rPr>
          <w:rFonts w:asciiTheme="minorHAnsi" w:hAnsiTheme="minorHAnsi" w:cstheme="minorHAnsi"/>
          <w:sz w:val="12"/>
          <w:szCs w:val="16"/>
        </w:rPr>
      </w:pPr>
    </w:p>
    <w:tbl>
      <w:tblPr>
        <w:tblStyle w:val="TableGrid"/>
        <w:tblW w:w="0" w:type="auto"/>
        <w:tblBorders>
          <w:top w:val="single" w:sz="8" w:space="0" w:color="00A4D2"/>
          <w:left w:val="single" w:sz="8" w:space="0" w:color="00A4D2"/>
          <w:bottom w:val="single" w:sz="8" w:space="0" w:color="00A4D2"/>
          <w:right w:val="single" w:sz="8" w:space="0" w:color="00A4D2"/>
          <w:insideH w:val="single" w:sz="8" w:space="0" w:color="00A4D2"/>
          <w:insideV w:val="single" w:sz="8" w:space="0" w:color="00A4D2"/>
        </w:tblBorders>
        <w:shd w:val="clear" w:color="auto" w:fill="C9CBCD"/>
        <w:tblLayout w:type="fixed"/>
        <w:tblLook w:val="01E0" w:firstRow="1" w:lastRow="1" w:firstColumn="1" w:lastColumn="1" w:noHBand="0" w:noVBand="0"/>
      </w:tblPr>
      <w:tblGrid>
        <w:gridCol w:w="10800"/>
      </w:tblGrid>
      <w:tr w:rsidR="000F4588" w:rsidRPr="00813C05" w14:paraId="4154AE62" w14:textId="77777777" w:rsidTr="000D6893">
        <w:trPr>
          <w:trHeight w:val="360"/>
        </w:trPr>
        <w:tc>
          <w:tcPr>
            <w:tcW w:w="10800" w:type="dxa"/>
            <w:shd w:val="clear" w:color="auto" w:fill="C9CBCD"/>
            <w:vAlign w:val="center"/>
            <w:hideMark/>
          </w:tcPr>
          <w:p w14:paraId="3E28E136" w14:textId="3746957E" w:rsidR="000F4588" w:rsidRPr="00813C05" w:rsidRDefault="00035B61" w:rsidP="00786DAB">
            <w:pPr>
              <w:pStyle w:val="Heading1"/>
              <w:framePr w:wrap="auto" w:vAnchor="margin" w:yAlign="inline"/>
              <w:outlineLvl w:val="0"/>
            </w:pPr>
            <w:r>
              <w:t>magazine / newspaper publishing</w:t>
            </w:r>
          </w:p>
        </w:tc>
      </w:tr>
    </w:tbl>
    <w:p w14:paraId="3BA2EC88" w14:textId="77777777" w:rsidR="00067362" w:rsidRPr="00813C05" w:rsidRDefault="00067362" w:rsidP="00786DAB">
      <w:pPr>
        <w:keepNext/>
        <w:spacing w:line="60" w:lineRule="atLeast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9864"/>
      </w:tblGrid>
      <w:tr w:rsidR="00786DAB" w:rsidRPr="003E70F2" w14:paraId="5D80A95E" w14:textId="77777777" w:rsidTr="0097546E">
        <w:trPr>
          <w:cantSplit/>
        </w:trPr>
        <w:tc>
          <w:tcPr>
            <w:tcW w:w="504" w:type="dxa"/>
          </w:tcPr>
          <w:p w14:paraId="733DF65C" w14:textId="5369F7C7" w:rsidR="00786DAB" w:rsidRDefault="00132BCF" w:rsidP="0097546E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B.1</w:t>
            </w:r>
          </w:p>
        </w:tc>
        <w:tc>
          <w:tcPr>
            <w:tcW w:w="9864" w:type="dxa"/>
          </w:tcPr>
          <w:p w14:paraId="31F9F6DF" w14:textId="2A12F16C" w:rsidR="00786DAB" w:rsidRPr="00035B61" w:rsidRDefault="00035B61" w:rsidP="00035B61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Schedule of publications:</w:t>
            </w:r>
          </w:p>
        </w:tc>
      </w:tr>
    </w:tbl>
    <w:p w14:paraId="6AE9D292" w14:textId="77777777" w:rsidR="00035B61" w:rsidRDefault="00035B61" w:rsidP="00035B61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40"/>
        <w:gridCol w:w="1944"/>
        <w:gridCol w:w="1440"/>
        <w:gridCol w:w="1440"/>
        <w:gridCol w:w="1800"/>
      </w:tblGrid>
      <w:tr w:rsidR="00035B61" w:rsidRPr="000065A4" w14:paraId="0C30998C" w14:textId="13EB92A8" w:rsidTr="00035B61">
        <w:trPr>
          <w:cantSplit/>
        </w:trPr>
        <w:tc>
          <w:tcPr>
            <w:tcW w:w="3240" w:type="dxa"/>
            <w:shd w:val="clear" w:color="auto" w:fill="BABCBE"/>
            <w:vAlign w:val="center"/>
          </w:tcPr>
          <w:p w14:paraId="729B758C" w14:textId="6A45957D" w:rsidR="00035B61" w:rsidRDefault="00035B61" w:rsidP="003E7291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Name</w:t>
            </w:r>
          </w:p>
        </w:tc>
        <w:tc>
          <w:tcPr>
            <w:tcW w:w="1944" w:type="dxa"/>
            <w:shd w:val="clear" w:color="auto" w:fill="BABCBE"/>
            <w:vAlign w:val="center"/>
          </w:tcPr>
          <w:p w14:paraId="50F96F53" w14:textId="3D13EDEC" w:rsidR="00035B61" w:rsidRDefault="00035B61" w:rsidP="003E7291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Location (City / State)</w:t>
            </w:r>
          </w:p>
        </w:tc>
        <w:tc>
          <w:tcPr>
            <w:tcW w:w="1440" w:type="dxa"/>
            <w:shd w:val="clear" w:color="auto" w:fill="BABCBE"/>
          </w:tcPr>
          <w:p w14:paraId="19CACD13" w14:textId="391A3F82" w:rsidR="00035B61" w:rsidRDefault="00035B61" w:rsidP="003E7291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Frequency</w:t>
            </w:r>
          </w:p>
        </w:tc>
        <w:tc>
          <w:tcPr>
            <w:tcW w:w="1440" w:type="dxa"/>
            <w:shd w:val="clear" w:color="auto" w:fill="BABCBE"/>
          </w:tcPr>
          <w:p w14:paraId="4F65F3A6" w14:textId="3F0334B2" w:rsidR="00035B61" w:rsidRDefault="00035B61" w:rsidP="003E7291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Circulation</w:t>
            </w:r>
          </w:p>
        </w:tc>
        <w:tc>
          <w:tcPr>
            <w:tcW w:w="1800" w:type="dxa"/>
            <w:shd w:val="clear" w:color="auto" w:fill="BABCBE"/>
          </w:tcPr>
          <w:p w14:paraId="1540FF20" w14:textId="79095BAA" w:rsidR="00035B61" w:rsidRDefault="00035B61" w:rsidP="003E7291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Format</w:t>
            </w:r>
          </w:p>
        </w:tc>
      </w:tr>
      <w:tr w:rsidR="00035B61" w:rsidRPr="00583D01" w14:paraId="09EBCE76" w14:textId="79881D9A" w:rsidTr="00035B61">
        <w:trPr>
          <w:cantSplit/>
        </w:trPr>
        <w:tc>
          <w:tcPr>
            <w:tcW w:w="3240" w:type="dxa"/>
          </w:tcPr>
          <w:p w14:paraId="436A533C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</w:tcPr>
          <w:p w14:paraId="6107F917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BD523A3" w14:textId="690ECD0A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bookmarkStart w:id="4" w:name="Past_FiscYr_US"/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75E498E0" w14:textId="3935AC19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</w:tcPr>
          <w:p w14:paraId="5DC9B3FF" w14:textId="710BD9C4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35B61" w:rsidRPr="00583D01" w14:paraId="3F2ECABC" w14:textId="1E0B29C3" w:rsidTr="00035B61">
        <w:trPr>
          <w:cantSplit/>
        </w:trPr>
        <w:tc>
          <w:tcPr>
            <w:tcW w:w="3240" w:type="dxa"/>
          </w:tcPr>
          <w:p w14:paraId="12B08578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</w:tcPr>
          <w:p w14:paraId="18FD0ED5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D3A2B78" w14:textId="4F92D810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</w:tcPr>
          <w:p w14:paraId="2D4DD570" w14:textId="5B18070F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</w:tcPr>
          <w:p w14:paraId="1E01FAFD" w14:textId="6EAE1FB9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35B61" w:rsidRPr="00583D01" w14:paraId="46A33484" w14:textId="4D067275" w:rsidTr="00035B61">
        <w:trPr>
          <w:cantSplit/>
        </w:trPr>
        <w:tc>
          <w:tcPr>
            <w:tcW w:w="3240" w:type="dxa"/>
          </w:tcPr>
          <w:p w14:paraId="26EE5717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</w:tcPr>
          <w:p w14:paraId="208FC5C7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6B4E5D1" w14:textId="4F77BB19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</w:tcPr>
          <w:p w14:paraId="0B61D556" w14:textId="43D3AB55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</w:tcPr>
          <w:p w14:paraId="43420E1F" w14:textId="2903EF39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35B61" w:rsidRPr="00583D01" w14:paraId="29194B06" w14:textId="582498D9" w:rsidTr="00035B61">
        <w:trPr>
          <w:cantSplit/>
        </w:trPr>
        <w:tc>
          <w:tcPr>
            <w:tcW w:w="3240" w:type="dxa"/>
          </w:tcPr>
          <w:p w14:paraId="3EDDF619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</w:tcPr>
          <w:p w14:paraId="6436E5C3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676C870" w14:textId="3F518D64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</w:tcPr>
          <w:p w14:paraId="0F0891A7" w14:textId="2A60B066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</w:tcPr>
          <w:p w14:paraId="56C87ED2" w14:textId="16FD30A8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35B61" w:rsidRPr="00583D01" w14:paraId="5CDD01EC" w14:textId="64B61F3F" w:rsidTr="00035B61">
        <w:trPr>
          <w:cantSplit/>
        </w:trPr>
        <w:tc>
          <w:tcPr>
            <w:tcW w:w="3240" w:type="dxa"/>
          </w:tcPr>
          <w:p w14:paraId="142C31DF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</w:tcPr>
          <w:p w14:paraId="7E8203E9" w14:textId="77777777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DB2AB8A" w14:textId="36AA10F7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E0534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</w:tcPr>
          <w:p w14:paraId="39D98F60" w14:textId="5A5C0EB2" w:rsidR="00035B61" w:rsidRPr="000C1BB6" w:rsidRDefault="00035B61" w:rsidP="00035B61">
            <w:pPr>
              <w:keepNext/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F14F38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</w:tcPr>
          <w:p w14:paraId="6A5E2765" w14:textId="0A40536F" w:rsidR="00035B61" w:rsidRPr="000C1BB6" w:rsidRDefault="00035B61" w:rsidP="00035B61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1EEAD0D" w14:textId="77777777" w:rsidR="0086592C" w:rsidRDefault="0086592C" w:rsidP="00035B61">
      <w:pPr>
        <w:rPr>
          <w:rFonts w:asciiTheme="minorHAnsi" w:hAnsiTheme="minorHAnsi" w:cstheme="minorHAnsi"/>
          <w:sz w:val="8"/>
          <w:szCs w:val="18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8424"/>
        <w:gridCol w:w="1440"/>
      </w:tblGrid>
      <w:tr w:rsidR="00035B61" w:rsidRPr="003E70F2" w14:paraId="18CDCBDF" w14:textId="77777777" w:rsidTr="003E7291">
        <w:trPr>
          <w:cantSplit/>
        </w:trPr>
        <w:tc>
          <w:tcPr>
            <w:tcW w:w="504" w:type="dxa"/>
          </w:tcPr>
          <w:p w14:paraId="2E99E7F6" w14:textId="77777777" w:rsidR="00035B61" w:rsidRDefault="00035B61" w:rsidP="003E7291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B.2</w:t>
            </w:r>
          </w:p>
        </w:tc>
        <w:tc>
          <w:tcPr>
            <w:tcW w:w="8424" w:type="dxa"/>
          </w:tcPr>
          <w:p w14:paraId="6164917F" w14:textId="19F04BD0" w:rsidR="00035B61" w:rsidRDefault="00035B61" w:rsidP="003E7291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Percentage of duplication if more than 2 publications:</w:t>
            </w:r>
          </w:p>
        </w:tc>
        <w:tc>
          <w:tcPr>
            <w:tcW w:w="1440" w:type="dxa"/>
          </w:tcPr>
          <w:p w14:paraId="6A2E99C3" w14:textId="2E5A45D4" w:rsidR="00035B61" w:rsidRPr="003E70F2" w:rsidRDefault="00035B61" w:rsidP="003E7291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035B61" w:rsidRPr="003E70F2" w14:paraId="2D20E28A" w14:textId="77777777" w:rsidTr="003E7291">
        <w:trPr>
          <w:cantSplit/>
        </w:trPr>
        <w:tc>
          <w:tcPr>
            <w:tcW w:w="504" w:type="dxa"/>
          </w:tcPr>
          <w:p w14:paraId="1A1834E7" w14:textId="42C54E43" w:rsidR="00035B61" w:rsidRDefault="00035B61" w:rsidP="00035B61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</w:t>
            </w:r>
          </w:p>
        </w:tc>
        <w:tc>
          <w:tcPr>
            <w:tcW w:w="9864" w:type="dxa"/>
            <w:gridSpan w:val="2"/>
          </w:tcPr>
          <w:p w14:paraId="2DB252D8" w14:textId="0FA9B03E" w:rsidR="00035B61" w:rsidRPr="00035B61" w:rsidRDefault="00035B61" w:rsidP="003E7291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Circulation Area:</w:t>
            </w:r>
          </w:p>
        </w:tc>
      </w:tr>
    </w:tbl>
    <w:p w14:paraId="69270BD9" w14:textId="77777777" w:rsidR="00035B61" w:rsidRDefault="00035B61" w:rsidP="00035B61">
      <w:pPr>
        <w:rPr>
          <w:rFonts w:asciiTheme="minorHAnsi" w:hAnsiTheme="minorHAnsi" w:cstheme="minorHAnsi"/>
          <w:sz w:val="8"/>
          <w:szCs w:val="18"/>
        </w:rPr>
      </w:pPr>
    </w:p>
    <w:tbl>
      <w:tblPr>
        <w:tblStyle w:val="TableGrid"/>
        <w:tblW w:w="0" w:type="auto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"/>
        <w:gridCol w:w="1440"/>
        <w:gridCol w:w="432"/>
        <w:gridCol w:w="1440"/>
        <w:gridCol w:w="432"/>
        <w:gridCol w:w="1440"/>
        <w:gridCol w:w="432"/>
        <w:gridCol w:w="1440"/>
        <w:gridCol w:w="360"/>
        <w:gridCol w:w="1800"/>
      </w:tblGrid>
      <w:tr w:rsidR="00A86204" w:rsidRPr="00583D01" w14:paraId="0047D749" w14:textId="0B08A134" w:rsidTr="004375A2">
        <w:trPr>
          <w:cantSplit/>
        </w:trPr>
        <w:tc>
          <w:tcPr>
            <w:tcW w:w="432" w:type="dxa"/>
            <w:tcBorders>
              <w:right w:val="nil"/>
            </w:tcBorders>
          </w:tcPr>
          <w:p w14:paraId="1E60AB02" w14:textId="77777777" w:rsidR="00A86204" w:rsidRDefault="00A86204" w:rsidP="008D7B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left w:val="nil"/>
            </w:tcBorders>
          </w:tcPr>
          <w:p w14:paraId="7D8D39CC" w14:textId="77777777" w:rsidR="00A86204" w:rsidRPr="00583D01" w:rsidRDefault="00A86204" w:rsidP="008D7B3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International</w:t>
            </w:r>
          </w:p>
        </w:tc>
        <w:tc>
          <w:tcPr>
            <w:tcW w:w="432" w:type="dxa"/>
            <w:tcBorders>
              <w:right w:val="nil"/>
            </w:tcBorders>
          </w:tcPr>
          <w:p w14:paraId="2DEF51A7" w14:textId="77777777" w:rsidR="00A86204" w:rsidRPr="00583D01" w:rsidRDefault="00A86204" w:rsidP="008D7B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</w:tcPr>
          <w:p w14:paraId="511C47F6" w14:textId="77777777" w:rsidR="00A86204" w:rsidRDefault="00A86204" w:rsidP="008D7B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National</w:t>
            </w:r>
          </w:p>
        </w:tc>
        <w:tc>
          <w:tcPr>
            <w:tcW w:w="432" w:type="dxa"/>
            <w:tcBorders>
              <w:right w:val="nil"/>
            </w:tcBorders>
          </w:tcPr>
          <w:p w14:paraId="45018F78" w14:textId="77777777" w:rsidR="00A86204" w:rsidRDefault="00A86204" w:rsidP="008D7B36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</w:tcPr>
          <w:p w14:paraId="67E9C608" w14:textId="77777777" w:rsidR="00A86204" w:rsidRDefault="00A86204" w:rsidP="008D7B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Regional</w:t>
            </w:r>
          </w:p>
        </w:tc>
        <w:tc>
          <w:tcPr>
            <w:tcW w:w="432" w:type="dxa"/>
            <w:tcBorders>
              <w:right w:val="nil"/>
            </w:tcBorders>
          </w:tcPr>
          <w:p w14:paraId="0E5F2023" w14:textId="77777777" w:rsidR="00A86204" w:rsidRDefault="00A86204" w:rsidP="008D7B36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</w:tcPr>
          <w:p w14:paraId="7260A286" w14:textId="0E3EA946" w:rsidR="00A86204" w:rsidRDefault="00A86204" w:rsidP="008D7B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Metro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EA1DEFF" w14:textId="6E0BABD1" w:rsidR="00A86204" w:rsidRDefault="00A86204" w:rsidP="008D7B36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</w:tcPr>
          <w:p w14:paraId="2193F177" w14:textId="50CB6477" w:rsidR="00A86204" w:rsidRDefault="00A86204" w:rsidP="008D7B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Suburban</w:t>
            </w:r>
          </w:p>
        </w:tc>
      </w:tr>
      <w:tr w:rsidR="008D7B36" w:rsidRPr="00583D01" w14:paraId="0790A747" w14:textId="77777777" w:rsidTr="00F60CE6">
        <w:trPr>
          <w:cantSplit/>
        </w:trPr>
        <w:tc>
          <w:tcPr>
            <w:tcW w:w="432" w:type="dxa"/>
            <w:tcBorders>
              <w:right w:val="nil"/>
            </w:tcBorders>
          </w:tcPr>
          <w:p w14:paraId="3E1B79EC" w14:textId="62BD20A0" w:rsidR="008D7B36" w:rsidRDefault="008D7B36" w:rsidP="008D7B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</w:tcPr>
          <w:p w14:paraId="3F21326B" w14:textId="0C999250" w:rsidR="008D7B36" w:rsidRDefault="008D7B36" w:rsidP="008D7B3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Rural</w:t>
            </w:r>
          </w:p>
        </w:tc>
        <w:tc>
          <w:tcPr>
            <w:tcW w:w="432" w:type="dxa"/>
            <w:tcBorders>
              <w:right w:val="nil"/>
            </w:tcBorders>
          </w:tcPr>
          <w:p w14:paraId="77980AFC" w14:textId="27CC6190" w:rsidR="008D7B36" w:rsidRDefault="008D7B36" w:rsidP="008D7B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</w:tcPr>
          <w:p w14:paraId="1EEA56C4" w14:textId="66C7AA53" w:rsidR="008D7B36" w:rsidRDefault="008D7B36" w:rsidP="008D7B3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College</w:t>
            </w:r>
          </w:p>
        </w:tc>
        <w:tc>
          <w:tcPr>
            <w:tcW w:w="432" w:type="dxa"/>
            <w:tcBorders>
              <w:right w:val="nil"/>
            </w:tcBorders>
          </w:tcPr>
          <w:p w14:paraId="1F0F625D" w14:textId="45032C24" w:rsidR="008D7B36" w:rsidRDefault="008D7B36" w:rsidP="008D7B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</w:tcPr>
          <w:p w14:paraId="2C3D565D" w14:textId="25C12D5B" w:rsidR="008D7B36" w:rsidRDefault="008D7B36" w:rsidP="008D7B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Controlled</w:t>
            </w:r>
          </w:p>
        </w:tc>
        <w:tc>
          <w:tcPr>
            <w:tcW w:w="432" w:type="dxa"/>
            <w:tcBorders>
              <w:right w:val="nil"/>
            </w:tcBorders>
          </w:tcPr>
          <w:p w14:paraId="4826F9B0" w14:textId="3EF0C67F" w:rsidR="008D7B36" w:rsidRDefault="008D7B36" w:rsidP="008D7B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nil"/>
            </w:tcBorders>
          </w:tcPr>
          <w:p w14:paraId="2F666DD7" w14:textId="4BA93A3C" w:rsidR="008D7B36" w:rsidRDefault="008D7B36" w:rsidP="008D7B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 xml:space="preserve">Other, please describe  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34BD65C" w14:textId="77777777" w:rsidR="003E7291" w:rsidRDefault="003E7291" w:rsidP="00035B61">
      <w:pPr>
        <w:rPr>
          <w:rFonts w:asciiTheme="minorHAnsi" w:hAnsiTheme="minorHAnsi" w:cstheme="minorHAnsi"/>
          <w:sz w:val="8"/>
          <w:szCs w:val="18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8424"/>
        <w:gridCol w:w="1440"/>
      </w:tblGrid>
      <w:tr w:rsidR="008D7B36" w:rsidRPr="003E70F2" w14:paraId="07C8E056" w14:textId="77777777" w:rsidTr="00F60CE6">
        <w:trPr>
          <w:cantSplit/>
        </w:trPr>
        <w:tc>
          <w:tcPr>
            <w:tcW w:w="504" w:type="dxa"/>
          </w:tcPr>
          <w:p w14:paraId="354CD31F" w14:textId="49E3E19C" w:rsidR="008D7B36" w:rsidRDefault="008D7B36" w:rsidP="008D7B36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B.4</w:t>
            </w:r>
          </w:p>
        </w:tc>
        <w:tc>
          <w:tcPr>
            <w:tcW w:w="9864" w:type="dxa"/>
            <w:gridSpan w:val="2"/>
          </w:tcPr>
          <w:p w14:paraId="5F4C28DF" w14:textId="377ED90A" w:rsidR="008D7B36" w:rsidRPr="00035B61" w:rsidRDefault="008D7B36" w:rsidP="00F60CE6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Please list special publications, such as professional journals, directories, brochures,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:  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35B61" w:rsidRPr="003E70F2" w14:paraId="16F96CB7" w14:textId="77777777" w:rsidTr="003E7291">
        <w:trPr>
          <w:cantSplit/>
        </w:trPr>
        <w:tc>
          <w:tcPr>
            <w:tcW w:w="504" w:type="dxa"/>
          </w:tcPr>
          <w:p w14:paraId="4DDC6C83" w14:textId="7949FE9C" w:rsidR="00035B61" w:rsidRDefault="008D7B36" w:rsidP="003E7291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</w:t>
            </w:r>
          </w:p>
        </w:tc>
        <w:tc>
          <w:tcPr>
            <w:tcW w:w="8424" w:type="dxa"/>
          </w:tcPr>
          <w:p w14:paraId="1C3BADF3" w14:textId="0BE84EC8" w:rsidR="00035B61" w:rsidRDefault="008D7B36" w:rsidP="003E7291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Are “Letters to the Editor” edited?</w:t>
            </w:r>
          </w:p>
        </w:tc>
        <w:tc>
          <w:tcPr>
            <w:tcW w:w="1440" w:type="dxa"/>
          </w:tcPr>
          <w:p w14:paraId="388D1207" w14:textId="77777777" w:rsidR="00035B61" w:rsidRPr="003E70F2" w:rsidRDefault="00035B61" w:rsidP="003E7291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8D7B36" w:rsidRPr="003E70F2" w14:paraId="3402ED38" w14:textId="77777777" w:rsidTr="003E7291">
        <w:trPr>
          <w:cantSplit/>
        </w:trPr>
        <w:tc>
          <w:tcPr>
            <w:tcW w:w="504" w:type="dxa"/>
          </w:tcPr>
          <w:p w14:paraId="70411B26" w14:textId="6F533F0E" w:rsidR="008D7B36" w:rsidRDefault="008D7B36" w:rsidP="003E7291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B.6</w:t>
            </w:r>
          </w:p>
        </w:tc>
        <w:tc>
          <w:tcPr>
            <w:tcW w:w="8424" w:type="dxa"/>
          </w:tcPr>
          <w:p w14:paraId="0CBB6177" w14:textId="0B5597AF" w:rsidR="008D7B36" w:rsidRDefault="008D7B36" w:rsidP="003E7291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 any of the publications focus on investigative reporting</w:t>
            </w:r>
            <w:r w:rsidR="00237DF1">
              <w:rPr>
                <w:rFonts w:asciiTheme="minorHAnsi" w:hAnsiTheme="minorHAnsi" w:cstheme="minorHAnsi"/>
                <w:sz w:val="19"/>
                <w:szCs w:val="19"/>
              </w:rPr>
              <w:t xml:space="preserve"> or investigative journalism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?</w:t>
            </w:r>
          </w:p>
        </w:tc>
        <w:tc>
          <w:tcPr>
            <w:tcW w:w="1440" w:type="dxa"/>
          </w:tcPr>
          <w:p w14:paraId="0B96D1FF" w14:textId="1A838041" w:rsidR="008D7B36" w:rsidRPr="003E70F2" w:rsidRDefault="008D7B36" w:rsidP="003E7291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8D7B36" w:rsidRPr="003E70F2" w14:paraId="1A8931FC" w14:textId="77777777" w:rsidTr="00F60CE6">
        <w:trPr>
          <w:cantSplit/>
        </w:trPr>
        <w:tc>
          <w:tcPr>
            <w:tcW w:w="504" w:type="dxa"/>
          </w:tcPr>
          <w:p w14:paraId="1E823616" w14:textId="2C01FD09" w:rsidR="008D7B36" w:rsidRDefault="008D7B36" w:rsidP="003E7291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55553AD9" w14:textId="77777777" w:rsidR="008D7B36" w:rsidRDefault="008D7B36" w:rsidP="008D7B36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If yes, describe how editorial staff ensures accuracy of content:  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FE5B623" w14:textId="2D209086" w:rsidR="008D7B36" w:rsidRPr="008D7B36" w:rsidRDefault="008D7B36" w:rsidP="008D7B36">
            <w:pPr>
              <w:keepNext/>
              <w:rPr>
                <w:rFonts w:asciiTheme="minorHAnsi" w:hAnsiTheme="minorHAnsi" w:cstheme="minorHAnsi"/>
                <w:sz w:val="6"/>
                <w:szCs w:val="19"/>
              </w:rPr>
            </w:pPr>
          </w:p>
        </w:tc>
      </w:tr>
      <w:tr w:rsidR="008D7B36" w:rsidRPr="003E70F2" w14:paraId="70BF6EE2" w14:textId="77777777" w:rsidTr="00F60CE6">
        <w:trPr>
          <w:cantSplit/>
        </w:trPr>
        <w:tc>
          <w:tcPr>
            <w:tcW w:w="504" w:type="dxa"/>
          </w:tcPr>
          <w:p w14:paraId="6B60F2B0" w14:textId="41BF6C53" w:rsidR="008D7B36" w:rsidRDefault="008D7B36" w:rsidP="003E7291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B.7</w:t>
            </w:r>
          </w:p>
        </w:tc>
        <w:tc>
          <w:tcPr>
            <w:tcW w:w="9864" w:type="dxa"/>
            <w:gridSpan w:val="2"/>
          </w:tcPr>
          <w:p w14:paraId="3F992223" w14:textId="78162515" w:rsidR="008D7B36" w:rsidRPr="003E70F2" w:rsidRDefault="008D7B36" w:rsidP="008D7B3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Percentage of content contributed by the following:</w:t>
            </w:r>
          </w:p>
        </w:tc>
      </w:tr>
    </w:tbl>
    <w:p w14:paraId="026DEAFC" w14:textId="77777777" w:rsidR="00035B61" w:rsidRDefault="00035B61" w:rsidP="00035B61">
      <w:pPr>
        <w:rPr>
          <w:rFonts w:asciiTheme="minorHAnsi" w:hAnsiTheme="minorHAnsi" w:cstheme="minorHAnsi"/>
          <w:sz w:val="8"/>
          <w:szCs w:val="18"/>
        </w:rPr>
      </w:pPr>
    </w:p>
    <w:tbl>
      <w:tblPr>
        <w:tblStyle w:val="TableGrid"/>
        <w:tblW w:w="0" w:type="auto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0"/>
        <w:gridCol w:w="864"/>
        <w:gridCol w:w="3600"/>
        <w:gridCol w:w="864"/>
      </w:tblGrid>
      <w:tr w:rsidR="001B5F89" w:rsidRPr="000065A4" w14:paraId="2AF6DBC5" w14:textId="77777777" w:rsidTr="001B5F89">
        <w:trPr>
          <w:cantSplit/>
        </w:trPr>
        <w:tc>
          <w:tcPr>
            <w:tcW w:w="3600" w:type="dxa"/>
            <w:shd w:val="clear" w:color="auto" w:fill="BABCBE"/>
          </w:tcPr>
          <w:p w14:paraId="765B514E" w14:textId="42EA4953" w:rsidR="001B5F89" w:rsidRPr="000065A4" w:rsidRDefault="001B5F89" w:rsidP="00F60CE6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64" w:type="dxa"/>
            <w:shd w:val="clear" w:color="auto" w:fill="BABCBE"/>
          </w:tcPr>
          <w:p w14:paraId="284B0CC2" w14:textId="77777777" w:rsidR="001B5F89" w:rsidRPr="000065A4" w:rsidRDefault="001B5F89" w:rsidP="00F60CE6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  <w:tc>
          <w:tcPr>
            <w:tcW w:w="3600" w:type="dxa"/>
            <w:shd w:val="clear" w:color="auto" w:fill="BABCBE"/>
          </w:tcPr>
          <w:p w14:paraId="623525D9" w14:textId="310BC075" w:rsidR="001B5F89" w:rsidRDefault="001B5F89" w:rsidP="00F60CE6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864" w:type="dxa"/>
            <w:shd w:val="clear" w:color="auto" w:fill="BABCBE"/>
          </w:tcPr>
          <w:p w14:paraId="2BF9D897" w14:textId="77777777" w:rsidR="001B5F89" w:rsidRDefault="001B5F89" w:rsidP="00F60CE6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</w:tr>
      <w:tr w:rsidR="001B5F89" w:rsidRPr="00583D01" w14:paraId="1AF5626D" w14:textId="77777777" w:rsidTr="001B5F89">
        <w:trPr>
          <w:cantSplit/>
        </w:trPr>
        <w:tc>
          <w:tcPr>
            <w:tcW w:w="3600" w:type="dxa"/>
          </w:tcPr>
          <w:p w14:paraId="5B59CFE9" w14:textId="4FE77F29" w:rsidR="001B5F89" w:rsidRPr="00583D01" w:rsidRDefault="001B5F89" w:rsidP="00F60CE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Employees:</w:t>
            </w:r>
          </w:p>
        </w:tc>
        <w:tc>
          <w:tcPr>
            <w:tcW w:w="864" w:type="dxa"/>
          </w:tcPr>
          <w:p w14:paraId="1F89F217" w14:textId="77777777" w:rsidR="001B5F89" w:rsidRPr="00583D01" w:rsidRDefault="001B5F89" w:rsidP="00F60CE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3600" w:type="dxa"/>
          </w:tcPr>
          <w:p w14:paraId="0A192B09" w14:textId="3971D74C" w:rsidR="001B5F89" w:rsidRDefault="001B5F89" w:rsidP="00F60CE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News / Feature Services:</w:t>
            </w:r>
          </w:p>
        </w:tc>
        <w:tc>
          <w:tcPr>
            <w:tcW w:w="864" w:type="dxa"/>
          </w:tcPr>
          <w:p w14:paraId="0294A11C" w14:textId="77777777" w:rsidR="001B5F89" w:rsidRDefault="001B5F89" w:rsidP="00F60CE6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1B5F89" w:rsidRPr="00583D01" w14:paraId="551F9637" w14:textId="77777777" w:rsidTr="001B5F89">
        <w:trPr>
          <w:cantSplit/>
        </w:trPr>
        <w:tc>
          <w:tcPr>
            <w:tcW w:w="3600" w:type="dxa"/>
          </w:tcPr>
          <w:p w14:paraId="52CDAC5E" w14:textId="7F061D62" w:rsidR="001B5F89" w:rsidRPr="00583D01" w:rsidRDefault="001B5F89" w:rsidP="00F60CE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Freelance Writers / Stringers:</w:t>
            </w:r>
          </w:p>
        </w:tc>
        <w:tc>
          <w:tcPr>
            <w:tcW w:w="864" w:type="dxa"/>
          </w:tcPr>
          <w:p w14:paraId="375A688B" w14:textId="77777777" w:rsidR="001B5F89" w:rsidRPr="00583D01" w:rsidRDefault="001B5F89" w:rsidP="00F60CE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3600" w:type="dxa"/>
          </w:tcPr>
          <w:p w14:paraId="22696088" w14:textId="00F7B1EF" w:rsidR="001B5F89" w:rsidRDefault="001B5F89" w:rsidP="00F60CE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Volunteers:</w:t>
            </w:r>
          </w:p>
        </w:tc>
        <w:tc>
          <w:tcPr>
            <w:tcW w:w="864" w:type="dxa"/>
          </w:tcPr>
          <w:p w14:paraId="3FA9188C" w14:textId="77777777" w:rsidR="001B5F89" w:rsidRDefault="001B5F89" w:rsidP="00F60CE6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</w:tbl>
    <w:p w14:paraId="04E365EA" w14:textId="77777777" w:rsidR="006B7D13" w:rsidRPr="00813C05" w:rsidRDefault="006B7D13" w:rsidP="006B7D13">
      <w:pPr>
        <w:rPr>
          <w:rFonts w:asciiTheme="minorHAnsi" w:hAnsiTheme="minorHAnsi" w:cstheme="minorHAnsi"/>
          <w:sz w:val="12"/>
          <w:szCs w:val="16"/>
        </w:rPr>
      </w:pPr>
    </w:p>
    <w:tbl>
      <w:tblPr>
        <w:tblStyle w:val="TableGrid"/>
        <w:tblW w:w="0" w:type="auto"/>
        <w:tblBorders>
          <w:top w:val="single" w:sz="8" w:space="0" w:color="00A4D2"/>
          <w:left w:val="single" w:sz="8" w:space="0" w:color="00A4D2"/>
          <w:bottom w:val="single" w:sz="8" w:space="0" w:color="00A4D2"/>
          <w:right w:val="single" w:sz="8" w:space="0" w:color="00A4D2"/>
          <w:insideH w:val="single" w:sz="8" w:space="0" w:color="00A4D2"/>
          <w:insideV w:val="single" w:sz="8" w:space="0" w:color="00A4D2"/>
        </w:tblBorders>
        <w:shd w:val="clear" w:color="auto" w:fill="C9CBCD"/>
        <w:tblLayout w:type="fixed"/>
        <w:tblLook w:val="01E0" w:firstRow="1" w:lastRow="1" w:firstColumn="1" w:lastColumn="1" w:noHBand="0" w:noVBand="0"/>
      </w:tblPr>
      <w:tblGrid>
        <w:gridCol w:w="10800"/>
      </w:tblGrid>
      <w:tr w:rsidR="006B7D13" w:rsidRPr="00813C05" w14:paraId="25F1E49E" w14:textId="77777777" w:rsidTr="00F60CE6">
        <w:trPr>
          <w:trHeight w:val="360"/>
        </w:trPr>
        <w:tc>
          <w:tcPr>
            <w:tcW w:w="10800" w:type="dxa"/>
            <w:shd w:val="clear" w:color="auto" w:fill="C9CBCD"/>
            <w:vAlign w:val="center"/>
            <w:hideMark/>
          </w:tcPr>
          <w:p w14:paraId="22C97749" w14:textId="336C3A0E" w:rsidR="006B7D13" w:rsidRPr="00813C05" w:rsidRDefault="006B7D13" w:rsidP="00F60CE6">
            <w:pPr>
              <w:pStyle w:val="Heading1"/>
              <w:framePr w:wrap="auto" w:vAnchor="margin" w:yAlign="inline"/>
              <w:outlineLvl w:val="0"/>
            </w:pPr>
            <w:r>
              <w:lastRenderedPageBreak/>
              <w:t>author – book / journal / article / play</w:t>
            </w:r>
          </w:p>
        </w:tc>
      </w:tr>
    </w:tbl>
    <w:p w14:paraId="4BDC449C" w14:textId="77777777" w:rsidR="006B7D13" w:rsidRPr="00813C05" w:rsidRDefault="006B7D13" w:rsidP="006B7D13">
      <w:pPr>
        <w:keepNext/>
        <w:spacing w:line="60" w:lineRule="atLeast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8424"/>
        <w:gridCol w:w="1440"/>
      </w:tblGrid>
      <w:tr w:rsidR="00F60CE6" w:rsidRPr="003E70F2" w14:paraId="529C88E4" w14:textId="77777777" w:rsidTr="00F60CE6">
        <w:trPr>
          <w:cantSplit/>
        </w:trPr>
        <w:tc>
          <w:tcPr>
            <w:tcW w:w="504" w:type="dxa"/>
          </w:tcPr>
          <w:p w14:paraId="14245078" w14:textId="5D57F450" w:rsidR="00F60CE6" w:rsidRPr="003E70F2" w:rsidRDefault="00F60CE6" w:rsidP="00F60CE6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C.1 </w:t>
            </w:r>
          </w:p>
        </w:tc>
        <w:tc>
          <w:tcPr>
            <w:tcW w:w="9864" w:type="dxa"/>
            <w:gridSpan w:val="2"/>
          </w:tcPr>
          <w:p w14:paraId="2DB09754" w14:textId="77777777" w:rsidR="00F60CE6" w:rsidRDefault="00F60CE6" w:rsidP="00F60CE6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Title of work to be insured:  </w:t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02FBE18" w14:textId="6EFE5284" w:rsidR="00AD1CBC" w:rsidRPr="00630AF1" w:rsidRDefault="00AD1CBC" w:rsidP="00F60CE6">
            <w:pPr>
              <w:keepNext/>
              <w:rPr>
                <w:rFonts w:asciiTheme="minorHAnsi" w:hAnsiTheme="minorHAnsi" w:cstheme="minorHAnsi"/>
                <w:sz w:val="8"/>
                <w:szCs w:val="19"/>
              </w:rPr>
            </w:pPr>
          </w:p>
        </w:tc>
      </w:tr>
      <w:tr w:rsidR="00AD1CBC" w:rsidRPr="003E70F2" w14:paraId="5FB72D20" w14:textId="77777777" w:rsidTr="00401336">
        <w:trPr>
          <w:cantSplit/>
          <w:trHeight w:val="247"/>
        </w:trPr>
        <w:tc>
          <w:tcPr>
            <w:tcW w:w="504" w:type="dxa"/>
          </w:tcPr>
          <w:p w14:paraId="6BE34E8A" w14:textId="77777777" w:rsidR="00AD1CBC" w:rsidRDefault="00AD1CBC" w:rsidP="00401336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C.2</w:t>
            </w:r>
          </w:p>
        </w:tc>
        <w:tc>
          <w:tcPr>
            <w:tcW w:w="9864" w:type="dxa"/>
            <w:gridSpan w:val="2"/>
          </w:tcPr>
          <w:p w14:paraId="0A48E6F8" w14:textId="2FAF42B4" w:rsidR="00AD1CBC" w:rsidRDefault="00AD1CBC" w:rsidP="004013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Name and Address of Publisher:  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9D15BB0" w14:textId="77777777" w:rsidR="00AD1CBC" w:rsidRPr="00AD1CBC" w:rsidRDefault="00AD1CBC" w:rsidP="00401336">
            <w:pPr>
              <w:rPr>
                <w:rFonts w:asciiTheme="minorHAnsi" w:hAnsiTheme="minorHAnsi" w:cstheme="minorHAnsi"/>
                <w:sz w:val="8"/>
                <w:szCs w:val="19"/>
              </w:rPr>
            </w:pPr>
          </w:p>
        </w:tc>
      </w:tr>
      <w:tr w:rsidR="00F60CE6" w:rsidRPr="003E70F2" w14:paraId="74E245D3" w14:textId="77777777" w:rsidTr="00AD1CBC">
        <w:trPr>
          <w:cantSplit/>
          <w:trHeight w:val="247"/>
        </w:trPr>
        <w:tc>
          <w:tcPr>
            <w:tcW w:w="504" w:type="dxa"/>
          </w:tcPr>
          <w:p w14:paraId="61FDEE48" w14:textId="19C85B02" w:rsidR="00F60CE6" w:rsidRDefault="00F60CE6" w:rsidP="00AD1CBC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</w:t>
            </w:r>
            <w:r w:rsidR="00AD1CBC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9864" w:type="dxa"/>
            <w:gridSpan w:val="2"/>
          </w:tcPr>
          <w:p w14:paraId="6758F45F" w14:textId="77777777" w:rsidR="00F60CE6" w:rsidRDefault="00F60CE6" w:rsidP="00AD1C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Synopsis of publication:</w:t>
            </w:r>
            <w:r w:rsidR="00AD1CBC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D1CBC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5AB3A23" w14:textId="1E3160BD" w:rsidR="00AD1CBC" w:rsidRPr="00AD1CBC" w:rsidRDefault="00AD1CBC" w:rsidP="00AD1CBC">
            <w:pPr>
              <w:rPr>
                <w:rFonts w:asciiTheme="minorHAnsi" w:hAnsiTheme="minorHAnsi" w:cstheme="minorHAnsi"/>
                <w:sz w:val="8"/>
                <w:szCs w:val="19"/>
              </w:rPr>
            </w:pPr>
          </w:p>
        </w:tc>
      </w:tr>
      <w:tr w:rsidR="00F60CE6" w:rsidRPr="003E70F2" w14:paraId="2F1E479A" w14:textId="77777777" w:rsidTr="00F60CE6">
        <w:trPr>
          <w:cantSplit/>
        </w:trPr>
        <w:tc>
          <w:tcPr>
            <w:tcW w:w="504" w:type="dxa"/>
          </w:tcPr>
          <w:p w14:paraId="229B9058" w14:textId="6A5A9A6C" w:rsidR="00F60CE6" w:rsidRDefault="00AD1CBC" w:rsidP="00AD1CBC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C.4</w:t>
            </w:r>
          </w:p>
        </w:tc>
        <w:tc>
          <w:tcPr>
            <w:tcW w:w="8424" w:type="dxa"/>
          </w:tcPr>
          <w:p w14:paraId="44FD334B" w14:textId="5B144DED" w:rsidR="00F60CE6" w:rsidRDefault="00AD1CBC" w:rsidP="00AD1CBC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Projected publication date:</w:t>
            </w:r>
          </w:p>
        </w:tc>
        <w:tc>
          <w:tcPr>
            <w:tcW w:w="1440" w:type="dxa"/>
          </w:tcPr>
          <w:p w14:paraId="40A5AE58" w14:textId="5EB6D279" w:rsidR="00F60CE6" w:rsidRPr="003E70F2" w:rsidRDefault="00AD1CBC" w:rsidP="00AD1CBC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</w:tr>
      <w:tr w:rsidR="00F60CE6" w:rsidRPr="003E70F2" w14:paraId="0BB5E2E1" w14:textId="77777777" w:rsidTr="00F60CE6">
        <w:trPr>
          <w:cantSplit/>
        </w:trPr>
        <w:tc>
          <w:tcPr>
            <w:tcW w:w="504" w:type="dxa"/>
          </w:tcPr>
          <w:p w14:paraId="1C8164D1" w14:textId="1497D696" w:rsidR="00F60CE6" w:rsidRDefault="00AD1CBC" w:rsidP="00F60CE6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C.5</w:t>
            </w:r>
          </w:p>
        </w:tc>
        <w:tc>
          <w:tcPr>
            <w:tcW w:w="9864" w:type="dxa"/>
            <w:gridSpan w:val="2"/>
          </w:tcPr>
          <w:p w14:paraId="2B057713" w14:textId="13D04E73" w:rsidR="00F60CE6" w:rsidRDefault="00AD1CBC" w:rsidP="00F60CE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Type of Work:</w:t>
            </w:r>
          </w:p>
        </w:tc>
      </w:tr>
    </w:tbl>
    <w:p w14:paraId="3BDBB27E" w14:textId="77777777" w:rsidR="001B5F89" w:rsidRDefault="001B5F89" w:rsidP="00035B61">
      <w:pPr>
        <w:rPr>
          <w:rFonts w:asciiTheme="minorHAnsi" w:hAnsiTheme="minorHAnsi" w:cstheme="minorHAnsi"/>
          <w:sz w:val="8"/>
          <w:szCs w:val="18"/>
        </w:rPr>
      </w:pPr>
    </w:p>
    <w:tbl>
      <w:tblPr>
        <w:tblStyle w:val="TableGrid"/>
        <w:tblW w:w="0" w:type="auto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"/>
        <w:gridCol w:w="3600"/>
        <w:gridCol w:w="432"/>
        <w:gridCol w:w="3600"/>
      </w:tblGrid>
      <w:tr w:rsidR="004375A2" w14:paraId="01D24F7E" w14:textId="425FBEEE" w:rsidTr="00795E1D">
        <w:trPr>
          <w:cantSplit/>
        </w:trPr>
        <w:tc>
          <w:tcPr>
            <w:tcW w:w="4032" w:type="dxa"/>
            <w:gridSpan w:val="2"/>
            <w:shd w:val="clear" w:color="auto" w:fill="BABCBE"/>
          </w:tcPr>
          <w:p w14:paraId="5AB58C40" w14:textId="288A8E31" w:rsidR="004375A2" w:rsidRDefault="004375A2" w:rsidP="00401336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Type</w:t>
            </w:r>
          </w:p>
        </w:tc>
        <w:tc>
          <w:tcPr>
            <w:tcW w:w="4032" w:type="dxa"/>
            <w:gridSpan w:val="2"/>
            <w:shd w:val="clear" w:color="auto" w:fill="BABCBE"/>
          </w:tcPr>
          <w:p w14:paraId="6E2C78EA" w14:textId="667DB116" w:rsidR="004375A2" w:rsidRDefault="004375A2" w:rsidP="00401336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Type</w:t>
            </w:r>
          </w:p>
        </w:tc>
      </w:tr>
      <w:tr w:rsidR="00401336" w14:paraId="3301D28B" w14:textId="3B279BA6" w:rsidTr="004375A2">
        <w:trPr>
          <w:cantSplit/>
        </w:trPr>
        <w:tc>
          <w:tcPr>
            <w:tcW w:w="432" w:type="dxa"/>
            <w:tcBorders>
              <w:right w:val="nil"/>
            </w:tcBorders>
          </w:tcPr>
          <w:p w14:paraId="7C4038E3" w14:textId="0D7A6DFA" w:rsidR="00401336" w:rsidRPr="00583D01" w:rsidRDefault="00401336" w:rsidP="004013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46D34B70" w14:textId="3CF2FC95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Celebrity / Tell-all</w:t>
            </w:r>
          </w:p>
        </w:tc>
        <w:tc>
          <w:tcPr>
            <w:tcW w:w="432" w:type="dxa"/>
            <w:tcBorders>
              <w:right w:val="nil"/>
            </w:tcBorders>
          </w:tcPr>
          <w:p w14:paraId="6403310E" w14:textId="3EFA2DE4" w:rsidR="00401336" w:rsidRDefault="00401336" w:rsidP="00401336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798B05D8" w14:textId="7E3DF545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Poetry</w:t>
            </w:r>
          </w:p>
        </w:tc>
      </w:tr>
      <w:tr w:rsidR="00401336" w14:paraId="700E72AE" w14:textId="656C27CD" w:rsidTr="004375A2">
        <w:trPr>
          <w:cantSplit/>
        </w:trPr>
        <w:tc>
          <w:tcPr>
            <w:tcW w:w="432" w:type="dxa"/>
            <w:tcBorders>
              <w:right w:val="nil"/>
            </w:tcBorders>
          </w:tcPr>
          <w:p w14:paraId="67F6E394" w14:textId="3B4553D7" w:rsidR="00401336" w:rsidRPr="00583D01" w:rsidRDefault="00401336" w:rsidP="004013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058590BE" w14:textId="60A4FC24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Fiction</w:t>
            </w:r>
          </w:p>
        </w:tc>
        <w:tc>
          <w:tcPr>
            <w:tcW w:w="432" w:type="dxa"/>
            <w:tcBorders>
              <w:right w:val="nil"/>
            </w:tcBorders>
          </w:tcPr>
          <w:p w14:paraId="1D4EDE30" w14:textId="1EBF4D7C" w:rsidR="00401336" w:rsidRDefault="00401336" w:rsidP="00401336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013FD8E4" w14:textId="50CA23D6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Religious</w:t>
            </w:r>
          </w:p>
        </w:tc>
      </w:tr>
      <w:tr w:rsidR="00401336" w14:paraId="2867CCE4" w14:textId="77777777" w:rsidTr="004375A2">
        <w:trPr>
          <w:cantSplit/>
        </w:trPr>
        <w:tc>
          <w:tcPr>
            <w:tcW w:w="432" w:type="dxa"/>
            <w:tcBorders>
              <w:right w:val="nil"/>
            </w:tcBorders>
          </w:tcPr>
          <w:p w14:paraId="70C45268" w14:textId="77777777" w:rsidR="00401336" w:rsidRPr="003E70F2" w:rsidRDefault="00401336" w:rsidP="004013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369A6501" w14:textId="58744801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Historical / Biographical</w:t>
            </w:r>
          </w:p>
        </w:tc>
        <w:tc>
          <w:tcPr>
            <w:tcW w:w="432" w:type="dxa"/>
            <w:tcBorders>
              <w:right w:val="nil"/>
            </w:tcBorders>
          </w:tcPr>
          <w:p w14:paraId="5C21AFB4" w14:textId="77777777" w:rsidR="00401336" w:rsidRDefault="00401336" w:rsidP="00401336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135E6C27" w14:textId="28E4E8D5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Social / Political Commentary</w:t>
            </w:r>
          </w:p>
        </w:tc>
      </w:tr>
      <w:tr w:rsidR="00401336" w14:paraId="53D3D349" w14:textId="77777777" w:rsidTr="004375A2">
        <w:trPr>
          <w:cantSplit/>
        </w:trPr>
        <w:tc>
          <w:tcPr>
            <w:tcW w:w="432" w:type="dxa"/>
            <w:tcBorders>
              <w:right w:val="nil"/>
            </w:tcBorders>
          </w:tcPr>
          <w:p w14:paraId="6D6D73D5" w14:textId="3A986B84" w:rsidR="00401336" w:rsidRPr="003E70F2" w:rsidRDefault="00401336" w:rsidP="004013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1B01AA0B" w14:textId="354C9DDD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How to</w:t>
            </w:r>
          </w:p>
        </w:tc>
        <w:tc>
          <w:tcPr>
            <w:tcW w:w="432" w:type="dxa"/>
            <w:tcBorders>
              <w:right w:val="nil"/>
            </w:tcBorders>
          </w:tcPr>
          <w:p w14:paraId="29E51E9F" w14:textId="2C0C56BB" w:rsidR="00401336" w:rsidRDefault="00401336" w:rsidP="00401336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55D47D32" w14:textId="70C50127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Technical</w:t>
            </w:r>
          </w:p>
        </w:tc>
      </w:tr>
      <w:tr w:rsidR="00401336" w14:paraId="6757DFFC" w14:textId="77777777" w:rsidTr="004375A2">
        <w:trPr>
          <w:cantSplit/>
        </w:trPr>
        <w:tc>
          <w:tcPr>
            <w:tcW w:w="432" w:type="dxa"/>
            <w:tcBorders>
              <w:right w:val="nil"/>
            </w:tcBorders>
          </w:tcPr>
          <w:p w14:paraId="4866D5A6" w14:textId="5249D6B5" w:rsidR="00401336" w:rsidRPr="003E70F2" w:rsidRDefault="00401336" w:rsidP="004013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2C1F1CDE" w14:textId="18FE3ECC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Investigative Reporting / Expose</w:t>
            </w:r>
          </w:p>
        </w:tc>
        <w:tc>
          <w:tcPr>
            <w:tcW w:w="432" w:type="dxa"/>
            <w:tcBorders>
              <w:right w:val="nil"/>
            </w:tcBorders>
          </w:tcPr>
          <w:p w14:paraId="40A34924" w14:textId="57D08A27" w:rsidR="00401336" w:rsidRPr="003E70F2" w:rsidRDefault="00401336" w:rsidP="004013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</w:tcPr>
          <w:p w14:paraId="5339B169" w14:textId="3FA498E6" w:rsidR="00401336" w:rsidRDefault="00401336" w:rsidP="00401336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 xml:space="preserve">Other, please describe:  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A3D89BF" w14:textId="77777777" w:rsidR="00401336" w:rsidRDefault="00401336" w:rsidP="00035B61">
      <w:pPr>
        <w:rPr>
          <w:rFonts w:asciiTheme="minorHAnsi" w:hAnsiTheme="minorHAnsi" w:cstheme="minorHAnsi"/>
          <w:sz w:val="8"/>
          <w:szCs w:val="18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8424"/>
        <w:gridCol w:w="1440"/>
      </w:tblGrid>
      <w:tr w:rsidR="00401336" w:rsidRPr="003E70F2" w14:paraId="0987B812" w14:textId="77777777" w:rsidTr="001C5AE9">
        <w:trPr>
          <w:cantSplit/>
        </w:trPr>
        <w:tc>
          <w:tcPr>
            <w:tcW w:w="504" w:type="dxa"/>
          </w:tcPr>
          <w:p w14:paraId="43FBABC9" w14:textId="06B5F147" w:rsidR="00401336" w:rsidRDefault="00401336" w:rsidP="00401336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C.6</w:t>
            </w:r>
          </w:p>
        </w:tc>
        <w:tc>
          <w:tcPr>
            <w:tcW w:w="8424" w:type="dxa"/>
          </w:tcPr>
          <w:p w14:paraId="28FA21D3" w14:textId="370BD654" w:rsidR="00401336" w:rsidRDefault="00401336" w:rsidP="00401336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Will work be self-published?</w:t>
            </w:r>
          </w:p>
        </w:tc>
        <w:tc>
          <w:tcPr>
            <w:tcW w:w="1440" w:type="dxa"/>
          </w:tcPr>
          <w:p w14:paraId="1EF07365" w14:textId="77777777" w:rsidR="00401336" w:rsidRPr="003E70F2" w:rsidRDefault="00401336" w:rsidP="0040133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401336" w:rsidRPr="003E70F2" w14:paraId="0C4B9B6F" w14:textId="77777777" w:rsidTr="001C5AE9">
        <w:trPr>
          <w:cantSplit/>
          <w:trHeight w:val="247"/>
        </w:trPr>
        <w:tc>
          <w:tcPr>
            <w:tcW w:w="504" w:type="dxa"/>
          </w:tcPr>
          <w:p w14:paraId="6B4BB34B" w14:textId="6EAD0D97" w:rsidR="00401336" w:rsidRDefault="00401336" w:rsidP="00401336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522A2AD2" w14:textId="022BA893" w:rsidR="00401336" w:rsidRDefault="00237DF1" w:rsidP="001C5AE9">
            <w:pPr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If Y</w:t>
            </w:r>
            <w:r w:rsidR="00401336">
              <w:rPr>
                <w:rFonts w:asciiTheme="minorHAnsi" w:hAnsiTheme="minorHAnsi" w:cstheme="minorHAnsi"/>
                <w:sz w:val="19"/>
                <w:szCs w:val="19"/>
              </w:rPr>
              <w:t xml:space="preserve">es, describe how work </w:t>
            </w:r>
            <w:r w:rsidR="004375A2">
              <w:rPr>
                <w:rFonts w:asciiTheme="minorHAnsi" w:hAnsiTheme="minorHAnsi" w:cstheme="minorHAnsi"/>
                <w:sz w:val="19"/>
                <w:szCs w:val="19"/>
              </w:rPr>
              <w:t xml:space="preserve">will </w:t>
            </w:r>
            <w:r w:rsidR="00401336">
              <w:rPr>
                <w:rFonts w:asciiTheme="minorHAnsi" w:hAnsiTheme="minorHAnsi" w:cstheme="minorHAnsi"/>
                <w:sz w:val="19"/>
                <w:szCs w:val="19"/>
              </w:rPr>
              <w:t xml:space="preserve">be distributed:  </w:t>
            </w:r>
            <w:r w:rsidR="00401336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1336"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01336"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="00401336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01336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01336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01336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01336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01336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01336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6B9ADC1" w14:textId="77777777" w:rsidR="00401336" w:rsidRPr="00AD1CBC" w:rsidRDefault="00401336" w:rsidP="00401336">
            <w:pPr>
              <w:rPr>
                <w:rFonts w:asciiTheme="minorHAnsi" w:hAnsiTheme="minorHAnsi" w:cstheme="minorHAnsi"/>
                <w:sz w:val="8"/>
                <w:szCs w:val="19"/>
              </w:rPr>
            </w:pPr>
          </w:p>
        </w:tc>
      </w:tr>
      <w:tr w:rsidR="004375A2" w:rsidRPr="003E70F2" w14:paraId="1AB807E4" w14:textId="77777777" w:rsidTr="0040144D">
        <w:trPr>
          <w:cantSplit/>
        </w:trPr>
        <w:tc>
          <w:tcPr>
            <w:tcW w:w="504" w:type="dxa"/>
          </w:tcPr>
          <w:p w14:paraId="62A60212" w14:textId="77777777" w:rsidR="004375A2" w:rsidRDefault="004375A2" w:rsidP="0040144D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C.7</w:t>
            </w:r>
          </w:p>
        </w:tc>
        <w:tc>
          <w:tcPr>
            <w:tcW w:w="8424" w:type="dxa"/>
          </w:tcPr>
          <w:p w14:paraId="15AA5C69" w14:textId="42E6B33C" w:rsidR="004375A2" w:rsidRDefault="004375A2" w:rsidP="0040144D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Does the work include</w:t>
            </w:r>
            <w:r w:rsidR="00237DF1">
              <w:rPr>
                <w:rFonts w:asciiTheme="minorHAnsi" w:hAnsiTheme="minorHAnsi" w:cstheme="minorHAnsi"/>
                <w:sz w:val="19"/>
                <w:szCs w:val="19"/>
              </w:rPr>
              <w:t xml:space="preserve"> information 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living persons or events?</w:t>
            </w:r>
          </w:p>
        </w:tc>
        <w:tc>
          <w:tcPr>
            <w:tcW w:w="1440" w:type="dxa"/>
          </w:tcPr>
          <w:p w14:paraId="43A7E2E3" w14:textId="77777777" w:rsidR="004375A2" w:rsidRPr="003E70F2" w:rsidRDefault="004375A2" w:rsidP="0040144D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1C5AE9" w:rsidRPr="003E70F2" w14:paraId="69E4F2E5" w14:textId="77777777" w:rsidTr="001C5AE9">
        <w:trPr>
          <w:cantSplit/>
        </w:trPr>
        <w:tc>
          <w:tcPr>
            <w:tcW w:w="504" w:type="dxa"/>
          </w:tcPr>
          <w:p w14:paraId="4C17E585" w14:textId="04002161" w:rsidR="001C5AE9" w:rsidRDefault="001C5AE9" w:rsidP="001C5AE9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4BCD09DD" w14:textId="670FF3E4" w:rsidR="001C5AE9" w:rsidRDefault="00237DF1" w:rsidP="004375A2">
            <w:pPr>
              <w:keepNext/>
              <w:ind w:left="216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If Y</w:t>
            </w:r>
            <w:r w:rsidR="004375A2">
              <w:rPr>
                <w:rFonts w:asciiTheme="minorHAnsi" w:hAnsiTheme="minorHAnsi" w:cstheme="minorHAnsi"/>
                <w:sz w:val="19"/>
                <w:szCs w:val="19"/>
              </w:rPr>
              <w:t>es, has author / publisher verified the accuracy of information provided by sources?</w:t>
            </w:r>
          </w:p>
        </w:tc>
        <w:tc>
          <w:tcPr>
            <w:tcW w:w="1440" w:type="dxa"/>
          </w:tcPr>
          <w:p w14:paraId="1400485E" w14:textId="77777777" w:rsidR="001C5AE9" w:rsidRPr="003E70F2" w:rsidRDefault="001C5AE9" w:rsidP="00F53C7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1C5AE9" w:rsidRPr="003E70F2" w14:paraId="26233F99" w14:textId="77777777" w:rsidTr="001C5AE9">
        <w:trPr>
          <w:cantSplit/>
          <w:trHeight w:val="247"/>
        </w:trPr>
        <w:tc>
          <w:tcPr>
            <w:tcW w:w="504" w:type="dxa"/>
          </w:tcPr>
          <w:p w14:paraId="0F47369A" w14:textId="77777777" w:rsidR="001C5AE9" w:rsidRDefault="001C5AE9" w:rsidP="00F53C75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3A066BA4" w14:textId="30E41407" w:rsidR="001C5AE9" w:rsidRDefault="00A86204" w:rsidP="001C5AE9">
            <w:pPr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If no, please explain</w:t>
            </w:r>
            <w:r w:rsidR="001C5AE9">
              <w:rPr>
                <w:rFonts w:asciiTheme="minorHAnsi" w:hAnsiTheme="minorHAnsi" w:cstheme="minorHAnsi"/>
                <w:sz w:val="19"/>
                <w:szCs w:val="19"/>
              </w:rPr>
              <w:t xml:space="preserve">:  </w:t>
            </w:r>
            <w:r w:rsidR="001C5AE9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5AE9"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1C5AE9"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="001C5AE9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C5AE9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C5AE9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C5AE9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C5AE9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C5AE9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C5AE9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35C472D" w14:textId="77777777" w:rsidR="001C5AE9" w:rsidRPr="00AD1CBC" w:rsidRDefault="001C5AE9" w:rsidP="00F53C75">
            <w:pPr>
              <w:rPr>
                <w:rFonts w:asciiTheme="minorHAnsi" w:hAnsiTheme="minorHAnsi" w:cstheme="minorHAnsi"/>
                <w:sz w:val="8"/>
                <w:szCs w:val="19"/>
              </w:rPr>
            </w:pPr>
          </w:p>
        </w:tc>
      </w:tr>
      <w:tr w:rsidR="00754167" w:rsidRPr="003E70F2" w14:paraId="7A8CE91E" w14:textId="77777777" w:rsidTr="00AB23D5">
        <w:trPr>
          <w:cantSplit/>
        </w:trPr>
        <w:tc>
          <w:tcPr>
            <w:tcW w:w="504" w:type="dxa"/>
          </w:tcPr>
          <w:p w14:paraId="29BACE39" w14:textId="642C0E51" w:rsidR="00754167" w:rsidRDefault="00754167" w:rsidP="00754167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C.8</w:t>
            </w:r>
          </w:p>
        </w:tc>
        <w:tc>
          <w:tcPr>
            <w:tcW w:w="8424" w:type="dxa"/>
          </w:tcPr>
          <w:p w14:paraId="7E861AD9" w14:textId="6932BDBA" w:rsidR="00754167" w:rsidRDefault="00754167" w:rsidP="00AB23D5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Does the work include information on a deceased person or events?</w:t>
            </w:r>
          </w:p>
        </w:tc>
        <w:tc>
          <w:tcPr>
            <w:tcW w:w="1440" w:type="dxa"/>
          </w:tcPr>
          <w:p w14:paraId="79C0F53C" w14:textId="77777777" w:rsidR="00754167" w:rsidRPr="003E70F2" w:rsidRDefault="00754167" w:rsidP="00AB23D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754167" w:rsidRPr="003E70F2" w14:paraId="277EFE7E" w14:textId="77777777" w:rsidTr="00AB23D5">
        <w:trPr>
          <w:cantSplit/>
        </w:trPr>
        <w:tc>
          <w:tcPr>
            <w:tcW w:w="504" w:type="dxa"/>
          </w:tcPr>
          <w:p w14:paraId="5DDC10FB" w14:textId="4DF5ECC8" w:rsidR="00754167" w:rsidRDefault="00754167" w:rsidP="00AB23D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5E8463DE" w14:textId="78C1E29F" w:rsidR="00754167" w:rsidRDefault="00237DF1" w:rsidP="00754167">
            <w:pPr>
              <w:keepNext/>
              <w:ind w:left="216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If Y</w:t>
            </w:r>
            <w:r w:rsidR="00754167">
              <w:rPr>
                <w:rFonts w:asciiTheme="minorHAnsi" w:hAnsiTheme="minorHAnsi" w:cstheme="minorHAnsi"/>
                <w:sz w:val="19"/>
                <w:szCs w:val="19"/>
              </w:rPr>
              <w:t xml:space="preserve">es, have written releases been obtained from personal representatives, heirs or owners of such rights?  </w:t>
            </w:r>
          </w:p>
        </w:tc>
        <w:tc>
          <w:tcPr>
            <w:tcW w:w="1440" w:type="dxa"/>
          </w:tcPr>
          <w:p w14:paraId="17F83110" w14:textId="77777777" w:rsidR="00754167" w:rsidRPr="003E70F2" w:rsidRDefault="00754167" w:rsidP="00AB23D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754167" w:rsidRPr="003E70F2" w14:paraId="1B0D738A" w14:textId="77777777" w:rsidTr="00AB23D5">
        <w:trPr>
          <w:cantSplit/>
          <w:trHeight w:val="247"/>
        </w:trPr>
        <w:tc>
          <w:tcPr>
            <w:tcW w:w="504" w:type="dxa"/>
          </w:tcPr>
          <w:p w14:paraId="2470DEE6" w14:textId="77777777" w:rsidR="00754167" w:rsidRDefault="00754167" w:rsidP="00AB23D5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1923DC6C" w14:textId="7EE52679" w:rsidR="00754167" w:rsidRDefault="00237DF1" w:rsidP="00AB23D5">
            <w:pPr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N</w:t>
            </w:r>
            <w:r w:rsidR="00754167">
              <w:rPr>
                <w:rFonts w:asciiTheme="minorHAnsi" w:hAnsiTheme="minorHAnsi" w:cstheme="minorHAnsi"/>
                <w:sz w:val="18"/>
                <w:szCs w:val="18"/>
              </w:rPr>
              <w:t xml:space="preserve">o, please explain:  </w:t>
            </w:r>
            <w:r w:rsidR="00754167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167"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754167"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="00754167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54167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4167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4167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4167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4167"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54167"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FCBDDEC" w14:textId="77777777" w:rsidR="00754167" w:rsidRPr="00AD1CBC" w:rsidRDefault="00754167" w:rsidP="00AB23D5">
            <w:pPr>
              <w:rPr>
                <w:rFonts w:asciiTheme="minorHAnsi" w:hAnsiTheme="minorHAnsi" w:cstheme="minorHAnsi"/>
                <w:sz w:val="8"/>
                <w:szCs w:val="19"/>
              </w:rPr>
            </w:pPr>
          </w:p>
        </w:tc>
      </w:tr>
      <w:tr w:rsidR="001C5AE9" w:rsidRPr="003E70F2" w14:paraId="60935A4D" w14:textId="77777777" w:rsidTr="001C5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4" w:type="dxa"/>
          </w:tcPr>
          <w:p w14:paraId="2861D474" w14:textId="47A5E960" w:rsidR="001C5AE9" w:rsidRPr="003E70F2" w:rsidRDefault="00754167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C.9</w:t>
            </w:r>
          </w:p>
        </w:tc>
        <w:tc>
          <w:tcPr>
            <w:tcW w:w="9864" w:type="dxa"/>
            <w:gridSpan w:val="2"/>
          </w:tcPr>
          <w:p w14:paraId="0AFE8079" w14:textId="01D12AB5" w:rsidR="001C5AE9" w:rsidRPr="00630AF1" w:rsidRDefault="004375A2" w:rsidP="00A86204">
            <w:pPr>
              <w:keepNext/>
              <w:rPr>
                <w:rFonts w:asciiTheme="minorHAnsi" w:hAnsiTheme="minorHAnsi" w:cstheme="minorHAnsi"/>
                <w:sz w:val="8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Have</w:t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t xml:space="preserve"> w</w:t>
            </w:r>
            <w:r w:rsidR="001C5AE9">
              <w:rPr>
                <w:rFonts w:asciiTheme="minorHAnsi" w:hAnsiTheme="minorHAnsi" w:cstheme="minorHAnsi"/>
                <w:sz w:val="19"/>
                <w:szCs w:val="19"/>
              </w:rPr>
              <w:t xml:space="preserve">ritten releases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been </w:t>
            </w:r>
            <w:r w:rsidR="001C5AE9">
              <w:rPr>
                <w:rFonts w:asciiTheme="minorHAnsi" w:hAnsiTheme="minorHAnsi" w:cstheme="minorHAnsi"/>
                <w:sz w:val="19"/>
                <w:szCs w:val="19"/>
              </w:rPr>
              <w:t>obtained from persons or entities:</w:t>
            </w:r>
          </w:p>
        </w:tc>
      </w:tr>
      <w:tr w:rsidR="006E0E33" w:rsidRPr="003E70F2" w14:paraId="109FDF54" w14:textId="77777777" w:rsidTr="00F53C75">
        <w:trPr>
          <w:cantSplit/>
        </w:trPr>
        <w:tc>
          <w:tcPr>
            <w:tcW w:w="504" w:type="dxa"/>
          </w:tcPr>
          <w:p w14:paraId="10025BFD" w14:textId="262D0EB3" w:rsidR="006E0E33" w:rsidRDefault="006E0E33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458FB36E" w14:textId="2FF7DEAF" w:rsidR="006E0E33" w:rsidRPr="006E0E33" w:rsidRDefault="006E0E33" w:rsidP="00C6061D">
            <w:pPr>
              <w:pStyle w:val="ListParagraph"/>
              <w:keepNext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6E0E33">
              <w:rPr>
                <w:rFonts w:asciiTheme="minorHAnsi" w:hAnsiTheme="minorHAnsi" w:cstheme="minorHAnsi"/>
                <w:sz w:val="19"/>
                <w:szCs w:val="19"/>
              </w:rPr>
              <w:t>Quoted or paraphrased?</w:t>
            </w:r>
          </w:p>
        </w:tc>
        <w:tc>
          <w:tcPr>
            <w:tcW w:w="1440" w:type="dxa"/>
          </w:tcPr>
          <w:p w14:paraId="34E3577B" w14:textId="77777777" w:rsidR="006E0E33" w:rsidRPr="003E70F2" w:rsidRDefault="006E0E33" w:rsidP="00F53C7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6E0E33" w:rsidRPr="003E70F2" w14:paraId="57F8DC6E" w14:textId="77777777" w:rsidTr="00F53C75">
        <w:trPr>
          <w:cantSplit/>
        </w:trPr>
        <w:tc>
          <w:tcPr>
            <w:tcW w:w="504" w:type="dxa"/>
          </w:tcPr>
          <w:p w14:paraId="60476498" w14:textId="29999FBA" w:rsidR="006E0E33" w:rsidRDefault="006E0E33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2DEAF536" w14:textId="5326A2DC" w:rsidR="006E0E33" w:rsidRPr="006E0E33" w:rsidRDefault="006E0E33" w:rsidP="00C6061D">
            <w:pPr>
              <w:pStyle w:val="ListParagraph"/>
              <w:keepNext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6E0E33">
              <w:rPr>
                <w:rFonts w:asciiTheme="minorHAnsi" w:hAnsiTheme="minorHAnsi" w:cstheme="minorHAnsi"/>
                <w:sz w:val="19"/>
                <w:szCs w:val="19"/>
              </w:rPr>
              <w:t>Appearing in photographs or artistic representations?</w:t>
            </w:r>
          </w:p>
        </w:tc>
        <w:tc>
          <w:tcPr>
            <w:tcW w:w="1440" w:type="dxa"/>
          </w:tcPr>
          <w:p w14:paraId="29CDD1DD" w14:textId="77777777" w:rsidR="006E0E33" w:rsidRPr="003E70F2" w:rsidRDefault="006E0E33" w:rsidP="00F53C7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6E0E33" w:rsidRPr="003E70F2" w14:paraId="49D5B27C" w14:textId="77777777" w:rsidTr="00F53C75">
        <w:trPr>
          <w:cantSplit/>
        </w:trPr>
        <w:tc>
          <w:tcPr>
            <w:tcW w:w="504" w:type="dxa"/>
          </w:tcPr>
          <w:p w14:paraId="012D5D4E" w14:textId="05916CFA" w:rsidR="006E0E33" w:rsidRDefault="006E0E33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446117AF" w14:textId="1EAE1A3F" w:rsidR="006E0E33" w:rsidRPr="006E0E33" w:rsidRDefault="006E0E33" w:rsidP="00C6061D">
            <w:pPr>
              <w:pStyle w:val="ListParagraph"/>
              <w:keepNext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6E0E33">
              <w:rPr>
                <w:rFonts w:asciiTheme="minorHAnsi" w:hAnsiTheme="minorHAnsi" w:cstheme="minorHAnsi"/>
                <w:sz w:val="19"/>
                <w:szCs w:val="19"/>
              </w:rPr>
              <w:t>Contributing material to the work?</w:t>
            </w:r>
          </w:p>
        </w:tc>
        <w:tc>
          <w:tcPr>
            <w:tcW w:w="1440" w:type="dxa"/>
          </w:tcPr>
          <w:p w14:paraId="5BD65DB4" w14:textId="77777777" w:rsidR="006E0E33" w:rsidRPr="003E70F2" w:rsidRDefault="006E0E33" w:rsidP="00F53C7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6E0E33" w:rsidRPr="003E70F2" w14:paraId="573A2E9F" w14:textId="77777777" w:rsidTr="00F53C75">
        <w:trPr>
          <w:cantSplit/>
        </w:trPr>
        <w:tc>
          <w:tcPr>
            <w:tcW w:w="504" w:type="dxa"/>
          </w:tcPr>
          <w:p w14:paraId="0EB65F8F" w14:textId="370E7475" w:rsidR="006E0E33" w:rsidRDefault="006E0E33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17F96F94" w14:textId="14033F03" w:rsidR="006E0E33" w:rsidRPr="003E70F2" w:rsidRDefault="00237DF1" w:rsidP="006E0E33">
            <w:pPr>
              <w:keepNext/>
              <w:ind w:left="216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If N</w:t>
            </w:r>
            <w:r w:rsidR="006E0E33">
              <w:rPr>
                <w:rFonts w:asciiTheme="minorHAnsi" w:hAnsiTheme="minorHAnsi" w:cstheme="minorHAnsi"/>
                <w:sz w:val="19"/>
                <w:szCs w:val="19"/>
              </w:rPr>
              <w:t xml:space="preserve">o for </w:t>
            </w:r>
            <w:r w:rsidR="00B7415C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6E0E33">
              <w:rPr>
                <w:rFonts w:asciiTheme="minorHAnsi" w:hAnsiTheme="minorHAnsi" w:cstheme="minorHAnsi"/>
                <w:sz w:val="19"/>
                <w:szCs w:val="19"/>
              </w:rPr>
              <w:t xml:space="preserve">a), </w:t>
            </w:r>
            <w:r w:rsidR="00B7415C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6E0E33">
              <w:rPr>
                <w:rFonts w:asciiTheme="minorHAnsi" w:hAnsiTheme="minorHAnsi" w:cstheme="minorHAnsi"/>
                <w:sz w:val="19"/>
                <w:szCs w:val="19"/>
              </w:rPr>
              <w:t xml:space="preserve">b) or </w:t>
            </w:r>
            <w:r w:rsidR="00B7415C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6E0E33">
              <w:rPr>
                <w:rFonts w:asciiTheme="minorHAnsi" w:hAnsiTheme="minorHAnsi" w:cstheme="minorHAnsi"/>
                <w:sz w:val="19"/>
                <w:szCs w:val="19"/>
              </w:rPr>
              <w:t>c), please explain in detail:</w:t>
            </w:r>
          </w:p>
        </w:tc>
      </w:tr>
      <w:tr w:rsidR="001C5AE9" w:rsidRPr="003E70F2" w14:paraId="0893DEAE" w14:textId="77777777" w:rsidTr="001C5AE9">
        <w:trPr>
          <w:cantSplit/>
        </w:trPr>
        <w:tc>
          <w:tcPr>
            <w:tcW w:w="504" w:type="dxa"/>
          </w:tcPr>
          <w:p w14:paraId="5B47E7F4" w14:textId="142CBBEE" w:rsidR="001C5AE9" w:rsidRDefault="00754167" w:rsidP="001C5AE9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C.10</w:t>
            </w:r>
          </w:p>
        </w:tc>
        <w:tc>
          <w:tcPr>
            <w:tcW w:w="8424" w:type="dxa"/>
          </w:tcPr>
          <w:p w14:paraId="709A6EBA" w14:textId="0390A3D4" w:rsidR="001C5AE9" w:rsidRDefault="001C5AE9" w:rsidP="00F53C75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Has the work been reviewed by </w:t>
            </w:r>
            <w:r w:rsidR="00237DF1">
              <w:rPr>
                <w:rFonts w:asciiTheme="minorHAnsi" w:hAnsiTheme="minorHAnsi" w:cstheme="minorHAnsi"/>
                <w:sz w:val="19"/>
                <w:szCs w:val="19"/>
              </w:rPr>
              <w:t xml:space="preserve">legal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counsel?</w:t>
            </w:r>
          </w:p>
        </w:tc>
        <w:tc>
          <w:tcPr>
            <w:tcW w:w="1440" w:type="dxa"/>
          </w:tcPr>
          <w:p w14:paraId="6F96D5C5" w14:textId="77777777" w:rsidR="001C5AE9" w:rsidRPr="003E70F2" w:rsidRDefault="001C5AE9" w:rsidP="00F53C7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1C5AE9" w:rsidRPr="003E70F2" w14:paraId="0D7E6CE2" w14:textId="77777777" w:rsidTr="001C5AE9">
        <w:trPr>
          <w:cantSplit/>
          <w:trHeight w:val="247"/>
        </w:trPr>
        <w:tc>
          <w:tcPr>
            <w:tcW w:w="504" w:type="dxa"/>
          </w:tcPr>
          <w:p w14:paraId="2BD27348" w14:textId="77777777" w:rsidR="001C5AE9" w:rsidRDefault="001C5AE9" w:rsidP="00F53C75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439D623B" w14:textId="3EB1B7D8" w:rsidR="001C5AE9" w:rsidRDefault="001C5AE9" w:rsidP="00F53C75">
            <w:pPr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If </w:t>
            </w:r>
            <w:r w:rsidR="00237DF1">
              <w:rPr>
                <w:rFonts w:asciiTheme="minorHAnsi" w:hAnsiTheme="minorHAnsi" w:cstheme="minorHAnsi"/>
                <w:sz w:val="19"/>
                <w:szCs w:val="19"/>
              </w:rPr>
              <w:t>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es, please provide a copy of counsel’s vetting letter.</w:t>
            </w:r>
          </w:p>
          <w:p w14:paraId="07CE3972" w14:textId="77777777" w:rsidR="001C5AE9" w:rsidRPr="00AD1CBC" w:rsidRDefault="001C5AE9" w:rsidP="00F53C75">
            <w:pPr>
              <w:rPr>
                <w:rFonts w:asciiTheme="minorHAnsi" w:hAnsiTheme="minorHAnsi" w:cstheme="minorHAnsi"/>
                <w:sz w:val="8"/>
                <w:szCs w:val="19"/>
              </w:rPr>
            </w:pPr>
          </w:p>
        </w:tc>
      </w:tr>
      <w:tr w:rsidR="001C5AE9" w:rsidRPr="003E70F2" w14:paraId="3720D914" w14:textId="77777777" w:rsidTr="001C5AE9">
        <w:trPr>
          <w:cantSplit/>
        </w:trPr>
        <w:tc>
          <w:tcPr>
            <w:tcW w:w="504" w:type="dxa"/>
          </w:tcPr>
          <w:p w14:paraId="4623E2DB" w14:textId="0F61BAF6" w:rsidR="001C5AE9" w:rsidRDefault="00754167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C.11</w:t>
            </w:r>
          </w:p>
        </w:tc>
        <w:tc>
          <w:tcPr>
            <w:tcW w:w="8424" w:type="dxa"/>
          </w:tcPr>
          <w:p w14:paraId="69C2D3B5" w14:textId="20F5EFDA" w:rsidR="001C5AE9" w:rsidRDefault="001C5AE9" w:rsidP="001C5AE9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Will work be revised, serialized or published in a condensed version during proposed policy term?  If yes:</w:t>
            </w:r>
          </w:p>
        </w:tc>
        <w:tc>
          <w:tcPr>
            <w:tcW w:w="1440" w:type="dxa"/>
          </w:tcPr>
          <w:p w14:paraId="7240B306" w14:textId="77777777" w:rsidR="001C5AE9" w:rsidRPr="003E70F2" w:rsidRDefault="001C5AE9" w:rsidP="00F53C7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</w:r>
            <w:r w:rsidR="00726615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1C5AE9" w:rsidRPr="003E70F2" w14:paraId="6AB4A3B5" w14:textId="77777777" w:rsidTr="001C5AE9">
        <w:trPr>
          <w:cantSplit/>
          <w:trHeight w:val="247"/>
        </w:trPr>
        <w:tc>
          <w:tcPr>
            <w:tcW w:w="504" w:type="dxa"/>
          </w:tcPr>
          <w:p w14:paraId="02349D53" w14:textId="77777777" w:rsidR="001C5AE9" w:rsidRDefault="001C5AE9" w:rsidP="00F53C75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65438791" w14:textId="70DF5794" w:rsidR="001C5AE9" w:rsidRPr="001C5AE9" w:rsidRDefault="001C5AE9" w:rsidP="00C6061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C5AE9">
              <w:rPr>
                <w:rFonts w:asciiTheme="minorHAnsi" w:hAnsiTheme="minorHAnsi" w:cstheme="minorHAnsi"/>
                <w:sz w:val="19"/>
                <w:szCs w:val="19"/>
              </w:rPr>
              <w:t xml:space="preserve">Please specify details:  </w:t>
            </w:r>
            <w:r w:rsidRPr="001C5AE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AE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C5AE9">
              <w:rPr>
                <w:rFonts w:asciiTheme="minorHAnsi" w:hAnsiTheme="minorHAnsi" w:cstheme="minorHAnsi"/>
                <w:sz w:val="18"/>
                <w:szCs w:val="18"/>
              </w:rPr>
            </w:r>
            <w:r w:rsidRPr="001C5AE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noProof/>
                <w:sz w:val="18"/>
                <w:szCs w:val="18"/>
              </w:rPr>
              <w:t> </w:t>
            </w:r>
            <w:r w:rsidRPr="000C1BB6">
              <w:rPr>
                <w:noProof/>
                <w:sz w:val="18"/>
                <w:szCs w:val="18"/>
              </w:rPr>
              <w:t> </w:t>
            </w:r>
            <w:r w:rsidRPr="000C1BB6">
              <w:rPr>
                <w:noProof/>
                <w:sz w:val="18"/>
                <w:szCs w:val="18"/>
              </w:rPr>
              <w:t> </w:t>
            </w:r>
            <w:r w:rsidRPr="000C1BB6">
              <w:rPr>
                <w:noProof/>
                <w:sz w:val="18"/>
                <w:szCs w:val="18"/>
              </w:rPr>
              <w:t> </w:t>
            </w:r>
            <w:r w:rsidRPr="000C1BB6">
              <w:rPr>
                <w:noProof/>
                <w:sz w:val="18"/>
                <w:szCs w:val="18"/>
              </w:rPr>
              <w:t> </w:t>
            </w:r>
            <w:r w:rsidRPr="001C5AE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C5AE9" w:rsidRPr="003E70F2" w14:paraId="4EBB298F" w14:textId="77777777" w:rsidTr="001C5AE9">
        <w:trPr>
          <w:cantSplit/>
        </w:trPr>
        <w:tc>
          <w:tcPr>
            <w:tcW w:w="504" w:type="dxa"/>
          </w:tcPr>
          <w:p w14:paraId="27020B11" w14:textId="01583038" w:rsidR="001C5AE9" w:rsidRDefault="001C5AE9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146F43C0" w14:textId="1B438638" w:rsidR="001C5AE9" w:rsidRPr="001C5AE9" w:rsidRDefault="001C5AE9" w:rsidP="00C6061D">
            <w:pPr>
              <w:pStyle w:val="ListParagraph"/>
              <w:keepNext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1C5AE9">
              <w:rPr>
                <w:rFonts w:asciiTheme="minorHAnsi" w:hAnsiTheme="minorHAnsi" w:cstheme="minorHAnsi"/>
                <w:sz w:val="19"/>
                <w:szCs w:val="19"/>
              </w:rPr>
              <w:t>Estimated revenues:</w:t>
            </w:r>
          </w:p>
        </w:tc>
        <w:tc>
          <w:tcPr>
            <w:tcW w:w="1440" w:type="dxa"/>
          </w:tcPr>
          <w:p w14:paraId="0B86D58D" w14:textId="70FF8CF9" w:rsidR="001C5AE9" w:rsidRPr="003E70F2" w:rsidRDefault="001C5AE9" w:rsidP="00F53C7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</w:tr>
      <w:tr w:rsidR="001C5AE9" w:rsidRPr="003E70F2" w14:paraId="6E7D3BB3" w14:textId="77777777" w:rsidTr="001C5AE9">
        <w:trPr>
          <w:cantSplit/>
          <w:trHeight w:val="247"/>
        </w:trPr>
        <w:tc>
          <w:tcPr>
            <w:tcW w:w="504" w:type="dxa"/>
          </w:tcPr>
          <w:p w14:paraId="5AB7B677" w14:textId="77777777" w:rsidR="001C5AE9" w:rsidRDefault="001C5AE9" w:rsidP="00F53C75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2B1562D4" w14:textId="19F897AC" w:rsidR="001C5AE9" w:rsidRPr="001C5AE9" w:rsidRDefault="001C5AE9" w:rsidP="00C6061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 w:rsidRPr="001C5AE9">
              <w:rPr>
                <w:rFonts w:asciiTheme="minorHAnsi" w:hAnsiTheme="minorHAnsi" w:cstheme="minorHAnsi"/>
                <w:sz w:val="19"/>
                <w:szCs w:val="19"/>
              </w:rPr>
              <w:t>Attach contract with publisher.</w:t>
            </w:r>
          </w:p>
        </w:tc>
      </w:tr>
      <w:tr w:rsidR="001C5AE9" w:rsidRPr="003E70F2" w14:paraId="0EA64706" w14:textId="77777777" w:rsidTr="001C5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4" w:type="dxa"/>
          </w:tcPr>
          <w:p w14:paraId="6CDCE9AD" w14:textId="58A9BDFC" w:rsidR="001C5AE9" w:rsidRPr="003E70F2" w:rsidRDefault="00754167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C.12</w:t>
            </w:r>
            <w:r w:rsidR="001C5AE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9864" w:type="dxa"/>
            <w:gridSpan w:val="2"/>
          </w:tcPr>
          <w:p w14:paraId="71FD83A9" w14:textId="2B00CA8B" w:rsidR="001C5AE9" w:rsidRDefault="001C5AE9" w:rsidP="00F53C75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Describe any related materials or activities contemplated in conjunction with the work, such as tapes, CD’s, audio-visual aids, movie rights, advertising/promotional activities:  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5B0E74D" w14:textId="77777777" w:rsidR="001C5AE9" w:rsidRPr="00630AF1" w:rsidRDefault="001C5AE9" w:rsidP="00F53C75">
            <w:pPr>
              <w:keepNext/>
              <w:rPr>
                <w:rFonts w:asciiTheme="minorHAnsi" w:hAnsiTheme="minorHAnsi" w:cstheme="minorHAnsi"/>
                <w:sz w:val="8"/>
                <w:szCs w:val="19"/>
              </w:rPr>
            </w:pPr>
          </w:p>
        </w:tc>
      </w:tr>
    </w:tbl>
    <w:p w14:paraId="115BC4EE" w14:textId="77777777" w:rsidR="00A86204" w:rsidRPr="00813C05" w:rsidRDefault="00A86204" w:rsidP="00A86204">
      <w:pPr>
        <w:rPr>
          <w:rFonts w:asciiTheme="minorHAnsi" w:hAnsiTheme="minorHAnsi" w:cstheme="minorHAnsi"/>
          <w:sz w:val="12"/>
          <w:szCs w:val="16"/>
        </w:rPr>
      </w:pPr>
    </w:p>
    <w:tbl>
      <w:tblPr>
        <w:tblStyle w:val="TableGrid"/>
        <w:tblW w:w="0" w:type="auto"/>
        <w:tblBorders>
          <w:top w:val="single" w:sz="8" w:space="0" w:color="00A4D2"/>
          <w:left w:val="single" w:sz="8" w:space="0" w:color="00A4D2"/>
          <w:bottom w:val="single" w:sz="8" w:space="0" w:color="00A4D2"/>
          <w:right w:val="single" w:sz="8" w:space="0" w:color="00A4D2"/>
          <w:insideH w:val="single" w:sz="8" w:space="0" w:color="00A4D2"/>
          <w:insideV w:val="single" w:sz="8" w:space="0" w:color="00A4D2"/>
        </w:tblBorders>
        <w:shd w:val="clear" w:color="auto" w:fill="C9CBCD"/>
        <w:tblLayout w:type="fixed"/>
        <w:tblLook w:val="01E0" w:firstRow="1" w:lastRow="1" w:firstColumn="1" w:lastColumn="1" w:noHBand="0" w:noVBand="0"/>
      </w:tblPr>
      <w:tblGrid>
        <w:gridCol w:w="10800"/>
      </w:tblGrid>
      <w:tr w:rsidR="00A86204" w:rsidRPr="00813C05" w14:paraId="45EFBA42" w14:textId="77777777" w:rsidTr="00F53C75">
        <w:trPr>
          <w:trHeight w:val="360"/>
        </w:trPr>
        <w:tc>
          <w:tcPr>
            <w:tcW w:w="10800" w:type="dxa"/>
            <w:shd w:val="clear" w:color="auto" w:fill="C9CBCD"/>
            <w:vAlign w:val="center"/>
            <w:hideMark/>
          </w:tcPr>
          <w:p w14:paraId="089E8F65" w14:textId="77777777" w:rsidR="00A86204" w:rsidRPr="00813C05" w:rsidRDefault="00A86204" w:rsidP="00F53C75">
            <w:pPr>
              <w:pStyle w:val="Heading1"/>
              <w:framePr w:wrap="auto" w:vAnchor="margin" w:yAlign="inline"/>
              <w:outlineLvl w:val="0"/>
            </w:pPr>
            <w:r>
              <w:t>personal appearance / media contributor</w:t>
            </w:r>
          </w:p>
        </w:tc>
      </w:tr>
    </w:tbl>
    <w:p w14:paraId="18C94208" w14:textId="77777777" w:rsidR="00A86204" w:rsidRPr="00813C05" w:rsidRDefault="00A86204" w:rsidP="00A86204">
      <w:pPr>
        <w:keepNext/>
        <w:spacing w:line="60" w:lineRule="atLeast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8424"/>
        <w:gridCol w:w="1440"/>
      </w:tblGrid>
      <w:tr w:rsidR="00A86204" w:rsidRPr="003E70F2" w14:paraId="12D3A34E" w14:textId="77777777" w:rsidTr="00F53C75">
        <w:trPr>
          <w:cantSplit/>
        </w:trPr>
        <w:tc>
          <w:tcPr>
            <w:tcW w:w="504" w:type="dxa"/>
          </w:tcPr>
          <w:p w14:paraId="7BF6EE64" w14:textId="5095B60C" w:rsidR="00A86204" w:rsidRDefault="00A86204" w:rsidP="00F53C75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D.1</w:t>
            </w:r>
          </w:p>
        </w:tc>
        <w:tc>
          <w:tcPr>
            <w:tcW w:w="9864" w:type="dxa"/>
            <w:gridSpan w:val="2"/>
          </w:tcPr>
          <w:p w14:paraId="4B246917" w14:textId="77777777" w:rsidR="00A86204" w:rsidRDefault="00A86204" w:rsidP="00F53C75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Public speaking engagements, guest appearances on television, radio or internet programs: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  <w:p w14:paraId="4EE06D73" w14:textId="77777777" w:rsidR="00A86204" w:rsidRPr="00786DAB" w:rsidRDefault="00A86204" w:rsidP="00F53C75">
            <w:pPr>
              <w:ind w:left="216"/>
              <w:rPr>
                <w:rFonts w:asciiTheme="minorHAnsi" w:hAnsiTheme="minorHAnsi" w:cstheme="minorHAnsi"/>
                <w:sz w:val="6"/>
                <w:szCs w:val="19"/>
              </w:rPr>
            </w:pPr>
          </w:p>
        </w:tc>
      </w:tr>
      <w:tr w:rsidR="00A86204" w:rsidRPr="003E70F2" w14:paraId="344866F9" w14:textId="77777777" w:rsidTr="00F53C75">
        <w:trPr>
          <w:cantSplit/>
        </w:trPr>
        <w:tc>
          <w:tcPr>
            <w:tcW w:w="504" w:type="dxa"/>
          </w:tcPr>
          <w:p w14:paraId="5C2CA899" w14:textId="77777777" w:rsidR="00A86204" w:rsidRDefault="00A86204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384CD770" w14:textId="77777777" w:rsidR="00A86204" w:rsidRPr="00FA47F3" w:rsidRDefault="00A86204" w:rsidP="00C6061D">
            <w:pPr>
              <w:pStyle w:val="ListParagraph"/>
              <w:keepNext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A47F3">
              <w:rPr>
                <w:rFonts w:asciiTheme="minorHAnsi" w:hAnsiTheme="minorHAnsi" w:cstheme="minorHAnsi"/>
                <w:sz w:val="19"/>
                <w:szCs w:val="19"/>
              </w:rPr>
              <w:t>Number of engagements or appearances per year: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76F1C611" w14:textId="77777777" w:rsidR="00A86204" w:rsidRPr="003E70F2" w:rsidRDefault="00A86204" w:rsidP="00F53C7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</w:tr>
      <w:tr w:rsidR="00A86204" w:rsidRPr="003E70F2" w14:paraId="58A35A51" w14:textId="77777777" w:rsidTr="00F53C75">
        <w:trPr>
          <w:cantSplit/>
        </w:trPr>
        <w:tc>
          <w:tcPr>
            <w:tcW w:w="504" w:type="dxa"/>
          </w:tcPr>
          <w:p w14:paraId="58A32E68" w14:textId="77777777" w:rsidR="00A86204" w:rsidRDefault="00A86204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07381E5B" w14:textId="0BA296F7" w:rsidR="00A86204" w:rsidRDefault="00237DF1" w:rsidP="00C6061D">
            <w:pPr>
              <w:pStyle w:val="ListParagraph"/>
              <w:keepNext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Please describe the p</w:t>
            </w:r>
            <w:r w:rsidR="00A86204" w:rsidRPr="00FA47F3">
              <w:rPr>
                <w:rFonts w:asciiTheme="minorHAnsi" w:hAnsiTheme="minorHAnsi" w:cstheme="minorHAnsi"/>
                <w:sz w:val="19"/>
                <w:szCs w:val="19"/>
              </w:rPr>
              <w:t>rogram format, Applicant’s participation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in the program</w:t>
            </w:r>
            <w:r w:rsidR="00A86204" w:rsidRPr="00FA47F3">
              <w:rPr>
                <w:rFonts w:asciiTheme="minorHAnsi" w:hAnsiTheme="minorHAnsi" w:cstheme="minorHAnsi"/>
                <w:sz w:val="19"/>
                <w:szCs w:val="19"/>
              </w:rPr>
              <w:t xml:space="preserve"> and content discussed:  </w:t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  <w:p w14:paraId="0EF142FB" w14:textId="77777777" w:rsidR="00A86204" w:rsidRPr="00FA47F3" w:rsidRDefault="00A86204" w:rsidP="00F53C75">
            <w:pPr>
              <w:keepNext/>
              <w:rPr>
                <w:rFonts w:asciiTheme="minorHAnsi" w:hAnsiTheme="minorHAnsi" w:cstheme="minorHAnsi"/>
                <w:sz w:val="6"/>
                <w:szCs w:val="19"/>
              </w:rPr>
            </w:pPr>
          </w:p>
        </w:tc>
      </w:tr>
      <w:tr w:rsidR="00A86204" w:rsidRPr="003E70F2" w14:paraId="4A4A3347" w14:textId="77777777" w:rsidTr="00F53C75">
        <w:trPr>
          <w:cantSplit/>
        </w:trPr>
        <w:tc>
          <w:tcPr>
            <w:tcW w:w="504" w:type="dxa"/>
          </w:tcPr>
          <w:p w14:paraId="0DCCCC0A" w14:textId="33ACA1EC" w:rsidR="00A86204" w:rsidRDefault="00A86204" w:rsidP="00F53C75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D.2</w:t>
            </w:r>
          </w:p>
        </w:tc>
        <w:tc>
          <w:tcPr>
            <w:tcW w:w="9864" w:type="dxa"/>
            <w:gridSpan w:val="2"/>
          </w:tcPr>
          <w:p w14:paraId="04BC63B8" w14:textId="77777777" w:rsidR="00A86204" w:rsidRPr="00786DAB" w:rsidRDefault="00A86204" w:rsidP="00F53C75">
            <w:pPr>
              <w:jc w:val="both"/>
              <w:rPr>
                <w:rFonts w:asciiTheme="minorHAnsi" w:hAnsiTheme="minorHAnsi" w:cstheme="minorHAnsi"/>
                <w:sz w:val="6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Contributing editor, author,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free lance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writer or advisor for third party publications:</w:t>
            </w:r>
          </w:p>
        </w:tc>
      </w:tr>
      <w:tr w:rsidR="00A86204" w:rsidRPr="003E70F2" w14:paraId="30ABA133" w14:textId="77777777" w:rsidTr="00F53C75">
        <w:trPr>
          <w:cantSplit/>
        </w:trPr>
        <w:tc>
          <w:tcPr>
            <w:tcW w:w="504" w:type="dxa"/>
          </w:tcPr>
          <w:p w14:paraId="1B9E15CB" w14:textId="77777777" w:rsidR="00A86204" w:rsidRDefault="00A86204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1AB6CEE9" w14:textId="7CC11DBF" w:rsidR="00A86204" w:rsidRDefault="00A86204" w:rsidP="00C6061D">
            <w:pPr>
              <w:pStyle w:val="ListParagraph"/>
              <w:keepNext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Please list publications which Applicant has </w:t>
            </w:r>
            <w:r w:rsidR="004375A2">
              <w:rPr>
                <w:rFonts w:asciiTheme="minorHAnsi" w:hAnsiTheme="minorHAnsi" w:cstheme="minorHAnsi"/>
                <w:sz w:val="19"/>
                <w:szCs w:val="19"/>
              </w:rPr>
              <w:t xml:space="preserve">been a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contribut</w:t>
            </w:r>
            <w:r w:rsidR="004375A2">
              <w:rPr>
                <w:rFonts w:asciiTheme="minorHAnsi" w:hAnsiTheme="minorHAnsi" w:cstheme="minorHAnsi"/>
                <w:sz w:val="19"/>
                <w:szCs w:val="19"/>
              </w:rPr>
              <w:t>or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or advis</w:t>
            </w:r>
            <w:r w:rsidR="004375A2">
              <w:rPr>
                <w:rFonts w:asciiTheme="minorHAnsi" w:hAnsiTheme="minorHAnsi" w:cstheme="minorHAnsi"/>
                <w:sz w:val="19"/>
                <w:szCs w:val="19"/>
              </w:rPr>
              <w:t>or</w:t>
            </w:r>
            <w:r w:rsidRPr="00FA47F3">
              <w:rPr>
                <w:rFonts w:asciiTheme="minorHAnsi" w:hAnsiTheme="minorHAnsi" w:cstheme="minorHAnsi"/>
                <w:sz w:val="19"/>
                <w:szCs w:val="19"/>
              </w:rPr>
              <w:t xml:space="preserve">: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  <w:p w14:paraId="722C8307" w14:textId="77777777" w:rsidR="00A86204" w:rsidRPr="00FA47F3" w:rsidRDefault="00A86204" w:rsidP="00C6061D">
            <w:pPr>
              <w:keepNext/>
              <w:ind w:left="216"/>
              <w:rPr>
                <w:rFonts w:asciiTheme="minorHAnsi" w:hAnsiTheme="minorHAnsi" w:cstheme="minorHAnsi"/>
                <w:sz w:val="6"/>
                <w:szCs w:val="19"/>
              </w:rPr>
            </w:pPr>
          </w:p>
        </w:tc>
      </w:tr>
      <w:tr w:rsidR="00A86204" w:rsidRPr="003E70F2" w14:paraId="4CA68C4A" w14:textId="77777777" w:rsidTr="00F53C75">
        <w:trPr>
          <w:cantSplit/>
        </w:trPr>
        <w:tc>
          <w:tcPr>
            <w:tcW w:w="504" w:type="dxa"/>
          </w:tcPr>
          <w:p w14:paraId="4353EC88" w14:textId="77777777" w:rsidR="00A86204" w:rsidRDefault="00A86204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05A5F06E" w14:textId="0373A0AA" w:rsidR="00A86204" w:rsidRDefault="00AD2542" w:rsidP="00C6061D">
            <w:pPr>
              <w:pStyle w:val="ListParagraph"/>
              <w:keepNext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Please </w:t>
            </w:r>
            <w:r w:rsidR="00237DF1">
              <w:rPr>
                <w:rFonts w:asciiTheme="minorHAnsi" w:hAnsiTheme="minorHAnsi" w:cstheme="minorHAnsi"/>
                <w:sz w:val="19"/>
                <w:szCs w:val="19"/>
              </w:rPr>
              <w:t xml:space="preserve">describe the general </w:t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t>subject matter of articles</w:t>
            </w:r>
            <w:r w:rsidR="00A86204" w:rsidRPr="00FA47F3">
              <w:rPr>
                <w:rFonts w:asciiTheme="minorHAnsi" w:hAnsiTheme="minorHAnsi" w:cstheme="minorHAnsi"/>
                <w:sz w:val="19"/>
                <w:szCs w:val="19"/>
              </w:rPr>
              <w:t xml:space="preserve">:  </w:t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A86204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  <w:p w14:paraId="4A056954" w14:textId="77777777" w:rsidR="00A86204" w:rsidRPr="00FA47F3" w:rsidRDefault="00A86204" w:rsidP="00C6061D">
            <w:pPr>
              <w:keepNext/>
              <w:ind w:left="216"/>
              <w:rPr>
                <w:rFonts w:asciiTheme="minorHAnsi" w:hAnsiTheme="minorHAnsi" w:cstheme="minorHAnsi"/>
                <w:sz w:val="6"/>
                <w:szCs w:val="19"/>
              </w:rPr>
            </w:pPr>
          </w:p>
        </w:tc>
      </w:tr>
      <w:tr w:rsidR="00A86204" w:rsidRPr="003E70F2" w14:paraId="490C55D8" w14:textId="77777777" w:rsidTr="00F53C75">
        <w:trPr>
          <w:cantSplit/>
        </w:trPr>
        <w:tc>
          <w:tcPr>
            <w:tcW w:w="504" w:type="dxa"/>
          </w:tcPr>
          <w:p w14:paraId="2C60C561" w14:textId="48DEF593" w:rsidR="00A86204" w:rsidRDefault="00A86204" w:rsidP="00F53C75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D.3</w:t>
            </w:r>
          </w:p>
        </w:tc>
        <w:tc>
          <w:tcPr>
            <w:tcW w:w="9864" w:type="dxa"/>
            <w:gridSpan w:val="2"/>
          </w:tcPr>
          <w:p w14:paraId="1780F38E" w14:textId="77777777" w:rsidR="00A86204" w:rsidRDefault="00A86204" w:rsidP="00F53C75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Appearances as an actor, announcer, spokesperson or endorser for third party advertisements or any products or services:</w:t>
            </w:r>
          </w:p>
        </w:tc>
      </w:tr>
      <w:tr w:rsidR="00A86204" w:rsidRPr="003E70F2" w14:paraId="51CBA70C" w14:textId="77777777" w:rsidTr="00F53C75">
        <w:trPr>
          <w:cantSplit/>
        </w:trPr>
        <w:tc>
          <w:tcPr>
            <w:tcW w:w="504" w:type="dxa"/>
          </w:tcPr>
          <w:p w14:paraId="79460F57" w14:textId="77777777" w:rsidR="00A86204" w:rsidRDefault="00A86204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0FC76E93" w14:textId="77777777" w:rsidR="00A86204" w:rsidRPr="00FA47F3" w:rsidRDefault="00A86204" w:rsidP="00C6061D">
            <w:pPr>
              <w:pStyle w:val="ListParagraph"/>
              <w:keepNext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Number of</w:t>
            </w:r>
            <w:r w:rsidRPr="00FA47F3">
              <w:rPr>
                <w:rFonts w:asciiTheme="minorHAnsi" w:hAnsiTheme="minorHAnsi" w:cstheme="minorHAnsi"/>
                <w:sz w:val="19"/>
                <w:szCs w:val="19"/>
              </w:rPr>
              <w:t xml:space="preserve"> appearances per year: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70E9BB84" w14:textId="77777777" w:rsidR="00A86204" w:rsidRPr="003E70F2" w:rsidRDefault="00A86204" w:rsidP="00F53C75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</w:tr>
      <w:tr w:rsidR="00A86204" w:rsidRPr="003E70F2" w14:paraId="06410E06" w14:textId="77777777" w:rsidTr="00F53C75">
        <w:trPr>
          <w:cantSplit/>
        </w:trPr>
        <w:tc>
          <w:tcPr>
            <w:tcW w:w="504" w:type="dxa"/>
          </w:tcPr>
          <w:p w14:paraId="0CD44703" w14:textId="77777777" w:rsidR="00A86204" w:rsidRDefault="00A86204" w:rsidP="00F53C75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46B4F4CA" w14:textId="77777777" w:rsidR="00A86204" w:rsidRDefault="00A86204" w:rsidP="00C6061D">
            <w:pPr>
              <w:pStyle w:val="ListParagraph"/>
              <w:keepNext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List clients for which the Applicant has made appearances</w:t>
            </w:r>
            <w:r w:rsidRPr="00FA47F3">
              <w:rPr>
                <w:rFonts w:asciiTheme="minorHAnsi" w:hAnsiTheme="minorHAnsi" w:cstheme="minorHAnsi"/>
                <w:sz w:val="19"/>
                <w:szCs w:val="19"/>
              </w:rPr>
              <w:t xml:space="preserve">: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  <w:p w14:paraId="271FB3CA" w14:textId="77777777" w:rsidR="00A86204" w:rsidRPr="00FA47F3" w:rsidRDefault="00A86204" w:rsidP="00F53C75">
            <w:pPr>
              <w:keepNext/>
              <w:rPr>
                <w:rFonts w:asciiTheme="minorHAnsi" w:hAnsiTheme="minorHAnsi" w:cstheme="minorHAnsi"/>
                <w:sz w:val="6"/>
                <w:szCs w:val="19"/>
              </w:rPr>
            </w:pPr>
          </w:p>
        </w:tc>
      </w:tr>
    </w:tbl>
    <w:p w14:paraId="05424B1A" w14:textId="77777777" w:rsidR="001C5AE9" w:rsidRDefault="001C5AE9" w:rsidP="00035B61">
      <w:pPr>
        <w:rPr>
          <w:rFonts w:asciiTheme="minorHAnsi" w:hAnsiTheme="minorHAnsi" w:cstheme="minorHAnsi"/>
          <w:sz w:val="8"/>
          <w:szCs w:val="18"/>
        </w:rPr>
      </w:pPr>
    </w:p>
    <w:p w14:paraId="41E034D8" w14:textId="77777777" w:rsidR="0086592C" w:rsidRPr="00386361" w:rsidRDefault="0086592C" w:rsidP="0086592C">
      <w:pPr>
        <w:tabs>
          <w:tab w:val="left" w:pos="374"/>
        </w:tabs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6172"/>
        <w:gridCol w:w="771"/>
        <w:gridCol w:w="3857"/>
      </w:tblGrid>
      <w:tr w:rsidR="0086592C" w:rsidRPr="00484CD2" w14:paraId="718485EA" w14:textId="77777777" w:rsidTr="00477FD8">
        <w:trPr>
          <w:trHeight w:hRule="exact" w:val="576"/>
        </w:trPr>
        <w:tc>
          <w:tcPr>
            <w:tcW w:w="6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9782AE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597CFA9E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bookmarkStart w:id="6" w:name="AuthRep_Title"/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75C16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4CD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AuthRep_Title"/>
                  <w:enabled/>
                  <w:calcOnExit w:val="0"/>
                  <w:textInput/>
                </w:ffData>
              </w:fldChar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6"/>
          </w:p>
        </w:tc>
      </w:tr>
      <w:tr w:rsidR="0086592C" w:rsidRPr="00484CD2" w14:paraId="11BCB6D1" w14:textId="77777777" w:rsidTr="00477FD8">
        <w:tc>
          <w:tcPr>
            <w:tcW w:w="6172" w:type="dxa"/>
            <w:tcBorders>
              <w:top w:val="single" w:sz="4" w:space="0" w:color="auto"/>
            </w:tcBorders>
            <w:shd w:val="clear" w:color="auto" w:fill="auto"/>
          </w:tcPr>
          <w:p w14:paraId="04125E9E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84CD2">
              <w:rPr>
                <w:rFonts w:asciiTheme="minorHAnsi" w:hAnsiTheme="minorHAnsi" w:cstheme="minorHAnsi"/>
                <w:b/>
                <w:sz w:val="19"/>
                <w:szCs w:val="19"/>
              </w:rPr>
              <w:t>Signature of authorized representative of Applicant</w:t>
            </w:r>
          </w:p>
        </w:tc>
        <w:tc>
          <w:tcPr>
            <w:tcW w:w="771" w:type="dxa"/>
            <w:shd w:val="clear" w:color="auto" w:fill="auto"/>
          </w:tcPr>
          <w:p w14:paraId="4FC48992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  <w:shd w:val="clear" w:color="auto" w:fill="auto"/>
          </w:tcPr>
          <w:p w14:paraId="41DE8C64" w14:textId="4359374D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84CD2">
              <w:rPr>
                <w:rFonts w:asciiTheme="minorHAnsi" w:hAnsiTheme="minorHAnsi" w:cstheme="minorHAnsi"/>
                <w:b/>
                <w:sz w:val="19"/>
                <w:szCs w:val="19"/>
              </w:rPr>
              <w:t>Title</w:t>
            </w:r>
          </w:p>
        </w:tc>
      </w:tr>
      <w:bookmarkStart w:id="7" w:name="AuthRep_Name"/>
      <w:tr w:rsidR="0086592C" w:rsidRPr="00484CD2" w14:paraId="04E539AF" w14:textId="77777777" w:rsidTr="00477FD8">
        <w:trPr>
          <w:trHeight w:hRule="exact" w:val="576"/>
        </w:trPr>
        <w:tc>
          <w:tcPr>
            <w:tcW w:w="6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E2547" w14:textId="4991B226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4CD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AuthRep_Name"/>
                  <w:enabled/>
                  <w:calcOnExit w:val="0"/>
                  <w:textInput/>
                </w:ffData>
              </w:fldChar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771" w:type="dxa"/>
            <w:shd w:val="clear" w:color="auto" w:fill="auto"/>
            <w:vAlign w:val="bottom"/>
          </w:tcPr>
          <w:p w14:paraId="0CA8D4DC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bookmarkStart w:id="8" w:name="SignDate"/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BB03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4CD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SignDate"/>
                  <w:enabled/>
                  <w:calcOnExit w:val="0"/>
                  <w:textInput>
                    <w:type w:val="date"/>
                    <w:maxLength w:val="20"/>
                    <w:format w:val="MMMM dd, yyyy"/>
                  </w:textInput>
                </w:ffData>
              </w:fldChar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484CD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8"/>
          </w:p>
        </w:tc>
      </w:tr>
      <w:tr w:rsidR="0086592C" w:rsidRPr="00484CD2" w14:paraId="587DC0EE" w14:textId="77777777" w:rsidTr="00477FD8">
        <w:tc>
          <w:tcPr>
            <w:tcW w:w="6172" w:type="dxa"/>
            <w:tcBorders>
              <w:top w:val="single" w:sz="4" w:space="0" w:color="auto"/>
            </w:tcBorders>
            <w:shd w:val="clear" w:color="auto" w:fill="auto"/>
          </w:tcPr>
          <w:p w14:paraId="68E2AF03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84CD2">
              <w:rPr>
                <w:rFonts w:asciiTheme="minorHAnsi" w:hAnsiTheme="minorHAnsi" w:cstheme="minorHAnsi"/>
                <w:b/>
                <w:sz w:val="19"/>
                <w:szCs w:val="19"/>
              </w:rPr>
              <w:t>Type / Print name of authorized representative</w:t>
            </w:r>
          </w:p>
        </w:tc>
        <w:tc>
          <w:tcPr>
            <w:tcW w:w="771" w:type="dxa"/>
            <w:shd w:val="clear" w:color="auto" w:fill="auto"/>
          </w:tcPr>
          <w:p w14:paraId="5B60E805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  <w:shd w:val="clear" w:color="auto" w:fill="auto"/>
          </w:tcPr>
          <w:p w14:paraId="2FB1F12B" w14:textId="77777777" w:rsidR="0086592C" w:rsidRPr="00484CD2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84CD2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</w:tr>
    </w:tbl>
    <w:p w14:paraId="4C71B958" w14:textId="77777777" w:rsidR="0086592C" w:rsidRDefault="0086592C">
      <w:pPr>
        <w:spacing w:after="160" w:line="259" w:lineRule="auto"/>
        <w:rPr>
          <w:rFonts w:asciiTheme="minorHAnsi" w:hAnsiTheme="minorHAnsi" w:cstheme="minorHAnsi"/>
          <w:sz w:val="8"/>
          <w:szCs w:val="18"/>
        </w:rPr>
      </w:pPr>
    </w:p>
    <w:sectPr w:rsidR="0086592C" w:rsidSect="0086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6" w:right="706" w:bottom="706" w:left="706" w:header="21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0FC1" w14:textId="77777777" w:rsidR="00F53C75" w:rsidRDefault="00F53C75">
      <w:r>
        <w:separator/>
      </w:r>
    </w:p>
  </w:endnote>
  <w:endnote w:type="continuationSeparator" w:id="0">
    <w:p w14:paraId="291F0B20" w14:textId="77777777" w:rsidR="00F53C75" w:rsidRDefault="00F5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7FAC" w14:textId="77777777" w:rsidR="00F53C75" w:rsidRDefault="00F53C75" w:rsidP="005E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8EA35" w14:textId="77777777" w:rsidR="00F53C75" w:rsidRDefault="00F53C75" w:rsidP="005E14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2" w:type="dxa"/>
        <w:right w:w="72" w:type="dxa"/>
      </w:tblCellMar>
      <w:tblLook w:val="01E0" w:firstRow="1" w:lastRow="1" w:firstColumn="1" w:lastColumn="1" w:noHBand="0" w:noVBand="0"/>
    </w:tblPr>
    <w:tblGrid>
      <w:gridCol w:w="3240"/>
      <w:gridCol w:w="4320"/>
      <w:gridCol w:w="3240"/>
    </w:tblGrid>
    <w:tr w:rsidR="00F53C75" w:rsidRPr="00813C05" w14:paraId="3CD3603A" w14:textId="77777777" w:rsidTr="005E144C">
      <w:tc>
        <w:tcPr>
          <w:tcW w:w="3240" w:type="dxa"/>
          <w:noWrap/>
          <w:vAlign w:val="center"/>
        </w:tcPr>
        <w:p w14:paraId="31BD9D1D" w14:textId="4F055F5B" w:rsidR="00F53C75" w:rsidRPr="00813C05" w:rsidRDefault="00F53C75" w:rsidP="004B0A2D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A-ME-</w:t>
          </w:r>
          <w:r w:rsidR="004B0A2D">
            <w:rPr>
              <w:rFonts w:asciiTheme="minorHAnsi" w:hAnsiTheme="minorHAnsi" w:cstheme="minorHAnsi"/>
              <w:sz w:val="18"/>
              <w:szCs w:val="18"/>
            </w:rPr>
            <w:t>204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(09/16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  <w:tc>
        <w:tcPr>
          <w:tcW w:w="4320" w:type="dxa"/>
          <w:noWrap/>
          <w:vAlign w:val="center"/>
        </w:tcPr>
        <w:p w14:paraId="5241311C" w14:textId="456B8DE8" w:rsidR="00F53C75" w:rsidRPr="00813C05" w:rsidRDefault="00F53C75" w:rsidP="004B0A2D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813C05">
            <w:rPr>
              <w:rFonts w:asciiTheme="minorHAnsi" w:hAnsiTheme="minorHAnsi" w:cstheme="minorHAnsi"/>
              <w:sz w:val="18"/>
              <w:szCs w:val="18"/>
            </w:rPr>
            <w:t>©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201</w:t>
          </w:r>
          <w:r w:rsidR="004B0A2D">
            <w:rPr>
              <w:rFonts w:asciiTheme="minorHAnsi" w:hAnsiTheme="minorHAnsi" w:cstheme="minorHAnsi"/>
              <w:sz w:val="18"/>
              <w:szCs w:val="18"/>
            </w:rPr>
            <w:t>6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813C05">
            <w:rPr>
              <w:rFonts w:asciiTheme="minorHAnsi" w:hAnsiTheme="minorHAnsi" w:cstheme="minorHAnsi"/>
              <w:sz w:val="18"/>
              <w:szCs w:val="18"/>
            </w:rPr>
            <w:t>CapSpecialty</w:t>
          </w:r>
          <w:proofErr w:type="spellEnd"/>
          <w:r w:rsidRPr="00813C05">
            <w:rPr>
              <w:rFonts w:asciiTheme="minorHAnsi" w:hAnsiTheme="minorHAnsi" w:cstheme="minorHAnsi"/>
              <w:sz w:val="18"/>
              <w:szCs w:val="18"/>
            </w:rPr>
            <w:t>, Inc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.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>All rights reserved.</w:t>
          </w:r>
        </w:p>
      </w:tc>
      <w:tc>
        <w:tcPr>
          <w:tcW w:w="3240" w:type="dxa"/>
          <w:noWrap/>
          <w:vAlign w:val="center"/>
        </w:tcPr>
        <w:p w14:paraId="2A05D544" w14:textId="77777777" w:rsidR="00F53C75" w:rsidRPr="00813C05" w:rsidRDefault="00F53C75" w:rsidP="005E144C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Page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726615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 of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instrText xml:space="preserve"> NUMPAGES </w:instrTex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726615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141F78B3" w14:textId="77777777" w:rsidR="00F53C75" w:rsidRPr="00813C05" w:rsidRDefault="00F53C75" w:rsidP="005E144C">
    <w:pPr>
      <w:pStyle w:val="Footer"/>
      <w:tabs>
        <w:tab w:val="clear" w:pos="4320"/>
        <w:tab w:val="clear" w:pos="8640"/>
        <w:tab w:val="left" w:pos="4748"/>
      </w:tabs>
      <w:rPr>
        <w:rFonts w:asciiTheme="minorHAnsi" w:hAnsiTheme="minorHAnsi" w:cstheme="minorHAnsi"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2" w:type="dxa"/>
        <w:right w:w="72" w:type="dxa"/>
      </w:tblCellMar>
      <w:tblLook w:val="01E0" w:firstRow="1" w:lastRow="1" w:firstColumn="1" w:lastColumn="1" w:noHBand="0" w:noVBand="0"/>
    </w:tblPr>
    <w:tblGrid>
      <w:gridCol w:w="3240"/>
      <w:gridCol w:w="4320"/>
      <w:gridCol w:w="3240"/>
    </w:tblGrid>
    <w:tr w:rsidR="00F53C75" w:rsidRPr="00813C05" w14:paraId="456A4A1F" w14:textId="77777777" w:rsidTr="00F53C75">
      <w:tc>
        <w:tcPr>
          <w:tcW w:w="3240" w:type="dxa"/>
          <w:noWrap/>
          <w:vAlign w:val="center"/>
        </w:tcPr>
        <w:p w14:paraId="2339DB6C" w14:textId="18FB9A45" w:rsidR="00F53C75" w:rsidRPr="00813C05" w:rsidRDefault="00F53C75" w:rsidP="004B0A2D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A-ME-</w:t>
          </w:r>
          <w:r w:rsidR="004B0A2D">
            <w:rPr>
              <w:rFonts w:asciiTheme="minorHAnsi" w:hAnsiTheme="minorHAnsi" w:cstheme="minorHAnsi"/>
              <w:sz w:val="18"/>
              <w:szCs w:val="18"/>
            </w:rPr>
            <w:t>204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(09/16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  <w:tc>
        <w:tcPr>
          <w:tcW w:w="4320" w:type="dxa"/>
          <w:noWrap/>
          <w:vAlign w:val="center"/>
        </w:tcPr>
        <w:p w14:paraId="7DA3882F" w14:textId="25F1A75D" w:rsidR="00F53C75" w:rsidRPr="00813C05" w:rsidRDefault="00F53C75" w:rsidP="004B0A2D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813C05">
            <w:rPr>
              <w:rFonts w:asciiTheme="minorHAnsi" w:hAnsiTheme="minorHAnsi" w:cstheme="minorHAnsi"/>
              <w:sz w:val="18"/>
              <w:szCs w:val="18"/>
            </w:rPr>
            <w:t>©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201</w:t>
          </w:r>
          <w:r w:rsidR="004B0A2D">
            <w:rPr>
              <w:rFonts w:asciiTheme="minorHAnsi" w:hAnsiTheme="minorHAnsi" w:cstheme="minorHAnsi"/>
              <w:sz w:val="18"/>
              <w:szCs w:val="18"/>
            </w:rPr>
            <w:t>6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813C05">
            <w:rPr>
              <w:rFonts w:asciiTheme="minorHAnsi" w:hAnsiTheme="minorHAnsi" w:cstheme="minorHAnsi"/>
              <w:sz w:val="18"/>
              <w:szCs w:val="18"/>
            </w:rPr>
            <w:t>CapSpecialty</w:t>
          </w:r>
          <w:proofErr w:type="spellEnd"/>
          <w:r w:rsidRPr="00813C05">
            <w:rPr>
              <w:rFonts w:asciiTheme="minorHAnsi" w:hAnsiTheme="minorHAnsi" w:cstheme="minorHAnsi"/>
              <w:sz w:val="18"/>
              <w:szCs w:val="18"/>
            </w:rPr>
            <w:t>, Inc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.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>All rights reserved.</w:t>
          </w:r>
        </w:p>
      </w:tc>
      <w:tc>
        <w:tcPr>
          <w:tcW w:w="3240" w:type="dxa"/>
          <w:noWrap/>
          <w:vAlign w:val="center"/>
        </w:tcPr>
        <w:p w14:paraId="05AC7DFF" w14:textId="77777777" w:rsidR="00F53C75" w:rsidRPr="00813C05" w:rsidRDefault="00F53C75" w:rsidP="00224DA4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Page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726615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 of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instrText xml:space="preserve"> NUMPAGES </w:instrTex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726615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19AA60BB" w14:textId="77777777" w:rsidR="00F53C75" w:rsidRPr="00813C05" w:rsidRDefault="00F53C75" w:rsidP="00224DA4">
    <w:pPr>
      <w:pStyle w:val="Footer"/>
      <w:tabs>
        <w:tab w:val="clear" w:pos="4320"/>
        <w:tab w:val="clear" w:pos="8640"/>
        <w:tab w:val="left" w:pos="4748"/>
      </w:tabs>
      <w:rPr>
        <w:rFonts w:asciiTheme="minorHAnsi" w:hAnsiTheme="minorHAnsi" w:cstheme="minorHAns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69A5C" w14:textId="77777777" w:rsidR="00F53C75" w:rsidRDefault="00F53C75">
      <w:r>
        <w:separator/>
      </w:r>
    </w:p>
  </w:footnote>
  <w:footnote w:type="continuationSeparator" w:id="0">
    <w:p w14:paraId="77F79A7F" w14:textId="77777777" w:rsidR="00F53C75" w:rsidRDefault="00F5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3E01" w14:textId="77777777" w:rsidR="00F53C75" w:rsidRDefault="00726615">
    <w:pPr>
      <w:pStyle w:val="Header"/>
    </w:pPr>
    <w:r>
      <w:rPr>
        <w:noProof/>
      </w:rPr>
      <w:pict w14:anchorId="6DD321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9A36" w14:textId="77777777" w:rsidR="00F53C75" w:rsidRPr="00813C05" w:rsidRDefault="00F53C75" w:rsidP="00546B56">
    <w:pPr>
      <w:pStyle w:val="Header"/>
      <w:rPr>
        <w:rFonts w:asciiTheme="minorHAnsi" w:hAnsiTheme="minorHAnsi" w:cstheme="minorHAnsi"/>
        <w:sz w:val="6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28"/>
    </w:tblGrid>
    <w:tr w:rsidR="00F53C75" w:rsidRPr="00813C05" w14:paraId="335C1BAB" w14:textId="77777777" w:rsidTr="00546B56">
      <w:tc>
        <w:tcPr>
          <w:tcW w:w="1116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265B84D" w14:textId="63170EE9" w:rsidR="00F53C75" w:rsidRPr="009520A1" w:rsidRDefault="00F53C75" w:rsidP="00F46973">
          <w:pPr>
            <w:tabs>
              <w:tab w:val="right" w:pos="10800"/>
            </w:tabs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Publishing / Personal Appearances Supplemental </w:t>
          </w:r>
          <w:r w:rsidRPr="00813C05">
            <w:rPr>
              <w:rFonts w:asciiTheme="minorHAnsi" w:hAnsiTheme="minorHAnsi" w:cstheme="minorHAnsi"/>
              <w:b/>
              <w:sz w:val="32"/>
              <w:szCs w:val="32"/>
            </w:rPr>
            <w:t>Application</w:t>
          </w:r>
        </w:p>
      </w:tc>
    </w:tr>
  </w:tbl>
  <w:p w14:paraId="6F9E43B6" w14:textId="77777777" w:rsidR="00F53C75" w:rsidRPr="00892F70" w:rsidRDefault="00F53C75" w:rsidP="005E144C">
    <w:pPr>
      <w:tabs>
        <w:tab w:val="right" w:pos="10800"/>
      </w:tabs>
      <w:rPr>
        <w:rFonts w:asciiTheme="minorHAnsi" w:hAnsiTheme="minorHAnsi" w:cs="Arial"/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CCCA" w14:textId="77777777" w:rsidR="00F53C75" w:rsidRDefault="00F53C75" w:rsidP="0086592C">
    <w:pPr>
      <w:tabs>
        <w:tab w:val="right" w:pos="10800"/>
      </w:tabs>
      <w:rPr>
        <w:rFonts w:ascii="Arial" w:hAnsi="Arial" w:cs="Arial"/>
        <w:sz w:val="6"/>
        <w:szCs w:val="12"/>
      </w:rPr>
    </w:pP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5472"/>
      <w:gridCol w:w="5428"/>
    </w:tblGrid>
    <w:tr w:rsidR="00F53C75" w14:paraId="000F57A5" w14:textId="77777777" w:rsidTr="000D6893">
      <w:trPr>
        <w:trHeight w:hRule="exact" w:val="864"/>
      </w:trPr>
      <w:tc>
        <w:tcPr>
          <w:tcW w:w="5544" w:type="dxa"/>
          <w:vAlign w:val="center"/>
          <w:hideMark/>
        </w:tcPr>
        <w:p w14:paraId="47921349" w14:textId="77777777" w:rsidR="00F53C75" w:rsidRDefault="00F53C75" w:rsidP="0086592C">
          <w:pPr>
            <w:tabs>
              <w:tab w:val="left" w:pos="1434"/>
              <w:tab w:val="right" w:pos="10800"/>
            </w:tabs>
            <w:rPr>
              <w:rFonts w:asciiTheme="minorHAnsi" w:hAnsiTheme="minorHAnsi" w:cstheme="minorHAnsi"/>
              <w:b/>
              <w:color w:val="4F81BD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D423F47" wp14:editId="51827456">
                <wp:extent cx="17335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4" w:type="dxa"/>
          <w:vAlign w:val="center"/>
        </w:tcPr>
        <w:p w14:paraId="49FAB04F" w14:textId="77777777" w:rsidR="00F53C75" w:rsidRPr="005A1384" w:rsidRDefault="00F53C75" w:rsidP="0086592C">
          <w:pPr>
            <w:tabs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6D6F71"/>
              <w:sz w:val="8"/>
              <w:szCs w:val="14"/>
            </w:rPr>
          </w:pPr>
        </w:p>
        <w:p w14:paraId="314AA9E8" w14:textId="77777777" w:rsidR="00F53C75" w:rsidRDefault="00F53C75" w:rsidP="0086592C">
          <w:pPr>
            <w:tabs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00A4D2"/>
              <w:sz w:val="20"/>
              <w:szCs w:val="22"/>
            </w:rPr>
          </w:pPr>
          <w:r>
            <w:rPr>
              <w:rFonts w:asciiTheme="minorHAnsi" w:hAnsiTheme="minorHAnsi" w:cstheme="minorHAnsi"/>
              <w:b/>
              <w:color w:val="00A4D2"/>
              <w:sz w:val="20"/>
              <w:szCs w:val="22"/>
            </w:rPr>
            <w:t>Capitol Indemnity Corporation</w:t>
          </w:r>
        </w:p>
        <w:p w14:paraId="1864EFA4" w14:textId="77777777" w:rsidR="00F53C75" w:rsidRDefault="00F53C75" w:rsidP="0086592C">
          <w:pPr>
            <w:tabs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00A4D2"/>
              <w:sz w:val="20"/>
              <w:szCs w:val="16"/>
            </w:rPr>
          </w:pPr>
          <w:r>
            <w:rPr>
              <w:rFonts w:asciiTheme="minorHAnsi" w:hAnsiTheme="minorHAnsi" w:cstheme="minorHAnsi"/>
              <w:b/>
              <w:color w:val="00A4D2"/>
              <w:sz w:val="20"/>
              <w:szCs w:val="22"/>
            </w:rPr>
            <w:t>Capitol Specialty Insurance Corporation</w:t>
          </w:r>
        </w:p>
        <w:p w14:paraId="734A2F8E" w14:textId="77777777" w:rsidR="00F53C75" w:rsidRDefault="00F53C75" w:rsidP="0086592C">
          <w:pPr>
            <w:ind w:right="72"/>
            <w:jc w:val="right"/>
            <w:rPr>
              <w:rFonts w:asciiTheme="minorHAnsi" w:hAnsiTheme="minorHAnsi" w:cstheme="minorHAnsi"/>
              <w:color w:val="6D6F71"/>
              <w:sz w:val="18"/>
              <w:szCs w:val="16"/>
            </w:rPr>
          </w:pPr>
          <w:r>
            <w:rPr>
              <w:rFonts w:asciiTheme="minorHAnsi" w:hAnsiTheme="minorHAnsi" w:cstheme="minorHAnsi"/>
              <w:b/>
              <w:color w:val="6D6F71"/>
              <w:sz w:val="18"/>
              <w:szCs w:val="18"/>
            </w:rPr>
            <w:t>A Stock Company</w:t>
          </w:r>
        </w:p>
      </w:tc>
    </w:tr>
    <w:tr w:rsidR="00F53C75" w:rsidRPr="00EF1AA3" w14:paraId="05A72090" w14:textId="77777777" w:rsidTr="000D6893">
      <w:tc>
        <w:tcPr>
          <w:tcW w:w="5544" w:type="dxa"/>
          <w:vAlign w:val="center"/>
          <w:hideMark/>
        </w:tcPr>
        <w:p w14:paraId="67A20E8F" w14:textId="77777777" w:rsidR="00F53C75" w:rsidRPr="00EF1AA3" w:rsidRDefault="00F53C75" w:rsidP="0086592C">
          <w:pPr>
            <w:rPr>
              <w:rFonts w:asciiTheme="minorHAnsi" w:hAnsiTheme="minorHAnsi" w:cstheme="minorHAnsi"/>
              <w:sz w:val="8"/>
              <w:szCs w:val="20"/>
            </w:rPr>
          </w:pPr>
        </w:p>
      </w:tc>
      <w:tc>
        <w:tcPr>
          <w:tcW w:w="5544" w:type="dxa"/>
          <w:vAlign w:val="bottom"/>
        </w:tcPr>
        <w:p w14:paraId="4F1577F0" w14:textId="77777777" w:rsidR="00F53C75" w:rsidRPr="00EF1AA3" w:rsidRDefault="00F53C75" w:rsidP="0086592C">
          <w:pPr>
            <w:tabs>
              <w:tab w:val="left" w:pos="3051"/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color w:val="6D6F71"/>
              <w:sz w:val="8"/>
              <w:szCs w:val="10"/>
            </w:rPr>
          </w:pPr>
        </w:p>
      </w:tc>
    </w:tr>
    <w:tr w:rsidR="00F53C75" w14:paraId="3948C75F" w14:textId="77777777" w:rsidTr="000D6893">
      <w:tc>
        <w:tcPr>
          <w:tcW w:w="5544" w:type="dxa"/>
          <w:vAlign w:val="bottom"/>
          <w:hideMark/>
        </w:tcPr>
        <w:p w14:paraId="7798D6C7" w14:textId="77777777" w:rsidR="00F53C75" w:rsidRPr="0016641B" w:rsidRDefault="00F53C75" w:rsidP="0086592C">
          <w:pPr>
            <w:tabs>
              <w:tab w:val="left" w:pos="1434"/>
              <w:tab w:val="right" w:pos="10800"/>
            </w:tabs>
            <w:rPr>
              <w:rFonts w:asciiTheme="minorHAnsi" w:hAnsiTheme="minorHAnsi" w:cstheme="minorHAnsi"/>
              <w:sz w:val="20"/>
              <w:szCs w:val="22"/>
            </w:rPr>
          </w:pPr>
          <w:r>
            <w:rPr>
              <w:rFonts w:asciiTheme="minorHAnsi" w:hAnsiTheme="minorHAnsi" w:cstheme="minorHAnsi"/>
              <w:b/>
              <w:color w:val="6D6F71"/>
              <w:sz w:val="18"/>
              <w:szCs w:val="12"/>
            </w:rPr>
            <w:t>CapSpecialty.com</w:t>
          </w:r>
        </w:p>
      </w:tc>
      <w:tc>
        <w:tcPr>
          <w:tcW w:w="5544" w:type="dxa"/>
          <w:vAlign w:val="bottom"/>
          <w:hideMark/>
        </w:tcPr>
        <w:p w14:paraId="3D747F6A" w14:textId="77777777" w:rsidR="00F53C75" w:rsidRPr="005A1384" w:rsidRDefault="00F53C75" w:rsidP="0086592C">
          <w:pPr>
            <w:tabs>
              <w:tab w:val="right" w:pos="5458"/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6D6F71"/>
              <w:sz w:val="20"/>
              <w:szCs w:val="18"/>
            </w:rPr>
          </w:pPr>
          <w:r w:rsidRPr="005A1384">
            <w:rPr>
              <w:rFonts w:asciiTheme="minorHAnsi" w:hAnsiTheme="minorHAnsi" w:cstheme="minorHAnsi"/>
              <w:b/>
              <w:color w:val="6D6F71"/>
              <w:sz w:val="20"/>
              <w:szCs w:val="21"/>
            </w:rPr>
            <w:t>P. O. Box 5900</w:t>
          </w:r>
        </w:p>
      </w:tc>
    </w:tr>
    <w:tr w:rsidR="00F53C75" w14:paraId="060DDF75" w14:textId="77777777" w:rsidTr="000D6893">
      <w:tc>
        <w:tcPr>
          <w:tcW w:w="5544" w:type="dxa"/>
          <w:hideMark/>
        </w:tcPr>
        <w:p w14:paraId="38155464" w14:textId="4E8D80B0" w:rsidR="00F53C75" w:rsidRPr="005A1384" w:rsidRDefault="00F53C75" w:rsidP="0086592C">
          <w:pPr>
            <w:tabs>
              <w:tab w:val="left" w:pos="1434"/>
              <w:tab w:val="right" w:pos="10800"/>
            </w:tabs>
            <w:rPr>
              <w:rFonts w:asciiTheme="minorHAnsi" w:hAnsiTheme="minorHAnsi" w:cstheme="minorHAnsi"/>
              <w:color w:val="6D6F71"/>
              <w:sz w:val="20"/>
              <w:szCs w:val="22"/>
            </w:rPr>
          </w:pPr>
          <w:r>
            <w:rPr>
              <w:rFonts w:asciiTheme="minorHAnsi" w:hAnsiTheme="minorHAnsi" w:cstheme="minorHAnsi"/>
              <w:b/>
              <w:color w:val="00A4D2"/>
              <w:sz w:val="18"/>
              <w:szCs w:val="12"/>
            </w:rPr>
            <w:t>psubs</w:t>
          </w:r>
          <w:r w:rsidRPr="005A1384">
            <w:rPr>
              <w:rFonts w:asciiTheme="minorHAnsi" w:hAnsiTheme="minorHAnsi" w:cstheme="minorHAnsi"/>
              <w:b/>
              <w:color w:val="6D6F71"/>
              <w:sz w:val="18"/>
              <w:szCs w:val="12"/>
            </w:rPr>
            <w:t>@CapSpecialty.com</w:t>
          </w:r>
        </w:p>
      </w:tc>
      <w:tc>
        <w:tcPr>
          <w:tcW w:w="5544" w:type="dxa"/>
          <w:hideMark/>
        </w:tcPr>
        <w:p w14:paraId="255341BE" w14:textId="77777777" w:rsidR="00F53C75" w:rsidRPr="005A1384" w:rsidRDefault="00F53C75" w:rsidP="0086592C">
          <w:pPr>
            <w:tabs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6D6F71"/>
              <w:sz w:val="20"/>
              <w:szCs w:val="12"/>
            </w:rPr>
          </w:pPr>
          <w:r w:rsidRPr="005A1384">
            <w:rPr>
              <w:rFonts w:asciiTheme="minorHAnsi" w:hAnsiTheme="minorHAnsi" w:cstheme="minorHAnsi"/>
              <w:b/>
              <w:color w:val="6D6F71"/>
              <w:sz w:val="20"/>
              <w:szCs w:val="18"/>
            </w:rPr>
            <w:t>Madison, WI  53705-0900</w:t>
          </w:r>
        </w:p>
      </w:tc>
    </w:tr>
  </w:tbl>
  <w:p w14:paraId="075D8232" w14:textId="77777777" w:rsidR="00F53C75" w:rsidRPr="00813C05" w:rsidRDefault="00F53C75" w:rsidP="0086592C">
    <w:pPr>
      <w:pStyle w:val="Header"/>
      <w:rPr>
        <w:rFonts w:asciiTheme="minorHAnsi" w:hAnsiTheme="minorHAnsi" w:cstheme="minorHAnsi"/>
        <w:sz w:val="6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28"/>
    </w:tblGrid>
    <w:tr w:rsidR="00F53C75" w:rsidRPr="00813C05" w14:paraId="3FE70718" w14:textId="77777777" w:rsidTr="000D6893">
      <w:tc>
        <w:tcPr>
          <w:tcW w:w="1116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95869FE" w14:textId="0A4967B9" w:rsidR="00F53C75" w:rsidRPr="009520A1" w:rsidRDefault="00F53C75" w:rsidP="0086592C">
          <w:pPr>
            <w:tabs>
              <w:tab w:val="right" w:pos="10800"/>
            </w:tabs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Publishing / Personal Appearances Supplemental </w:t>
          </w:r>
          <w:r w:rsidRPr="00813C05">
            <w:rPr>
              <w:rFonts w:asciiTheme="minorHAnsi" w:hAnsiTheme="minorHAnsi" w:cstheme="minorHAnsi"/>
              <w:b/>
              <w:sz w:val="32"/>
              <w:szCs w:val="32"/>
            </w:rPr>
            <w:t>Application</w:t>
          </w:r>
        </w:p>
      </w:tc>
    </w:tr>
  </w:tbl>
  <w:p w14:paraId="1D080B0C" w14:textId="77777777" w:rsidR="00F53C75" w:rsidRPr="00892F70" w:rsidRDefault="00F53C75" w:rsidP="0086592C">
    <w:pPr>
      <w:tabs>
        <w:tab w:val="right" w:pos="10800"/>
      </w:tabs>
      <w:rPr>
        <w:rFonts w:asciiTheme="minorHAnsi" w:hAnsiTheme="minorHAnsi" w:cs="Arial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040"/>
    <w:multiLevelType w:val="hybridMultilevel"/>
    <w:tmpl w:val="DEDE680C"/>
    <w:lvl w:ilvl="0" w:tplc="CD4C7F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08C"/>
    <w:multiLevelType w:val="hybridMultilevel"/>
    <w:tmpl w:val="F2344E46"/>
    <w:lvl w:ilvl="0" w:tplc="FF46DDD0">
      <w:start w:val="1"/>
      <w:numFmt w:val="lowerLetter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449"/>
    <w:multiLevelType w:val="hybridMultilevel"/>
    <w:tmpl w:val="5A42F9E4"/>
    <w:lvl w:ilvl="0" w:tplc="B1520E44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8DC0C44"/>
    <w:multiLevelType w:val="hybridMultilevel"/>
    <w:tmpl w:val="CA049B0A"/>
    <w:lvl w:ilvl="0" w:tplc="ADEA762A">
      <w:start w:val="1"/>
      <w:numFmt w:val="lowerLetter"/>
      <w:lvlText w:val="(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705"/>
    <w:multiLevelType w:val="hybridMultilevel"/>
    <w:tmpl w:val="8ADED49C"/>
    <w:lvl w:ilvl="0" w:tplc="FECEE3A4">
      <w:start w:val="1"/>
      <w:numFmt w:val="lowerLetter"/>
      <w:lvlText w:val="%1)"/>
      <w:lvlJc w:val="left"/>
      <w:pPr>
        <w:ind w:left="432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9CD21BC"/>
    <w:multiLevelType w:val="hybridMultilevel"/>
    <w:tmpl w:val="AD90F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D0288"/>
    <w:multiLevelType w:val="hybridMultilevel"/>
    <w:tmpl w:val="C82A7EE8"/>
    <w:lvl w:ilvl="0" w:tplc="B276FD16">
      <w:start w:val="1"/>
      <w:numFmt w:val="lowerLetter"/>
      <w:lvlText w:val="%1)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676"/>
    <w:multiLevelType w:val="hybridMultilevel"/>
    <w:tmpl w:val="AC00108C"/>
    <w:lvl w:ilvl="0" w:tplc="072EBAAA">
      <w:start w:val="3"/>
      <w:numFmt w:val="lowerLetter"/>
      <w:lvlText w:val="%1)"/>
      <w:lvlJc w:val="left"/>
      <w:pPr>
        <w:ind w:left="216" w:hanging="216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04EE"/>
    <w:multiLevelType w:val="hybridMultilevel"/>
    <w:tmpl w:val="5CAC9372"/>
    <w:lvl w:ilvl="0" w:tplc="0C18673A">
      <w:start w:val="1"/>
      <w:numFmt w:val="lowerLetter"/>
      <w:lvlText w:val="%1)"/>
      <w:lvlJc w:val="left"/>
      <w:pPr>
        <w:ind w:left="432" w:hanging="216"/>
      </w:pPr>
      <w:rPr>
        <w:rFonts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6044209"/>
    <w:multiLevelType w:val="hybridMultilevel"/>
    <w:tmpl w:val="5E52FAFE"/>
    <w:lvl w:ilvl="0" w:tplc="FEE89EEA">
      <w:start w:val="1"/>
      <w:numFmt w:val="lowerLetter"/>
      <w:lvlText w:val="%1)"/>
      <w:lvlJc w:val="left"/>
      <w:pPr>
        <w:ind w:left="432" w:hanging="216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1D2A7D6A"/>
    <w:multiLevelType w:val="hybridMultilevel"/>
    <w:tmpl w:val="628E725E"/>
    <w:lvl w:ilvl="0" w:tplc="C380A53A">
      <w:start w:val="1"/>
      <w:numFmt w:val="decimal"/>
      <w:lvlText w:val="%1."/>
      <w:lvlJc w:val="right"/>
      <w:pPr>
        <w:tabs>
          <w:tab w:val="num" w:pos="216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20FC2"/>
    <w:multiLevelType w:val="hybridMultilevel"/>
    <w:tmpl w:val="85FC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6F5C"/>
    <w:multiLevelType w:val="hybridMultilevel"/>
    <w:tmpl w:val="D450B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95AAD"/>
    <w:multiLevelType w:val="hybridMultilevel"/>
    <w:tmpl w:val="7CE83AF0"/>
    <w:lvl w:ilvl="0" w:tplc="15AEFE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86C25"/>
    <w:multiLevelType w:val="hybridMultilevel"/>
    <w:tmpl w:val="71AC625C"/>
    <w:lvl w:ilvl="0" w:tplc="468E12CA">
      <w:start w:val="1"/>
      <w:numFmt w:val="lowerLetter"/>
      <w:lvlText w:val="%1)"/>
      <w:lvlJc w:val="left"/>
      <w:pPr>
        <w:ind w:left="432" w:hanging="216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5246"/>
    <w:multiLevelType w:val="hybridMultilevel"/>
    <w:tmpl w:val="D4F4314E"/>
    <w:lvl w:ilvl="0" w:tplc="B276FD16">
      <w:start w:val="1"/>
      <w:numFmt w:val="lowerLetter"/>
      <w:lvlText w:val="%1)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B3759"/>
    <w:multiLevelType w:val="hybridMultilevel"/>
    <w:tmpl w:val="1CC89078"/>
    <w:lvl w:ilvl="0" w:tplc="04090017">
      <w:start w:val="1"/>
      <w:numFmt w:val="lowerLetter"/>
      <w:lvlText w:val="%1)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2BC1686"/>
    <w:multiLevelType w:val="hybridMultilevel"/>
    <w:tmpl w:val="283028E0"/>
    <w:lvl w:ilvl="0" w:tplc="B224C466">
      <w:start w:val="1"/>
      <w:numFmt w:val="upperLetter"/>
      <w:pStyle w:val="Heading2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7584"/>
    <w:multiLevelType w:val="hybridMultilevel"/>
    <w:tmpl w:val="4662872C"/>
    <w:lvl w:ilvl="0" w:tplc="E99A64DA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3DE0"/>
    <w:multiLevelType w:val="hybridMultilevel"/>
    <w:tmpl w:val="9306C828"/>
    <w:lvl w:ilvl="0" w:tplc="431624BC">
      <w:start w:val="1"/>
      <w:numFmt w:val="lowerLetter"/>
      <w:lvlText w:val="(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2E58"/>
    <w:multiLevelType w:val="hybridMultilevel"/>
    <w:tmpl w:val="D3666DAE"/>
    <w:lvl w:ilvl="0" w:tplc="27462FF2">
      <w:start w:val="1"/>
      <w:numFmt w:val="lowerLetter"/>
      <w:lvlText w:val="(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23E38"/>
    <w:multiLevelType w:val="hybridMultilevel"/>
    <w:tmpl w:val="43A47674"/>
    <w:lvl w:ilvl="0" w:tplc="7BEC6918">
      <w:start w:val="1"/>
      <w:numFmt w:val="decimal"/>
      <w:lvlText w:val="%1."/>
      <w:lvlJc w:val="right"/>
      <w:pPr>
        <w:tabs>
          <w:tab w:val="num" w:pos="216"/>
        </w:tabs>
        <w:ind w:left="360" w:hanging="144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86001"/>
    <w:multiLevelType w:val="hybridMultilevel"/>
    <w:tmpl w:val="4662872C"/>
    <w:lvl w:ilvl="0" w:tplc="E99A64DA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76B6"/>
    <w:multiLevelType w:val="hybridMultilevel"/>
    <w:tmpl w:val="E4785B22"/>
    <w:lvl w:ilvl="0" w:tplc="1D76AC42">
      <w:start w:val="4"/>
      <w:numFmt w:val="lowerLetter"/>
      <w:lvlText w:val="%1)"/>
      <w:lvlJc w:val="left"/>
      <w:pPr>
        <w:ind w:left="216" w:hanging="216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F1C12"/>
    <w:multiLevelType w:val="hybridMultilevel"/>
    <w:tmpl w:val="A7B2F750"/>
    <w:lvl w:ilvl="0" w:tplc="3538F07E">
      <w:start w:val="1"/>
      <w:numFmt w:val="lowerLetter"/>
      <w:lvlText w:val="(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4BD37B6"/>
    <w:multiLevelType w:val="hybridMultilevel"/>
    <w:tmpl w:val="6B46E7F2"/>
    <w:lvl w:ilvl="0" w:tplc="AEAC9AB4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466C50FC"/>
    <w:multiLevelType w:val="hybridMultilevel"/>
    <w:tmpl w:val="26F4C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B1C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6C4CE2"/>
    <w:multiLevelType w:val="hybridMultilevel"/>
    <w:tmpl w:val="4664E072"/>
    <w:lvl w:ilvl="0" w:tplc="292A763C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C489C"/>
    <w:multiLevelType w:val="hybridMultilevel"/>
    <w:tmpl w:val="AFB40D18"/>
    <w:lvl w:ilvl="0" w:tplc="37587A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C6225C"/>
    <w:multiLevelType w:val="hybridMultilevel"/>
    <w:tmpl w:val="BD3E7602"/>
    <w:lvl w:ilvl="0" w:tplc="B7D4E20E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960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4146ED"/>
    <w:multiLevelType w:val="hybridMultilevel"/>
    <w:tmpl w:val="BF5A9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53433"/>
    <w:multiLevelType w:val="hybridMultilevel"/>
    <w:tmpl w:val="30AA5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417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0CD60AF"/>
    <w:multiLevelType w:val="hybridMultilevel"/>
    <w:tmpl w:val="73AE3D3E"/>
    <w:lvl w:ilvl="0" w:tplc="C2CCC32E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51703"/>
    <w:multiLevelType w:val="hybridMultilevel"/>
    <w:tmpl w:val="2B32A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B15CB2"/>
    <w:multiLevelType w:val="hybridMultilevel"/>
    <w:tmpl w:val="DF2C1B66"/>
    <w:lvl w:ilvl="0" w:tplc="4488AB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A177A"/>
    <w:multiLevelType w:val="hybridMultilevel"/>
    <w:tmpl w:val="BC4ADB70"/>
    <w:lvl w:ilvl="0" w:tplc="E95C1694">
      <w:start w:val="2"/>
      <w:numFmt w:val="lowerLetter"/>
      <w:lvlText w:val="%1)"/>
      <w:lvlJc w:val="left"/>
      <w:pPr>
        <w:ind w:left="216" w:hanging="216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85952"/>
    <w:multiLevelType w:val="hybridMultilevel"/>
    <w:tmpl w:val="6B46E7F2"/>
    <w:lvl w:ilvl="0" w:tplc="AEAC9AB4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 w15:restartNumberingAfterBreak="0">
    <w:nsid w:val="6F9B6393"/>
    <w:multiLevelType w:val="hybridMultilevel"/>
    <w:tmpl w:val="BA2E311A"/>
    <w:lvl w:ilvl="0" w:tplc="B276FD16">
      <w:start w:val="1"/>
      <w:numFmt w:val="lowerLetter"/>
      <w:lvlText w:val="%1)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35443"/>
    <w:multiLevelType w:val="hybridMultilevel"/>
    <w:tmpl w:val="CF360622"/>
    <w:lvl w:ilvl="0" w:tplc="121C2B3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53B8A"/>
    <w:multiLevelType w:val="hybridMultilevel"/>
    <w:tmpl w:val="3D0EC75C"/>
    <w:lvl w:ilvl="0" w:tplc="21FC3ACE">
      <w:start w:val="1"/>
      <w:numFmt w:val="lowerLetter"/>
      <w:lvlText w:val="%1)"/>
      <w:lvlJc w:val="left"/>
      <w:pPr>
        <w:ind w:left="216" w:hanging="216"/>
      </w:pPr>
      <w:rPr>
        <w:rFonts w:hint="default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843D7C"/>
    <w:multiLevelType w:val="hybridMultilevel"/>
    <w:tmpl w:val="86B66476"/>
    <w:lvl w:ilvl="0" w:tplc="037E6184">
      <w:start w:val="1"/>
      <w:numFmt w:val="upperLetter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A5BE4"/>
    <w:multiLevelType w:val="hybridMultilevel"/>
    <w:tmpl w:val="FCCA7A5E"/>
    <w:lvl w:ilvl="0" w:tplc="000C458C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784F3D8E"/>
    <w:multiLevelType w:val="hybridMultilevel"/>
    <w:tmpl w:val="D5AA7A40"/>
    <w:lvl w:ilvl="0" w:tplc="41B66AD4">
      <w:start w:val="1"/>
      <w:numFmt w:val="lowerLetter"/>
      <w:lvlText w:val="(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56252"/>
    <w:multiLevelType w:val="hybridMultilevel"/>
    <w:tmpl w:val="44B8AC3C"/>
    <w:lvl w:ilvl="0" w:tplc="0F2C7C26">
      <w:start w:val="1"/>
      <w:numFmt w:val="decimal"/>
      <w:lvlText w:val="%1."/>
      <w:lvlJc w:val="right"/>
      <w:pPr>
        <w:tabs>
          <w:tab w:val="num" w:pos="216"/>
        </w:tabs>
        <w:ind w:left="504" w:hanging="144"/>
      </w:pPr>
      <w:rPr>
        <w:rFonts w:asciiTheme="minorHAnsi" w:hAnsiTheme="minorHAnsi" w:cstheme="minorHAnsi" w:hint="default"/>
        <w:b/>
        <w:i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1"/>
  </w:num>
  <w:num w:numId="3">
    <w:abstractNumId w:val="4"/>
  </w:num>
  <w:num w:numId="4">
    <w:abstractNumId w:val="46"/>
  </w:num>
  <w:num w:numId="5">
    <w:abstractNumId w:val="43"/>
  </w:num>
  <w:num w:numId="6">
    <w:abstractNumId w:val="17"/>
  </w:num>
  <w:num w:numId="7">
    <w:abstractNumId w:val="21"/>
  </w:num>
  <w:num w:numId="8">
    <w:abstractNumId w:val="6"/>
  </w:num>
  <w:num w:numId="9">
    <w:abstractNumId w:val="40"/>
  </w:num>
  <w:num w:numId="10">
    <w:abstractNumId w:val="15"/>
  </w:num>
  <w:num w:numId="11">
    <w:abstractNumId w:val="42"/>
  </w:num>
  <w:num w:numId="12">
    <w:abstractNumId w:val="7"/>
  </w:num>
  <w:num w:numId="13">
    <w:abstractNumId w:val="38"/>
  </w:num>
  <w:num w:numId="14">
    <w:abstractNumId w:val="23"/>
  </w:num>
  <w:num w:numId="15">
    <w:abstractNumId w:val="9"/>
  </w:num>
  <w:num w:numId="16">
    <w:abstractNumId w:val="14"/>
  </w:num>
  <w:num w:numId="17">
    <w:abstractNumId w:val="39"/>
  </w:num>
  <w:num w:numId="18">
    <w:abstractNumId w:val="25"/>
  </w:num>
  <w:num w:numId="19">
    <w:abstractNumId w:val="22"/>
  </w:num>
  <w:num w:numId="20">
    <w:abstractNumId w:val="18"/>
  </w:num>
  <w:num w:numId="21">
    <w:abstractNumId w:val="2"/>
  </w:num>
  <w:num w:numId="22">
    <w:abstractNumId w:val="10"/>
  </w:num>
  <w:num w:numId="23">
    <w:abstractNumId w:val="36"/>
  </w:num>
  <w:num w:numId="24">
    <w:abstractNumId w:val="11"/>
  </w:num>
  <w:num w:numId="25">
    <w:abstractNumId w:val="26"/>
  </w:num>
  <w:num w:numId="26">
    <w:abstractNumId w:val="31"/>
  </w:num>
  <w:num w:numId="27">
    <w:abstractNumId w:val="34"/>
  </w:num>
  <w:num w:numId="28">
    <w:abstractNumId w:val="32"/>
  </w:num>
  <w:num w:numId="29">
    <w:abstractNumId w:val="33"/>
  </w:num>
  <w:num w:numId="30">
    <w:abstractNumId w:val="12"/>
  </w:num>
  <w:num w:numId="31">
    <w:abstractNumId w:val="5"/>
  </w:num>
  <w:num w:numId="32">
    <w:abstractNumId w:val="27"/>
  </w:num>
  <w:num w:numId="33">
    <w:abstractNumId w:val="29"/>
  </w:num>
  <w:num w:numId="34">
    <w:abstractNumId w:val="13"/>
  </w:num>
  <w:num w:numId="35">
    <w:abstractNumId w:val="0"/>
  </w:num>
  <w:num w:numId="36">
    <w:abstractNumId w:val="37"/>
  </w:num>
  <w:num w:numId="37">
    <w:abstractNumId w:val="28"/>
  </w:num>
  <w:num w:numId="38">
    <w:abstractNumId w:val="35"/>
  </w:num>
  <w:num w:numId="39">
    <w:abstractNumId w:val="44"/>
  </w:num>
  <w:num w:numId="40">
    <w:abstractNumId w:val="1"/>
  </w:num>
  <w:num w:numId="41">
    <w:abstractNumId w:val="20"/>
  </w:num>
  <w:num w:numId="42">
    <w:abstractNumId w:val="30"/>
  </w:num>
  <w:num w:numId="43">
    <w:abstractNumId w:val="45"/>
  </w:num>
  <w:num w:numId="44">
    <w:abstractNumId w:val="19"/>
  </w:num>
  <w:num w:numId="45">
    <w:abstractNumId w:val="24"/>
  </w:num>
  <w:num w:numId="46">
    <w:abstractNumId w:val="16"/>
  </w:num>
  <w:num w:numId="4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4"/>
    <w:rsid w:val="000065A4"/>
    <w:rsid w:val="0002471A"/>
    <w:rsid w:val="00034F5E"/>
    <w:rsid w:val="00035B61"/>
    <w:rsid w:val="000378C2"/>
    <w:rsid w:val="00053113"/>
    <w:rsid w:val="00062A78"/>
    <w:rsid w:val="00067362"/>
    <w:rsid w:val="000940E5"/>
    <w:rsid w:val="000A47E5"/>
    <w:rsid w:val="000B110E"/>
    <w:rsid w:val="000C0E16"/>
    <w:rsid w:val="000C4F0E"/>
    <w:rsid w:val="000D3EF8"/>
    <w:rsid w:val="000D40F4"/>
    <w:rsid w:val="000D6893"/>
    <w:rsid w:val="000D7FBA"/>
    <w:rsid w:val="000E17FA"/>
    <w:rsid w:val="000E60ED"/>
    <w:rsid w:val="000E63B9"/>
    <w:rsid w:val="000F0FF0"/>
    <w:rsid w:val="000F4588"/>
    <w:rsid w:val="000F495F"/>
    <w:rsid w:val="000F7F4B"/>
    <w:rsid w:val="001000F2"/>
    <w:rsid w:val="00103FCA"/>
    <w:rsid w:val="0010692B"/>
    <w:rsid w:val="00106E18"/>
    <w:rsid w:val="00107039"/>
    <w:rsid w:val="00107D19"/>
    <w:rsid w:val="00107F5C"/>
    <w:rsid w:val="00115DA0"/>
    <w:rsid w:val="00121525"/>
    <w:rsid w:val="001243F9"/>
    <w:rsid w:val="00125B38"/>
    <w:rsid w:val="00131048"/>
    <w:rsid w:val="00131B62"/>
    <w:rsid w:val="00132BCF"/>
    <w:rsid w:val="001354B7"/>
    <w:rsid w:val="00152FF5"/>
    <w:rsid w:val="0016641B"/>
    <w:rsid w:val="00180A34"/>
    <w:rsid w:val="00181F39"/>
    <w:rsid w:val="001A1F59"/>
    <w:rsid w:val="001B5F89"/>
    <w:rsid w:val="001C4008"/>
    <w:rsid w:val="001C5AE9"/>
    <w:rsid w:val="001D2431"/>
    <w:rsid w:val="001E4AC5"/>
    <w:rsid w:val="001F6B92"/>
    <w:rsid w:val="00204F8E"/>
    <w:rsid w:val="00213777"/>
    <w:rsid w:val="00215A62"/>
    <w:rsid w:val="00224DA4"/>
    <w:rsid w:val="002322DB"/>
    <w:rsid w:val="00235AF1"/>
    <w:rsid w:val="00237DF1"/>
    <w:rsid w:val="002407A2"/>
    <w:rsid w:val="002432DD"/>
    <w:rsid w:val="0024350F"/>
    <w:rsid w:val="00243E5E"/>
    <w:rsid w:val="00244F7A"/>
    <w:rsid w:val="0025774C"/>
    <w:rsid w:val="00262818"/>
    <w:rsid w:val="002640DD"/>
    <w:rsid w:val="002769C8"/>
    <w:rsid w:val="00295FB8"/>
    <w:rsid w:val="002A4510"/>
    <w:rsid w:val="002D1E4E"/>
    <w:rsid w:val="002D5B26"/>
    <w:rsid w:val="002E0276"/>
    <w:rsid w:val="002E2C4C"/>
    <w:rsid w:val="003037E6"/>
    <w:rsid w:val="00306476"/>
    <w:rsid w:val="003218EB"/>
    <w:rsid w:val="00323AB4"/>
    <w:rsid w:val="003331B4"/>
    <w:rsid w:val="003466B5"/>
    <w:rsid w:val="0035443D"/>
    <w:rsid w:val="00354CBA"/>
    <w:rsid w:val="00385F26"/>
    <w:rsid w:val="00387603"/>
    <w:rsid w:val="003A1BA6"/>
    <w:rsid w:val="003A23BC"/>
    <w:rsid w:val="003A3CFD"/>
    <w:rsid w:val="003B1ACF"/>
    <w:rsid w:val="003B4ACB"/>
    <w:rsid w:val="003C3E23"/>
    <w:rsid w:val="003D0B68"/>
    <w:rsid w:val="003D2005"/>
    <w:rsid w:val="003D2C98"/>
    <w:rsid w:val="003D4481"/>
    <w:rsid w:val="003D547F"/>
    <w:rsid w:val="003D672B"/>
    <w:rsid w:val="003E2AF5"/>
    <w:rsid w:val="003E5D43"/>
    <w:rsid w:val="003E70F2"/>
    <w:rsid w:val="003E7291"/>
    <w:rsid w:val="003F18EA"/>
    <w:rsid w:val="00401336"/>
    <w:rsid w:val="0040547C"/>
    <w:rsid w:val="0041693B"/>
    <w:rsid w:val="0042106E"/>
    <w:rsid w:val="00427EF5"/>
    <w:rsid w:val="00433E25"/>
    <w:rsid w:val="00433F15"/>
    <w:rsid w:val="00435988"/>
    <w:rsid w:val="004375A2"/>
    <w:rsid w:val="00446095"/>
    <w:rsid w:val="00451C47"/>
    <w:rsid w:val="0045499B"/>
    <w:rsid w:val="004566E1"/>
    <w:rsid w:val="00457FB2"/>
    <w:rsid w:val="00462293"/>
    <w:rsid w:val="004638BB"/>
    <w:rsid w:val="004739F6"/>
    <w:rsid w:val="00477696"/>
    <w:rsid w:val="00477FD8"/>
    <w:rsid w:val="00481692"/>
    <w:rsid w:val="00484CD2"/>
    <w:rsid w:val="00490A61"/>
    <w:rsid w:val="00490DA5"/>
    <w:rsid w:val="004A08D7"/>
    <w:rsid w:val="004A0C26"/>
    <w:rsid w:val="004A4CBD"/>
    <w:rsid w:val="004B0A2D"/>
    <w:rsid w:val="004D6457"/>
    <w:rsid w:val="004F2036"/>
    <w:rsid w:val="004F3293"/>
    <w:rsid w:val="005009CD"/>
    <w:rsid w:val="00501B2A"/>
    <w:rsid w:val="005151DA"/>
    <w:rsid w:val="00526372"/>
    <w:rsid w:val="00526B9F"/>
    <w:rsid w:val="0053374F"/>
    <w:rsid w:val="00542A35"/>
    <w:rsid w:val="005461B9"/>
    <w:rsid w:val="00546B56"/>
    <w:rsid w:val="00552CA1"/>
    <w:rsid w:val="00563FE1"/>
    <w:rsid w:val="00575FED"/>
    <w:rsid w:val="00583D01"/>
    <w:rsid w:val="005A00DE"/>
    <w:rsid w:val="005B4D7F"/>
    <w:rsid w:val="005C1716"/>
    <w:rsid w:val="005C70FF"/>
    <w:rsid w:val="005D38DB"/>
    <w:rsid w:val="005E144C"/>
    <w:rsid w:val="006055ED"/>
    <w:rsid w:val="00605641"/>
    <w:rsid w:val="00610186"/>
    <w:rsid w:val="00630AF1"/>
    <w:rsid w:val="00652108"/>
    <w:rsid w:val="00657CC6"/>
    <w:rsid w:val="00665EDE"/>
    <w:rsid w:val="006714CC"/>
    <w:rsid w:val="006854AD"/>
    <w:rsid w:val="006950A2"/>
    <w:rsid w:val="006B0497"/>
    <w:rsid w:val="006B6132"/>
    <w:rsid w:val="006B73F6"/>
    <w:rsid w:val="006B7D13"/>
    <w:rsid w:val="006E0E33"/>
    <w:rsid w:val="006E3C25"/>
    <w:rsid w:val="006E6789"/>
    <w:rsid w:val="006F6791"/>
    <w:rsid w:val="00701AB2"/>
    <w:rsid w:val="00702C4F"/>
    <w:rsid w:val="00714099"/>
    <w:rsid w:val="0072070D"/>
    <w:rsid w:val="00725A78"/>
    <w:rsid w:val="00726615"/>
    <w:rsid w:val="00733024"/>
    <w:rsid w:val="007527F2"/>
    <w:rsid w:val="00754167"/>
    <w:rsid w:val="007548ED"/>
    <w:rsid w:val="00777A02"/>
    <w:rsid w:val="00786DAB"/>
    <w:rsid w:val="007940FE"/>
    <w:rsid w:val="007950F8"/>
    <w:rsid w:val="007A24F5"/>
    <w:rsid w:val="007C2F38"/>
    <w:rsid w:val="007C5E32"/>
    <w:rsid w:val="007D2DAD"/>
    <w:rsid w:val="007E6828"/>
    <w:rsid w:val="007E6E1E"/>
    <w:rsid w:val="00803BA0"/>
    <w:rsid w:val="00803F84"/>
    <w:rsid w:val="00816C59"/>
    <w:rsid w:val="00816F99"/>
    <w:rsid w:val="00822578"/>
    <w:rsid w:val="00830239"/>
    <w:rsid w:val="00841DE2"/>
    <w:rsid w:val="00856293"/>
    <w:rsid w:val="0086592C"/>
    <w:rsid w:val="00877508"/>
    <w:rsid w:val="00877585"/>
    <w:rsid w:val="0089190A"/>
    <w:rsid w:val="00892F70"/>
    <w:rsid w:val="008A16D9"/>
    <w:rsid w:val="008A696B"/>
    <w:rsid w:val="008C2099"/>
    <w:rsid w:val="008D7B36"/>
    <w:rsid w:val="008E2CBD"/>
    <w:rsid w:val="008E6140"/>
    <w:rsid w:val="008E726B"/>
    <w:rsid w:val="008F07E8"/>
    <w:rsid w:val="009063D9"/>
    <w:rsid w:val="009171DB"/>
    <w:rsid w:val="00917C87"/>
    <w:rsid w:val="00931BDD"/>
    <w:rsid w:val="00942661"/>
    <w:rsid w:val="0095164A"/>
    <w:rsid w:val="0097008F"/>
    <w:rsid w:val="00972090"/>
    <w:rsid w:val="0097546E"/>
    <w:rsid w:val="00980C70"/>
    <w:rsid w:val="00985D6B"/>
    <w:rsid w:val="0098605D"/>
    <w:rsid w:val="00986427"/>
    <w:rsid w:val="0099576D"/>
    <w:rsid w:val="009C4D8C"/>
    <w:rsid w:val="009D2104"/>
    <w:rsid w:val="009D31E2"/>
    <w:rsid w:val="009D5913"/>
    <w:rsid w:val="009E63E6"/>
    <w:rsid w:val="009F5C33"/>
    <w:rsid w:val="009F7487"/>
    <w:rsid w:val="00A02B33"/>
    <w:rsid w:val="00A06FB1"/>
    <w:rsid w:val="00A33AEE"/>
    <w:rsid w:val="00A41616"/>
    <w:rsid w:val="00A50E6A"/>
    <w:rsid w:val="00A526C2"/>
    <w:rsid w:val="00A60B82"/>
    <w:rsid w:val="00A659A2"/>
    <w:rsid w:val="00A74EC0"/>
    <w:rsid w:val="00A766D2"/>
    <w:rsid w:val="00A77154"/>
    <w:rsid w:val="00A812E3"/>
    <w:rsid w:val="00A86204"/>
    <w:rsid w:val="00A9399C"/>
    <w:rsid w:val="00A94729"/>
    <w:rsid w:val="00AB1C22"/>
    <w:rsid w:val="00AB1DA1"/>
    <w:rsid w:val="00AB2FF0"/>
    <w:rsid w:val="00AB67F8"/>
    <w:rsid w:val="00AB7D6D"/>
    <w:rsid w:val="00AD1CBC"/>
    <w:rsid w:val="00AD2542"/>
    <w:rsid w:val="00AE2F48"/>
    <w:rsid w:val="00AF6F62"/>
    <w:rsid w:val="00B01670"/>
    <w:rsid w:val="00B10ED9"/>
    <w:rsid w:val="00B13BC2"/>
    <w:rsid w:val="00B44C57"/>
    <w:rsid w:val="00B55457"/>
    <w:rsid w:val="00B629C2"/>
    <w:rsid w:val="00B7415C"/>
    <w:rsid w:val="00B77C4B"/>
    <w:rsid w:val="00B81C60"/>
    <w:rsid w:val="00B842E6"/>
    <w:rsid w:val="00BA3454"/>
    <w:rsid w:val="00BC0E67"/>
    <w:rsid w:val="00C12F86"/>
    <w:rsid w:val="00C13A5D"/>
    <w:rsid w:val="00C2262D"/>
    <w:rsid w:val="00C25D6C"/>
    <w:rsid w:val="00C26D17"/>
    <w:rsid w:val="00C35606"/>
    <w:rsid w:val="00C6061D"/>
    <w:rsid w:val="00C8020F"/>
    <w:rsid w:val="00C81173"/>
    <w:rsid w:val="00C86E82"/>
    <w:rsid w:val="00C9343C"/>
    <w:rsid w:val="00C94CB7"/>
    <w:rsid w:val="00CA3300"/>
    <w:rsid w:val="00CA3413"/>
    <w:rsid w:val="00CA45CD"/>
    <w:rsid w:val="00CA7C9E"/>
    <w:rsid w:val="00CB07AE"/>
    <w:rsid w:val="00CC053E"/>
    <w:rsid w:val="00CD026F"/>
    <w:rsid w:val="00CD51F4"/>
    <w:rsid w:val="00CD7BE1"/>
    <w:rsid w:val="00CE04A5"/>
    <w:rsid w:val="00CE716E"/>
    <w:rsid w:val="00CF1AF2"/>
    <w:rsid w:val="00D02516"/>
    <w:rsid w:val="00D030F6"/>
    <w:rsid w:val="00D04277"/>
    <w:rsid w:val="00D127FD"/>
    <w:rsid w:val="00D33820"/>
    <w:rsid w:val="00D34CCC"/>
    <w:rsid w:val="00D4083D"/>
    <w:rsid w:val="00D558BB"/>
    <w:rsid w:val="00D66249"/>
    <w:rsid w:val="00D91FF9"/>
    <w:rsid w:val="00D95F4E"/>
    <w:rsid w:val="00DA037C"/>
    <w:rsid w:val="00DA083D"/>
    <w:rsid w:val="00DA7F9B"/>
    <w:rsid w:val="00DD4231"/>
    <w:rsid w:val="00DD62B3"/>
    <w:rsid w:val="00E00DB2"/>
    <w:rsid w:val="00E11954"/>
    <w:rsid w:val="00E14A00"/>
    <w:rsid w:val="00E15F40"/>
    <w:rsid w:val="00E34F99"/>
    <w:rsid w:val="00E425F9"/>
    <w:rsid w:val="00E44FFB"/>
    <w:rsid w:val="00E475EB"/>
    <w:rsid w:val="00E47883"/>
    <w:rsid w:val="00E479A6"/>
    <w:rsid w:val="00E5771C"/>
    <w:rsid w:val="00E74EFF"/>
    <w:rsid w:val="00E75E27"/>
    <w:rsid w:val="00E80B0F"/>
    <w:rsid w:val="00E82BA0"/>
    <w:rsid w:val="00E92C42"/>
    <w:rsid w:val="00E942CA"/>
    <w:rsid w:val="00EA0F51"/>
    <w:rsid w:val="00EA7B44"/>
    <w:rsid w:val="00EB6BFC"/>
    <w:rsid w:val="00EC4155"/>
    <w:rsid w:val="00ED533A"/>
    <w:rsid w:val="00ED5F61"/>
    <w:rsid w:val="00EE42B4"/>
    <w:rsid w:val="00EF144B"/>
    <w:rsid w:val="00EF1767"/>
    <w:rsid w:val="00EF5CE5"/>
    <w:rsid w:val="00F10B76"/>
    <w:rsid w:val="00F14199"/>
    <w:rsid w:val="00F2212F"/>
    <w:rsid w:val="00F24C9A"/>
    <w:rsid w:val="00F27F55"/>
    <w:rsid w:val="00F37424"/>
    <w:rsid w:val="00F37CF4"/>
    <w:rsid w:val="00F454CB"/>
    <w:rsid w:val="00F46973"/>
    <w:rsid w:val="00F53C75"/>
    <w:rsid w:val="00F60CE6"/>
    <w:rsid w:val="00F64852"/>
    <w:rsid w:val="00F75306"/>
    <w:rsid w:val="00F83F4F"/>
    <w:rsid w:val="00F85704"/>
    <w:rsid w:val="00F95F83"/>
    <w:rsid w:val="00FA074C"/>
    <w:rsid w:val="00FA33F4"/>
    <w:rsid w:val="00FA4482"/>
    <w:rsid w:val="00FA47F3"/>
    <w:rsid w:val="00FA5525"/>
    <w:rsid w:val="00FA7182"/>
    <w:rsid w:val="00FB1E6E"/>
    <w:rsid w:val="00FC5AF8"/>
    <w:rsid w:val="00FD697A"/>
    <w:rsid w:val="00FE66E3"/>
    <w:rsid w:val="00FE6F1D"/>
    <w:rsid w:val="00FF2C64"/>
    <w:rsid w:val="00FF5EBD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D98D0"/>
  <w15:chartTrackingRefBased/>
  <w15:docId w15:val="{8E8302A2-DCA9-49D5-95BF-494FE41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2C"/>
    <w:pPr>
      <w:keepNext/>
      <w:keepLines/>
      <w:framePr w:wrap="notBeside" w:vAnchor="text" w:hAnchor="text" w:y="1"/>
      <w:numPr>
        <w:numId w:val="5"/>
      </w:numPr>
      <w:shd w:val="clear" w:color="auto" w:fill="BABCBE"/>
      <w:tabs>
        <w:tab w:val="left" w:pos="5760"/>
      </w:tabs>
      <w:outlineLvl w:val="0"/>
    </w:pPr>
    <w:rPr>
      <w:rFonts w:ascii="Calibri" w:eastAsiaTheme="majorEastAsia" w:hAnsi="Calibri" w:cstheme="majorBidi"/>
      <w:b/>
      <w:caps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893"/>
    <w:pPr>
      <w:keepNext/>
      <w:keepLines/>
      <w:numPr>
        <w:numId w:val="6"/>
      </w:numPr>
      <w:pBdr>
        <w:top w:val="single" w:sz="8" w:space="2" w:color="E7F9FF"/>
        <w:left w:val="single" w:sz="8" w:space="4" w:color="E7F9FF"/>
        <w:bottom w:val="single" w:sz="8" w:space="2" w:color="E7F9FF"/>
        <w:right w:val="single" w:sz="8" w:space="4" w:color="E7F9FF"/>
      </w:pBdr>
      <w:shd w:val="clear" w:color="auto" w:fill="E7F9FF"/>
      <w:spacing w:line="276" w:lineRule="auto"/>
      <w:outlineLvl w:val="1"/>
    </w:pPr>
    <w:rPr>
      <w:rFonts w:ascii="Calibri" w:eastAsiaTheme="majorEastAsia" w:hAnsi="Calibri" w:cstheme="majorBidi"/>
      <w: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2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21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2104"/>
  </w:style>
  <w:style w:type="table" w:styleId="TableGrid">
    <w:name w:val="Table Grid"/>
    <w:basedOn w:val="TableNormal"/>
    <w:rsid w:val="009D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2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1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71C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D54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4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547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6893"/>
    <w:rPr>
      <w:rFonts w:ascii="Calibri" w:eastAsiaTheme="majorEastAsia" w:hAnsi="Calibri" w:cstheme="majorBidi"/>
      <w:caps/>
      <w:szCs w:val="26"/>
      <w:shd w:val="clear" w:color="auto" w:fill="E7F9FF"/>
    </w:rPr>
  </w:style>
  <w:style w:type="character" w:styleId="CommentReference">
    <w:name w:val="annotation reference"/>
    <w:basedOn w:val="DefaultParagraphFont"/>
    <w:uiPriority w:val="99"/>
    <w:semiHidden/>
    <w:unhideWhenUsed/>
    <w:rsid w:val="00D5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3024"/>
    <w:rPr>
      <w:rFonts w:ascii="Calibri" w:eastAsiaTheme="majorEastAsia" w:hAnsi="Calibri" w:cstheme="majorBidi"/>
      <w:b/>
      <w:caps/>
      <w:szCs w:val="32"/>
      <w:shd w:val="clear" w:color="auto" w:fill="BABC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4CCECE8D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Schust, Mary</dc:creator>
  <cp:keywords/>
  <dc:description/>
  <cp:lastModifiedBy>Arndt, Jennifer</cp:lastModifiedBy>
  <cp:revision>3</cp:revision>
  <cp:lastPrinted>2016-11-07T15:31:00Z</cp:lastPrinted>
  <dcterms:created xsi:type="dcterms:W3CDTF">2016-11-07T15:31:00Z</dcterms:created>
  <dcterms:modified xsi:type="dcterms:W3CDTF">2016-11-07T15:31:00Z</dcterms:modified>
</cp:coreProperties>
</file>